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7</w:t>
      </w:r>
      <w:r>
        <w:rPr/>
        <w:t xml:space="preserve">-16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2004-01-30T15:48:00Z</cp:lastPrinted>
  <cp:revision>2</cp:revision>
  <dcterms:created xsi:type="dcterms:W3CDTF">2019-04-09T16:30:00Z</dcterms:created>
  <dcterms:modified xsi:type="dcterms:W3CDTF">2019-04-09T16:30:00Z</dcterms:modified>
</cp:coreProperties>
</file>