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CBF3" w14:textId="77777777" w:rsidR="00784C02" w:rsidRDefault="002E5884">
      <w:pPr>
        <w:pStyle w:val="Heading2"/>
      </w:pPr>
      <w:r>
        <w:t>LEGAL REQUIREMENTS AND RESPONSIBILITY TO THE PUBLIC – LAWS TO BE OBSERVED – COMPLIANCE WITH FEDERAL ENDANGERED SPECIES ACT AND OTHER WILDLIFE REGULATIONS (SEAGRASS BEDS).</w:t>
      </w:r>
    </w:p>
    <w:p w14:paraId="77BBEFC8" w14:textId="77777777" w:rsidR="00784C02" w:rsidRDefault="002E5884">
      <w:pPr>
        <w:pStyle w:val="Dates"/>
      </w:pPr>
      <w:r>
        <w:t>(REV 10-3-18) (FA 12-11-18) (1-21)</w:t>
      </w:r>
    </w:p>
    <w:p w14:paraId="7FEAC8EF" w14:textId="3E5BAC23" w:rsidR="00784C02" w:rsidRDefault="002E5884">
      <w:pPr>
        <w:pStyle w:val="LeadInSentence"/>
        <w:rPr>
          <w:szCs w:val="24"/>
        </w:rPr>
      </w:pPr>
      <w:r>
        <w:rPr>
          <w:szCs w:val="24"/>
        </w:rPr>
        <w:t>SUBARTICLE 7-1.4 is expanded by the following</w:t>
      </w:r>
      <w:r>
        <w:rPr>
          <w:szCs w:val="24"/>
        </w:rPr>
        <w:t xml:space="preserve">: </w:t>
      </w:r>
    </w:p>
    <w:p w14:paraId="6D2B6DA3" w14:textId="5DE79ED1" w:rsidR="00784C02" w:rsidRDefault="002E5884">
      <w:pPr>
        <w:pStyle w:val="BodyText"/>
      </w:pPr>
      <w:r>
        <w:tab/>
      </w:r>
      <w:r>
        <w:tab/>
      </w:r>
      <w:r>
        <w:t>The Department has determined that seagrass beds are located within or nearby the project area. The approximate location of the seagrass bed</w:t>
      </w:r>
      <w:r>
        <w:t>s is provided in the Plans.</w:t>
      </w:r>
    </w:p>
    <w:p w14:paraId="3619E6F3" w14:textId="77777777" w:rsidR="00784C02" w:rsidRDefault="002E5884">
      <w:pPr>
        <w:pStyle w:val="BodyText"/>
      </w:pPr>
      <w:r>
        <w:tab/>
      </w:r>
      <w:r>
        <w:tab/>
        <w:t>Do not place material or equipment, including barge anchorage and turbidity barriers, over or within seagrass beds to prevent shading and scour impacts.</w:t>
      </w:r>
    </w:p>
    <w:p w14:paraId="1ABDBEF0" w14:textId="77777777" w:rsidR="00784C02" w:rsidRDefault="002E5884">
      <w:pPr>
        <w:pStyle w:val="BodyText"/>
      </w:pPr>
      <w:r>
        <w:tab/>
      </w:r>
      <w:r>
        <w:tab/>
        <w:t>Avoid seagrasses whenever possible and operate at no wake speeds when t</w:t>
      </w:r>
      <w:r>
        <w:t>ransiting areas containing seagrass beds. Maintain a minimum one-foot vessel clearance over seagrass beds.</w:t>
      </w:r>
    </w:p>
    <w:p w14:paraId="7C52BBAD" w14:textId="77777777" w:rsidR="00784C02" w:rsidRDefault="00784C02">
      <w:pPr>
        <w:pStyle w:val="BodyText"/>
      </w:pPr>
    </w:p>
    <w:p w14:paraId="0CF6C86C" w14:textId="77777777" w:rsidR="00784C02" w:rsidRDefault="00784C02">
      <w:pPr>
        <w:pStyle w:val="BodyText"/>
      </w:pPr>
    </w:p>
    <w:sectPr w:rsidR="00784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02"/>
    <w:rsid w:val="002E5884"/>
    <w:rsid w:val="00784C02"/>
    <w:rsid w:val="00C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26C99"/>
  <w15:docId w15:val="{8825A35F-0A51-440D-8243-E9B543AB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B7"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rsid w:val="00C94FB7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C94FB7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C94FB7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C94FB7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C94F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4FB7"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">
    <w:name w:val="No List1"/>
    <w:basedOn w:val="DefaultParagraphFont"/>
    <w:semiHidden/>
    <w:unhideWhenUsed/>
  </w:style>
  <w:style w:type="paragraph" w:customStyle="1" w:styleId="SectionHeading">
    <w:name w:val="Section Heading"/>
    <w:next w:val="Article"/>
    <w:autoRedefine/>
    <w:rsid w:val="00C94FB7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qFormat/>
    <w:rsid w:val="00C94FB7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qFormat/>
    <w:rsid w:val="00C94FB7"/>
    <w:pPr>
      <w:keepNext/>
      <w:spacing w:after="240"/>
      <w:ind w:firstLine="720"/>
    </w:pPr>
    <w:rPr>
      <w:sz w:val="24"/>
    </w:rPr>
  </w:style>
  <w:style w:type="paragraph" w:styleId="BodyText">
    <w:name w:val="Body Text"/>
    <w:autoRedefine/>
    <w:rsid w:val="00C94FB7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rsid w:val="00C94FB7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C94FB7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C94FB7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C94FB7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C94FB7"/>
    <w:pPr>
      <w:ind w:left="360"/>
    </w:pPr>
  </w:style>
  <w:style w:type="paragraph" w:styleId="TOC4">
    <w:name w:val="toc 4"/>
    <w:basedOn w:val="Normal"/>
    <w:next w:val="Normal"/>
    <w:autoRedefine/>
    <w:semiHidden/>
    <w:rsid w:val="00C94FB7"/>
    <w:pPr>
      <w:ind w:left="720"/>
    </w:pPr>
  </w:style>
  <w:style w:type="paragraph" w:styleId="TOC5">
    <w:name w:val="toc 5"/>
    <w:basedOn w:val="Normal"/>
    <w:next w:val="Normal"/>
    <w:autoRedefine/>
    <w:semiHidden/>
    <w:rsid w:val="00C94FB7"/>
    <w:pPr>
      <w:ind w:left="960"/>
    </w:pPr>
  </w:style>
  <w:style w:type="paragraph" w:styleId="TOC6">
    <w:name w:val="toc 6"/>
    <w:basedOn w:val="Normal"/>
    <w:next w:val="Normal"/>
    <w:autoRedefine/>
    <w:semiHidden/>
    <w:rsid w:val="00C94FB7"/>
    <w:pPr>
      <w:ind w:left="1200"/>
    </w:pPr>
  </w:style>
  <w:style w:type="paragraph" w:styleId="TOC7">
    <w:name w:val="toc 7"/>
    <w:basedOn w:val="Normal"/>
    <w:next w:val="Normal"/>
    <w:autoRedefine/>
    <w:semiHidden/>
    <w:rsid w:val="00C94FB7"/>
    <w:pPr>
      <w:ind w:left="1440"/>
    </w:pPr>
  </w:style>
  <w:style w:type="paragraph" w:styleId="TOC8">
    <w:name w:val="toc 8"/>
    <w:basedOn w:val="Normal"/>
    <w:next w:val="Normal"/>
    <w:autoRedefine/>
    <w:semiHidden/>
    <w:rsid w:val="00C94FB7"/>
    <w:pPr>
      <w:ind w:left="1680"/>
    </w:pPr>
  </w:style>
  <w:style w:type="paragraph" w:styleId="TOC9">
    <w:name w:val="toc 9"/>
    <w:basedOn w:val="Normal"/>
    <w:next w:val="Normal"/>
    <w:autoRedefine/>
    <w:semiHidden/>
    <w:rsid w:val="00C94FB7"/>
    <w:pPr>
      <w:ind w:left="1920"/>
    </w:pPr>
  </w:style>
  <w:style w:type="paragraph" w:styleId="Header">
    <w:name w:val="header"/>
    <w:basedOn w:val="Normal"/>
    <w:rsid w:val="00C94FB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C94FB7"/>
    <w:pPr>
      <w:tabs>
        <w:tab w:val="center" w:pos="4320"/>
        <w:tab w:val="right" w:pos="8640"/>
      </w:tabs>
    </w:pPr>
    <w:rPr>
      <w:sz w:val="22"/>
    </w:rPr>
  </w:style>
  <w:style w:type="paragraph" w:customStyle="1" w:styleId="Dates">
    <w:name w:val="Dates"/>
    <w:basedOn w:val="Article"/>
    <w:next w:val="LeadInSentence"/>
    <w:autoRedefine/>
    <w:rsid w:val="00C94FB7"/>
    <w:pPr>
      <w:spacing w:before="0" w:after="240"/>
      <w:contextualSpacing/>
    </w:pPr>
  </w:style>
  <w:style w:type="paragraph" w:styleId="BlockText">
    <w:name w:val="Block Text"/>
    <w:basedOn w:val="Normal"/>
    <w:rsid w:val="00C94FB7"/>
    <w:pPr>
      <w:spacing w:after="120"/>
      <w:ind w:left="1440" w:right="1440"/>
    </w:pPr>
  </w:style>
  <w:style w:type="paragraph" w:customStyle="1" w:styleId="PayItem">
    <w:name w:val="PayItem"/>
    <w:basedOn w:val="BodyText"/>
    <w:qFormat/>
    <w:rsid w:val="00C94FB7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customStyle="1" w:styleId="Heading2Char">
    <w:name w:val="Heading 2 Char"/>
    <w:link w:val="Heading2"/>
    <w:rsid w:val="00C94FB7"/>
    <w:rPr>
      <w:rFonts w:cs="Arial"/>
      <w:b/>
      <w:bCs/>
      <w:iCs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data\shares\CO\ProgMgt\Specs\DEVELOP\MEMO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1F85-4C41-4510-9B33-0F7218FE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Florida Department of Transportation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3</cp:revision>
  <dcterms:created xsi:type="dcterms:W3CDTF">2020-09-29T13:45:00Z</dcterms:created>
  <dcterms:modified xsi:type="dcterms:W3CDTF">2020-09-29T13:46:00Z</dcterms:modified>
  <cp:category>Construction1 Maintenance1 LAP1</cp:category>
</cp:coreProperties>
</file>