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LANDSCAPING</w:t>
      </w:r>
      <w:r>
        <w:rPr/>
        <w:t xml:space="preserve">.</w:t>
      </w:r>
    </w:p>
    <w:p>
      <w:pPr>
        <w:pStyle w:val="Dates"/>
        <w:spacing/>
        <w:rPr/>
      </w:pPr>
      <w:r>
        <w:rPr/>
        <w:t xml:space="preserve">(REV 1</w:t>
      </w:r>
      <w:r>
        <w:rPr/>
        <w:t xml:space="preserve">0</w:t>
      </w:r>
      <w:r>
        <w:rPr/>
        <w:t xml:space="preserve">-</w:t>
      </w:r>
      <w:r>
        <w:rPr/>
        <w:t xml:space="preserve">30</w:t>
      </w:r>
      <w:r>
        <w:rPr/>
        <w:t xml:space="preserve">-1</w:t>
      </w:r>
      <w:r>
        <w:rPr/>
        <w:t xml:space="preserve">9</w:t>
      </w:r>
      <w:r>
        <w:rPr/>
        <w:t xml:space="preserve">) </w:t>
      </w:r>
      <w:r>
        <w:rPr/>
        <w:t xml:space="preserve">(FA </w:t>
      </w:r>
      <w:r>
        <w:rPr/>
        <w:t xml:space="preserve">1</w:t>
      </w:r>
      <w:r>
        <w:rPr/>
        <w:t xml:space="preserve">-</w:t>
      </w:r>
      <w:r>
        <w:rPr/>
        <w:t xml:space="preserve">7</w:t>
      </w:r>
      <w:r>
        <w:rPr/>
        <w:t xml:space="preserve">-</w:t>
      </w:r>
      <w:r>
        <w:rPr/>
        <w:t xml:space="preserve">20</w:t>
      </w:r>
      <w:r>
        <w:rPr/>
        <w:t xml:space="preserve">)</w:t>
      </w:r>
      <w:r>
        <w:rPr/>
        <w:t xml:space="preserve"> </w:t>
      </w:r>
      <w:r>
        <w:rPr/>
        <w:t xml:space="preserve">(7-21)</w:t>
      </w:r>
    </w:p>
    <w:p>
      <w:pPr>
        <w:pStyle w:val="LeadInSentence"/>
        <w:spacing/>
        <w:rPr/>
      </w:pPr>
      <w:r>
        <w:rPr/>
        <w:t xml:space="preserve">The following new Section is added after Section </w:t>
      </w:r>
      <w:bookmarkStart w:id="2" w:name="_GoBack"/>
      <w:bookmarkEnd w:id="2"/>
      <w:r>
        <w:rPr/>
        <w:t xml:space="preserve">571</w:t>
      </w:r>
      <w:r>
        <w:rPr/>
        <w:t xml:space="preserve">:</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w:t>
      </w:r>
      <w:r>
        <w:rPr/>
        <w:t xml:space="preserve">7</w:t>
      </w:r>
      <w:r>
        <w:rPr/>
        <w:t xml:space="preserve"> </w:t>
      </w:r>
      <w:r>
        <w:rPr/>
        <w:t xml:space="preserve">gallon</w:t>
      </w:r>
      <w:r>
        <w:rPr/>
        <w:t xml:space="preserve">,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w:t>
      </w:r>
      <w:r>
        <w:rPr/>
        <w:t xml:space="preserve">6</w:t>
      </w:r>
      <w:r>
        <w:rPr/>
        <w:t xml:space="preserve"> </w:t>
      </w:r>
      <w:r>
        <w:rPr/>
        <w:t xml:space="preserve">foot</w:t>
      </w:r>
      <w:r>
        <w:rPr/>
        <w:t xml:space="preserve">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Pr>
          <w:szCs w:val="20"/>
        </w:rPr>
        <w:t xml:space="preserve">The Engineer may visit the nursery sites to inspect representative samples and lock tag the example plant material.</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w:t>
      </w:r>
      <w:r>
        <w:rPr>
          <w:bCs/>
        </w:rPr>
        <w:t xml:space="preserve"> </w:t>
      </w:r>
      <w:r>
        <w:rPr/>
        <w:t xml:space="preserve">Provide and install mulch in accordance with the Contract</w:t>
      </w:r>
      <w:r>
        <w:rPr/>
        <w:t xml:space="preserve"> Documents</w:t>
      </w:r>
      <w:r>
        <w:rPr/>
        <w:t xml:space="preserve">.</w:t>
      </w:r>
    </w:p>
    <w:p>
      <w:pPr>
        <w:pStyle w:val="BodyText"/>
        <w:spacing/>
        <w:rPr>
          <w:szCs w:val="24"/>
        </w:rPr>
      </w:pPr>
      <w:r>
        <w:rPr>
          <w:szCs w:val="24"/>
        </w:rPr>
        <w:tab/>
        <w:t xml:space="preserve"/>
      </w:r>
      <w:r>
        <w:rPr>
          <w:b/>
          <w:szCs w:val="24"/>
        </w:rPr>
        <w:t xml:space="preserve">580-2.5 Soil</w:t>
      </w:r>
      <w:r>
        <w:rPr>
          <w:b/>
          <w:szCs w:val="24"/>
        </w:rPr>
        <w:t xml:space="preserve"> Enhancement</w:t>
      </w:r>
      <w:r>
        <w:rPr>
          <w:b/>
          <w:szCs w:val="24"/>
        </w:rPr>
        <w:t xml:space="preserve">:</w:t>
      </w:r>
    </w:p>
    <w:p>
      <w:pPr>
        <w:pStyle w:val="BodyText"/>
        <w:spacing/>
        <w:rPr/>
      </w:pPr>
      <w:r>
        <w:rPr>
          <w:b/>
        </w:rPr>
        <w:tab/>
        <w:t xml:space="preserve"/>
      </w:r>
      <w:r>
        <w:rPr>
          <w:b/>
        </w:rPr>
        <w:tab/>
        <w:t xml:space="preserve"/>
      </w:r>
      <w:r>
        <w:rPr/>
        <w:t xml:space="preserve">Enhance soil in accordance with the Contract Documents.</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Pr>
          <w:color w:val="000000"/>
          <w:szCs w:val="24"/>
        </w:rPr>
        <w:t xml:space="preserve">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w:t>
      </w:r>
      <w:r>
        <w:rPr>
          <w:bCs/>
        </w:rPr>
        <w:t xml:space="preserve">D</w:t>
      </w:r>
      <w:r>
        <w:rPr>
          <w:bCs/>
        </w:rPr>
        <w:t xml:space="preserve">escribe the methods, activities, materials, and schedule to achieve installation as described in this Section.</w:t>
      </w:r>
      <w:r>
        <w:rPr>
          <w:bCs/>
        </w:rPr>
        <w:t xml:space="preserve"> </w:t>
      </w:r>
      <w:r>
        <w:rPr>
          <w:bCs/>
        </w:rPr>
        <w:t xml:space="preserve">Include a schedule for monthly inspections and reports described in 580-4.9.</w:t>
      </w:r>
      <w:r>
        <w:rPr>
          <w:bCs/>
        </w:rPr>
        <w:t xml:space="preserve"> Include a Schedule of Values for each item on the Tabulation of Quantities/Plant List. </w:t>
      </w:r>
      <w:r>
        <w:rPr>
          <w:szCs w:val="24"/>
        </w:rPr>
        <w:t xml:space="preserve">Begin </w:t>
      </w:r>
      <w:r>
        <w:rPr>
          <w:szCs w:val="24"/>
        </w:rPr>
        <w:t xml:space="preserve">i</w:t>
      </w:r>
      <w:r>
        <w:rPr/>
        <w:t xml:space="preserve">nstallation after Installation Plan is accepted by Engineer.</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Installation</w:t>
      </w:r>
      <w:r>
        <w:rPr>
          <w:b/>
          <w:bCs/>
        </w:rPr>
        <w:t xml:space="preserve">:</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w:t>
      </w:r>
      <w:r>
        <w:rPr>
          <w:szCs w:val="20"/>
        </w:rPr>
        <w:t xml:space="preserve">per the Contract Documents</w:t>
      </w:r>
      <w:r>
        <w:rPr>
          <w:szCs w:val="20"/>
        </w:rPr>
        <w:t xml:space="preserve">.</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bookmarkStart w:id="3" w:name="_Hlk29474974"/>
      <w:r>
        <w:rPr>
          <w:b/>
          <w:szCs w:val="24"/>
        </w:rPr>
        <w:tab/>
        <w:t xml:space="preserve"/>
      </w:r>
      <w:r>
        <w:rPr>
          <w:b/>
          <w:szCs w:val="24"/>
        </w:rPr>
        <w:t xml:space="preserve">580-</w:t>
      </w:r>
      <w:r>
        <w:rPr>
          <w:b/>
          <w:szCs w:val="24"/>
        </w:rPr>
        <w:t xml:space="preserve">4</w:t>
      </w:r>
      <w:r>
        <w:rPr>
          <w:b/>
          <w:szCs w:val="24"/>
        </w:rPr>
        <w:t xml:space="preserve">.</w:t>
      </w:r>
      <w:r>
        <w:rPr>
          <w:b/>
          <w:szCs w:val="24"/>
        </w:rPr>
        <w:t xml:space="preserve">9</w:t>
      </w:r>
      <w:r>
        <w:rPr>
          <w:b/>
          <w:szCs w:val="24"/>
        </w:rPr>
        <w:t xml:space="preserve"> Reporting:</w:t>
      </w:r>
      <w:r>
        <w:rPr>
          <w:szCs w:val="24"/>
        </w:rPr>
        <w:t xml:space="preserve"> Provide a written monthly report to the Engineer detailing the condition of the installed landscape, to include at a minimum, the project information, installation date, inspection dates, general condition of the plantings, and the watering and fertilization schedule.</w:t>
      </w:r>
      <w:bookmarkEnd w:id="3"/>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3" w:usb2="00000009" w:usb3="00000000" w:csb0="000001FF" w:csb1="00000000"/>
  </w:font>
  <w:font w:name="Calibri">
    <w:charset w:val="0"/>
    <w:family w:val="swiss"/>
    <w:pitch w:val="variable"/>
    <w:sig w:usb0="E0002AFF" w:usb1="4000ACFF" w:usb2="00000001" w:usb3="00000000" w:csb0="000001FF" w:csb1="00000000"/>
  </w:font>
  <w:font w:name="Arial">
    <w:charset w:val="0"/>
    <w:family w:val="swiss"/>
    <w:pitch w:val="variable"/>
    <w:sig w:usb0="E0002AFF" w:usb1="C0007843"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BodyText+Firs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unhideWhenUsed/>
    <w:rPr>
      <w:sz w:val="16"/>
      <w:szCs w:val="16"/>
    </w:rPr>
  </w:style>
  <w:style w:type="paragraph" w:styleId="CommentText" w:customStyle="1">
    <w:name w:val="annotation text"/>
    <w:basedOn w:val="Normal"/>
    <w:link w:val="CommentTextChar"/>
    <w:unhideWhenUsed/>
    <w:pPr>
      <w:spacing/>
    </w:pPr>
    <w:rPr>
      <w:sz w:val="20"/>
      <w:szCs w:val="20"/>
    </w:rPr>
  </w:style>
  <w:style w:type="character" w:styleId="CommentTextChar" w:customStyle="1">
    <w:name w:val="Comment Text Char"/>
    <w:basedOn w:val="DefaultParagraphFon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subject"/>
    <w:link w:val="CommentSubjectChar"/>
    <w:semiHidden/>
    <w:unhideWhenUsed/>
    <w:pPr>
      <w:spacing/>
    </w:pPr>
    <w:rPr>
      <w:b/>
      <w:bCs/>
    </w:rPr>
  </w:style>
  <w:style w:type="character" w:styleId="CommentSubjectChar" w:customStyle="1">
    <w:name w:val="Comment Subject Char"/>
    <w:basedOn w:val="DefaultParagraphFont"/>
    <w:semiHidden/>
    <w:rPr>
      <w:rFonts w:ascii="Times New Roman" w:hAnsi="Times New Roman" w:eastAsia="Times New Roman" w:cs="Times New Roman"/>
      <w:b/>
      <w:bCs/>
    </w:rPr>
  </w:style>
  <w:style w:type="paragraph" w:styleId="Revision" w:customStyle="1">
    <w:name w:val="Revision"/>
    <w:semiHidden/>
    <w:pPr>
      <w:spacing/>
    </w:pPr>
    <w:rPr>
      <w:rFonts w:ascii="Times New Roman" w:hAnsi="Times New Roman" w:eastAsia="Times New Roman" w:cs="Times New Roman"/>
      <w:sz w:val="24"/>
      <w:szCs w:val="24"/>
    </w:rPr>
  </w:style>
  <w:style w:type="character" w:styleId="Hyperlink">
    <w:name w:val="Hyperlink"/>
    <w:basedOn w:val="DefaultParagraphFont"/>
    <w:unhideWhenUsed/>
    <w:rPr>
      <w:color w:val="0563C1"/>
      <w:u w:val="single"/>
    </w:rPr>
  </w:style>
  <w:style w:type="character" w:styleId="UnresolvedMention" w:customStyle="1">
    <w:name w:val="Unresolved Mention"/>
    <w:basedOn w:val="DefaultParagraphFont"/>
    <w:semiHidden/>
    <w:unhideWhenUsed/>
    <w:rPr>
      <w:color w:val="808080"/>
      <w:shd w:val="clear" w:color="auto" w:fill="E6E6E6"/>
    </w:rPr>
  </w:style>
  <w:style w:type="character" w:styleId="FollowedHyperlink">
    <w:name w:val="FollowedHyperlink"/>
    <w:basedOn w:val="DefaultParagraphFont"/>
    <w:semiHidden/>
    <w:unhideWhenUsed/>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Template>
  <TotalTime>1</TotalTime>
  <Pages>3</Pages>
  <Words>906</Words>
  <Characters>5165</Characters>
  <Application>Microsoft Office Word</Application>
  <DocSecurity>0</DocSecurity>
  <Lines>43</Lines>
  <Paragraphs>12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cp:lastModifiedBy>Cunningham, Valencia</cp:lastModifiedBy>
  <cp:revision>2</cp:revision>
  <dcterms:created xsi:type="dcterms:W3CDTF">2020-02-25T19:56:00Z</dcterms:created>
  <dcterms:modified xsi:type="dcterms:W3CDTF">2020-02-25T19:56:00Z</dcterms:modified>
  <cp:category>Construction LAP </cp:category>
</cp:coreProperties>
</file>