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1C62" w14:textId="4E7F6002" w:rsidR="00FF788B" w:rsidRDefault="00E46288" w:rsidP="00E46288">
      <w:pPr>
        <w:pStyle w:val="Heading2"/>
      </w:pPr>
      <w:bookmarkStart w:id="0" w:name="_Toc52537752"/>
      <w:bookmarkStart w:id="1" w:name="_Toc52538036"/>
      <w:r>
        <w:t xml:space="preserve">LAP </w:t>
      </w:r>
      <w:r w:rsidR="00E6472E">
        <w:t>DIVISION</w:t>
      </w:r>
      <w:r>
        <w:t xml:space="preserve"> 1 SPECIFICATIONS.</w:t>
      </w:r>
      <w:bookmarkEnd w:id="0"/>
      <w:bookmarkEnd w:id="1"/>
    </w:p>
    <w:p w14:paraId="434C930C" w14:textId="7282D83D" w:rsidR="00E46288" w:rsidRDefault="00E46288" w:rsidP="00E46288">
      <w:pPr>
        <w:pStyle w:val="BodyText"/>
      </w:pPr>
      <w:r>
        <w:t xml:space="preserve">(REV </w:t>
      </w:r>
      <w:r w:rsidR="0085614D">
        <w:t>3</w:t>
      </w:r>
      <w:r w:rsidR="00B30B53">
        <w:t>-</w:t>
      </w:r>
      <w:r w:rsidR="00C42B68">
        <w:t>1</w:t>
      </w:r>
      <w:r w:rsidR="0085614D">
        <w:t>1</w:t>
      </w:r>
      <w:r w:rsidR="00B30B53">
        <w:t>-</w:t>
      </w:r>
      <w:r w:rsidR="00C42B68">
        <w:t>2</w:t>
      </w:r>
      <w:r w:rsidR="0085614D">
        <w:t>1</w:t>
      </w:r>
      <w:r>
        <w:t>)</w:t>
      </w:r>
      <w:r w:rsidR="00584129">
        <w:t xml:space="preserve"> (</w:t>
      </w:r>
      <w:r w:rsidR="009B0BBF">
        <w:t>1</w:t>
      </w:r>
      <w:r w:rsidR="00B30B53">
        <w:t>-</w:t>
      </w:r>
      <w:r w:rsidR="00E85BDB">
        <w:t>2</w:t>
      </w:r>
      <w:r w:rsidR="009B0BBF">
        <w:t>2</w:t>
      </w:r>
      <w:r w:rsidR="00584129">
        <w:t>)</w:t>
      </w:r>
    </w:p>
    <w:p w14:paraId="6BB21D15" w14:textId="77777777" w:rsidR="001002F5" w:rsidRDefault="001002F5" w:rsidP="00E46288">
      <w:pPr>
        <w:pStyle w:val="BodyText"/>
      </w:pPr>
    </w:p>
    <w:p w14:paraId="2B1293C9" w14:textId="77777777" w:rsidR="00532343" w:rsidRDefault="00532343" w:rsidP="00E46288">
      <w:pPr>
        <w:pStyle w:val="BodyText"/>
      </w:pPr>
    </w:p>
    <w:p w14:paraId="02BC41E4" w14:textId="77777777" w:rsidR="00532343" w:rsidRDefault="00532343" w:rsidP="00E46288">
      <w:pPr>
        <w:pStyle w:val="BodyText"/>
        <w:jc w:val="center"/>
      </w:pPr>
      <w:r>
        <w:t>Construction Checklist Specifications</w:t>
      </w:r>
    </w:p>
    <w:p w14:paraId="0B388054" w14:textId="77777777" w:rsidR="00532343" w:rsidRDefault="00532343" w:rsidP="00E46288">
      <w:pPr>
        <w:pStyle w:val="BodyText"/>
        <w:jc w:val="center"/>
      </w:pPr>
      <w:r>
        <w:t>from</w:t>
      </w:r>
    </w:p>
    <w:p w14:paraId="119FC859" w14:textId="77777777" w:rsidR="00532343" w:rsidRDefault="00532343" w:rsidP="00E46288">
      <w:pPr>
        <w:pStyle w:val="BodyText"/>
        <w:jc w:val="center"/>
      </w:pPr>
      <w:r>
        <w:t>Department of Transportation</w:t>
      </w:r>
    </w:p>
    <w:p w14:paraId="39D5C0C9" w14:textId="77777777" w:rsidR="00532343" w:rsidRDefault="00532343" w:rsidP="00E46288">
      <w:pPr>
        <w:pStyle w:val="BodyText"/>
        <w:jc w:val="center"/>
      </w:pPr>
      <w:r>
        <w:t>Standard Specifications for Road and Bridge Construction</w:t>
      </w:r>
    </w:p>
    <w:p w14:paraId="5851AE08" w14:textId="77777777" w:rsidR="00532343" w:rsidRDefault="00532343" w:rsidP="00E46288">
      <w:pPr>
        <w:pStyle w:val="BodyText"/>
      </w:pPr>
    </w:p>
    <w:p w14:paraId="508E4451" w14:textId="77777777" w:rsidR="00F97060" w:rsidRDefault="00F97060" w:rsidP="00E46288">
      <w:pPr>
        <w:pStyle w:val="BodyText"/>
      </w:pPr>
    </w:p>
    <w:p w14:paraId="7CDFC857" w14:textId="77777777" w:rsidR="00F97060" w:rsidRDefault="00F97060" w:rsidP="00E46288">
      <w:pPr>
        <w:pStyle w:val="BodyText"/>
      </w:pPr>
    </w:p>
    <w:p w14:paraId="3015A78B" w14:textId="77777777" w:rsidR="00F97060" w:rsidRDefault="00F97060" w:rsidP="00E46288">
      <w:pPr>
        <w:pStyle w:val="BodyText"/>
      </w:pPr>
    </w:p>
    <w:p w14:paraId="49C955BD" w14:textId="77777777" w:rsidR="00F97060" w:rsidRDefault="00F97060" w:rsidP="00E46288">
      <w:pPr>
        <w:pStyle w:val="BodyText"/>
      </w:pPr>
    </w:p>
    <w:p w14:paraId="4BEB101F" w14:textId="77777777" w:rsidR="00F97060" w:rsidRDefault="00F97060" w:rsidP="00E46288">
      <w:pPr>
        <w:pStyle w:val="BodyText"/>
      </w:pPr>
    </w:p>
    <w:p w14:paraId="13D654A6" w14:textId="77777777" w:rsidR="00F97060" w:rsidRDefault="00F97060" w:rsidP="00E46288">
      <w:pPr>
        <w:pStyle w:val="BodyText"/>
      </w:pPr>
    </w:p>
    <w:p w14:paraId="207A208D" w14:textId="77777777" w:rsidR="00F97060" w:rsidRDefault="00F97060" w:rsidP="00E46288">
      <w:pPr>
        <w:pStyle w:val="BodyText"/>
      </w:pPr>
    </w:p>
    <w:p w14:paraId="083F7633" w14:textId="77777777" w:rsidR="00F97060" w:rsidRPr="00672C1C" w:rsidRDefault="00672C1C" w:rsidP="00E46288">
      <w:pPr>
        <w:pStyle w:val="BodyText"/>
        <w:jc w:val="center"/>
        <w:rPr>
          <w:i/>
        </w:rPr>
      </w:pPr>
      <w:r w:rsidRPr="00672C1C">
        <w:rPr>
          <w:i/>
        </w:rPr>
        <w:t>The following excerpts from the Standard Specifications and Special Provisions are provided for use in LAP Specifications as needed in accordance with the Local Agency Program Checklist for Construction Contracts (Phase 58) – Federal and State Requirements (525-070-44)</w:t>
      </w:r>
    </w:p>
    <w:p w14:paraId="05A6461E" w14:textId="2F7D0981" w:rsidR="00027F00" w:rsidRPr="007356E8" w:rsidRDefault="00FD613F" w:rsidP="00A74F26">
      <w:pPr>
        <w:pStyle w:val="Heading2"/>
      </w:pPr>
      <w:r>
        <w:br w:type="page"/>
      </w:r>
      <w:bookmarkStart w:id="2" w:name="_Toc52537753"/>
      <w:bookmarkStart w:id="3" w:name="_Toc52538037"/>
      <w:bookmarkStart w:id="4" w:name="_Toc424121829"/>
      <w:r w:rsidR="0079156D">
        <w:lastRenderedPageBreak/>
        <w:t>FROM SECTION</w:t>
      </w:r>
      <w:r w:rsidR="00027F00" w:rsidRPr="007356E8">
        <w:t xml:space="preserve"> 1 – </w:t>
      </w:r>
      <w:r w:rsidR="00CE4F01">
        <w:t>DEFINITIONS AND TERMS</w:t>
      </w:r>
      <w:r w:rsidR="00CA5DF6">
        <w:t>:</w:t>
      </w:r>
      <w:bookmarkEnd w:id="2"/>
      <w:bookmarkEnd w:id="3"/>
    </w:p>
    <w:p w14:paraId="56DC9A3B" w14:textId="77777777" w:rsidR="00027F00" w:rsidRDefault="00027F00" w:rsidP="00027F00">
      <w:pPr>
        <w:pStyle w:val="Article"/>
      </w:pPr>
      <w:r>
        <w:t xml:space="preserve">Department Name </w:t>
      </w:r>
      <w:bookmarkStart w:id="5" w:name="DeptName"/>
      <w:r w:rsidRPr="00027F00">
        <w:rPr>
          <w:highlight w:val="yellow"/>
        </w:rPr>
        <w:t>______________________________</w:t>
      </w:r>
      <w:bookmarkEnd w:id="5"/>
    </w:p>
    <w:p w14:paraId="68159F26" w14:textId="77777777" w:rsidR="0079156D" w:rsidRDefault="0079156D" w:rsidP="00027F00">
      <w:pPr>
        <w:pStyle w:val="Article"/>
      </w:pPr>
      <w:r>
        <w:t xml:space="preserve">Engineer </w:t>
      </w:r>
      <w:bookmarkStart w:id="6" w:name="Engineer"/>
      <w:r w:rsidRPr="0079156D">
        <w:rPr>
          <w:highlight w:val="yellow"/>
        </w:rPr>
        <w:t>______________________________</w:t>
      </w:r>
      <w:bookmarkEnd w:id="6"/>
    </w:p>
    <w:p w14:paraId="20876D37" w14:textId="77777777" w:rsidR="00B07D22" w:rsidRPr="00B07D22" w:rsidRDefault="00B07D22" w:rsidP="00B07D22">
      <w:pPr>
        <w:pStyle w:val="BodyText"/>
      </w:pPr>
    </w:p>
    <w:p w14:paraId="0675ACDA" w14:textId="77777777" w:rsidR="00027F00" w:rsidRPr="00E5102D" w:rsidRDefault="00027F00" w:rsidP="00027F00">
      <w:pPr>
        <w:pStyle w:val="Article"/>
      </w:pPr>
      <w:r w:rsidRPr="00E5102D">
        <w:t xml:space="preserve">Contractor’s Engineer of Record. </w:t>
      </w:r>
    </w:p>
    <w:p w14:paraId="6B74E0D0" w14:textId="77777777" w:rsidR="00027F00" w:rsidRPr="00F64294" w:rsidRDefault="00027F00" w:rsidP="00027F00">
      <w:pPr>
        <w:pStyle w:val="BodyText"/>
        <w:rPr>
          <w:iCs/>
        </w:rPr>
      </w:pPr>
      <w:r w:rsidRPr="00E5102D">
        <w:rPr>
          <w:i/>
          <w:iCs/>
        </w:rPr>
        <w:tab/>
      </w:r>
      <w:r w:rsidRPr="00F64294">
        <w:rPr>
          <w:iCs/>
        </w:rPr>
        <w:t xml:space="preserve">A Professional Engineer registered in the State of Florida, other than the Engineer of Record or his subcontracted consultant, who undertakes the design and drawing of components of the permanent structure as part of a redesign or Cost Savings Initiative Proposal, or for repair designs and details of the permanent work. The Contractor’s Engineer of Record may also serve as the Specialty Engineer. </w:t>
      </w:r>
    </w:p>
    <w:p w14:paraId="7DE17F8C" w14:textId="77777777" w:rsidR="00027F00" w:rsidRPr="00F64294" w:rsidRDefault="00027F00" w:rsidP="00027F00">
      <w:pPr>
        <w:pStyle w:val="BodyText"/>
        <w:rPr>
          <w:iCs/>
        </w:rPr>
      </w:pPr>
      <w:r w:rsidRPr="00F64294">
        <w:rPr>
          <w:iCs/>
        </w:rPr>
        <w:tab/>
        <w:t xml:space="preserve">The Contractor’s Engineer of Record must be an employee of a pre-qualified firm. The firm shall be pre-qualified in accordance with the Rules of the Department of Transportation, Chapter 14-75. Any Corporation or Partnership offering engineering services must hold a Certificate of Authorization from the Florida Department of Business and Professional Regulation. </w:t>
      </w:r>
    </w:p>
    <w:p w14:paraId="4EE724F4" w14:textId="77777777" w:rsidR="00027F00" w:rsidRDefault="00027F00" w:rsidP="00027F00">
      <w:pPr>
        <w:pStyle w:val="BodyText"/>
        <w:rPr>
          <w:iCs/>
        </w:rPr>
      </w:pPr>
      <w:r w:rsidRPr="00F64294">
        <w:rPr>
          <w:iCs/>
        </w:rPr>
        <w:tab/>
        <w:t xml:space="preserve">As an alternate to being an employee of a pre-qualified firm, the Contractor’s Engineer of Record may be a pre-qualified Specialty Engineer. For items of the permanent work declared by the State Construction Office to be </w:t>
      </w:r>
      <w:r w:rsidR="00E01948">
        <w:rPr>
          <w:iCs/>
        </w:rPr>
        <w:t>“</w:t>
      </w:r>
      <w:r w:rsidRPr="00F64294">
        <w:rPr>
          <w:iCs/>
        </w:rPr>
        <w:t>major” or “structural”, the work performed by a pre-qualified Specialty Engineer must be checked by another pre-qualified Specialty Engineer. An individual Engineer may become pre-qualified in the work groups listed in the Rules of the Department of Transportation, Chapter 14-75, if the requirements for the Professional Engineer are met for the individual work groups. Pre-qualified Specialty Engineers are listed on the State Construction Website. Pre-qualified Specialty Engineers will not be authorized to perform redesigns or Cost Savings Initiative Proposal designs of items fully detailed in the plans.</w:t>
      </w:r>
    </w:p>
    <w:p w14:paraId="49BDE53F" w14:textId="77777777" w:rsidR="00027F00" w:rsidRPr="00F64294" w:rsidRDefault="00027F00" w:rsidP="00027F00">
      <w:pPr>
        <w:pStyle w:val="Article"/>
      </w:pPr>
      <w:r w:rsidRPr="00F64294">
        <w:t>Specialty Engineer.</w:t>
      </w:r>
    </w:p>
    <w:p w14:paraId="15108E76" w14:textId="77777777" w:rsidR="00027F00" w:rsidRPr="00F64294" w:rsidRDefault="00027F00" w:rsidP="00027F00">
      <w:pPr>
        <w:pStyle w:val="BodyText"/>
      </w:pPr>
      <w:r w:rsidRPr="00F64294">
        <w:tab/>
        <w:t>A Professional Engineer registered in the State of Florida, other than the Engineer of Record or his subcontracted consultant, who undertakes the design and drawing preparation of components, systems, or installation methods and equipment for specific temporary portions of the project work or for special items of the permanent works not fully detailed in the plans and required to be furnished by the Contractor. The Specialty Engineer may also provide designs and details</w:t>
      </w:r>
      <w:r w:rsidR="00725EE2">
        <w:t>, repair designs and details, or perform Engineering Analyses</w:t>
      </w:r>
      <w:r w:rsidRPr="00F64294">
        <w:t xml:space="preserve"> for items of the permanent work declared by the State Construction Office to be “minor” or “non-structural”. </w:t>
      </w:r>
    </w:p>
    <w:p w14:paraId="3735FFE9" w14:textId="77777777" w:rsidR="00027F00" w:rsidRPr="00F64294" w:rsidRDefault="00027F00" w:rsidP="00027F00">
      <w:pPr>
        <w:pStyle w:val="BodyText"/>
      </w:pPr>
      <w:r w:rsidRPr="00F64294">
        <w:tab/>
        <w:t>For items of work not specifically covered by the Rules of the Department of Transportation, a Specialty Engineer is qualified if he has the following qualifications:</w:t>
      </w:r>
    </w:p>
    <w:p w14:paraId="2DA76C95" w14:textId="77777777" w:rsidR="00027F00" w:rsidRPr="00F64294" w:rsidRDefault="00027F00" w:rsidP="00027F00">
      <w:pPr>
        <w:pStyle w:val="BodyText"/>
      </w:pPr>
      <w:r w:rsidRPr="00F64294">
        <w:tab/>
      </w:r>
      <w:r w:rsidRPr="00F64294">
        <w:tab/>
        <w:t>(1) Registration as a Professional Engineer in the State of Florida.</w:t>
      </w:r>
    </w:p>
    <w:p w14:paraId="0AFD48EE" w14:textId="77777777" w:rsidR="00027F00" w:rsidRPr="00F64294" w:rsidRDefault="00027F00" w:rsidP="00027F00">
      <w:pPr>
        <w:pStyle w:val="BodyText"/>
      </w:pPr>
      <w:r w:rsidRPr="00F64294">
        <w:tab/>
      </w:r>
      <w:r w:rsidRPr="00F64294">
        <w:tab/>
        <w:t>(2) The education and experience necessary to perform the submitted design as required by the Florida Department of Business and Professional Regulation.</w:t>
      </w:r>
    </w:p>
    <w:p w14:paraId="31E379CD" w14:textId="77777777" w:rsidR="00027F00" w:rsidRDefault="00027F00" w:rsidP="00F97060"/>
    <w:p w14:paraId="7EC46ECE" w14:textId="77777777" w:rsidR="00027F00" w:rsidRDefault="00027F00" w:rsidP="00F97060"/>
    <w:p w14:paraId="50DBE406" w14:textId="6BDA20CA" w:rsidR="00532343" w:rsidRPr="00EE58D5" w:rsidRDefault="0079156D" w:rsidP="00A74F26">
      <w:pPr>
        <w:pStyle w:val="Heading2"/>
      </w:pPr>
      <w:bookmarkStart w:id="7" w:name="_Toc52537754"/>
      <w:bookmarkStart w:id="8" w:name="_Toc52538038"/>
      <w:r>
        <w:lastRenderedPageBreak/>
        <w:t>FROM SECTION</w:t>
      </w:r>
      <w:r w:rsidR="00C61A6B">
        <w:t xml:space="preserve"> 4</w:t>
      </w:r>
      <w:r w:rsidR="00F97060" w:rsidRPr="00F97060">
        <w:t xml:space="preserve"> (</w:t>
      </w:r>
      <w:r w:rsidR="00CE4F01">
        <w:t>ALTERATION OF WORK</w:t>
      </w:r>
      <w:r w:rsidR="00F97060" w:rsidRPr="00F97060">
        <w:t>)</w:t>
      </w:r>
      <w:r w:rsidR="00B07D22">
        <w:t>.</w:t>
      </w:r>
      <w:bookmarkEnd w:id="7"/>
      <w:bookmarkEnd w:id="8"/>
    </w:p>
    <w:p w14:paraId="1EC79884" w14:textId="77777777" w:rsidR="009C4455" w:rsidRPr="009C4455" w:rsidRDefault="009C4455" w:rsidP="00910B6C">
      <w:pPr>
        <w:pStyle w:val="Article"/>
      </w:pPr>
      <w:r w:rsidRPr="009C4455">
        <w:t>4-3 Alteration of Plans or of Character of Work.</w:t>
      </w:r>
    </w:p>
    <w:p w14:paraId="6A32CDBA" w14:textId="77777777" w:rsidR="008B6D86" w:rsidRPr="00525185" w:rsidRDefault="009C4455" w:rsidP="008B6D86">
      <w:pPr>
        <w:pStyle w:val="BodyText"/>
      </w:pPr>
      <w:r w:rsidRPr="009C4455">
        <w:tab/>
      </w:r>
      <w:r w:rsidRPr="009C4455">
        <w:rPr>
          <w:b/>
          <w:bCs/>
        </w:rPr>
        <w:t>4-3.1 General</w:t>
      </w:r>
      <w:r w:rsidRPr="009C4455">
        <w:rPr>
          <w:b/>
        </w:rPr>
        <w:t>:</w:t>
      </w:r>
      <w:r w:rsidRPr="009C4455">
        <w:t xml:space="preserve"> </w:t>
      </w:r>
      <w:r w:rsidR="008B6D86" w:rsidRPr="00525185">
        <w:t>The Engineer reserves the right to make, at any time prior to or during the progress of the work, such increases or decreases in quantities, whether a significant change or not, and such alterations in the details of construction, whether a substantial change or not, including but not limited to alterations in the grade or alignment of the road or structure or both, as may be found necessary or desirable by the Engineer. Such increases, decreases or alterations shall not constitute a breach of Contract, shall not invalidate the Contract, nor release the Surety from any liability arising out of this Contract or the Surety bond. The Contractor agrees to perform the work, as altered, the same as if it had been a part of the original Contract.</w:t>
      </w:r>
    </w:p>
    <w:p w14:paraId="3A0B473D" w14:textId="77777777" w:rsidR="008B6D86" w:rsidRPr="00525185" w:rsidRDefault="008B6D86" w:rsidP="008B6D86">
      <w:pPr>
        <w:pStyle w:val="BodyText"/>
      </w:pPr>
      <w:r w:rsidRPr="00525185">
        <w:tab/>
      </w:r>
      <w:r w:rsidRPr="00525185">
        <w:tab/>
        <w:t>The term “significant change” applies only when:</w:t>
      </w:r>
    </w:p>
    <w:p w14:paraId="5DB8D3DD" w14:textId="77777777" w:rsidR="008B6D86" w:rsidRPr="00525185" w:rsidRDefault="008B6D86" w:rsidP="008B6D86">
      <w:pPr>
        <w:pStyle w:val="BodyText"/>
      </w:pPr>
      <w:r w:rsidRPr="00525185">
        <w:tab/>
      </w:r>
      <w:r w:rsidRPr="00525185">
        <w:tab/>
      </w:r>
      <w:r w:rsidRPr="00525185">
        <w:tab/>
      </w:r>
      <w:r>
        <w:t>1.</w:t>
      </w:r>
      <w:r w:rsidRPr="00525185">
        <w:t xml:space="preserve"> The Engineer determines that the character of the work as altered differs materially in kind or nature from that involved or included in the original proposed construction, or</w:t>
      </w:r>
    </w:p>
    <w:p w14:paraId="16A4A3EC" w14:textId="77777777" w:rsidR="008B6D86" w:rsidRPr="00525185" w:rsidRDefault="008B6D86" w:rsidP="008B6D86">
      <w:pPr>
        <w:pStyle w:val="BodyText"/>
      </w:pPr>
      <w:r w:rsidRPr="00525185">
        <w:tab/>
      </w:r>
      <w:r w:rsidRPr="00525185">
        <w:tab/>
      </w:r>
      <w:r w:rsidRPr="00525185">
        <w:tab/>
      </w:r>
      <w:r>
        <w:t>2.</w:t>
      </w:r>
      <w:r w:rsidRPr="00525185">
        <w:t xml:space="preserve"> A major item of work, as defined in 1</w:t>
      </w:r>
      <w:r>
        <w:t>-</w:t>
      </w:r>
      <w:r w:rsidRPr="00525185">
        <w:t xml:space="preserve">3, is increased </w:t>
      </w:r>
      <w:proofErr w:type="gramStart"/>
      <w:r w:rsidRPr="00525185">
        <w:t>in excess of</w:t>
      </w:r>
      <w:proofErr w:type="gramEnd"/>
      <w:r w:rsidRPr="00525185">
        <w:t xml:space="preserve"> 125% or decreased below 75% of the original Contract quantity. The Department will apply any price adjustment for an increase in quantity only to that portion </w:t>
      </w:r>
      <w:proofErr w:type="gramStart"/>
      <w:r w:rsidRPr="00525185">
        <w:t>in excess of</w:t>
      </w:r>
      <w:proofErr w:type="gramEnd"/>
      <w:r w:rsidRPr="00525185">
        <w:t xml:space="preserve"> 125% of the original Contract item quantity in accordance with 4-3.2 below. In the case of a decrease below 75% the Department will only apply a price adjustment for the additional costs that are a direct result of the reduction in quantity.</w:t>
      </w:r>
    </w:p>
    <w:p w14:paraId="45315805" w14:textId="77777777" w:rsidR="008B6D86" w:rsidRPr="00AE42B4" w:rsidRDefault="008B6D86" w:rsidP="008B6D86">
      <w:pPr>
        <w:tabs>
          <w:tab w:val="left" w:pos="720"/>
        </w:tabs>
      </w:pPr>
      <w:r w:rsidRPr="00525185">
        <w:tab/>
      </w:r>
      <w:r w:rsidRPr="00525185">
        <w:tab/>
        <w:t xml:space="preserve">In </w:t>
      </w:r>
      <w:r>
        <w:t>(1)</w:t>
      </w:r>
      <w:r w:rsidRPr="00525185">
        <w:t xml:space="preserve"> above, the determination by the Engineer shall be conclusive. If the determination is challenged by the Contractor in any proceeding, the Contractor must establish by clear and convincing proof that the determination by the Engineer was without any reasonable basis.</w:t>
      </w:r>
    </w:p>
    <w:p w14:paraId="110A9601" w14:textId="77777777" w:rsidR="008B6D86" w:rsidRDefault="008B6D86" w:rsidP="008B6D86">
      <w:pPr>
        <w:pStyle w:val="BodyText"/>
      </w:pPr>
      <w:r w:rsidRPr="00CF0FCC">
        <w:tab/>
      </w:r>
      <w:r>
        <w:rPr>
          <w:b/>
          <w:bCs/>
        </w:rPr>
        <w:t>4-3.2 Increase, Decrease or Alteration in the Work:</w:t>
      </w:r>
      <w:r>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w:t>
      </w:r>
      <w:proofErr w:type="gramStart"/>
      <w:r>
        <w:t>Contract</w:t>
      </w:r>
      <w:proofErr w:type="gramEnd"/>
      <w:r>
        <w:t xml:space="preserve"> or release the Surety.</w:t>
      </w:r>
    </w:p>
    <w:p w14:paraId="5E296433" w14:textId="77777777" w:rsidR="008B6D86" w:rsidRDefault="008B6D86" w:rsidP="008B6D86">
      <w:pPr>
        <w:pStyle w:val="BodyText"/>
      </w:pPr>
      <w:r>
        <w:tab/>
      </w:r>
      <w:r>
        <w:tab/>
      </w:r>
      <w:r>
        <w:rPr>
          <w:szCs w:val="22"/>
        </w:rPr>
        <w:t xml:space="preserve">Notwithstanding that the Contractor shall have no formal right whatsoever to any extra compensation or time extension deemed due by the Contractor for any cause unless and until the Contractor follows the procedures set forth in 5-12.2 for preservation, presentation and resolution of the claim, the Contractor may at any time, after having otherwise timely submitted a notice of intent to claim or preliminary time extension request pursuant to 5-12.2 and 8-7.3.2,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law, that the request is made in good faith, that any supportive data submitted is 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w:t>
      </w:r>
      <w:r>
        <w:lastRenderedPageBreak/>
        <w:t xml:space="preserve">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74F5EF70" w14:textId="77777777" w:rsidR="008B6D86" w:rsidRDefault="008B6D86" w:rsidP="008B6D86">
      <w:pPr>
        <w:pStyle w:val="BodyText"/>
      </w:pPr>
      <w:r>
        <w:tab/>
      </w:r>
      <w:r>
        <w:tab/>
        <w:t xml:space="preserve">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w:t>
      </w:r>
      <w:proofErr w:type="gramStart"/>
      <w:r>
        <w:t>actually extends</w:t>
      </w:r>
      <w:proofErr w:type="gramEnd"/>
      <w:r>
        <w:t xml:space="preserve"> completion of the project due to no fault of the Contractor. All time related costs for actual performance of such additional work are included in the compensation already provided below and any time extension entitlement hereunder will be without additional monetary compensation. The Contractor shall 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5-12.6.2.1.</w:t>
      </w:r>
    </w:p>
    <w:p w14:paraId="19EF7FA5" w14:textId="77777777" w:rsidR="008B6D86" w:rsidRPr="00525185" w:rsidRDefault="008B6D86" w:rsidP="008B6D86">
      <w:pPr>
        <w:pStyle w:val="BodyText"/>
      </w:pPr>
      <w:r w:rsidRPr="00525185">
        <w:tab/>
      </w:r>
      <w:r w:rsidRPr="00525185">
        <w:tab/>
      </w:r>
      <w:r w:rsidRPr="00525185">
        <w:rPr>
          <w:b/>
        </w:rPr>
        <w:t>4-</w:t>
      </w:r>
      <w:r w:rsidRPr="00525185">
        <w:rPr>
          <w:b/>
          <w:bCs/>
        </w:rPr>
        <w:t>3.2.1 Allowable Costs for Extra Work:</w:t>
      </w:r>
      <w:r w:rsidRPr="00525185">
        <w:t xml:space="preserve"> The Engineer may direct in writing that extra work be </w:t>
      </w:r>
      <w:proofErr w:type="gramStart"/>
      <w:r w:rsidRPr="00525185">
        <w:t>done</w:t>
      </w:r>
      <w:proofErr w:type="gramEnd"/>
      <w:r w:rsidRPr="00525185">
        <w:t xml:space="preserve"> and, at the Engineer’s sole discretion, the Contractor will be paid pursuant to an agreed Supplemental Agreement or in the following manner:</w:t>
      </w:r>
    </w:p>
    <w:p w14:paraId="14009C69" w14:textId="77777777" w:rsidR="008B6D86" w:rsidRPr="00525185" w:rsidRDefault="008B6D86" w:rsidP="008B6D86">
      <w:pPr>
        <w:pStyle w:val="BodyText"/>
      </w:pPr>
      <w:r w:rsidRPr="00525185">
        <w:tab/>
      </w:r>
      <w:r w:rsidRPr="00525185">
        <w:tab/>
      </w:r>
      <w:r w:rsidRPr="00525185">
        <w:tab/>
      </w:r>
      <w:r>
        <w:t>1.</w:t>
      </w:r>
      <w:r w:rsidRPr="00525185">
        <w:t xml:space="preserve">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w:t>
      </w:r>
      <w:proofErr w:type="gramStart"/>
      <w:r w:rsidRPr="00525185">
        <w:t>item</w:t>
      </w:r>
      <w:proofErr w:type="gramEnd"/>
      <w:r w:rsidRPr="00525185">
        <w:t xml:space="preserve">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w:t>
      </w:r>
      <w:proofErr w:type="gramStart"/>
      <w:r w:rsidRPr="00525185">
        <w:t>labor</w:t>
      </w:r>
      <w:proofErr w:type="gramEnd"/>
      <w:r w:rsidRPr="00525185">
        <w:t xml:space="preserve"> or foremen hereunder.</w:t>
      </w:r>
    </w:p>
    <w:p w14:paraId="767D15D9" w14:textId="77777777" w:rsidR="008B6D86" w:rsidRPr="00525185" w:rsidRDefault="008B6D86" w:rsidP="008B6D86">
      <w:pPr>
        <w:pStyle w:val="BodyText"/>
      </w:pPr>
      <w:r w:rsidRPr="00525185">
        <w:tab/>
      </w:r>
      <w:r w:rsidRPr="00525185">
        <w:tab/>
      </w:r>
      <w:r w:rsidRPr="00525185">
        <w:tab/>
      </w:r>
      <w:r w:rsidRPr="00525185">
        <w:tab/>
        <w:t>Payment for burden shall be limited solely to the following:</w:t>
      </w:r>
    </w:p>
    <w:p w14:paraId="37BC1E64" w14:textId="77777777" w:rsidR="008B6D86" w:rsidRPr="00525185" w:rsidRDefault="008B6D86" w:rsidP="008B6D86">
      <w:pPr>
        <w:pStyle w:val="BodyText"/>
      </w:pPr>
    </w:p>
    <w:tbl>
      <w:tblPr>
        <w:tblW w:w="4996" w:type="pct"/>
        <w:tblInd w:w="3" w:type="dxa"/>
        <w:tblCellMar>
          <w:left w:w="0" w:type="dxa"/>
          <w:right w:w="0" w:type="dxa"/>
        </w:tblCellMar>
        <w:tblLook w:val="0000" w:firstRow="0" w:lastRow="0" w:firstColumn="0" w:lastColumn="0" w:noHBand="0" w:noVBand="0"/>
      </w:tblPr>
      <w:tblGrid>
        <w:gridCol w:w="3007"/>
        <w:gridCol w:w="6356"/>
      </w:tblGrid>
      <w:tr w:rsidR="008B6D86" w:rsidRPr="00525185" w14:paraId="1E4EBDF7" w14:textId="77777777" w:rsidTr="008B6D86">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6E6C635" w14:textId="031905A8" w:rsidR="008B6D86" w:rsidRPr="00525185" w:rsidRDefault="008B6D86" w:rsidP="008B6D86">
            <w:pPr>
              <w:pStyle w:val="BodyText"/>
              <w:jc w:val="center"/>
            </w:pPr>
            <w:r w:rsidRPr="00525185">
              <w:t>Table</w:t>
            </w:r>
            <w:r w:rsidR="001E556E">
              <w:t> </w:t>
            </w:r>
            <w:r w:rsidRPr="00525185">
              <w:t>4-1</w:t>
            </w:r>
          </w:p>
        </w:tc>
      </w:tr>
      <w:tr w:rsidR="008B6D86" w:rsidRPr="00525185" w14:paraId="7379F63F" w14:textId="77777777" w:rsidTr="008B6D86">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4DDA76FC" w14:textId="77777777" w:rsidR="008B6D86" w:rsidRPr="00525185" w:rsidRDefault="008B6D86" w:rsidP="008B6D86">
            <w:pPr>
              <w:pStyle w:val="BodyText"/>
            </w:pPr>
            <w:r w:rsidRPr="00525185">
              <w:t>Item</w:t>
            </w:r>
          </w:p>
        </w:tc>
        <w:tc>
          <w:tcPr>
            <w:tcW w:w="3394" w:type="pct"/>
            <w:tcBorders>
              <w:top w:val="single" w:sz="4" w:space="0" w:color="auto"/>
              <w:left w:val="single" w:sz="4" w:space="0" w:color="auto"/>
              <w:bottom w:val="single" w:sz="4" w:space="0" w:color="auto"/>
              <w:right w:val="single" w:sz="4" w:space="0" w:color="auto"/>
            </w:tcBorders>
            <w:vAlign w:val="center"/>
          </w:tcPr>
          <w:p w14:paraId="51137B9C" w14:textId="77777777" w:rsidR="008B6D86" w:rsidRPr="00525185" w:rsidRDefault="008B6D86" w:rsidP="008B6D86">
            <w:pPr>
              <w:pStyle w:val="BodyText"/>
            </w:pPr>
            <w:r w:rsidRPr="00525185">
              <w:t>Rate</w:t>
            </w:r>
          </w:p>
        </w:tc>
      </w:tr>
      <w:tr w:rsidR="008B6D86" w:rsidRPr="00525185" w14:paraId="21A365A2"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8E8C247" w14:textId="77777777" w:rsidR="008B6D86" w:rsidRPr="00525185" w:rsidRDefault="008B6D86" w:rsidP="008B6D86">
            <w:pPr>
              <w:pStyle w:val="BodyText"/>
            </w:pPr>
            <w:r w:rsidRPr="00525185">
              <w:t>FICA</w:t>
            </w:r>
          </w:p>
        </w:tc>
        <w:tc>
          <w:tcPr>
            <w:tcW w:w="3394" w:type="pct"/>
            <w:tcBorders>
              <w:top w:val="single" w:sz="4" w:space="0" w:color="auto"/>
              <w:left w:val="single" w:sz="4" w:space="0" w:color="auto"/>
              <w:bottom w:val="single" w:sz="4" w:space="0" w:color="auto"/>
              <w:right w:val="single" w:sz="4" w:space="0" w:color="auto"/>
            </w:tcBorders>
            <w:vAlign w:val="center"/>
          </w:tcPr>
          <w:p w14:paraId="0471ED25" w14:textId="77777777" w:rsidR="008B6D86" w:rsidRPr="00525185" w:rsidRDefault="008B6D86" w:rsidP="008B6D86">
            <w:pPr>
              <w:pStyle w:val="BodyText"/>
            </w:pPr>
            <w:r w:rsidRPr="00525185">
              <w:t>Rate established by Law</w:t>
            </w:r>
          </w:p>
        </w:tc>
      </w:tr>
      <w:tr w:rsidR="008B6D86" w:rsidRPr="00525185" w14:paraId="714BE04B"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47EAC61" w14:textId="77777777" w:rsidR="008B6D86" w:rsidRPr="00525185" w:rsidRDefault="008B6D86" w:rsidP="008B6D86">
            <w:pPr>
              <w:pStyle w:val="BodyText"/>
            </w:pPr>
            <w:r w:rsidRPr="00525185">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5AA7C560" w14:textId="77777777" w:rsidR="008B6D86" w:rsidRPr="00525185" w:rsidRDefault="008B6D86" w:rsidP="008B6D86">
            <w:pPr>
              <w:pStyle w:val="BodyText"/>
            </w:pPr>
            <w:r w:rsidRPr="00525185">
              <w:t>Rate established by Law</w:t>
            </w:r>
          </w:p>
        </w:tc>
      </w:tr>
      <w:tr w:rsidR="008B6D86" w:rsidRPr="00525185" w14:paraId="1927AA34"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6E89715" w14:textId="77777777" w:rsidR="008B6D86" w:rsidRPr="00525185" w:rsidRDefault="008B6D86" w:rsidP="008B6D86">
            <w:pPr>
              <w:pStyle w:val="BodyText"/>
            </w:pPr>
            <w:r w:rsidRPr="00525185">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23F8C198" w14:textId="77777777" w:rsidR="008B6D86" w:rsidRPr="00525185" w:rsidRDefault="008B6D86" w:rsidP="008B6D86">
            <w:pPr>
              <w:pStyle w:val="BodyText"/>
            </w:pPr>
            <w:r w:rsidRPr="00525185">
              <w:t>Actual</w:t>
            </w:r>
          </w:p>
        </w:tc>
      </w:tr>
      <w:tr w:rsidR="008B6D86" w:rsidRPr="00525185" w14:paraId="50CDA42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1B95965" w14:textId="77777777" w:rsidR="008B6D86" w:rsidRPr="00525185" w:rsidRDefault="008B6D86" w:rsidP="008B6D86">
            <w:pPr>
              <w:pStyle w:val="BodyText"/>
            </w:pPr>
            <w:r w:rsidRPr="00525185">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5EA73CA0" w14:textId="77777777" w:rsidR="008B6D86" w:rsidRPr="00525185" w:rsidRDefault="008B6D86" w:rsidP="008B6D86">
            <w:pPr>
              <w:pStyle w:val="BodyText"/>
            </w:pPr>
            <w:r w:rsidRPr="00525185">
              <w:t>Actual</w:t>
            </w:r>
          </w:p>
        </w:tc>
      </w:tr>
      <w:tr w:rsidR="008B6D86" w:rsidRPr="00525185" w14:paraId="3470DEDB"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7C1F9128" w14:textId="77777777" w:rsidR="008B6D86" w:rsidRPr="00525185" w:rsidRDefault="008B6D86" w:rsidP="008B6D86">
            <w:pPr>
              <w:pStyle w:val="BodyText"/>
            </w:pPr>
            <w:r w:rsidRPr="00525185">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6210AAAF" w14:textId="77777777" w:rsidR="008B6D86" w:rsidRPr="00525185" w:rsidRDefault="008B6D86" w:rsidP="008B6D86">
            <w:pPr>
              <w:pStyle w:val="BodyText"/>
            </w:pPr>
            <w:r w:rsidRPr="00525185">
              <w:t>Actual</w:t>
            </w:r>
          </w:p>
        </w:tc>
      </w:tr>
      <w:tr w:rsidR="008B6D86" w:rsidRPr="00525185" w14:paraId="0109B03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92244E2" w14:textId="77777777" w:rsidR="008B6D86" w:rsidRPr="00525185" w:rsidRDefault="008B6D86" w:rsidP="008B6D86">
            <w:pPr>
              <w:pStyle w:val="BodyText"/>
            </w:pPr>
            <w:r w:rsidRPr="00525185">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62B97D52" w14:textId="77777777" w:rsidR="008B6D86" w:rsidRPr="00525185" w:rsidRDefault="008B6D86" w:rsidP="008B6D86">
            <w:pPr>
              <w:pStyle w:val="BodyText"/>
              <w:rPr>
                <w:bCs/>
              </w:rPr>
            </w:pPr>
            <w:r w:rsidRPr="00525185">
              <w:rPr>
                <w:bCs/>
              </w:rPr>
              <w:t>Rates based on the National Council on Compensation Insurance basic rate tables adjusted by Contractor’s actual experience modification factor in effect at the time of the additional work or unforeseen work.</w:t>
            </w:r>
          </w:p>
        </w:tc>
      </w:tr>
      <w:tr w:rsidR="008B6D86" w:rsidRPr="00525185" w14:paraId="64869E9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BBA30BA" w14:textId="77777777" w:rsidR="008B6D86" w:rsidRPr="00525185" w:rsidRDefault="008B6D86" w:rsidP="008B6D86">
            <w:pPr>
              <w:pStyle w:val="BodyText"/>
            </w:pPr>
            <w:r w:rsidRPr="00525185">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60EC4E59" w14:textId="77777777" w:rsidR="008B6D86" w:rsidRPr="00525185" w:rsidRDefault="008B6D86" w:rsidP="008B6D86">
            <w:pPr>
              <w:pStyle w:val="BodyText"/>
            </w:pPr>
            <w:r w:rsidRPr="00525185">
              <w:t>Actual but not to exceed State of Florida’s rate</w:t>
            </w:r>
          </w:p>
        </w:tc>
      </w:tr>
      <w:tr w:rsidR="008B6D86" w:rsidRPr="00525185" w14:paraId="3F125C90"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B7F2D80" w14:textId="77777777" w:rsidR="008B6D86" w:rsidRPr="00525185" w:rsidRDefault="008B6D86" w:rsidP="008B6D86">
            <w:pPr>
              <w:pStyle w:val="BodyText"/>
            </w:pPr>
            <w:r w:rsidRPr="00525185">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790139C6" w14:textId="77777777" w:rsidR="008B6D86" w:rsidRPr="00525185" w:rsidRDefault="008B6D86" w:rsidP="008B6D86">
            <w:pPr>
              <w:pStyle w:val="BodyText"/>
            </w:pPr>
            <w:r w:rsidRPr="00525185">
              <w:t>Actual</w:t>
            </w:r>
          </w:p>
        </w:tc>
      </w:tr>
      <w:tr w:rsidR="008B6D86" w:rsidRPr="00525185" w14:paraId="48956EFB" w14:textId="77777777" w:rsidTr="008B6D86">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E75CF10" w14:textId="77777777" w:rsidR="008B6D86" w:rsidRPr="00525185" w:rsidRDefault="008B6D86" w:rsidP="008B6D86">
            <w:pPr>
              <w:pStyle w:val="BodyText"/>
            </w:pPr>
            <w:r w:rsidRPr="00525185">
              <w:lastRenderedPageBreak/>
              <w:t>*</w:t>
            </w:r>
            <w:r w:rsidRPr="00406BBB">
              <w:rPr>
                <w:sz w:val="18"/>
                <w:szCs w:val="18"/>
              </w:rPr>
              <w:t>Compensation for Insurance is limited solely to General Liability Coverage and does not include any other insurance coverage (such as, but not limited to, Umbrella Coverage, Automobile Insurance, etc.).</w:t>
            </w:r>
          </w:p>
        </w:tc>
      </w:tr>
    </w:tbl>
    <w:p w14:paraId="27CF68AE" w14:textId="77777777" w:rsidR="008B6D86" w:rsidRPr="00525185" w:rsidRDefault="008B6D86" w:rsidP="008B6D86">
      <w:pPr>
        <w:pStyle w:val="BodyText"/>
      </w:pPr>
    </w:p>
    <w:p w14:paraId="5AEF985A" w14:textId="77777777" w:rsidR="008B6D86" w:rsidRPr="00525185" w:rsidRDefault="008B6D86" w:rsidP="008B6D86">
      <w:pPr>
        <w:pStyle w:val="BodyText"/>
      </w:pPr>
      <w:r w:rsidRPr="00525185">
        <w:tab/>
      </w:r>
      <w:r w:rsidRPr="00525185">
        <w:tab/>
      </w:r>
      <w:r w:rsidRPr="00525185">
        <w:tab/>
      </w:r>
      <w:r w:rsidRPr="00525185">
        <w:tab/>
        <w:t>At the Pre-construction conference, certify to the Engineer the following:</w:t>
      </w:r>
    </w:p>
    <w:p w14:paraId="34B496ED" w14:textId="77777777" w:rsidR="008B6D86" w:rsidRPr="00525185" w:rsidRDefault="008B6D86" w:rsidP="008B6D86">
      <w:pPr>
        <w:pStyle w:val="BodyText"/>
      </w:pPr>
      <w:r w:rsidRPr="00525185">
        <w:tab/>
      </w:r>
      <w:r w:rsidRPr="00525185">
        <w:tab/>
      </w:r>
      <w:r w:rsidRPr="00525185">
        <w:tab/>
      </w:r>
      <w:r w:rsidRPr="00525185">
        <w:tab/>
      </w:r>
      <w:r w:rsidRPr="00525185">
        <w:tab/>
      </w:r>
      <w:r>
        <w:t>a.</w:t>
      </w:r>
      <w:r w:rsidRPr="00525185">
        <w:t xml:space="preserve"> A listing of on-site clerical staff, supervisory personnel and their pro-rated time assigned to the contract,</w:t>
      </w:r>
    </w:p>
    <w:p w14:paraId="0F0EE0F6" w14:textId="3BF0FD73" w:rsidR="008B6D86" w:rsidRPr="00525185" w:rsidRDefault="008B6D86" w:rsidP="008B6D86">
      <w:pPr>
        <w:pStyle w:val="BodyText"/>
      </w:pPr>
      <w:r w:rsidRPr="00525185">
        <w:tab/>
      </w:r>
      <w:r w:rsidRPr="00525185">
        <w:tab/>
      </w:r>
      <w:r w:rsidRPr="00525185">
        <w:tab/>
      </w:r>
      <w:r w:rsidRPr="00525185">
        <w:tab/>
      </w:r>
      <w:r w:rsidRPr="00525185">
        <w:tab/>
      </w:r>
      <w:r>
        <w:t>b.</w:t>
      </w:r>
      <w:r w:rsidRPr="00525185">
        <w:t xml:space="preserve"> Actual Rate for items listed in Table</w:t>
      </w:r>
      <w:r w:rsidR="001E556E">
        <w:t> </w:t>
      </w:r>
      <w:r w:rsidRPr="00525185">
        <w:t>4</w:t>
      </w:r>
      <w:r w:rsidRPr="00525185">
        <w:noBreakHyphen/>
        <w:t>1,</w:t>
      </w:r>
    </w:p>
    <w:p w14:paraId="48D8EF32" w14:textId="77777777" w:rsidR="008B6D86" w:rsidRPr="00525185" w:rsidRDefault="008B6D86" w:rsidP="008B6D86">
      <w:pPr>
        <w:pStyle w:val="BodyText"/>
      </w:pPr>
      <w:r w:rsidRPr="00525185">
        <w:tab/>
      </w:r>
      <w:r w:rsidRPr="00525185">
        <w:tab/>
      </w:r>
      <w:r w:rsidRPr="00525185">
        <w:tab/>
      </w:r>
      <w:r w:rsidRPr="00525185">
        <w:tab/>
      </w:r>
      <w:r w:rsidRPr="00525185">
        <w:tab/>
      </w:r>
      <w:r>
        <w:t>c.</w:t>
      </w:r>
      <w:r w:rsidRPr="00525185">
        <w:t xml:space="preserve"> Existence of employee benefit plan for Holiday, Sick and Vacation </w:t>
      </w:r>
      <w:proofErr w:type="gramStart"/>
      <w:r w:rsidRPr="00525185">
        <w:t>benefits</w:t>
      </w:r>
      <w:proofErr w:type="gramEnd"/>
      <w:r w:rsidRPr="00525185">
        <w:t xml:space="preserve"> and a Retirement Plan, and,</w:t>
      </w:r>
    </w:p>
    <w:p w14:paraId="455D22FC" w14:textId="77777777" w:rsidR="008B6D86" w:rsidRPr="00525185" w:rsidRDefault="008B6D86" w:rsidP="008B6D86">
      <w:pPr>
        <w:pStyle w:val="BodyText"/>
      </w:pPr>
      <w:r w:rsidRPr="00525185">
        <w:tab/>
      </w:r>
      <w:r w:rsidRPr="00525185">
        <w:tab/>
      </w:r>
      <w:r w:rsidRPr="00525185">
        <w:tab/>
      </w:r>
      <w:r w:rsidRPr="00525185">
        <w:tab/>
      </w:r>
      <w:r w:rsidRPr="00525185">
        <w:tab/>
      </w:r>
      <w:r>
        <w:t>d.</w:t>
      </w:r>
      <w:r w:rsidRPr="00525185">
        <w:t xml:space="preserve"> Payment of Per Diem is a company practice for instances when compensation for Per Diem is requested.</w:t>
      </w:r>
    </w:p>
    <w:p w14:paraId="211404E0" w14:textId="77777777" w:rsidR="008B6D86" w:rsidRPr="00525185" w:rsidRDefault="008B6D86" w:rsidP="008B6D86">
      <w:pPr>
        <w:pStyle w:val="BodyText"/>
      </w:pPr>
      <w:r w:rsidRPr="00525185">
        <w:tab/>
      </w:r>
      <w:r w:rsidRPr="00525185">
        <w:tab/>
      </w:r>
      <w:r w:rsidRPr="00525185">
        <w:tab/>
      </w:r>
      <w:r w:rsidRPr="00525185">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525185">
        <w:rPr>
          <w:bCs/>
        </w:rPr>
        <w:t>certification</w:t>
      </w:r>
      <w:r w:rsidRPr="00525185">
        <w:t xml:space="preserve"> will constitute a full, complete, </w:t>
      </w:r>
      <w:proofErr w:type="gramStart"/>
      <w:r w:rsidRPr="00525185">
        <w:t>absolute</w:t>
      </w:r>
      <w:proofErr w:type="gramEnd"/>
      <w:r w:rsidRPr="00525185">
        <w:t xml:space="preserve"> and irrevocable waiver by the Contractor of any right to recover such costs. Any subsequent changes shall be certified to the Engineer as part of the cost proposal or seven calendar days in advance of performing such extra work.</w:t>
      </w:r>
    </w:p>
    <w:p w14:paraId="180BCB5C" w14:textId="77777777" w:rsidR="008B6D86" w:rsidRPr="00525185" w:rsidRDefault="008B6D86" w:rsidP="008B6D86">
      <w:pPr>
        <w:pStyle w:val="BodyText"/>
      </w:pPr>
      <w:r w:rsidRPr="00525185">
        <w:tab/>
      </w:r>
      <w:r w:rsidRPr="00525185">
        <w:tab/>
      </w:r>
      <w:r w:rsidRPr="00525185">
        <w:tab/>
      </w:r>
      <w:r>
        <w:t>2.</w:t>
      </w:r>
      <w:r w:rsidRPr="00525185">
        <w:t xml:space="preserve">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4CC0BFA4" w14:textId="12120F73" w:rsidR="007E5E6F" w:rsidRPr="00525185" w:rsidRDefault="007E5E6F" w:rsidP="007E5E6F">
      <w:pPr>
        <w:pStyle w:val="BodyText"/>
      </w:pPr>
      <w:r w:rsidRPr="00525185">
        <w:tab/>
      </w:r>
      <w:r w:rsidRPr="00525185">
        <w:tab/>
      </w:r>
      <w:r w:rsidRPr="00525185">
        <w:tab/>
      </w:r>
      <w:r>
        <w:t>3.</w:t>
      </w:r>
      <w:r w:rsidRPr="00525185">
        <w:t xml:space="preserve">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w:t>
      </w:r>
      <w:proofErr w:type="spellStart"/>
      <w:r>
        <w:t>EquipmentWatch</w:t>
      </w:r>
      <w:proofErr w:type="spellEnd"/>
      <w:r>
        <w:t>, a</w:t>
      </w:r>
      <w:r w:rsidRPr="00525185">
        <w:t xml:space="preserve"> </w:t>
      </w:r>
      <w:r>
        <w:t>d</w:t>
      </w:r>
      <w:r w:rsidRPr="00525185">
        <w:t xml:space="preserve">ivision of </w:t>
      </w:r>
      <w:r>
        <w:t>Informa Business Media</w:t>
      </w:r>
      <w:r w:rsidRPr="00525185">
        <w:t>, Inc., using all instructions and adjustments contained therein and as modified below. On all projects, the Engineer will adjust the rates using regional adjustments and Rate Adjustment Tables according to the instructions in the “Rental Rate Blue Book.</w:t>
      </w:r>
      <w:r>
        <w:t>”</w:t>
      </w:r>
    </w:p>
    <w:p w14:paraId="7117CD07" w14:textId="77777777" w:rsidR="008B6D86" w:rsidRPr="00525185" w:rsidRDefault="008B6D86" w:rsidP="008B6D86">
      <w:pPr>
        <w:pStyle w:val="BodyText"/>
      </w:pPr>
      <w:r w:rsidRPr="00525185">
        <w:tab/>
      </w:r>
      <w:r w:rsidRPr="00525185">
        <w:tab/>
      </w:r>
      <w:r w:rsidRPr="00525185">
        <w:tab/>
      </w:r>
      <w:r w:rsidRPr="00525185">
        <w:tab/>
        <w:t>Allowable Equipment Rates will be established as set out below:</w:t>
      </w:r>
    </w:p>
    <w:p w14:paraId="392189F1" w14:textId="77777777" w:rsidR="008B6D86" w:rsidRPr="00525185" w:rsidRDefault="008B6D86" w:rsidP="008B6D86">
      <w:pPr>
        <w:pStyle w:val="BodyText"/>
      </w:pPr>
      <w:r w:rsidRPr="00525185">
        <w:tab/>
      </w:r>
      <w:r w:rsidRPr="00525185">
        <w:tab/>
      </w:r>
      <w:r w:rsidRPr="00525185">
        <w:tab/>
      </w:r>
      <w:r w:rsidRPr="00525185">
        <w:tab/>
      </w:r>
      <w:r w:rsidRPr="00525185">
        <w:tab/>
      </w:r>
      <w:r>
        <w:t>a.</w:t>
      </w:r>
      <w:r w:rsidRPr="00525185">
        <w:t xml:space="preserve"> Allowable Hourly Equipment Rate = Monthly Rate/176 x Adjustment Factors x 100%.</w:t>
      </w:r>
    </w:p>
    <w:p w14:paraId="56B5BAE4" w14:textId="77777777" w:rsidR="008B6D86" w:rsidRPr="00525185" w:rsidRDefault="008B6D86" w:rsidP="008B6D86">
      <w:pPr>
        <w:pStyle w:val="BodyText"/>
      </w:pPr>
      <w:r w:rsidRPr="00525185">
        <w:tab/>
      </w:r>
      <w:r w:rsidRPr="00525185">
        <w:tab/>
      </w:r>
      <w:r w:rsidRPr="00525185">
        <w:tab/>
      </w:r>
      <w:r w:rsidRPr="00525185">
        <w:tab/>
      </w:r>
      <w:r w:rsidRPr="00525185">
        <w:tab/>
      </w:r>
      <w:r>
        <w:t>b.</w:t>
      </w:r>
      <w:r w:rsidRPr="00525185">
        <w:t xml:space="preserve"> Allowable Hourly Operating Cost = Hourly Operating Cost x 100%.</w:t>
      </w:r>
    </w:p>
    <w:p w14:paraId="14CF9C97" w14:textId="77777777" w:rsidR="008B6D86" w:rsidRPr="00525185" w:rsidRDefault="008B6D86" w:rsidP="008B6D86">
      <w:pPr>
        <w:pStyle w:val="BodyText"/>
      </w:pPr>
      <w:r w:rsidRPr="00525185">
        <w:tab/>
      </w:r>
      <w:r w:rsidRPr="00525185">
        <w:tab/>
      </w:r>
      <w:r w:rsidRPr="00525185">
        <w:tab/>
      </w:r>
      <w:r w:rsidRPr="00525185">
        <w:tab/>
      </w:r>
      <w:r w:rsidRPr="00525185">
        <w:tab/>
      </w:r>
      <w:r>
        <w:t>c.</w:t>
      </w:r>
      <w:r w:rsidRPr="00525185">
        <w:t xml:space="preserve"> Allowable Rate Per Hour = Allowable Hourly Equipment Rate + Allowable Hourly Operating Cost.</w:t>
      </w:r>
    </w:p>
    <w:p w14:paraId="7BB70593" w14:textId="77777777" w:rsidR="008B6D86" w:rsidRPr="00525185" w:rsidRDefault="008B6D86" w:rsidP="008B6D86">
      <w:pPr>
        <w:pStyle w:val="BodyText"/>
      </w:pPr>
      <w:r w:rsidRPr="00525185">
        <w:tab/>
      </w:r>
      <w:r w:rsidRPr="00525185">
        <w:tab/>
      </w:r>
      <w:r w:rsidRPr="00525185">
        <w:tab/>
      </w:r>
      <w:r w:rsidRPr="00525185">
        <w:tab/>
      </w:r>
      <w:r w:rsidRPr="00525185">
        <w:tab/>
      </w:r>
      <w:r>
        <w:t>d.</w:t>
      </w:r>
      <w:r w:rsidRPr="00525185">
        <w:t xml:space="preserve"> Standby Rate = Allowable Hourly Equipment Rate x 50%.</w:t>
      </w:r>
    </w:p>
    <w:p w14:paraId="375DC580" w14:textId="77777777" w:rsidR="008B6D86" w:rsidRPr="00525185" w:rsidRDefault="008B6D86" w:rsidP="008B6D86">
      <w:pPr>
        <w:pStyle w:val="BodyText"/>
      </w:pPr>
      <w:r w:rsidRPr="00525185">
        <w:tab/>
      </w:r>
      <w:r w:rsidRPr="00525185">
        <w:tab/>
      </w:r>
      <w:r w:rsidRPr="00525185">
        <w:tab/>
      </w:r>
      <w:r w:rsidRPr="00525185">
        <w:tab/>
        <w:t xml:space="preserve">The Monthly Rate is The Basic Machine Rate Plus Any Attachments. Standby rates will apply when equipment is not in operation and is directed by the </w:t>
      </w:r>
      <w:r w:rsidRPr="00525185">
        <w:lastRenderedPageBreak/>
        <w:t xml:space="preserve">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t>
      </w:r>
      <w:proofErr w:type="gramStart"/>
      <w:r w:rsidRPr="00525185">
        <w:t>work days</w:t>
      </w:r>
      <w:proofErr w:type="gramEnd"/>
      <w:r w:rsidRPr="00525185">
        <w:t xml:space="preserve"> on the project.</w:t>
      </w:r>
    </w:p>
    <w:p w14:paraId="236E84F6" w14:textId="77777777" w:rsidR="008B6D86" w:rsidRPr="00525185" w:rsidRDefault="008B6D86" w:rsidP="008B6D86">
      <w:pPr>
        <w:pStyle w:val="BodyText"/>
      </w:pPr>
      <w:r w:rsidRPr="00525185">
        <w:tab/>
      </w:r>
      <w:r w:rsidRPr="00525185">
        <w:tab/>
      </w:r>
      <w:r w:rsidRPr="00525185">
        <w:tab/>
      </w:r>
      <w:r w:rsidRPr="00525185">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61EF9374" w14:textId="77777777" w:rsidR="008B6D86" w:rsidRDefault="008B6D86" w:rsidP="008B6D86">
      <w:pPr>
        <w:pStyle w:val="BodyText"/>
      </w:pPr>
      <w:r w:rsidRPr="00525185">
        <w:tab/>
      </w:r>
      <w:r w:rsidRPr="00525185">
        <w:tab/>
      </w:r>
      <w:r w:rsidRPr="00525185">
        <w:tab/>
      </w:r>
      <w:r w:rsidRPr="00525185">
        <w:tab/>
        <w:t>Equipment may include vehicles utilized only by Labor, as defined above.</w:t>
      </w:r>
    </w:p>
    <w:p w14:paraId="3EF8AAEC" w14:textId="77777777" w:rsidR="008B6D86" w:rsidRPr="00525185" w:rsidRDefault="008B6D86" w:rsidP="008B6D86">
      <w:pPr>
        <w:pStyle w:val="BodyText"/>
      </w:pPr>
      <w:r>
        <w:tab/>
      </w:r>
      <w:r>
        <w:tab/>
      </w:r>
      <w:r>
        <w:tab/>
        <w:t>4.</w:t>
      </w:r>
      <w:r w:rsidRPr="00525185">
        <w:t xml:space="preserve">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w:t>
      </w:r>
      <w:r>
        <w:t>a</w:t>
      </w:r>
      <w:r w:rsidRPr="00525185">
        <w:t>) or (</w:t>
      </w:r>
      <w:r>
        <w:t>b</w:t>
      </w:r>
      <w:r w:rsidRPr="00525185">
        <w:t>) below:</w:t>
      </w:r>
    </w:p>
    <w:p w14:paraId="64C1FB25" w14:textId="77777777" w:rsidR="008B6D86" w:rsidRPr="00525185" w:rsidRDefault="008B6D86" w:rsidP="008B6D86">
      <w:pPr>
        <w:pStyle w:val="BodyText"/>
      </w:pPr>
      <w:r w:rsidRPr="00525185">
        <w:tab/>
      </w:r>
      <w:r w:rsidRPr="00525185">
        <w:tab/>
      </w:r>
      <w:r w:rsidRPr="00525185">
        <w:tab/>
      </w:r>
      <w:r>
        <w:tab/>
        <w:t>a.</w:t>
      </w:r>
      <w:r w:rsidRPr="00525185">
        <w:t xml:space="preserve"> Solely a mark-up of 17.5% on the payments in (</w:t>
      </w:r>
      <w:r>
        <w:t>1</w:t>
      </w:r>
      <w:r w:rsidRPr="00525185">
        <w:t>) through (</w:t>
      </w:r>
      <w:r>
        <w:t>3</w:t>
      </w:r>
      <w:r w:rsidRPr="00525185">
        <w:t>), above.</w:t>
      </w:r>
    </w:p>
    <w:p w14:paraId="00CCAB5D" w14:textId="77777777" w:rsidR="008B6D86" w:rsidRPr="00525185" w:rsidRDefault="008B6D86" w:rsidP="008B6D86">
      <w:pPr>
        <w:pStyle w:val="BodyText"/>
      </w:pPr>
      <w:r w:rsidRPr="00525185">
        <w:tab/>
      </w:r>
      <w:r w:rsidRPr="00525185">
        <w:tab/>
      </w:r>
      <w:r w:rsidRPr="00525185">
        <w:tab/>
      </w:r>
      <w:r w:rsidRPr="00525185">
        <w:tab/>
      </w:r>
      <w:r w:rsidRPr="00525185">
        <w:tab/>
      </w:r>
      <w:r>
        <w:t>1.</w:t>
      </w:r>
      <w:r w:rsidRPr="00525185">
        <w:t xml:space="preserve">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46D6B7FF" w14:textId="77777777" w:rsidR="008B6D86" w:rsidRPr="00525185" w:rsidRDefault="008B6D86" w:rsidP="008B6D86">
      <w:pPr>
        <w:pStyle w:val="BodyText"/>
      </w:pPr>
      <w:r>
        <w:tab/>
      </w:r>
      <w:r>
        <w:tab/>
      </w:r>
      <w:r>
        <w:tab/>
      </w:r>
      <w:r>
        <w:tab/>
      </w:r>
      <w:r>
        <w:tab/>
        <w:t>2.</w:t>
      </w:r>
      <w:r w:rsidRPr="00525185">
        <w:t xml:space="preserve"> The Contractor will be allowed a markup of 10% on the first $50,000 and a markup of 5% on any amount over $50,000 on any subcontract directly related to the additional or unforeseen work. Any such subcontractor mark-up will be allowed only by the prime Contractor and a </w:t>
      </w:r>
      <w:proofErr w:type="gramStart"/>
      <w:r w:rsidRPr="00525185">
        <w:t>first tier</w:t>
      </w:r>
      <w:proofErr w:type="gramEnd"/>
      <w:r w:rsidRPr="00525185">
        <w:t xml:space="preserve"> subcontractor, and the Contractor must elect the markup for any eligible first tier subcontractor to do so.</w:t>
      </w:r>
    </w:p>
    <w:p w14:paraId="365D87BB" w14:textId="77777777" w:rsidR="008B6D86" w:rsidRPr="00525185" w:rsidRDefault="008B6D86" w:rsidP="008B6D86">
      <w:pPr>
        <w:pStyle w:val="BodyText"/>
      </w:pPr>
      <w:r w:rsidRPr="00525185">
        <w:tab/>
      </w:r>
      <w:r w:rsidRPr="00525185">
        <w:tab/>
      </w:r>
      <w:r w:rsidRPr="00525185">
        <w:tab/>
      </w:r>
      <w:r w:rsidRPr="00525185">
        <w:tab/>
      </w:r>
      <w:r>
        <w:t>b.</w:t>
      </w:r>
      <w:r w:rsidRPr="00525185">
        <w:t xml:space="preserve"> Solely the formula set forth below and only as applied solely as to such number of calendar days of entitlement that are </w:t>
      </w:r>
      <w:proofErr w:type="gramStart"/>
      <w:r w:rsidRPr="00525185">
        <w:t>in excess of</w:t>
      </w:r>
      <w:proofErr w:type="gramEnd"/>
      <w:r w:rsidRPr="00525185">
        <w:t xml:space="preserve"> ten cumulative calendar days as defined below.</w:t>
      </w:r>
    </w:p>
    <w:p w14:paraId="3D2CEAEC" w14:textId="77777777" w:rsidR="008B6D86" w:rsidRPr="00525185" w:rsidRDefault="008B6D86" w:rsidP="008B6D86">
      <w:pPr>
        <w:pStyle w:val="BodyText"/>
      </w:pPr>
    </w:p>
    <w:p w14:paraId="7F3D3F57"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object w:dxaOrig="1080" w:dyaOrig="600" w14:anchorId="3B279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0pt" o:ole="">
            <v:imagedata r:id="rId7" o:title=""/>
          </v:shape>
          <o:OLEObject Type="Embed" ProgID="Equation.3" ShapeID="_x0000_i1025" DrawAspect="Content" ObjectID="_1691989371" r:id="rId8"/>
        </w:object>
      </w:r>
    </w:p>
    <w:p w14:paraId="6BB3E41D" w14:textId="77777777" w:rsidR="008B6D86" w:rsidRPr="00525185" w:rsidRDefault="008B6D86" w:rsidP="008B6D86">
      <w:pPr>
        <w:pStyle w:val="BodyText"/>
      </w:pPr>
    </w:p>
    <w:p w14:paraId="6F4321F2" w14:textId="77777777" w:rsidR="008B6D86" w:rsidRPr="00525185" w:rsidRDefault="008B6D86" w:rsidP="008B6D86">
      <w:pPr>
        <w:pStyle w:val="BodyText"/>
      </w:pPr>
      <w:r w:rsidRPr="00525185">
        <w:tab/>
      </w:r>
      <w:r w:rsidRPr="00525185">
        <w:tab/>
      </w:r>
      <w:r w:rsidRPr="00525185">
        <w:tab/>
      </w:r>
      <w:r w:rsidRPr="00525185">
        <w:tab/>
      </w:r>
      <w:r w:rsidRPr="00525185">
        <w:tab/>
        <w:t>Where</w:t>
      </w:r>
      <w:r w:rsidRPr="00525185">
        <w:tab/>
        <w:t>A = Original Contract Amount</w:t>
      </w:r>
    </w:p>
    <w:p w14:paraId="7D7A3307"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B = Original Contract Time</w:t>
      </w:r>
    </w:p>
    <w:p w14:paraId="540485F5"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C = 8%</w:t>
      </w:r>
    </w:p>
    <w:p w14:paraId="4C93EFEE"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D = Average Overhead Per Day</w:t>
      </w:r>
    </w:p>
    <w:p w14:paraId="626854D3" w14:textId="77777777" w:rsidR="008B6D86" w:rsidRPr="00525185" w:rsidRDefault="008B6D86" w:rsidP="008B6D86">
      <w:pPr>
        <w:pStyle w:val="BodyText"/>
      </w:pPr>
    </w:p>
    <w:p w14:paraId="578B1AE9" w14:textId="77777777" w:rsidR="008B6D86" w:rsidRPr="00525185" w:rsidRDefault="008B6D86" w:rsidP="008B6D86">
      <w:pPr>
        <w:pStyle w:val="BodyText"/>
      </w:pPr>
      <w:r w:rsidRPr="00525185">
        <w:tab/>
      </w:r>
      <w:r w:rsidRPr="00525185">
        <w:tab/>
      </w:r>
      <w:r w:rsidRPr="00525185">
        <w:tab/>
      </w:r>
      <w:r w:rsidRPr="00525185">
        <w:tab/>
      </w:r>
      <w:r w:rsidRPr="00525185">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0E944AF1" w14:textId="77777777" w:rsidR="008B6D86" w:rsidRDefault="008B6D86" w:rsidP="008B6D86">
      <w:pPr>
        <w:pStyle w:val="BodyText"/>
      </w:pPr>
      <w:r w:rsidRPr="00525185">
        <w:lastRenderedPageBreak/>
        <w:tab/>
      </w:r>
      <w:r w:rsidRPr="00525185">
        <w:tab/>
      </w:r>
      <w:r w:rsidRPr="00525185">
        <w:tab/>
      </w:r>
      <w:r w:rsidRPr="00525185">
        <w:tab/>
      </w:r>
      <w:r w:rsidRPr="00525185">
        <w:tab/>
        <w:t>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extension entitlement for each calendar day exceeding ten calendar days. All calculations under this provision shall exclude weather days, Holidays, and Special Events.</w:t>
      </w:r>
    </w:p>
    <w:p w14:paraId="6A0BC169" w14:textId="77777777" w:rsidR="00725EE2" w:rsidRPr="00525185" w:rsidRDefault="00725EE2" w:rsidP="008B6D86">
      <w:pPr>
        <w:pStyle w:val="BodyText"/>
      </w:pPr>
      <w:r>
        <w:tab/>
      </w:r>
      <w:r>
        <w:tab/>
      </w:r>
      <w:r>
        <w:tab/>
      </w:r>
      <w:r>
        <w:tab/>
      </w:r>
      <w:r w:rsidRPr="00525185">
        <w:t xml:space="preserve">Further, </w:t>
      </w:r>
      <w:r>
        <w:t xml:space="preserve">for (a) and (b) above, </w:t>
      </w:r>
      <w:r w:rsidRPr="00525185">
        <w:t>in the event there are concurrent delays to one or more controlling work items, one or more being caused by the Department and 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6007CC62" w14:textId="77777777" w:rsidR="008B6D86" w:rsidRPr="00525185" w:rsidRDefault="008B6D86" w:rsidP="008B6D86">
      <w:pPr>
        <w:pStyle w:val="BodyText"/>
      </w:pPr>
      <w:r w:rsidRPr="00525185">
        <w:tab/>
      </w:r>
      <w:r w:rsidRPr="00525185">
        <w:tab/>
      </w:r>
      <w:r w:rsidRPr="00525185">
        <w:rPr>
          <w:b/>
          <w:bCs/>
        </w:rPr>
        <w:t xml:space="preserve">4-3.2.2 Subcontracted Work: </w:t>
      </w:r>
      <w:r w:rsidRPr="00525185">
        <w:t>Compensation for the additional or unforeseen work performed by a subcontractor shall be limited solely to that provided for in 4</w:t>
      </w:r>
      <w:r w:rsidRPr="00525185">
        <w:noBreakHyphen/>
        <w:t>3.2.1 (</w:t>
      </w:r>
      <w:r>
        <w:t>1</w:t>
      </w:r>
      <w:r w:rsidRPr="00525185">
        <w:t>), (</w:t>
      </w:r>
      <w:r>
        <w:t>2</w:t>
      </w:r>
      <w:r w:rsidRPr="00525185">
        <w:t>), (</w:t>
      </w:r>
      <w:r>
        <w:t>3</w:t>
      </w:r>
      <w:r w:rsidRPr="00525185">
        <w:t>) and (</w:t>
      </w:r>
      <w:r>
        <w:t>4</w:t>
      </w:r>
      <w:r w:rsidRPr="00525185">
        <w:t>)(</w:t>
      </w:r>
      <w:r>
        <w:t>a</w:t>
      </w:r>
      <w:r w:rsidRPr="00525185">
        <w:t>). In addition, the Contractor compensation is expressly limited to the greater of the total provided in either 4-3.2.1(</w:t>
      </w:r>
      <w:r>
        <w:t>4</w:t>
      </w:r>
      <w:r w:rsidRPr="00525185">
        <w:t>)(</w:t>
      </w:r>
      <w:r>
        <w:t>a</w:t>
      </w:r>
      <w:r w:rsidRPr="00525185">
        <w:t>) or (</w:t>
      </w:r>
      <w:r>
        <w:t>4</w:t>
      </w:r>
      <w:r w:rsidRPr="00525185">
        <w:t>)(</w:t>
      </w:r>
      <w:r>
        <w:t>b</w:t>
      </w:r>
      <w:r w:rsidRPr="00525185">
        <w:t>), except that the Average Overhead Per-Day calculation is as follows:</w:t>
      </w:r>
    </w:p>
    <w:p w14:paraId="2638B361" w14:textId="77777777" w:rsidR="008B6D86" w:rsidRPr="00525185" w:rsidRDefault="008B6D86" w:rsidP="008B6D86">
      <w:pPr>
        <w:pStyle w:val="BodyText"/>
      </w:pPr>
    </w:p>
    <w:p w14:paraId="684659AA"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object w:dxaOrig="1320" w:dyaOrig="600" w14:anchorId="78EADA17">
          <v:shape id="_x0000_i1026" type="#_x0000_t75" style="width:66pt;height:30pt" o:ole="">
            <v:imagedata r:id="rId9" o:title=""/>
          </v:shape>
          <o:OLEObject Type="Embed" ProgID="Equation.3" ShapeID="_x0000_i1026" DrawAspect="Content" ObjectID="_1691989372" r:id="rId10"/>
        </w:object>
      </w:r>
    </w:p>
    <w:p w14:paraId="6DEACF42" w14:textId="77777777" w:rsidR="008B6D86" w:rsidRPr="00525185" w:rsidRDefault="008B6D86" w:rsidP="008B6D86">
      <w:pPr>
        <w:pStyle w:val="BodyText"/>
      </w:pPr>
    </w:p>
    <w:p w14:paraId="641E0485" w14:textId="77777777" w:rsidR="008B6D86" w:rsidRPr="00525185" w:rsidRDefault="008B6D86" w:rsidP="008B6D86">
      <w:pPr>
        <w:pStyle w:val="BodyText"/>
      </w:pPr>
      <w:r w:rsidRPr="00525185">
        <w:tab/>
      </w:r>
      <w:r w:rsidRPr="00525185">
        <w:tab/>
      </w:r>
      <w:r w:rsidRPr="00525185">
        <w:tab/>
      </w:r>
      <w:r w:rsidRPr="00525185">
        <w:tab/>
      </w:r>
      <w:r w:rsidRPr="00525185">
        <w:tab/>
        <w:t>Where</w:t>
      </w:r>
      <w:r w:rsidRPr="00525185">
        <w:tab/>
        <w:t>As = Original Contract Amount minus Original Subcontract amounts(s)*</w:t>
      </w:r>
    </w:p>
    <w:p w14:paraId="6EA051BB"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B = Original Contract Time</w:t>
      </w:r>
    </w:p>
    <w:p w14:paraId="176C76F6"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C = 8%</w:t>
      </w:r>
    </w:p>
    <w:p w14:paraId="371C70F1"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Ds = Average Overhead Per-Day</w:t>
      </w:r>
    </w:p>
    <w:p w14:paraId="5925A285" w14:textId="77777777" w:rsidR="008B6D86" w:rsidRPr="00525185" w:rsidRDefault="008B6D86" w:rsidP="008B6D86">
      <w:pPr>
        <w:pStyle w:val="BodyText"/>
      </w:pPr>
    </w:p>
    <w:p w14:paraId="13D8A169" w14:textId="77777777" w:rsidR="008B6D86" w:rsidRPr="00525185" w:rsidRDefault="008B6D86" w:rsidP="008B6D86">
      <w:pPr>
        <w:pStyle w:val="BodyText"/>
      </w:pPr>
      <w:r w:rsidRPr="00525185">
        <w:tab/>
      </w:r>
      <w:r w:rsidRPr="00525185">
        <w:tab/>
      </w:r>
      <w:r w:rsidRPr="00525185">
        <w:tab/>
      </w:r>
      <w:r w:rsidRPr="00525185">
        <w:tab/>
      </w:r>
      <w:r w:rsidRPr="00525185">
        <w:tab/>
        <w:t xml:space="preserve">* </w:t>
      </w:r>
      <w:proofErr w:type="gramStart"/>
      <w:r w:rsidRPr="00525185">
        <w:t>deduct</w:t>
      </w:r>
      <w:proofErr w:type="gramEnd"/>
      <w:r w:rsidRPr="00525185">
        <w:t xml:space="preserve"> Original Subcontract Amount(s) of subcontractor(s) performing the work</w:t>
      </w:r>
    </w:p>
    <w:p w14:paraId="78B4EB7E" w14:textId="77777777" w:rsidR="008B6D86" w:rsidRPr="00525185" w:rsidRDefault="008B6D86" w:rsidP="008B6D86">
      <w:pPr>
        <w:pStyle w:val="BodyText"/>
      </w:pPr>
    </w:p>
    <w:p w14:paraId="4FBB435F" w14:textId="77777777" w:rsidR="008B6D86" w:rsidRPr="00525185" w:rsidRDefault="008B6D86" w:rsidP="008B6D86">
      <w:pPr>
        <w:pStyle w:val="BodyText"/>
      </w:pPr>
      <w:r>
        <w:tab/>
      </w:r>
      <w:r>
        <w:tab/>
      </w:r>
      <w:r>
        <w:tab/>
      </w:r>
      <w:r w:rsidRPr="00952C0E">
        <w:t xml:space="preserve">The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w:t>
      </w:r>
      <w:proofErr w:type="gramStart"/>
      <w:r w:rsidRPr="00952C0E">
        <w:t>actually submitted</w:t>
      </w:r>
      <w:proofErr w:type="gramEnd"/>
      <w:r w:rsidRPr="00952C0E">
        <w:t xml:space="preserve"> and paid for separate bond premiums for such additional or unforeseen work in such amount and that the subcontractor was required by the Contractor to acquire a bond.</w:t>
      </w:r>
    </w:p>
    <w:p w14:paraId="5E14846D" w14:textId="77777777" w:rsidR="008B6D86" w:rsidRDefault="008B6D86" w:rsidP="008B6D86">
      <w:pPr>
        <w:pStyle w:val="BodyText"/>
        <w:rPr>
          <w:bCs/>
        </w:rPr>
      </w:pPr>
      <w:r w:rsidRPr="00525185">
        <w:tab/>
      </w:r>
      <w:r w:rsidRPr="00525185">
        <w:tab/>
      </w:r>
      <w:r w:rsidRPr="00525185">
        <w:tab/>
      </w:r>
      <w:r w:rsidRPr="00952C0E">
        <w:rPr>
          <w:bCs/>
        </w:rPr>
        <w:t xml:space="preserve">The Contractor shall require the subcontractor to submit a certification, in accordance with 4-3.2.1 (1), as part of the cost proposal and submit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t>
      </w:r>
      <w:r w:rsidRPr="00952C0E">
        <w:rPr>
          <w:bCs/>
        </w:rPr>
        <w:lastRenderedPageBreak/>
        <w:t xml:space="preserve">will constitute a full, complete, </w:t>
      </w:r>
      <w:proofErr w:type="gramStart"/>
      <w:r w:rsidRPr="00952C0E">
        <w:rPr>
          <w:bCs/>
        </w:rPr>
        <w:t>absolute</w:t>
      </w:r>
      <w:proofErr w:type="gramEnd"/>
      <w:r w:rsidRPr="00952C0E">
        <w:rPr>
          <w:bCs/>
        </w:rPr>
        <w:t xml:space="preserve"> and irrevocable waiver by the Contractor of any right to recover such subcontractor costs.</w:t>
      </w:r>
    </w:p>
    <w:p w14:paraId="54293F89" w14:textId="77777777" w:rsidR="008B6D86" w:rsidRDefault="008B6D86" w:rsidP="008B6D86">
      <w:pPr>
        <w:pStyle w:val="BodyText"/>
      </w:pPr>
      <w:r>
        <w:rPr>
          <w:b/>
          <w:bCs/>
        </w:rPr>
        <w:tab/>
        <w:t>4-3.3 No Waiver of Contract:</w:t>
      </w:r>
      <w:r>
        <w:t xml:space="preserve"> 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w:t>
      </w:r>
      <w:proofErr w:type="gramStart"/>
      <w:r>
        <w:t>actually performed</w:t>
      </w:r>
      <w:proofErr w:type="gramEnd"/>
      <w:r>
        <w:t>. All work shall be performed as directed by the Engineer and in accordance with the Contract Documents.</w:t>
      </w:r>
    </w:p>
    <w:p w14:paraId="4D7740DD" w14:textId="77777777" w:rsidR="008B6D86" w:rsidRDefault="008B6D86" w:rsidP="008B6D86">
      <w:pPr>
        <w:pStyle w:val="BodyText"/>
      </w:pPr>
      <w:r>
        <w:rPr>
          <w:b/>
          <w:bCs/>
        </w:rPr>
        <w:tab/>
        <w:t>4-3.4 Conditions Requiring a Supplemental Agreement or Unilateral Payment:</w:t>
      </w:r>
      <w:r>
        <w:t xml:space="preserve"> A Supplemental Agreement or Unilateral Payment will be used to clarify the Plans and Specifications of the Contract; to provide for unforeseen work, grade changes, or alterations in the Plans which could not reasonably have been contemplated or foreseen in the original Plans and Specifications; to change the limits of construction to meet field conditions; to provide a safe and functional connection to an existing pavement; to settle documented Contract claims; to make the project functionally operational in accordance with the intent of the original Contract and subsequent amendments thereto.</w:t>
      </w:r>
    </w:p>
    <w:p w14:paraId="73002CCF" w14:textId="77777777" w:rsidR="008B6D86" w:rsidRDefault="008B6D86" w:rsidP="008B6D86">
      <w:pPr>
        <w:pStyle w:val="BodyText"/>
      </w:pPr>
      <w:r>
        <w:tab/>
      </w:r>
      <w:r>
        <w:tab/>
        <w:t>A Supplemental Agreement or Unilateral Payment may be used to expand the physical limits of the project only to the extent necessary to make the project functionally operational in accordance with the intent of the original Contract. The cost of any such agreement extending the physical limits of the project shall not exceed $100,000 or 10% of the original Contract price, whichever is greater.</w:t>
      </w:r>
    </w:p>
    <w:p w14:paraId="68C3E8D3" w14:textId="77777777" w:rsidR="008B6D86" w:rsidRDefault="008B6D86" w:rsidP="008B6D86">
      <w:pPr>
        <w:pStyle w:val="BodyText"/>
      </w:pPr>
      <w:r>
        <w:tab/>
      </w:r>
      <w:r>
        <w:tab/>
        <w:t>Perform no work to be covered by a Supplemental Agreement or Unilateral Payment before written authorization is received from the Engineer. The Engineer’s written authorization will set forth sufficient work information to allow the work to begin. The work activities, terms and conditions will be reduced to written Supplemental Agreement or Unilateral Payment form promptly thereafter. No payment will be made on a Supplemental Agreement or Unilateral Payment prior to the Department’s approval of the document.</w:t>
      </w:r>
    </w:p>
    <w:p w14:paraId="3EC7C896" w14:textId="77777777" w:rsidR="008B6D86" w:rsidRDefault="008B6D86" w:rsidP="008B6D86">
      <w:pPr>
        <w:pStyle w:val="BodyText"/>
      </w:pPr>
      <w:r>
        <w:rPr>
          <w:b/>
          <w:bCs/>
        </w:rPr>
        <w:tab/>
        <w:t>4-3.5 Extra Work:</w:t>
      </w:r>
      <w:r>
        <w:t xml:space="preserve"> Extra work authorized in writing by the Engineer will be paid in accordance with the formula in 4-3.2. Such payment will be the full extent of all monetary compensation entitlement due to the Contractor for such extra work. Any entitlement to a time extension due to extra work will be limited solely to that provided for in 4-3.2 for additional work.</w:t>
      </w:r>
    </w:p>
    <w:p w14:paraId="1166E57B" w14:textId="77777777" w:rsidR="008B6D86" w:rsidRDefault="008B6D86" w:rsidP="008B6D86">
      <w:pPr>
        <w:pStyle w:val="BodyText"/>
      </w:pPr>
      <w:r>
        <w:rPr>
          <w:b/>
          <w:bCs/>
        </w:rPr>
        <w:tab/>
        <w:t>4-3.6 Connections to Existing Pavement, Drives and Walks:</w:t>
      </w:r>
      <w:r>
        <w:t xml:space="preserve"> </w:t>
      </w:r>
      <w:proofErr w:type="gramStart"/>
      <w:r>
        <w:t>Generally</w:t>
      </w:r>
      <w:proofErr w:type="gramEnd"/>
      <w:r>
        <w:t xml:space="preserve"> adhere to the limits of construction at the beginning and end of the project as detailed in the Plans. However, if the Engineer determines that it is necessary to extend the construction </w:t>
      </w:r>
      <w:proofErr w:type="gramStart"/>
      <w:r>
        <w:t>in order to</w:t>
      </w:r>
      <w:proofErr w:type="gramEnd"/>
      <w:r>
        <w:t xml:space="preserve"> make suitable connections to existing pavement, the Engineer will authorize such a change in writing.</w:t>
      </w:r>
    </w:p>
    <w:p w14:paraId="337E61FF" w14:textId="1AF95D13" w:rsidR="008B6D86" w:rsidRDefault="008B6D86" w:rsidP="008B6D86">
      <w:pPr>
        <w:pStyle w:val="BodyText"/>
      </w:pPr>
      <w:r>
        <w:tab/>
      </w:r>
      <w:r>
        <w:tab/>
        <w:t>For necessary connections to existing walks and drives that are not indicated in the Plans, the Engineer will submit direction regarding the proper connections in accordance with the Standard</w:t>
      </w:r>
      <w:r w:rsidR="007E5E6F">
        <w:t xml:space="preserve"> Plans</w:t>
      </w:r>
      <w:r>
        <w:t>.</w:t>
      </w:r>
    </w:p>
    <w:p w14:paraId="128243F7" w14:textId="77777777" w:rsidR="008B6D86" w:rsidRDefault="008B6D86" w:rsidP="008B6D86">
      <w:pPr>
        <w:pStyle w:val="BodyText"/>
      </w:pPr>
      <w:r>
        <w:rPr>
          <w:b/>
          <w:bCs/>
        </w:rPr>
        <w:tab/>
        <w:t>4-3.7 Differing Site Conditions:</w:t>
      </w:r>
      <w:r>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w:t>
      </w:r>
    </w:p>
    <w:p w14:paraId="2A76036B" w14:textId="77777777" w:rsidR="008B6D86" w:rsidRDefault="008B6D86" w:rsidP="008B6D86">
      <w:pPr>
        <w:pStyle w:val="BodyText"/>
      </w:pPr>
      <w:r>
        <w:lastRenderedPageBreak/>
        <w:tab/>
      </w:r>
      <w:r>
        <w:tab/>
        <w:t xml:space="preserve">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t>
      </w:r>
      <w:proofErr w:type="gramStart"/>
      <w:r>
        <w:t>whether or not</w:t>
      </w:r>
      <w:proofErr w:type="gramEnd"/>
      <w:r>
        <w:t xml:space="preserve"> an adjustment of the Contract is warranted.</w:t>
      </w:r>
    </w:p>
    <w:p w14:paraId="0C6DEB8D" w14:textId="77777777" w:rsidR="008B6D86" w:rsidRDefault="008B6D86" w:rsidP="008B6D86">
      <w:pPr>
        <w:pStyle w:val="BodyText"/>
      </w:pPr>
      <w:r>
        <w:tab/>
      </w:r>
      <w:r>
        <w:tab/>
        <w:t>The Engineer will not allow a Contract adjustment for a differing site condition unless the Contractor has submitted the required written notice.</w:t>
      </w:r>
    </w:p>
    <w:p w14:paraId="6FF2453B" w14:textId="77777777" w:rsidR="008B6D86" w:rsidRDefault="008B6D86" w:rsidP="008B6D86">
      <w:pPr>
        <w:pStyle w:val="BodyText"/>
      </w:pPr>
      <w:r>
        <w:tab/>
      </w:r>
      <w:r>
        <w:tab/>
        <w:t>The Engineer will not allow a Contract adjustment under this clause for any effects caused to any other Department or non-Department projects on which the Contractor may be working.</w:t>
      </w:r>
    </w:p>
    <w:p w14:paraId="3C56CD70" w14:textId="77777777" w:rsidR="008B6D86" w:rsidRDefault="008B6D86" w:rsidP="008B6D86">
      <w:pPr>
        <w:pStyle w:val="BodyText"/>
      </w:pPr>
      <w:r>
        <w:rPr>
          <w:b/>
          <w:bCs/>
        </w:rPr>
        <w:tab/>
        <w:t>4-3.8 Changes Affecting Utilities:</w:t>
      </w:r>
      <w:r>
        <w:t xml:space="preserve"> 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w:t>
      </w:r>
    </w:p>
    <w:p w14:paraId="691415D4" w14:textId="77777777" w:rsidR="008B6D86" w:rsidRDefault="008B6D86" w:rsidP="008B6D86">
      <w:pPr>
        <w:pStyle w:val="BodyText"/>
      </w:pPr>
      <w:r>
        <w:tab/>
      </w:r>
      <w:r>
        <w:tab/>
        <w:t>Department approval of a Contractor proposed change does not relieve the Contractor of sole responsibility for all utility impacts, costs, delays or damages, whether direct or indirect, resulting from Contractor initiated changes in the design or construction activities from those in the original Contract Specifications, Design Plans (including Traffic Control Plans) or other Contract Documents and which effect a change in utility work different from that shown in the Utility Plans, joint project agreements or utility relocation schedules.</w:t>
      </w:r>
    </w:p>
    <w:p w14:paraId="4296658B" w14:textId="77777777" w:rsidR="008B6D86" w:rsidRPr="00923629" w:rsidRDefault="008B6D86" w:rsidP="008B6D86">
      <w:pPr>
        <w:pStyle w:val="BodyText"/>
        <w:rPr>
          <w:b/>
          <w:bCs/>
        </w:rPr>
      </w:pPr>
      <w:r>
        <w:rPr>
          <w:b/>
          <w:bCs/>
        </w:rPr>
        <w:tab/>
      </w:r>
      <w:r w:rsidRPr="00923629">
        <w:rPr>
          <w:b/>
          <w:bCs/>
        </w:rPr>
        <w:t xml:space="preserve">4-3.9 </w:t>
      </w:r>
      <w:r>
        <w:rPr>
          <w:b/>
          <w:bCs/>
        </w:rPr>
        <w:t>Cost Savings</w:t>
      </w:r>
      <w:r w:rsidRPr="00923629">
        <w:rPr>
          <w:b/>
          <w:bCs/>
        </w:rPr>
        <w:t xml:space="preserve"> </w:t>
      </w:r>
      <w:r>
        <w:rPr>
          <w:b/>
          <w:bCs/>
        </w:rPr>
        <w:t>Initiative Proposal</w:t>
      </w:r>
      <w:r w:rsidRPr="00923629">
        <w:rPr>
          <w:b/>
          <w:bCs/>
        </w:rPr>
        <w:t>:</w:t>
      </w:r>
    </w:p>
    <w:p w14:paraId="1EC2652F" w14:textId="77777777" w:rsidR="008B6D86" w:rsidRPr="00151864" w:rsidRDefault="008B6D86" w:rsidP="008B6D86">
      <w:pPr>
        <w:pStyle w:val="BodyText"/>
        <w:rPr>
          <w:b/>
        </w:rPr>
      </w:pPr>
      <w:r w:rsidRPr="00525185">
        <w:tab/>
      </w:r>
      <w:r w:rsidRPr="00525185">
        <w:tab/>
      </w:r>
      <w:r w:rsidRPr="00151864">
        <w:rPr>
          <w:b/>
        </w:rPr>
        <w:t>4-3.9.1 Intent and Objective:</w:t>
      </w:r>
    </w:p>
    <w:p w14:paraId="22B06DD4" w14:textId="77777777" w:rsidR="00E01948" w:rsidRPr="00525185" w:rsidRDefault="00E01948" w:rsidP="00E01948">
      <w:pPr>
        <w:pStyle w:val="BodyText"/>
      </w:pPr>
      <w:r w:rsidRPr="00525185">
        <w:tab/>
      </w:r>
      <w:r w:rsidRPr="00525185">
        <w:tab/>
      </w:r>
      <w:r w:rsidRPr="00525185">
        <w:tab/>
        <w:t>1</w:t>
      </w:r>
      <w:r>
        <w:t>.</w:t>
      </w:r>
      <w:r w:rsidRPr="00525185">
        <w:t xml:space="preserve"> This </w:t>
      </w:r>
      <w:proofErr w:type="spellStart"/>
      <w:r w:rsidRPr="00525185">
        <w:t>Subarticle</w:t>
      </w:r>
      <w:proofErr w:type="spellEnd"/>
      <w:r w:rsidRPr="00525185">
        <w:t xml:space="preserve"> applies to any cost reduction proposal (hereinafter referred to as a Proposal) that the Contractor initiates and develops for the purpose of refining the Contract to increase cost effectiveness or significantly improve the quality of </w:t>
      </w:r>
      <w:proofErr w:type="gramStart"/>
      <w:r w:rsidRPr="00525185">
        <w:t>the end result</w:t>
      </w:r>
      <w:proofErr w:type="gramEnd"/>
      <w:r w:rsidRPr="00525185">
        <w:t xml:space="preserve">. A mandatory Cost Savings Initiative Workshop will be held prior to Contract Time beginning for the Contractor and Department to discuss potential Proposals. </w:t>
      </w:r>
      <w:r>
        <w:t xml:space="preserve">This mandatory workshop can only be eliminated if agreed to in writing by both the Contractor and Department. </w:t>
      </w:r>
      <w:r w:rsidRPr="00525185">
        <w:t xml:space="preserve">This </w:t>
      </w:r>
      <w:proofErr w:type="spellStart"/>
      <w:r w:rsidRPr="00525185">
        <w:t>Subarticle</w:t>
      </w:r>
      <w:proofErr w:type="spellEnd"/>
      <w:r w:rsidRPr="00525185">
        <w:t xml:space="preserve"> does not, however, apply to any such proposal unless the Contractor identifies it at the time of its submission to the Department as a proposal submitted pursuant to this </w:t>
      </w:r>
      <w:proofErr w:type="spellStart"/>
      <w:r w:rsidRPr="00525185">
        <w:t>Subarticle</w:t>
      </w:r>
      <w:proofErr w:type="spellEnd"/>
      <w:r w:rsidRPr="00525185">
        <w:t>.</w:t>
      </w:r>
    </w:p>
    <w:p w14:paraId="657228DE" w14:textId="77777777" w:rsidR="00E01948" w:rsidRPr="00525185" w:rsidRDefault="00E01948" w:rsidP="00E01948">
      <w:pPr>
        <w:pStyle w:val="BodyText"/>
      </w:pPr>
      <w:r w:rsidRPr="00525185">
        <w:tab/>
      </w:r>
      <w:r w:rsidRPr="00525185">
        <w:tab/>
      </w:r>
      <w:r w:rsidRPr="00525185">
        <w:tab/>
        <w:t>2</w:t>
      </w:r>
      <w:r>
        <w:t>.</w:t>
      </w:r>
      <w:r w:rsidRPr="00525185">
        <w:t xml:space="preserve"> The Department will consider Proposals that would result in net savings to the Department by providing a decrease in the cost of the Contract. Proposals must result in savings without impairing essential functions and characteristics such as safety, service, life, reliability, economy of operation, ease of maintenance, </w:t>
      </w:r>
      <w:proofErr w:type="gramStart"/>
      <w:r w:rsidRPr="00525185">
        <w:t>aesthetics</w:t>
      </w:r>
      <w:proofErr w:type="gramEnd"/>
      <w:r w:rsidRPr="00525185">
        <w:t xml:space="preserve"> and necessary standard design features. The Department will not recognize the Contractor’s correction of plan errors that result in a cost reduction, as a Proposal.</w:t>
      </w:r>
      <w:r>
        <w:t xml:space="preserve"> Deletions of work, approved by the Engineer which are not directly associated with or integral to a Proposal will be handled as full credit to the Department for the work deleted. </w:t>
      </w:r>
    </w:p>
    <w:p w14:paraId="6796B818" w14:textId="77777777" w:rsidR="00E01948" w:rsidRPr="00525185" w:rsidRDefault="00E01948" w:rsidP="00E01948">
      <w:pPr>
        <w:pStyle w:val="BodyText"/>
      </w:pPr>
      <w:r w:rsidRPr="00525185">
        <w:tab/>
      </w:r>
      <w:r w:rsidRPr="00525185">
        <w:tab/>
      </w:r>
      <w:r w:rsidRPr="00525185">
        <w:tab/>
        <w:t>3</w:t>
      </w:r>
      <w:r>
        <w:t>.</w:t>
      </w:r>
      <w:r w:rsidRPr="00525185">
        <w:t xml:space="preserve"> The Department </w:t>
      </w:r>
      <w:r>
        <w:t>shall have</w:t>
      </w:r>
      <w:r w:rsidRPr="00525185">
        <w:t xml:space="preserve"> the right to reject</w:t>
      </w:r>
      <w:r>
        <w:t>,</w:t>
      </w:r>
      <w:r w:rsidRPr="00525185">
        <w:t xml:space="preserve"> at its discretion</w:t>
      </w:r>
      <w:r>
        <w:t>,</w:t>
      </w:r>
      <w:r w:rsidRPr="00525185">
        <w:t xml:space="preserve"> any Proposal submitted that proposes a change in the design of the pavement system or that would require additional right-of-way. Pending the Department’s execution of a formal supplemental agreement implementing an approved Proposal, the Contractor shall remain obligated to perform the work in accordance with the terms of the existing Contract. The Department may grant time extensions to allow for the time required to develop and review a Proposal.</w:t>
      </w:r>
    </w:p>
    <w:p w14:paraId="1C215CB1" w14:textId="77777777" w:rsidR="00E01948" w:rsidRPr="00525185" w:rsidRDefault="00E01948" w:rsidP="00E01948">
      <w:pPr>
        <w:pStyle w:val="BodyText"/>
      </w:pPr>
      <w:r w:rsidRPr="00525185">
        <w:lastRenderedPageBreak/>
        <w:tab/>
      </w:r>
      <w:r w:rsidRPr="00525185">
        <w:tab/>
      </w:r>
      <w:r w:rsidRPr="00525185">
        <w:tab/>
        <w:t>4</w:t>
      </w:r>
      <w:r>
        <w:t>.</w:t>
      </w:r>
      <w:r w:rsidRPr="00525185">
        <w:t xml:space="preserve"> For potential Proposals not discussed at the Cost Savings Initiative Workshop, a mandatory concept meeting will be held for the Contractor and Department to discuss the potential Proposal prior </w:t>
      </w:r>
      <w:r>
        <w:t>to development of the Proposal. This mandatory meeting can only be eliminated if agreed to in writing by both the Contractor and Department.</w:t>
      </w:r>
    </w:p>
    <w:p w14:paraId="46EDC253" w14:textId="77777777" w:rsidR="00E01948" w:rsidRPr="00525185" w:rsidRDefault="00E01948" w:rsidP="00E01948">
      <w:pPr>
        <w:pStyle w:val="BodyText"/>
      </w:pPr>
      <w:r w:rsidRPr="00525185">
        <w:rPr>
          <w:b/>
          <w:bCs/>
        </w:rPr>
        <w:tab/>
      </w:r>
      <w:r w:rsidRPr="00525185">
        <w:rPr>
          <w:b/>
          <w:bCs/>
        </w:rPr>
        <w:tab/>
        <w:t>4-3.9.2 Subcontractors:</w:t>
      </w:r>
      <w:r w:rsidRPr="00525185">
        <w:t xml:space="preserve"> The Department encourages the Contractor to include the provisions of this </w:t>
      </w:r>
      <w:proofErr w:type="spellStart"/>
      <w:r w:rsidRPr="00525185">
        <w:t>Subarticle</w:t>
      </w:r>
      <w:proofErr w:type="spellEnd"/>
      <w:r w:rsidRPr="00525185">
        <w:t xml:space="preserve"> in Contracts with subcontractors and to encourage submission of Proposals from subcontractors. However, it is not mandatory to submit Proposals to the Department or to accept or transmit subcontractor proposed Proposals to the Department.</w:t>
      </w:r>
    </w:p>
    <w:p w14:paraId="2A44C3B1" w14:textId="77777777" w:rsidR="008B6D86" w:rsidRPr="00525185" w:rsidRDefault="008B6D86" w:rsidP="008B6D86">
      <w:pPr>
        <w:pStyle w:val="BodyText"/>
      </w:pPr>
      <w:r w:rsidRPr="00525185">
        <w:rPr>
          <w:b/>
          <w:bCs/>
        </w:rPr>
        <w:tab/>
      </w:r>
      <w:r w:rsidRPr="00525185">
        <w:rPr>
          <w:b/>
          <w:bCs/>
        </w:rPr>
        <w:tab/>
        <w:t>4-3.9.3 Data Requirements:</w:t>
      </w:r>
      <w:r w:rsidRPr="00525185">
        <w:t xml:space="preserve"> As a minimum, submit the following information with each Proposal:</w:t>
      </w:r>
    </w:p>
    <w:p w14:paraId="2B143977" w14:textId="77777777" w:rsidR="008B6D86" w:rsidRPr="00525185" w:rsidRDefault="008B6D86" w:rsidP="008B6D86">
      <w:pPr>
        <w:pStyle w:val="BodyText"/>
      </w:pPr>
      <w:r w:rsidRPr="00525185">
        <w:tab/>
      </w:r>
      <w:r w:rsidRPr="00525185">
        <w:tab/>
      </w:r>
      <w:r w:rsidRPr="00525185">
        <w:tab/>
        <w:t>1</w:t>
      </w:r>
      <w:r>
        <w:t>.</w:t>
      </w:r>
      <w:r w:rsidRPr="00525185">
        <w:t xml:space="preserve"> a description of the difference between the existing Contract requirement, including any time extension request, and the proposed change, and the comparative advantages and disadvantages.</w:t>
      </w:r>
    </w:p>
    <w:p w14:paraId="41ED4DBE" w14:textId="77777777" w:rsidR="008B6D86" w:rsidRPr="00525185" w:rsidRDefault="008B6D86" w:rsidP="008B6D86">
      <w:pPr>
        <w:pStyle w:val="BodyText"/>
      </w:pPr>
      <w:r w:rsidRPr="00525185">
        <w:tab/>
      </w:r>
      <w:r w:rsidRPr="00525185">
        <w:tab/>
      </w:r>
      <w:r w:rsidRPr="00525185">
        <w:tab/>
        <w:t>2</w:t>
      </w:r>
      <w:r>
        <w:t>.</w:t>
      </w:r>
      <w:r w:rsidRPr="00525185">
        <w:t xml:space="preserve"> separate detailed cost estimates for both the existing Contract requirement and the proposed change. Break down the cost estimates by pay item numbers indicating quantity increases or decreases and deleted pay items. Identify additional proposed work not covered by pay items within the Contract, by using pay item numbers in the Basis of Estimates Manual. In preparing the estimates, include overhead, profit, and bond within pay items in the Contract. Separate pay item(s) for the cost of overhead, profit, and bond will not be allowed.</w:t>
      </w:r>
    </w:p>
    <w:p w14:paraId="47CC3EC0" w14:textId="2942F562" w:rsidR="008B6D86" w:rsidRPr="00525185" w:rsidRDefault="008B6D86" w:rsidP="008B6D86">
      <w:pPr>
        <w:pStyle w:val="BodyText"/>
      </w:pPr>
      <w:r w:rsidRPr="00525185">
        <w:tab/>
      </w:r>
      <w:r w:rsidRPr="00525185">
        <w:tab/>
      </w:r>
      <w:r w:rsidRPr="00525185">
        <w:tab/>
        <w:t>3</w:t>
      </w:r>
      <w:r>
        <w:t>.</w:t>
      </w:r>
      <w:r w:rsidRPr="00525185">
        <w:t xml:space="preserve"> an itemization of the changes, deletions or additions to plan details, plan sheets, </w:t>
      </w:r>
      <w:r w:rsidR="007E5E6F">
        <w:t>S</w:t>
      </w:r>
      <w:r w:rsidRPr="00525185">
        <w:t>tandard</w:t>
      </w:r>
      <w:r w:rsidR="007E5E6F">
        <w:t xml:space="preserve"> Plans</w:t>
      </w:r>
      <w:r w:rsidRPr="00525185">
        <w:t xml:space="preserve"> and Specifications that are required to implement the Proposal if the Department adopts it. </w:t>
      </w:r>
      <w:r>
        <w:t>Submit</w:t>
      </w:r>
      <w:r w:rsidRPr="00525185">
        <w:t xml:space="preserve"> preliminary plan drawings sufficient to describe the proposed changes.</w:t>
      </w:r>
    </w:p>
    <w:p w14:paraId="01902598" w14:textId="77777777" w:rsidR="008B6D86" w:rsidRPr="00525185" w:rsidRDefault="008B6D86" w:rsidP="008B6D86">
      <w:pPr>
        <w:pStyle w:val="BodyText"/>
      </w:pPr>
      <w:r w:rsidRPr="00525185">
        <w:tab/>
      </w:r>
      <w:r w:rsidRPr="00525185">
        <w:tab/>
      </w:r>
      <w:r w:rsidRPr="00525185">
        <w:tab/>
        <w:t>4</w:t>
      </w:r>
      <w:r>
        <w:t>.</w:t>
      </w:r>
      <w:r w:rsidRPr="00525185">
        <w:t xml:space="preserve"> engineering or other analysis in sufficient detail to identify and describe specific features of the Contract that must be changed if the Department accepts the Proposal with a proposal as to how these changes can be accomplished and an assessment of their effect on other project elements. The Department may require that engineering analyses be performed by a prequalified consultant in the applicable class of work. Support all design changes that result from the Proposal with drawings and computations signed and sealed by the Contractor’s Engineer of Record. Written documentation or drawings will be </w:t>
      </w:r>
      <w:r>
        <w:t>submitt</w:t>
      </w:r>
      <w:r w:rsidRPr="00525185">
        <w:t>ed clearly delineating the responsibility of the Contractor’s Engineer of Record.</w:t>
      </w:r>
    </w:p>
    <w:p w14:paraId="11FEE388" w14:textId="77777777" w:rsidR="008B6D86" w:rsidRPr="00525185" w:rsidRDefault="008B6D86" w:rsidP="008B6D86">
      <w:pPr>
        <w:pStyle w:val="BodyText"/>
      </w:pPr>
      <w:r w:rsidRPr="00525185">
        <w:tab/>
      </w:r>
      <w:r w:rsidRPr="00525185">
        <w:tab/>
      </w:r>
      <w:r w:rsidRPr="00525185">
        <w:tab/>
        <w:t>5</w:t>
      </w:r>
      <w:r>
        <w:t>.</w:t>
      </w:r>
      <w:r w:rsidRPr="00525185">
        <w:t xml:space="preserve"> the date by which the Department must approve the Proposal to obtain the total estimated cost reduction during the remainder of the Contract, noting any effect on the Contract completion time or delivery schedule.</w:t>
      </w:r>
    </w:p>
    <w:p w14:paraId="7A6B8B6E" w14:textId="77777777" w:rsidR="008B6D86" w:rsidRPr="00525185" w:rsidRDefault="008B6D86" w:rsidP="008B6D86">
      <w:pPr>
        <w:pStyle w:val="BodyText"/>
      </w:pPr>
      <w:r w:rsidRPr="00525185">
        <w:tab/>
      </w:r>
      <w:r w:rsidRPr="00525185">
        <w:tab/>
      </w:r>
      <w:r w:rsidRPr="00525185">
        <w:tab/>
        <w:t>6</w:t>
      </w:r>
      <w:r>
        <w:t>.</w:t>
      </w:r>
      <w:r w:rsidRPr="00525185">
        <w:t xml:space="preserve"> a revised project schedule that would be followed upon approval of the Proposal. This schedule would include submittal dates and review time for the Department and Peer reviews.</w:t>
      </w:r>
    </w:p>
    <w:p w14:paraId="0AD0FB0E" w14:textId="77777777" w:rsidR="008B6D86" w:rsidRPr="00525185" w:rsidRDefault="008B6D86" w:rsidP="008B6D86">
      <w:pPr>
        <w:pStyle w:val="BodyText"/>
      </w:pPr>
      <w:r w:rsidRPr="00525185">
        <w:rPr>
          <w:b/>
          <w:bCs/>
        </w:rPr>
        <w:tab/>
      </w:r>
      <w:r w:rsidRPr="00525185">
        <w:rPr>
          <w:b/>
          <w:bCs/>
        </w:rPr>
        <w:tab/>
        <w:t>4-3.9.4 Processing Procedures:</w:t>
      </w:r>
      <w:r w:rsidRPr="00525185">
        <w:t xml:space="preserve"> Submit Proposal</w:t>
      </w:r>
      <w:r>
        <w:t>s</w:t>
      </w:r>
      <w:r w:rsidRPr="00525185">
        <w:t xml:space="preserve"> to the Engineer or his duly authorized representative. The Department will process Proposals expeditiously; however, the Department is not liable for any delay in acting upon a Proposal submitted pursuant to this Subarticle. The Contractor may withdraw, in whole or in part, a Proposal not accepted by the Department within the period specified in the Proposal. The Department is not liable for any Proposal development cost in the case where the Department </w:t>
      </w:r>
      <w:proofErr w:type="gramStart"/>
      <w:r w:rsidRPr="00525185">
        <w:t>rejects</w:t>
      </w:r>
      <w:proofErr w:type="gramEnd"/>
      <w:r w:rsidRPr="00525185">
        <w:t xml:space="preserve"> or the Contractor withdraws a Proposal.</w:t>
      </w:r>
    </w:p>
    <w:p w14:paraId="0E3BFC2A" w14:textId="77777777" w:rsidR="008B6D86" w:rsidRPr="00525185" w:rsidRDefault="008B6D86" w:rsidP="008B6D86">
      <w:pPr>
        <w:pStyle w:val="BodyText"/>
      </w:pPr>
      <w:r w:rsidRPr="00525185">
        <w:lastRenderedPageBreak/>
        <w:tab/>
      </w:r>
      <w:r w:rsidRPr="00525185">
        <w:tab/>
      </w:r>
      <w:r w:rsidRPr="00525185">
        <w:tab/>
        <w:t>The Engineer is the sole judge of the acceptability of a Proposal and of the estimated net savings in construction costs from the adoption of all or any part of such proposal. In determining the estimated net savings, the Department reserves the right to disregard the Contract bid prices if, in the judgment of the Engineer, such prices do not represent a fair measure of the value of work to be performed or to be deleted.</w:t>
      </w:r>
    </w:p>
    <w:p w14:paraId="2E4593F3" w14:textId="77777777" w:rsidR="008B6D86" w:rsidRPr="00525185" w:rsidRDefault="008B6D86" w:rsidP="008B6D86">
      <w:pPr>
        <w:pStyle w:val="BodyText"/>
      </w:pPr>
      <w:r w:rsidRPr="00525185">
        <w:tab/>
      </w:r>
      <w:r w:rsidRPr="00525185">
        <w:tab/>
      </w:r>
      <w:r w:rsidRPr="00525185">
        <w:tab/>
        <w:t>Prior to approval, the Engineer may modify a Proposal, with the concurrence of the Contractor, to make it acceptable. If any modification increases or decreases the net savings resulting from the Proposal, the Department will determine the Contractor’s fair share upon the basis of the Proposal as modified and upon the final quantities. The Department will compute the net savings by subtracting the revised total cost of all bid items affected by the Proposal from the total cost of the same bid items as represented in the original Contract.</w:t>
      </w:r>
    </w:p>
    <w:p w14:paraId="3E49B010" w14:textId="77777777" w:rsidR="008B6D86" w:rsidRPr="00525185" w:rsidRDefault="008B6D86" w:rsidP="008B6D86">
      <w:pPr>
        <w:pStyle w:val="BodyText"/>
      </w:pPr>
      <w:r w:rsidRPr="00525185">
        <w:tab/>
      </w:r>
      <w:r w:rsidRPr="00525185">
        <w:tab/>
      </w:r>
      <w:r w:rsidRPr="00525185">
        <w:tab/>
        <w:t xml:space="preserve">Prior to approval of the Proposal that initiates the supplemental agreement, </w:t>
      </w:r>
      <w:r>
        <w:t>submit</w:t>
      </w:r>
      <w:r w:rsidRPr="00525185">
        <w:t xml:space="preserve"> acceptable Contract-quality plan sheets revised to show all details consistent with the Proposal design.</w:t>
      </w:r>
    </w:p>
    <w:p w14:paraId="2BF42709" w14:textId="77777777" w:rsidR="008B6D86" w:rsidRPr="00525185" w:rsidRDefault="008B6D86" w:rsidP="008B6D86">
      <w:pPr>
        <w:pStyle w:val="BodyText"/>
      </w:pPr>
      <w:r w:rsidRPr="00525185">
        <w:rPr>
          <w:b/>
          <w:bCs/>
        </w:rPr>
        <w:tab/>
      </w:r>
      <w:r w:rsidRPr="00525185">
        <w:rPr>
          <w:b/>
          <w:bCs/>
        </w:rPr>
        <w:tab/>
        <w:t>4-3.9.5 Computations for Change in Contract Cost of Performance:</w:t>
      </w:r>
      <w:r w:rsidRPr="00525185">
        <w:t xml:space="preserve"> If the Proposal is adopted, the Contractor’s share of the net savings as defined hereinafter represents full compensation to the Contractor for the Proposal.</w:t>
      </w:r>
    </w:p>
    <w:p w14:paraId="508A5A36" w14:textId="77777777" w:rsidR="008B6D86" w:rsidRPr="00525185" w:rsidRDefault="008B6D86" w:rsidP="008B6D86">
      <w:pPr>
        <w:pStyle w:val="BodyText"/>
      </w:pPr>
      <w:r w:rsidRPr="00525185">
        <w:tab/>
      </w:r>
      <w:r w:rsidRPr="00525185">
        <w:tab/>
      </w:r>
      <w:r w:rsidRPr="00525185">
        <w:tab/>
        <w:t>The Department will not include its costs to process and implement a Proposal in the estimate. However, the Department reserves the right, where it deems such action appropriate, to require the Contractor to pay the Department's cost of investigating and implementing a Proposal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66B3B091" w14:textId="77777777" w:rsidR="008B6D86" w:rsidRPr="00525185" w:rsidRDefault="008B6D86" w:rsidP="008B6D86">
      <w:pPr>
        <w:pStyle w:val="BodyText"/>
      </w:pPr>
      <w:r w:rsidRPr="00525185">
        <w:tab/>
      </w:r>
      <w:r w:rsidRPr="00525185">
        <w:tab/>
      </w:r>
      <w:r w:rsidRPr="00525185">
        <w:rPr>
          <w:b/>
        </w:rPr>
        <w:t>4-3.9.6 Conditions of Acceptance for Major Design Modifications of Category 2 Bridges:</w:t>
      </w:r>
      <w:r w:rsidRPr="00525185">
        <w:t xml:space="preserve"> A Proposal that proposes major design modifications of a category 2 bridge, as determined by the Engineer, shall have the following conditions of acceptance:</w:t>
      </w:r>
    </w:p>
    <w:p w14:paraId="16899A8C" w14:textId="77777777" w:rsidR="008B6D86" w:rsidRPr="00525185" w:rsidRDefault="008B6D86" w:rsidP="008B6D86">
      <w:pPr>
        <w:pStyle w:val="BodyText"/>
      </w:pPr>
      <w:r w:rsidRPr="00525185">
        <w:tab/>
      </w:r>
      <w:r w:rsidRPr="00525185">
        <w:tab/>
      </w:r>
      <w:r w:rsidRPr="00525185">
        <w:tab/>
        <w:t xml:space="preserve">All bridge </w:t>
      </w:r>
      <w:r>
        <w:t>P</w:t>
      </w:r>
      <w:r w:rsidRPr="00525185">
        <w:t xml:space="preserve">lans relating to the Proposal shall undergo an independent peer review conducted by a single independent engineering firm referred to for the purposes of this article as the Independent Review Engineer who is not the originator of the Proposal </w:t>
      </w:r>
      <w:proofErr w:type="gramStart"/>
      <w:r w:rsidRPr="00525185">
        <w:t>design, and</w:t>
      </w:r>
      <w:proofErr w:type="gramEnd"/>
      <w:r w:rsidRPr="00525185">
        <w:t xml:space="preserve"> is pre-qualified by the Department in accordance with Rule 14-75, Florida Administrative Code. The independent peer review is intended to be a comprehensive, thorough verification of the original work, giving assurance that the design </w:t>
      </w:r>
      <w:proofErr w:type="gramStart"/>
      <w:r w:rsidRPr="00525185">
        <w:t>is in compliance with</w:t>
      </w:r>
      <w:proofErr w:type="gramEnd"/>
      <w:r w:rsidRPr="00525185">
        <w:t xml:space="preserve"> all Department requirements. The Independent Review Engineer’s comments, along with the resolution of each comment, shall be submitted to the Department. The Independent Review Engineer shall sign and seal the submittal cover letter stating that all comments have been adequately addressed and the design </w:t>
      </w:r>
      <w:proofErr w:type="gramStart"/>
      <w:r w:rsidRPr="00525185">
        <w:t>is in compliance with</w:t>
      </w:r>
      <w:proofErr w:type="gramEnd"/>
      <w:r w:rsidRPr="00525185">
        <w:t xml:space="preserve"> the Department requirements. If there are any unresolved comments the Independent Review Engineer shall specifically list all unresolved issues in the signed and sealed cover letter.</w:t>
      </w:r>
    </w:p>
    <w:p w14:paraId="37FAA79B" w14:textId="77777777" w:rsidR="008B6D86" w:rsidRPr="00525185" w:rsidRDefault="008B6D86" w:rsidP="008B6D86">
      <w:pPr>
        <w:pStyle w:val="BodyText"/>
      </w:pPr>
      <w:r w:rsidRPr="00525185">
        <w:tab/>
      </w:r>
      <w:r w:rsidRPr="00525185">
        <w:tab/>
      </w:r>
      <w:r w:rsidRPr="00525185">
        <w:tab/>
        <w:t>The Contractor shall designate a primary engineer responsible for the Proposal design and as such will be designated as the Contractors Engineer of Record for the Proposal design. The Department reserves the right to require the Contractor’s Engineer of Record to assume responsibility for design of the entire structure.</w:t>
      </w:r>
    </w:p>
    <w:p w14:paraId="25FCA85F" w14:textId="77777777" w:rsidR="008B6D86" w:rsidRPr="00525185" w:rsidRDefault="008B6D86" w:rsidP="008B6D86">
      <w:pPr>
        <w:pStyle w:val="BodyText"/>
      </w:pPr>
      <w:r w:rsidRPr="00525185">
        <w:tab/>
      </w:r>
      <w:r w:rsidRPr="00525185">
        <w:tab/>
      </w:r>
      <w:r w:rsidRPr="00525185">
        <w:tab/>
        <w:t xml:space="preserve">New designs and independent peer reviews shall </w:t>
      </w:r>
      <w:proofErr w:type="gramStart"/>
      <w:r w:rsidRPr="00525185">
        <w:t>be in compliance with</w:t>
      </w:r>
      <w:proofErr w:type="gramEnd"/>
      <w:r w:rsidRPr="00525185">
        <w:t xml:space="preserve"> all applicable Department, FHWA and AASHTO criteria requirements including bridge load ratings.</w:t>
      </w:r>
    </w:p>
    <w:p w14:paraId="68D40DCA" w14:textId="77777777" w:rsidR="008B6D86" w:rsidRPr="00525185" w:rsidRDefault="008B6D86" w:rsidP="008B6D86">
      <w:pPr>
        <w:pStyle w:val="BodyText"/>
      </w:pPr>
      <w:r w:rsidRPr="00525185">
        <w:rPr>
          <w:b/>
          <w:bCs/>
        </w:rPr>
        <w:lastRenderedPageBreak/>
        <w:tab/>
      </w:r>
      <w:r w:rsidRPr="00525185">
        <w:rPr>
          <w:b/>
          <w:bCs/>
        </w:rPr>
        <w:tab/>
        <w:t>4-3.9.7 Sharing Arrangements:</w:t>
      </w:r>
      <w:r w:rsidRPr="00525185">
        <w:t xml:space="preserve"> If the Department approves a Proposal, the Contractor shall receive 50% of the net reduction in the cost of performance of the Contract as determined by the final negotiated agreement between the Contractor and the Department. The net reduction will be determined by subtracting from the savings of the construction costs the reasonable documented engineering costs incurred by the contractor to design and develop a Proposal. The reasonable documented engineering costs will be paid by the Department. Engineering costs will be based on the consultant’s certified invoice and may include the costs of the Independent Review Engineer in 4-3.9.6. The total engineering costs to be subtracted from the savings to determine the net reduction will be limited to 25% of the construction savings and shall not include any markup by the Contractor or the costs for engineering services performed by the Contractor.</w:t>
      </w:r>
    </w:p>
    <w:p w14:paraId="2A21F0F3" w14:textId="77777777" w:rsidR="008B6D86" w:rsidRPr="00525185" w:rsidRDefault="008B6D86" w:rsidP="008B6D86">
      <w:pPr>
        <w:pStyle w:val="BodyText"/>
        <w:rPr>
          <w:b/>
          <w:bCs/>
        </w:rPr>
      </w:pPr>
      <w:r w:rsidRPr="00525185">
        <w:tab/>
      </w:r>
      <w:r w:rsidRPr="00525185">
        <w:tab/>
      </w:r>
      <w:r w:rsidRPr="00525185">
        <w:rPr>
          <w:b/>
          <w:bCs/>
        </w:rPr>
        <w:t>4-3.9.8 Notice of Intellectual Property Interests and Department’s Future Rights to a Proposal:</w:t>
      </w:r>
    </w:p>
    <w:p w14:paraId="732569B3" w14:textId="77777777" w:rsidR="008B6D86" w:rsidRPr="00525185" w:rsidRDefault="008B6D86" w:rsidP="008B6D86">
      <w:pPr>
        <w:pStyle w:val="BodyText"/>
      </w:pPr>
      <w:r w:rsidRPr="00525185">
        <w:tab/>
      </w:r>
      <w:r w:rsidRPr="00525185">
        <w:tab/>
      </w:r>
      <w:r w:rsidRPr="00525185">
        <w:tab/>
      </w:r>
      <w:r w:rsidRPr="00525185">
        <w:rPr>
          <w:b/>
        </w:rPr>
        <w:t>4-3.9.8.1 Notice of Intellectual Property Interests:</w:t>
      </w:r>
      <w:r w:rsidRPr="00525185">
        <w:t xml:space="preserve"> The Contractor’s Proposal submittal shall identify with specificity </w:t>
      </w:r>
      <w:proofErr w:type="gramStart"/>
      <w:r w:rsidRPr="00525185">
        <w:t>any and all</w:t>
      </w:r>
      <w:proofErr w:type="gramEnd"/>
      <w:r w:rsidRPr="00525185">
        <w:t xml:space="preserve">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w:t>
      </w:r>
      <w:proofErr w:type="gramStart"/>
      <w:r w:rsidRPr="00525185">
        <w:t>copyright</w:t>
      </w:r>
      <w:proofErr w:type="gramEnd"/>
      <w:r w:rsidRPr="00525185">
        <w:t xml:space="preserve">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t>Approved Product List (A</w:t>
      </w:r>
      <w:r w:rsidRPr="00525185">
        <w:t>PL</w:t>
      </w:r>
      <w:r>
        <w:t>)</w:t>
      </w:r>
      <w:r w:rsidRPr="00525185">
        <w:t xml:space="preserve"> or </w:t>
      </w:r>
      <w:r>
        <w:t>S</w:t>
      </w:r>
      <w:r w:rsidRPr="00525185">
        <w:t xml:space="preserve">tandard </w:t>
      </w:r>
      <w:proofErr w:type="gramStart"/>
      <w:r w:rsidR="002C7C7B">
        <w:t>Plans</w:t>
      </w:r>
      <w:r w:rsidRPr="00525185">
        <w:t>, or</w:t>
      </w:r>
      <w:proofErr w:type="gramEnd"/>
      <w:r w:rsidRPr="00525185">
        <w:t xml:space="preserve"> are otherwise generally known in the industry as being subject to patent or copyright protection.</w:t>
      </w:r>
    </w:p>
    <w:p w14:paraId="7D54E68B" w14:textId="77777777" w:rsidR="008B6D86" w:rsidRPr="00525185" w:rsidRDefault="008B6D86" w:rsidP="008B6D86">
      <w:pPr>
        <w:pStyle w:val="BodyText"/>
      </w:pPr>
      <w:r w:rsidRPr="00525185">
        <w:rPr>
          <w:bCs/>
        </w:rPr>
        <w:tab/>
      </w:r>
      <w:r w:rsidRPr="00525185">
        <w:rPr>
          <w:bCs/>
        </w:rPr>
        <w:tab/>
      </w:r>
      <w:r w:rsidRPr="00525185">
        <w:rPr>
          <w:bCs/>
        </w:rPr>
        <w:tab/>
      </w:r>
      <w:r w:rsidRPr="00525185">
        <w:rPr>
          <w:b/>
          <w:bCs/>
        </w:rPr>
        <w:t>4-3.9.8.2 Department’s Future Rights to a Proposal:</w:t>
      </w:r>
      <w:r w:rsidRPr="00525185">
        <w:rPr>
          <w:bCs/>
        </w:rPr>
        <w:t xml:space="preserve"> </w:t>
      </w:r>
      <w:r w:rsidRPr="00525185">
        <w:t>Notwithstanding 7</w:t>
      </w:r>
      <w:r w:rsidRPr="00525185">
        <w:noBreakHyphen/>
        <w:t xml:space="preserve">3 nor any other provision of the Standard Specifications, upon acceptance of a Proposal, the Contractor hereby grants to the Department </w:t>
      </w:r>
      <w:r w:rsidRPr="00525185">
        <w:rPr>
          <w:bCs/>
        </w:rPr>
        <w:t xml:space="preserve">and its contractors (such grant being expressly limited solely to any and all existing or future Department construction projects and any other Department projects that are partially or wholly funded by or for the Department) a royalty-free and perpetual license under all forms of intellectual property rights to manufacture, to </w:t>
      </w:r>
      <w:r w:rsidRPr="00525185">
        <w:t xml:space="preserve">use, to design, to construct, </w:t>
      </w:r>
      <w:r w:rsidRPr="00525185">
        <w:rPr>
          <w:bCs/>
        </w:rPr>
        <w:t xml:space="preserve">to </w:t>
      </w:r>
      <w:r w:rsidRPr="00525185">
        <w:t>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w:t>
      </w:r>
    </w:p>
    <w:p w14:paraId="3D1D5FB4" w14:textId="77777777" w:rsidR="008B6D86" w:rsidRPr="00525185" w:rsidRDefault="008B6D86" w:rsidP="008B6D86">
      <w:pPr>
        <w:pStyle w:val="BodyText"/>
      </w:pPr>
      <w:r w:rsidRPr="00525185">
        <w:tab/>
      </w:r>
      <w:r w:rsidRPr="00525185">
        <w:tab/>
      </w:r>
      <w:r w:rsidRPr="00525185">
        <w:tab/>
      </w:r>
      <w:r w:rsidRPr="00525185">
        <w:tab/>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w:t>
      </w:r>
      <w:r>
        <w:t>-</w:t>
      </w:r>
      <w:r w:rsidRPr="00525185">
        <w:t>3.9.8.1, unless the Department has by express written exception in the Proposal acceptance process specifically released the Contractor from such obligation to hold harmless, indemnify and defend as to one or more disclosed intellectual property rights.</w:t>
      </w:r>
    </w:p>
    <w:p w14:paraId="2AED43F3" w14:textId="79AF067B" w:rsidR="00F87C45" w:rsidRPr="00F15338" w:rsidRDefault="0079156D" w:rsidP="00CA5DF6">
      <w:pPr>
        <w:pStyle w:val="Heading2"/>
      </w:pPr>
      <w:bookmarkStart w:id="9" w:name="_Toc52537755"/>
      <w:bookmarkStart w:id="10" w:name="_Toc52538039"/>
      <w:r>
        <w:lastRenderedPageBreak/>
        <w:t>FROM SECTION</w:t>
      </w:r>
      <w:r w:rsidR="00C61A6B">
        <w:t xml:space="preserve"> 5</w:t>
      </w:r>
      <w:r w:rsidR="00F97060" w:rsidRPr="00F97060">
        <w:t xml:space="preserve"> </w:t>
      </w:r>
      <w:r w:rsidR="00584129">
        <w:t xml:space="preserve">– CONTROL OF THE WORK </w:t>
      </w:r>
      <w:r w:rsidR="00F97060" w:rsidRPr="00F97060">
        <w:t>(</w:t>
      </w:r>
      <w:r w:rsidR="00CE4F01">
        <w:t>CLAIMS</w:t>
      </w:r>
      <w:r w:rsidR="00F97060" w:rsidRPr="00F97060">
        <w:t>)</w:t>
      </w:r>
      <w:r w:rsidR="00B07D22">
        <w:t>.</w:t>
      </w:r>
      <w:bookmarkEnd w:id="9"/>
      <w:bookmarkEnd w:id="10"/>
    </w:p>
    <w:p w14:paraId="6B5486A9" w14:textId="77777777" w:rsidR="00F87C45" w:rsidRPr="000F5EA3" w:rsidRDefault="00F87C45" w:rsidP="00F87C45">
      <w:pPr>
        <w:pStyle w:val="Article"/>
      </w:pPr>
      <w:r w:rsidRPr="000F5EA3">
        <w:t>5-12 Claims by Contractor.</w:t>
      </w:r>
    </w:p>
    <w:p w14:paraId="24BEE2E1" w14:textId="77777777" w:rsidR="00F87C45" w:rsidRPr="00AE42B4" w:rsidRDefault="00F87C45" w:rsidP="00F87C45">
      <w:pPr>
        <w:pStyle w:val="BodyText"/>
      </w:pPr>
      <w:r w:rsidRPr="000F5EA3">
        <w:rPr>
          <w:b/>
          <w:bCs/>
        </w:rPr>
        <w:tab/>
      </w:r>
      <w:r w:rsidRPr="00AE42B4">
        <w:rPr>
          <w:b/>
          <w:bCs/>
        </w:rPr>
        <w:t>5-12.1 General:</w:t>
      </w:r>
      <w:r w:rsidRPr="00AE42B4">
        <w:t xml:space="preserve"> When the Contractor deems that extra compensation or a time extension is due beyond that agreed to by the Engineer, whether due to delay, additional work, altered work, differing site conditions, breach of Contract, or for any other cause, the Contractor shall follow the procedures set forth herein for preservation, </w:t>
      </w:r>
      <w:proofErr w:type="gramStart"/>
      <w:r w:rsidRPr="00AE42B4">
        <w:t>presentation</w:t>
      </w:r>
      <w:proofErr w:type="gramEnd"/>
      <w:r w:rsidRPr="00AE42B4">
        <w:t xml:space="preserve"> and resolution of the claim.</w:t>
      </w:r>
    </w:p>
    <w:p w14:paraId="4A12915A" w14:textId="77777777" w:rsidR="00F87C45" w:rsidRPr="000F5EA3" w:rsidRDefault="00F87C45" w:rsidP="00F87C45">
      <w:pPr>
        <w:pStyle w:val="BodyText"/>
      </w:pPr>
      <w:r w:rsidRPr="00AE42B4">
        <w:rPr>
          <w:szCs w:val="24"/>
        </w:rPr>
        <w:tab/>
      </w:r>
      <w:r w:rsidRPr="00AE42B4">
        <w:rPr>
          <w:szCs w:val="24"/>
        </w:rP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RPr="00AE42B4" w:rsidDel="00C61FA1">
        <w:rPr>
          <w:szCs w:val="24"/>
        </w:rPr>
        <w:t xml:space="preserve"> </w:t>
      </w:r>
      <w:r w:rsidRPr="00AE42B4">
        <w:rPr>
          <w:szCs w:val="24"/>
        </w:rPr>
        <w:t xml:space="preserve">The failure to provide such notice of intent, preliminary time extension request, time extension request, certified written claim and full and complete claim documentation within the time required shall constitute a full, complete, </w:t>
      </w:r>
      <w:proofErr w:type="gramStart"/>
      <w:r w:rsidRPr="00AE42B4">
        <w:rPr>
          <w:szCs w:val="24"/>
        </w:rPr>
        <w:t>absolute</w:t>
      </w:r>
      <w:proofErr w:type="gramEnd"/>
      <w:r w:rsidRPr="00AE42B4">
        <w:rPr>
          <w:szCs w:val="24"/>
        </w:rPr>
        <w:t xml:space="preserve"> and irrevocable waiver by the Contractor of any right to additional compensation or a time extension for such claim.</w:t>
      </w:r>
    </w:p>
    <w:p w14:paraId="455F0BB4" w14:textId="77777777" w:rsidR="00F87C45" w:rsidRPr="000F5EA3" w:rsidRDefault="00F87C45" w:rsidP="00F87C45">
      <w:pPr>
        <w:pStyle w:val="BodyText"/>
        <w:rPr>
          <w:b/>
          <w:bCs/>
        </w:rPr>
      </w:pPr>
      <w:r w:rsidRPr="000F5EA3">
        <w:rPr>
          <w:b/>
          <w:bCs/>
        </w:rPr>
        <w:tab/>
        <w:t>5-12.2 Notice of Claim:</w:t>
      </w:r>
    </w:p>
    <w:p w14:paraId="6A50C258" w14:textId="77777777" w:rsidR="00F87C45" w:rsidRPr="00AE42B4" w:rsidRDefault="00F87C45" w:rsidP="00F87C45">
      <w:pPr>
        <w:pStyle w:val="BodyText"/>
      </w:pPr>
      <w:r w:rsidRPr="000F5EA3">
        <w:rPr>
          <w:b/>
          <w:bCs/>
        </w:rPr>
        <w:tab/>
      </w:r>
      <w:r w:rsidRPr="000F5EA3">
        <w:rPr>
          <w:b/>
          <w:bCs/>
        </w:rPr>
        <w:tab/>
      </w:r>
      <w:r w:rsidRPr="00FE4904">
        <w:rPr>
          <w:b/>
          <w:bCs/>
        </w:rPr>
        <w:t>5-12.2.1 Claims For Extra Work:</w:t>
      </w:r>
      <w:r w:rsidRPr="00AE42B4">
        <w:t xml:space="preserve"> Where the Contractor deems that additional compensation or a time extension is due for work or materials not expressly provided for in the Contract or which is by written directive expressly ordered by the Engineer pursuant to 4</w:t>
      </w:r>
      <w:r w:rsidRPr="00AE42B4">
        <w:noBreakHyphen/>
        <w:t>3, the Contractor shall submit written notification to the Engineer of the intention to make a claim for additional compensation before beginning the work on which the claim is based, and if seeking a time extension, the Contractor shall also submit a preliminary request for time extension pursuant to 8</w:t>
      </w:r>
      <w:r w:rsidRPr="00AE42B4">
        <w:noBreakHyphen/>
        <w:t>7.3.2 within ten calendar days after commencement of a delay and a request for Contract Time extension pursuant to 8-7.3.2 within thirty calendar days after the elimination of the delay. If such written notification is not submitted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and on projects with an original Contract amount greater than $3,000,000 within 180 calendar days after final acceptance of the project the Contractor shall submit full and complete claim documentation as described in 5</w:t>
      </w:r>
      <w:r w:rsidRPr="00AE42B4">
        <w:noBreakHyphen/>
        <w:t>12.3 and duly certified pursuant to 5-12.9. However, for any claim or part of a claim that pertains solely to final estimate quantities disputes the Contractor shall submit full and complete claim documentation as described in 5</w:t>
      </w:r>
      <w:r w:rsidRPr="00AE42B4">
        <w:noBreakHyphen/>
        <w:t>12.3 and duly certified pursuant to 5-12.9, as to such final estimate claim dispute issues, within 90 or 180 calendar days, respectively, of the Contractor’s receipt of the Department’s final estimate.</w:t>
      </w:r>
    </w:p>
    <w:p w14:paraId="373C8E86" w14:textId="77777777" w:rsidR="00F87C45" w:rsidRPr="00AE42B4" w:rsidRDefault="00F87C45" w:rsidP="009B0BBF">
      <w:pPr>
        <w:pStyle w:val="BodyText"/>
      </w:pPr>
      <w:r w:rsidRPr="00AE42B4">
        <w:tab/>
      </w:r>
      <w:r w:rsidRPr="00AE42B4">
        <w:tab/>
      </w:r>
      <w:r w:rsidRPr="00AE42B4">
        <w:tab/>
        <w:t>If the Contractor fails to submit a certificate of claim as described in 5</w:t>
      </w:r>
      <w:r w:rsidRPr="00AE42B4">
        <w:noBreakHyphen/>
        <w:t xml:space="preserve">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w:t>
      </w:r>
      <w:proofErr w:type="gramStart"/>
      <w:r w:rsidRPr="00AE42B4">
        <w:t>ten calendar</w:t>
      </w:r>
      <w:proofErr w:type="gramEnd"/>
      <w:r w:rsidRPr="00AE42B4">
        <w:t xml:space="preserve"> day notice shall constitute a waiver of the claim.</w:t>
      </w:r>
    </w:p>
    <w:p w14:paraId="29347B61" w14:textId="77777777" w:rsidR="00F87C45" w:rsidRPr="00AE42B4" w:rsidRDefault="00F87C45" w:rsidP="009B0BBF">
      <w:pPr>
        <w:pStyle w:val="BodyText"/>
      </w:pPr>
      <w:r w:rsidRPr="00AE42B4">
        <w:rPr>
          <w:b/>
          <w:bCs/>
        </w:rPr>
        <w:lastRenderedPageBreak/>
        <w:tab/>
      </w:r>
      <w:r w:rsidRPr="00AE42B4">
        <w:rPr>
          <w:b/>
          <w:bCs/>
        </w:rPr>
        <w:tab/>
        <w:t>5-12.2.2 Claims For Delay:</w:t>
      </w:r>
      <w:r w:rsidRPr="00AE42B4">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Engineer pursuant to 4</w:t>
      </w:r>
      <w:r w:rsidRPr="00AE42B4">
        <w:noBreakHyphen/>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Pr="00AE42B4">
        <w:noBreakHyphen/>
        <w:t>7.3.2 within ten calendar days after commencement of a delay to a controlling work item, as to such delay and providing a reasonably complete description as to the cause and nature of the delay and the possible impacts to the Contractor’s work by such delay, and a request for Contract Time extension pursuant to 8-7.3.2 within thirty calendar days after the elimination of the delay. On projects with an original Contract amount of $3,000,000 or less within 90 calendar days after final acceptance of the project and on projects with an original Contract amount greater than $3,000,000 within 180 calendar days after final acceptance of the project the Contractor shall submit full and complete documentation as described in 5</w:t>
      </w:r>
      <w:r w:rsidRPr="00AE42B4">
        <w:noBreakHyphen/>
        <w:t>12.3 and duly certified pursuant to 5-12.9.</w:t>
      </w:r>
    </w:p>
    <w:p w14:paraId="5D6E03C4" w14:textId="77777777" w:rsidR="00F87C45" w:rsidRPr="00AE42B4" w:rsidRDefault="00F87C45" w:rsidP="009B0BBF">
      <w:pPr>
        <w:pStyle w:val="BodyText"/>
      </w:pPr>
      <w:r w:rsidRPr="00AE42B4">
        <w:tab/>
      </w:r>
      <w:r w:rsidRPr="00AE42B4">
        <w:tab/>
      </w:r>
      <w:r w:rsidRPr="00AE42B4">
        <w:tab/>
        <w:t>If the Contractor fails to submit a certificate of claim as described in 5</w:t>
      </w:r>
      <w:r w:rsidRPr="00AE42B4">
        <w:noBreakHyphen/>
        <w:t xml:space="preserve">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w:t>
      </w:r>
      <w:proofErr w:type="gramStart"/>
      <w:r w:rsidRPr="00AE42B4">
        <w:t>ten calendar</w:t>
      </w:r>
      <w:proofErr w:type="gramEnd"/>
      <w:r w:rsidRPr="00AE42B4">
        <w:t xml:space="preserve"> day notice shall constitute a waiver of the claim.</w:t>
      </w:r>
    </w:p>
    <w:p w14:paraId="609353A3" w14:textId="77777777" w:rsidR="00C42B68" w:rsidRDefault="00F87C45" w:rsidP="009B0BBF">
      <w:pPr>
        <w:pStyle w:val="BodyText"/>
      </w:pPr>
      <w:r w:rsidRPr="00AE42B4">
        <w:tab/>
      </w:r>
      <w:r w:rsidRPr="00AE42B4">
        <w:tab/>
      </w:r>
      <w:r w:rsidRPr="00AE42B4">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Pr="00AE42B4">
        <w:noBreakHyphen/>
        <w:t>3 or 5</w:t>
      </w:r>
      <w:r w:rsidRPr="00AE42B4">
        <w:noBreakHyphen/>
        <w:t>12, except that in the instance of delay to a non-controlling item of work the Contractor may be compensated for the direct costs of idle labor or equipment only, at the rates set forth in 4</w:t>
      </w:r>
      <w:r w:rsidRPr="00AE42B4">
        <w:noBreakHyphen/>
        <w:t>3.2.1(1) and (3), and then only to the extent the Contractor could not reasonably mitigate such idleness.</w:t>
      </w:r>
      <w:r w:rsidR="00C42B68" w:rsidRPr="00C42B68">
        <w:t xml:space="preserve"> </w:t>
      </w:r>
    </w:p>
    <w:p w14:paraId="0EFC8177" w14:textId="77777777" w:rsidR="00C42B68" w:rsidRDefault="00C42B68" w:rsidP="009B0BBF">
      <w:pPr>
        <w:pStyle w:val="BodyText"/>
      </w:pPr>
      <w:r>
        <w:tab/>
      </w:r>
      <w:r>
        <w:tab/>
      </w:r>
      <w:r>
        <w:tab/>
      </w:r>
      <w:r w:rsidRPr="00EC0241">
        <w:t xml:space="preserve">If the Contractor provides the written notice of intent, the preliminary request for time extension, and the request for Contract Time extension in compliance with the </w:t>
      </w:r>
      <w:proofErr w:type="gramStart"/>
      <w:r w:rsidRPr="00EC0241">
        <w:t>aforementioned time</w:t>
      </w:r>
      <w:proofErr w:type="gramEnd"/>
      <w:r w:rsidRPr="00EC0241">
        <w:t xml:space="preserv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07FF5F44" w14:textId="77777777" w:rsidR="00F87C45" w:rsidRPr="00AE42B4" w:rsidRDefault="00F87C45" w:rsidP="009B0BBF">
      <w:pPr>
        <w:pStyle w:val="BodyText"/>
        <w:rPr>
          <w:b/>
          <w:bCs/>
        </w:rPr>
      </w:pPr>
      <w:r w:rsidRPr="00AE42B4">
        <w:rPr>
          <w:b/>
          <w:bCs/>
        </w:rPr>
        <w:tab/>
        <w:t>5-12.3 Content of Written Claim:</w:t>
      </w:r>
      <w:r w:rsidRPr="00AE42B4">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6AF66D8C" w14:textId="77777777" w:rsidR="00F87C45" w:rsidRPr="00AE42B4" w:rsidRDefault="00F87C45" w:rsidP="009B0BBF">
      <w:pPr>
        <w:pStyle w:val="BodyText"/>
      </w:pPr>
      <w:r w:rsidRPr="00AE42B4">
        <w:tab/>
      </w:r>
      <w:r w:rsidRPr="00AE42B4">
        <w:tab/>
        <w:t xml:space="preserve">1. A detailed factual statement of the claim providing all necessary dates, locations, and items of work affected and included in each </w:t>
      </w:r>
      <w:proofErr w:type="gramStart"/>
      <w:r w:rsidRPr="00AE42B4">
        <w:t>claim;</w:t>
      </w:r>
      <w:proofErr w:type="gramEnd"/>
    </w:p>
    <w:p w14:paraId="0AD57665" w14:textId="77777777" w:rsidR="00F87C45" w:rsidRPr="00AE42B4" w:rsidRDefault="00F87C45" w:rsidP="009B0BBF">
      <w:pPr>
        <w:pStyle w:val="BodyText"/>
      </w:pPr>
      <w:r w:rsidRPr="00AE42B4">
        <w:tab/>
      </w:r>
      <w:r w:rsidRPr="00AE42B4">
        <w:tab/>
        <w:t xml:space="preserve">2. The date or dates on which actions resulting in the claim occurred or conditions resulting in the claim became </w:t>
      </w:r>
      <w:proofErr w:type="gramStart"/>
      <w:r w:rsidRPr="00AE42B4">
        <w:t>evident;</w:t>
      </w:r>
      <w:proofErr w:type="gramEnd"/>
    </w:p>
    <w:p w14:paraId="3A2BAEC6" w14:textId="77777777" w:rsidR="00F87C45" w:rsidRPr="00AE42B4" w:rsidRDefault="00F87C45" w:rsidP="009B0BBF">
      <w:pPr>
        <w:pStyle w:val="BodyText"/>
      </w:pPr>
      <w:r w:rsidRPr="00AE42B4">
        <w:lastRenderedPageBreak/>
        <w:tab/>
      </w:r>
      <w:r w:rsidRPr="00AE42B4">
        <w:tab/>
        <w:t xml:space="preserve">3. Identification of all pertinent documents and the substance of any material oral communications relating to such claim and the name of the persons making such material oral </w:t>
      </w:r>
      <w:proofErr w:type="gramStart"/>
      <w:r w:rsidRPr="00AE42B4">
        <w:t>communications;</w:t>
      </w:r>
      <w:proofErr w:type="gramEnd"/>
    </w:p>
    <w:p w14:paraId="38DCB09B" w14:textId="77777777" w:rsidR="00F87C45" w:rsidRPr="00AE42B4" w:rsidRDefault="00F87C45" w:rsidP="009B0BBF">
      <w:pPr>
        <w:pStyle w:val="BodyText"/>
      </w:pPr>
      <w:r w:rsidRPr="00AE42B4">
        <w:tab/>
      </w:r>
      <w:r w:rsidRPr="00AE42B4">
        <w:tab/>
        <w:t xml:space="preserve">4. Identification of the provisions of the Contract which support the claim and a statement of the reasons why such provisions support the claim, or alternatively, the provisions of the Contract which allegedly have been breached and the actions constituting such </w:t>
      </w:r>
      <w:proofErr w:type="gramStart"/>
      <w:r w:rsidRPr="00AE42B4">
        <w:t>breach;</w:t>
      </w:r>
      <w:proofErr w:type="gramEnd"/>
    </w:p>
    <w:p w14:paraId="056FF983" w14:textId="77777777" w:rsidR="00F87C45" w:rsidRPr="00AE42B4" w:rsidRDefault="00F87C45" w:rsidP="009B0BBF">
      <w:pPr>
        <w:pStyle w:val="BodyText"/>
      </w:pPr>
      <w:r w:rsidRPr="00AE42B4">
        <w:tab/>
      </w:r>
      <w:r w:rsidRPr="00AE42B4">
        <w:tab/>
        <w:t>5. A detailed compilation of the amount of additional compensation sought and a breakdown of the amount sought as follows:</w:t>
      </w:r>
    </w:p>
    <w:p w14:paraId="33C3C9D8" w14:textId="77777777" w:rsidR="00F87C45" w:rsidRPr="00AE42B4" w:rsidRDefault="00F87C45" w:rsidP="009B0BBF">
      <w:pPr>
        <w:pStyle w:val="BodyText"/>
      </w:pPr>
      <w:r w:rsidRPr="00AE42B4">
        <w:tab/>
      </w:r>
      <w:r w:rsidRPr="00AE42B4">
        <w:tab/>
      </w:r>
      <w:r w:rsidRPr="00AE42B4">
        <w:tab/>
        <w:t xml:space="preserve">a. documented additional job site labor </w:t>
      </w:r>
      <w:proofErr w:type="gramStart"/>
      <w:r w:rsidRPr="00AE42B4">
        <w:t>expenses;</w:t>
      </w:r>
      <w:proofErr w:type="gramEnd"/>
    </w:p>
    <w:p w14:paraId="7923203C" w14:textId="77777777" w:rsidR="00F87C45" w:rsidRPr="00AE42B4" w:rsidRDefault="00F87C45" w:rsidP="009B0BBF">
      <w:pPr>
        <w:pStyle w:val="BodyText"/>
      </w:pPr>
      <w:r w:rsidRPr="00AE42B4">
        <w:tab/>
      </w:r>
      <w:r w:rsidRPr="00AE42B4">
        <w:tab/>
      </w:r>
      <w:r w:rsidRPr="00AE42B4">
        <w:tab/>
        <w:t xml:space="preserve">b. documented additional cost of materials and </w:t>
      </w:r>
      <w:proofErr w:type="gramStart"/>
      <w:r w:rsidRPr="00AE42B4">
        <w:t>supplies;</w:t>
      </w:r>
      <w:proofErr w:type="gramEnd"/>
    </w:p>
    <w:p w14:paraId="5398838C" w14:textId="77777777" w:rsidR="00F87C45" w:rsidRPr="00AE42B4" w:rsidRDefault="00F87C45" w:rsidP="009B0BBF">
      <w:pPr>
        <w:pStyle w:val="BodyText"/>
      </w:pPr>
      <w:r w:rsidRPr="00AE42B4">
        <w:tab/>
      </w:r>
      <w:r w:rsidRPr="00AE42B4">
        <w:tab/>
      </w:r>
      <w:r w:rsidRPr="00AE42B4">
        <w:tab/>
        <w:t xml:space="preserve">c. a list of additional equipment costs claimed, including each piece of equipment and the rental rate claimed for </w:t>
      </w:r>
      <w:proofErr w:type="gramStart"/>
      <w:r w:rsidRPr="00AE42B4">
        <w:t>each;</w:t>
      </w:r>
      <w:proofErr w:type="gramEnd"/>
    </w:p>
    <w:p w14:paraId="1CFB857A" w14:textId="77777777" w:rsidR="00F87C45" w:rsidRPr="00AE42B4" w:rsidRDefault="00F87C45" w:rsidP="009B0BBF">
      <w:pPr>
        <w:pStyle w:val="BodyText"/>
      </w:pPr>
      <w:r w:rsidRPr="00AE42B4">
        <w:tab/>
      </w:r>
      <w:r w:rsidRPr="00AE42B4">
        <w:tab/>
      </w:r>
      <w:r w:rsidRPr="00AE42B4">
        <w:tab/>
        <w:t xml:space="preserve">d. any other additional direct costs or damages and the documents in support </w:t>
      </w:r>
      <w:proofErr w:type="gramStart"/>
      <w:r w:rsidRPr="00AE42B4">
        <w:t>thereof;</w:t>
      </w:r>
      <w:proofErr w:type="gramEnd"/>
    </w:p>
    <w:p w14:paraId="783C5735" w14:textId="77777777" w:rsidR="00F87C45" w:rsidRPr="00AE42B4" w:rsidRDefault="00F87C45" w:rsidP="009B0BBF">
      <w:pPr>
        <w:pStyle w:val="BodyText"/>
      </w:pPr>
      <w:r w:rsidRPr="00AE42B4">
        <w:tab/>
      </w:r>
      <w:r w:rsidRPr="00AE42B4">
        <w:tab/>
      </w:r>
      <w:r w:rsidRPr="00AE42B4">
        <w:tab/>
        <w:t>e. any additional indirect costs or damages and all documentation in support thereof.</w:t>
      </w:r>
    </w:p>
    <w:p w14:paraId="3DEA8DCE" w14:textId="77777777" w:rsidR="00F87C45" w:rsidRPr="00AE42B4" w:rsidRDefault="00F87C45" w:rsidP="009B0BBF">
      <w:pPr>
        <w:pStyle w:val="BodyText"/>
      </w:pPr>
      <w:r w:rsidRPr="00AE42B4">
        <w:tab/>
      </w:r>
      <w:r w:rsidRPr="00AE42B4">
        <w:tab/>
        <w:t xml:space="preserve">6. A detailed compilation of the specific dates and the exact number of calendar days sought for a time extension, the basis for entitlement to time for each day, all documentation of the delay, and a breakout of the number of days claimed for each identified event, </w:t>
      </w:r>
      <w:proofErr w:type="gramStart"/>
      <w:r w:rsidRPr="00AE42B4">
        <w:t>circumstance</w:t>
      </w:r>
      <w:proofErr w:type="gramEnd"/>
      <w:r w:rsidRPr="00AE42B4">
        <w:t xml:space="preserve"> or occurrence.</w:t>
      </w:r>
    </w:p>
    <w:p w14:paraId="6A4EF3EC" w14:textId="77777777" w:rsidR="00F87C45" w:rsidRPr="00AE42B4" w:rsidRDefault="00F87C45" w:rsidP="009B0BBF">
      <w:pPr>
        <w:pStyle w:val="BodyText"/>
      </w:pPr>
      <w:r w:rsidRPr="00AE42B4">
        <w:tab/>
      </w:r>
      <w:r w:rsidRPr="00AE42B4">
        <w:tab/>
        <w:t xml:space="preserve">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w:t>
      </w:r>
      <w:proofErr w:type="gramStart"/>
      <w:r w:rsidRPr="00AE42B4">
        <w:t>any and all</w:t>
      </w:r>
      <w:proofErr w:type="gramEnd"/>
      <w:r w:rsidRPr="00AE42B4">
        <w:t xml:space="preserve"> issues claimed in the Contractor’s written claim submitted hereunder at any time.</w:t>
      </w:r>
    </w:p>
    <w:p w14:paraId="71F087A3" w14:textId="77777777" w:rsidR="00F87C45" w:rsidRPr="00AE42B4" w:rsidRDefault="00F87C45" w:rsidP="009B0BBF">
      <w:pPr>
        <w:pStyle w:val="BodyText"/>
      </w:pPr>
      <w:r w:rsidRPr="00AE42B4">
        <w:rPr>
          <w:b/>
          <w:bCs/>
        </w:rPr>
        <w:tab/>
        <w:t>5-12.4 Action on Claim:</w:t>
      </w:r>
      <w:r w:rsidRPr="00AE42B4">
        <w:t xml:space="preserve"> The Engineer will respond in writing on projects with an original Contract amount of $3,000,000 or less within 90 calendar days of receipt of a complete claim submitted by a Contractor in compliance with 5</w:t>
      </w:r>
      <w:r w:rsidRPr="00AE42B4">
        <w:noBreakHyphen/>
        <w:t>12.3, and on projects with an original Contract amount greater than $3,000,000 within 120 calendar days of receipt of a complete claim submitted by a Contractor in compliance with 5</w:t>
      </w:r>
      <w:r w:rsidRPr="00AE42B4">
        <w:noBreakHyphen/>
        <w:t>12.3. Failure by the Engineer to respond to a claim in writing within 90 or 120 days, respectively, after receipt of a complete claim submitted by the Contractor in compliance with 5</w:t>
      </w:r>
      <w:r w:rsidRPr="00AE42B4">
        <w:noBreakHyphen/>
        <w:t>12.3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of all Contract work by the Department or denial hereunder, whichever occurs last.</w:t>
      </w:r>
    </w:p>
    <w:p w14:paraId="33906F6D" w14:textId="77777777" w:rsidR="00F87C45" w:rsidRPr="00AE42B4" w:rsidRDefault="00F87C45" w:rsidP="009B0BBF">
      <w:pPr>
        <w:pStyle w:val="BodyText"/>
      </w:pPr>
      <w:r w:rsidRPr="00AE42B4">
        <w:rPr>
          <w:b/>
          <w:bCs/>
        </w:rPr>
        <w:tab/>
        <w:t>5-12.5 Pre-Settlement and Pre-Judgment Interest:</w:t>
      </w:r>
      <w:r w:rsidRPr="00AE42B4">
        <w:t xml:space="preserve"> Entitlement to any pre-settlement or pre-judgment interest on any claim amount determined to be valid subsequent to the Department’s receipt of a certified written claim in full compliance with 5</w:t>
      </w:r>
      <w:r w:rsidRPr="00AE42B4">
        <w:noBreakHyphen/>
        <w:t xml:space="preserve">12.3, whether determined by a settlement or a final ruling in formal proceedings, the Department shall pay to the Contractor simple interest calculated at the Prime Rate (as reported by the Wall Street </w:t>
      </w:r>
      <w:r w:rsidRPr="00AE42B4">
        <w:lastRenderedPageBreak/>
        <w:t xml:space="preserve">Journal as the base rate on corporate loans posted by at least 75% of the </w:t>
      </w:r>
      <w:proofErr w:type="spellStart"/>
      <w:r w:rsidRPr="00AE42B4">
        <w:t>nations</w:t>
      </w:r>
      <w:proofErr w:type="spellEnd"/>
      <w:r w:rsidRPr="00AE42B4">
        <w:t xml:space="preserve"> 30 largest banks) as of the 60th calendar day following the Department’s receipt of a certified written claim in full compliance with 5</w:t>
      </w:r>
      <w:r w:rsidRPr="00AE42B4">
        <w:noBreakHyphen/>
        <w:t>12.3, such interest to accrue beginning 60 calendar days following the Department’s receipt of a certified written claim in full compliance with 5</w:t>
      </w:r>
      <w:r w:rsidRPr="00AE42B4">
        <w:noBreakHyphen/>
        <w:t>12.3 and ending on the date of final settlement or formal ruling.</w:t>
      </w:r>
    </w:p>
    <w:p w14:paraId="470F8223" w14:textId="77777777" w:rsidR="00F87C45" w:rsidRPr="009B0BBF" w:rsidRDefault="00F87C45" w:rsidP="009B0BBF">
      <w:pPr>
        <w:pStyle w:val="BodyText"/>
        <w:rPr>
          <w:b/>
          <w:bCs/>
        </w:rPr>
      </w:pPr>
      <w:r w:rsidRPr="009B0BBF">
        <w:rPr>
          <w:b/>
          <w:bCs/>
        </w:rPr>
        <w:tab/>
        <w:t>5-12.6 Compensation for Extra Work or Delay:</w:t>
      </w:r>
    </w:p>
    <w:p w14:paraId="390054E1" w14:textId="77777777" w:rsidR="00F87C45" w:rsidRPr="00AE42B4" w:rsidRDefault="00F87C45" w:rsidP="009B0BBF">
      <w:pPr>
        <w:pStyle w:val="BodyText"/>
      </w:pPr>
      <w:r w:rsidRPr="00AE42B4">
        <w:rPr>
          <w:b/>
          <w:bCs/>
        </w:rPr>
        <w:tab/>
      </w:r>
      <w:r w:rsidRPr="00AE42B4">
        <w:rPr>
          <w:b/>
          <w:bCs/>
        </w:rPr>
        <w:tab/>
        <w:t>5-12.6.1 Compensation for Extra Work:</w:t>
      </w:r>
      <w:r w:rsidRPr="00AE42B4">
        <w:t xml:space="preserve"> Notwithstanding anything to the contrary contained in the Contract Documents, the Contractor shall not be entitled to any compensation beyond that provided for in 4</w:t>
      </w:r>
      <w:r w:rsidRPr="00AE42B4">
        <w:noBreakHyphen/>
        <w:t>3.2.</w:t>
      </w:r>
    </w:p>
    <w:p w14:paraId="5CC4FF3F" w14:textId="77777777" w:rsidR="00F87C45" w:rsidRPr="00AE42B4" w:rsidRDefault="00F87C45" w:rsidP="009B0BBF">
      <w:pPr>
        <w:pStyle w:val="BodyText"/>
      </w:pPr>
      <w:r w:rsidRPr="00AE42B4">
        <w:rPr>
          <w:b/>
          <w:bCs/>
        </w:rPr>
        <w:tab/>
      </w:r>
      <w:r w:rsidRPr="00AE42B4">
        <w:rPr>
          <w:b/>
          <w:bCs/>
        </w:rPr>
        <w:tab/>
        <w:t>5-12.6.2 Compensation for Delay:</w:t>
      </w:r>
      <w:r w:rsidRPr="00AE42B4">
        <w:t xml:space="preserve"> Notwithstanding anything to the contrary contained in the Contract Documents, the additional compensation set forth in 5</w:t>
      </w:r>
      <w:r w:rsidRPr="00AE42B4">
        <w:noBreakHyphen/>
        <w:t xml:space="preserve">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work orders, disruptions, differing site conditions, utility conflicts, design changes or defects, time extensions, extra work, right-of-way issues, permitting issues, actions of suppliers, subcontractors or other contractors, actions by third parties, suspensions of work by the Engineer shop drawing approval process delays, expansion of the physical limits of the project to make it functional, weather, weekends, holidays, special events, suspension of Contract Time, or other events, forces or factors sometimes experienced in construction work. Such delays or events and their potential impacts on the performance by the Contractor are specifically contemplated and acknowledged by the parties in entering into this </w:t>
      </w:r>
      <w:proofErr w:type="gramStart"/>
      <w:r w:rsidRPr="00AE42B4">
        <w:t>Contract, and</w:t>
      </w:r>
      <w:proofErr w:type="gramEnd"/>
      <w:r w:rsidRPr="00AE42B4">
        <w:t xml:space="preserve">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0C8106FB" w14:textId="77777777" w:rsidR="00C42B68" w:rsidRPr="009B0BBF" w:rsidRDefault="00C42B68" w:rsidP="009B0BBF">
      <w:pPr>
        <w:pStyle w:val="BodyText"/>
      </w:pPr>
      <w:r w:rsidRPr="009B0BBF">
        <w:tab/>
      </w:r>
      <w:r w:rsidRPr="009B0BBF">
        <w:tab/>
      </w:r>
      <w:r w:rsidRPr="009B0BBF">
        <w:tab/>
      </w:r>
      <w:r w:rsidRPr="009B0BBF">
        <w:rPr>
          <w:b/>
          <w:bCs/>
        </w:rPr>
        <w:t>5-12.6.2.1 Compensation for Direct Costs, Indirect Costs, Expenses, and Profit thereon, of or from Delay:</w:t>
      </w:r>
      <w:r w:rsidRPr="009B0BBF">
        <w:t xml:space="preserve"> For any delay claim, the Contractor shall be entitled to monetary compensation for the actual idle labor (including supervisory personnel) and equipment, and indirect costs, expenses, and profit thereon, as provided for in 4-3.2.1(4) and solely for costs incurred beyond what reasonable mitigation thereof the Contractor could have undertaken.</w:t>
      </w:r>
    </w:p>
    <w:p w14:paraId="4CF57EA9" w14:textId="77777777" w:rsidR="00F87C45" w:rsidRPr="00AE42B4" w:rsidRDefault="00F87C45" w:rsidP="009B0BBF">
      <w:pPr>
        <w:pStyle w:val="BodyText"/>
      </w:pPr>
      <w:r w:rsidRPr="00AE42B4">
        <w:rPr>
          <w:b/>
          <w:bCs/>
        </w:rPr>
        <w:tab/>
        <w:t>5-12.7 Mandatory Claim Records:</w:t>
      </w:r>
      <w:r w:rsidRPr="00AE42B4">
        <w:t xml:space="preserve"> After submitting to the Engineer a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w:t>
      </w:r>
      <w:proofErr w:type="gramStart"/>
      <w:r w:rsidRPr="00AE42B4">
        <w:t>as long as</w:t>
      </w:r>
      <w:proofErr w:type="gramEnd"/>
      <w:r w:rsidRPr="00AE42B4">
        <w:t xml:space="preserve"> appropriate, submit the Contractor’s daily records to the Engineer and be likewise entitled to receive the Department’s daily records. The daily records to be submitted hereunder shall be done at no cost to the recipient.</w:t>
      </w:r>
    </w:p>
    <w:p w14:paraId="0108EB12" w14:textId="77777777" w:rsidR="00F87C45" w:rsidRPr="00AE42B4" w:rsidRDefault="00F87C45" w:rsidP="009B0BBF">
      <w:pPr>
        <w:pStyle w:val="BodyText"/>
      </w:pPr>
      <w:r w:rsidRPr="00AE42B4">
        <w:rPr>
          <w:b/>
          <w:bCs/>
        </w:rPr>
        <w:lastRenderedPageBreak/>
        <w:tab/>
        <w:t xml:space="preserve">5-12.8 Claims </w:t>
      </w:r>
      <w:proofErr w:type="gramStart"/>
      <w:r w:rsidRPr="00AE42B4">
        <w:rPr>
          <w:b/>
          <w:bCs/>
        </w:rPr>
        <w:t>For</w:t>
      </w:r>
      <w:proofErr w:type="gramEnd"/>
      <w:r w:rsidRPr="00AE42B4">
        <w:rPr>
          <w:b/>
          <w:bCs/>
        </w:rPr>
        <w:t xml:space="preserve"> Acceleration:</w:t>
      </w:r>
      <w:r w:rsidRPr="00AE42B4">
        <w:t xml:space="preserve"> The Department shall have no liability for any constructive acceleration of the work, nor shall the Contractor have any right to make any claim for constructive acceleration nor include the same as an element of any claim the Contractor may otherwise submit under this Contract. If the Engineer gives express written direction for the 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4E2EC491" w14:textId="77777777" w:rsidR="00F87C45" w:rsidRPr="00AE42B4" w:rsidRDefault="00F87C45" w:rsidP="009B0BBF">
      <w:pPr>
        <w:pStyle w:val="BodyText"/>
      </w:pPr>
      <w:r w:rsidRPr="00AE42B4">
        <w:rPr>
          <w:b/>
          <w:bCs/>
        </w:rPr>
        <w:tab/>
        <w:t xml:space="preserve">5-12.9 Certificate of Claim: </w:t>
      </w:r>
      <w:r w:rsidRPr="00AE42B4">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7337BCE6" w14:textId="77777777" w:rsidR="00F87C45" w:rsidRPr="00AE42B4" w:rsidRDefault="00F87C45" w:rsidP="009B0BBF">
      <w:pPr>
        <w:pStyle w:val="BodyText"/>
      </w:pPr>
      <w:r w:rsidRPr="00AE42B4">
        <w:rPr>
          <w:b/>
          <w:bCs/>
        </w:rPr>
        <w:tab/>
        <w:t>5-12.10 Non-Recoverable Items:</w:t>
      </w:r>
      <w:r w:rsidRPr="00AE42B4">
        <w:t xml:space="preserve"> The parties agree that for any claim the Department will not have liability for the following items of damages or expense:</w:t>
      </w:r>
    </w:p>
    <w:p w14:paraId="3C56C123" w14:textId="77777777" w:rsidR="00F87C45" w:rsidRPr="00AE42B4" w:rsidRDefault="00F87C45" w:rsidP="009B0BBF">
      <w:pPr>
        <w:pStyle w:val="BodyText"/>
      </w:pPr>
      <w:r w:rsidRPr="00AE42B4">
        <w:tab/>
      </w:r>
      <w:r w:rsidRPr="00AE42B4">
        <w:tab/>
        <w:t xml:space="preserve">1. Loss of profit, incentives or </w:t>
      </w:r>
      <w:proofErr w:type="gramStart"/>
      <w:r w:rsidRPr="00AE42B4">
        <w:t>bonuses;</w:t>
      </w:r>
      <w:proofErr w:type="gramEnd"/>
    </w:p>
    <w:p w14:paraId="673C1FAC" w14:textId="77777777" w:rsidR="00F87C45" w:rsidRPr="00AE42B4" w:rsidRDefault="00F87C45" w:rsidP="009B0BBF">
      <w:pPr>
        <w:pStyle w:val="BodyText"/>
      </w:pPr>
      <w:r w:rsidRPr="00AE42B4">
        <w:tab/>
      </w:r>
      <w:r w:rsidRPr="00AE42B4">
        <w:tab/>
        <w:t xml:space="preserve">2. Any claim for other than extra work or </w:t>
      </w:r>
      <w:proofErr w:type="gramStart"/>
      <w:r w:rsidRPr="00AE42B4">
        <w:t>delay;</w:t>
      </w:r>
      <w:proofErr w:type="gramEnd"/>
    </w:p>
    <w:p w14:paraId="08980006" w14:textId="77777777" w:rsidR="00F87C45" w:rsidRPr="00AE42B4" w:rsidRDefault="00F87C45" w:rsidP="009B0BBF">
      <w:pPr>
        <w:pStyle w:val="BodyText"/>
      </w:pPr>
      <w:r w:rsidRPr="00AE42B4">
        <w:tab/>
      </w:r>
      <w:r w:rsidRPr="00AE42B4">
        <w:tab/>
        <w:t xml:space="preserve">3. Consequential damages, including, but not limited to, loss of bonding capacity, loss of bidding opportunities, loss of credit standing, cost of financing, interest paid, loss of other work or </w:t>
      </w:r>
      <w:proofErr w:type="gramStart"/>
      <w:r w:rsidRPr="00AE42B4">
        <w:t>insolvency;</w:t>
      </w:r>
      <w:proofErr w:type="gramEnd"/>
    </w:p>
    <w:p w14:paraId="4A45A74B" w14:textId="77777777" w:rsidR="00F87C45" w:rsidRPr="00AE42B4" w:rsidRDefault="00F87C45" w:rsidP="009B0BBF">
      <w:pPr>
        <w:pStyle w:val="BodyText"/>
      </w:pPr>
      <w:r w:rsidRPr="00AE42B4">
        <w:tab/>
      </w:r>
      <w:r w:rsidRPr="00AE42B4">
        <w:tab/>
        <w:t>4. Acceleration costs and expenses, except where the Department has expressly and specifically directed the Contractor in writing “to accelerate at the Department’s expense”; nor</w:t>
      </w:r>
    </w:p>
    <w:p w14:paraId="6D2FBC2A" w14:textId="77777777" w:rsidR="00F87C45" w:rsidRPr="00AE42B4" w:rsidRDefault="00F87C45" w:rsidP="009B0BBF">
      <w:pPr>
        <w:pStyle w:val="BodyText"/>
      </w:pPr>
      <w:r w:rsidRPr="00AE42B4">
        <w:tab/>
      </w:r>
      <w:r w:rsidRPr="00AE42B4">
        <w:tab/>
        <w:t>5. Attorney fees, claims preparation expenses and costs of litigation.</w:t>
      </w:r>
    </w:p>
    <w:p w14:paraId="5B5281E1" w14:textId="77777777" w:rsidR="00F87C45" w:rsidRPr="00AE42B4" w:rsidRDefault="00F87C45" w:rsidP="009B0BBF">
      <w:pPr>
        <w:pStyle w:val="BodyText"/>
      </w:pPr>
      <w:r w:rsidRPr="00AE42B4">
        <w:rPr>
          <w:b/>
          <w:bCs/>
        </w:rPr>
        <w:tab/>
        <w:t>5-12.11 Exclusive Remedies:</w:t>
      </w:r>
      <w:r w:rsidRPr="00AE42B4">
        <w:t xml:space="preserve"> Notwithstanding any other provision of this Contract, the parties agree that the Department shall have no liability to the Contractor for expenses, costs, or items of damages other than those which are specifically identified as payable under 5</w:t>
      </w:r>
      <w:r w:rsidRPr="00AE42B4">
        <w:noBreakHyphen/>
        <w:t>12. In the event any legal action for additional compensation, whether on account of delay, acceleration, breach of contract, or otherwise, the Contractor agrees that the Department’s liability will be limited to those items which are specifically identified as payable in 5</w:t>
      </w:r>
      <w:r w:rsidRPr="00AE42B4">
        <w:noBreakHyphen/>
        <w:t>12.</w:t>
      </w:r>
    </w:p>
    <w:p w14:paraId="074D80DD" w14:textId="77777777" w:rsidR="00F87C45" w:rsidRPr="00AE42B4" w:rsidRDefault="00F87C45" w:rsidP="009B0BBF">
      <w:pPr>
        <w:pStyle w:val="BodyText"/>
      </w:pPr>
      <w:r w:rsidRPr="00AE42B4">
        <w:rPr>
          <w:b/>
          <w:bCs/>
        </w:rPr>
        <w:tab/>
        <w:t>5-12.12 Settlement Discussions:</w:t>
      </w:r>
      <w:r w:rsidRPr="00AE42B4">
        <w:t xml:space="preserve"> 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435555E2" w14:textId="77777777" w:rsidR="00F87C45" w:rsidRPr="00AE42B4" w:rsidRDefault="00F87C45" w:rsidP="009B0BBF">
      <w:pPr>
        <w:pStyle w:val="BodyText"/>
      </w:pPr>
      <w:r w:rsidRPr="00AE42B4">
        <w:rPr>
          <w:b/>
          <w:bCs/>
        </w:rPr>
        <w:tab/>
        <w:t>5-12.13 Personal Liability of Public Officials:</w:t>
      </w:r>
      <w:r w:rsidRPr="00AE42B4">
        <w:t xml:space="preserve"> 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3BCC9066" w14:textId="77777777" w:rsidR="00F87C45" w:rsidRPr="00AE42B4" w:rsidRDefault="00F87C45" w:rsidP="009B0BBF">
      <w:pPr>
        <w:pStyle w:val="BodyText"/>
      </w:pPr>
      <w:r w:rsidRPr="00AE42B4">
        <w:rPr>
          <w:b/>
          <w:bCs/>
        </w:rPr>
        <w:tab/>
        <w:t>5-12.14 Auditing of Claims:</w:t>
      </w:r>
      <w:r w:rsidRPr="00AE42B4">
        <w:t xml:space="preserve"> All claims filed against the Department shall be subject to audit at any time following the filing of the claim, </w:t>
      </w:r>
      <w:proofErr w:type="gramStart"/>
      <w:r w:rsidRPr="00AE42B4">
        <w:t>whether or not</w:t>
      </w:r>
      <w:proofErr w:type="gramEnd"/>
      <w:r w:rsidRPr="00AE42B4">
        <w:t xml:space="preserve"> such claim is part of a suit pending in the Courts of this State. The audit may be performed, at the Department’s sole </w:t>
      </w:r>
      <w:r w:rsidRPr="00AE42B4">
        <w:lastRenderedPageBreak/>
        <w:t xml:space="preserve">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submit to the Department </w:t>
      </w:r>
      <w:proofErr w:type="gramStart"/>
      <w:r w:rsidRPr="00AE42B4">
        <w:t>any and all</w:t>
      </w:r>
      <w:proofErr w:type="gramEnd"/>
      <w:r w:rsidRPr="00AE42B4">
        <w:t xml:space="preserve"> documents in the possession of the Contractor or its subcontractors, materialmen or suppliers as may be deemed relevant by the Department in its review of the basis, validity or value of the Contractor’s claim.</w:t>
      </w:r>
    </w:p>
    <w:p w14:paraId="31CC75F8" w14:textId="77777777" w:rsidR="00F87C45" w:rsidRPr="00AE42B4" w:rsidRDefault="00F87C45" w:rsidP="009B0BBF">
      <w:pPr>
        <w:pStyle w:val="BodyText"/>
      </w:pPr>
      <w:r w:rsidRPr="00AE42B4">
        <w:tab/>
      </w:r>
      <w:r w:rsidRPr="00AE42B4">
        <w:tab/>
        <w:t xml:space="preserve">Without limiting the generality of the foregoing, the Contractor shall upon written request of the Department make available to the Department’s auditors, or upon the Department’s written request, submit at the Department’s expense, </w:t>
      </w:r>
      <w:proofErr w:type="gramStart"/>
      <w:r w:rsidRPr="00AE42B4">
        <w:t>any</w:t>
      </w:r>
      <w:proofErr w:type="gramEnd"/>
      <w:r w:rsidRPr="00AE42B4">
        <w:t xml:space="preserve"> or all of the following documents:</w:t>
      </w:r>
    </w:p>
    <w:p w14:paraId="0BD66790" w14:textId="77777777" w:rsidR="00F87C45" w:rsidRPr="00AE42B4" w:rsidRDefault="00F87C45" w:rsidP="009B0BBF">
      <w:pPr>
        <w:pStyle w:val="BodyText"/>
      </w:pPr>
      <w:r w:rsidRPr="00AE42B4">
        <w:tab/>
      </w:r>
      <w:r w:rsidRPr="00AE42B4">
        <w:tab/>
      </w:r>
      <w:r w:rsidRPr="00AE42B4">
        <w:tab/>
        <w:t xml:space="preserve">1. Daily time sheets and foreman’s daily reports and </w:t>
      </w:r>
      <w:proofErr w:type="gramStart"/>
      <w:r w:rsidRPr="00AE42B4">
        <w:t>diaries;</w:t>
      </w:r>
      <w:proofErr w:type="gramEnd"/>
    </w:p>
    <w:p w14:paraId="3B4FC931" w14:textId="77777777" w:rsidR="00F87C45" w:rsidRPr="00AE42B4" w:rsidRDefault="00F87C45" w:rsidP="009B0BBF">
      <w:pPr>
        <w:pStyle w:val="BodyText"/>
      </w:pPr>
      <w:r w:rsidRPr="00AE42B4">
        <w:tab/>
      </w:r>
      <w:r w:rsidRPr="00AE42B4">
        <w:tab/>
      </w:r>
      <w:r w:rsidRPr="00AE42B4">
        <w:tab/>
        <w:t xml:space="preserve">2. Insurance, welfare and benefits </w:t>
      </w:r>
      <w:proofErr w:type="gramStart"/>
      <w:r w:rsidRPr="00AE42B4">
        <w:t>records;</w:t>
      </w:r>
      <w:proofErr w:type="gramEnd"/>
    </w:p>
    <w:p w14:paraId="7EE63A62" w14:textId="77777777" w:rsidR="00F87C45" w:rsidRPr="00AE42B4" w:rsidRDefault="00F87C45" w:rsidP="009B0BBF">
      <w:pPr>
        <w:pStyle w:val="BodyText"/>
      </w:pPr>
      <w:r w:rsidRPr="00AE42B4">
        <w:tab/>
      </w:r>
      <w:r w:rsidRPr="00AE42B4">
        <w:tab/>
      </w:r>
      <w:r w:rsidRPr="00AE42B4">
        <w:tab/>
        <w:t xml:space="preserve">3. Payroll </w:t>
      </w:r>
      <w:proofErr w:type="gramStart"/>
      <w:r w:rsidRPr="00AE42B4">
        <w:t>register;</w:t>
      </w:r>
      <w:proofErr w:type="gramEnd"/>
    </w:p>
    <w:p w14:paraId="615ABCC8" w14:textId="77777777" w:rsidR="00F87C45" w:rsidRPr="00AE42B4" w:rsidRDefault="00F87C45" w:rsidP="009B0BBF">
      <w:pPr>
        <w:pStyle w:val="BodyText"/>
      </w:pPr>
      <w:r w:rsidRPr="00AE42B4">
        <w:tab/>
      </w:r>
      <w:r w:rsidRPr="00AE42B4">
        <w:tab/>
      </w:r>
      <w:r w:rsidRPr="00AE42B4">
        <w:tab/>
        <w:t xml:space="preserve">4. Earnings </w:t>
      </w:r>
      <w:proofErr w:type="gramStart"/>
      <w:r w:rsidRPr="00AE42B4">
        <w:t>records;</w:t>
      </w:r>
      <w:proofErr w:type="gramEnd"/>
    </w:p>
    <w:p w14:paraId="7109362C" w14:textId="77777777" w:rsidR="00F87C45" w:rsidRPr="00AE42B4" w:rsidRDefault="00F87C45" w:rsidP="009B0BBF">
      <w:pPr>
        <w:pStyle w:val="BodyText"/>
      </w:pPr>
      <w:r w:rsidRPr="00AE42B4">
        <w:tab/>
      </w:r>
      <w:r w:rsidRPr="00AE42B4">
        <w:tab/>
      </w:r>
      <w:r w:rsidRPr="00AE42B4">
        <w:tab/>
        <w:t xml:space="preserve">5. Payroll tax </w:t>
      </w:r>
      <w:proofErr w:type="gramStart"/>
      <w:r w:rsidRPr="00AE42B4">
        <w:t>return;</w:t>
      </w:r>
      <w:proofErr w:type="gramEnd"/>
    </w:p>
    <w:p w14:paraId="097016F2" w14:textId="77777777" w:rsidR="00F87C45" w:rsidRPr="00AE42B4" w:rsidRDefault="00F87C45" w:rsidP="009B0BBF">
      <w:pPr>
        <w:pStyle w:val="BodyText"/>
      </w:pPr>
      <w:r w:rsidRPr="00AE42B4">
        <w:tab/>
      </w:r>
      <w:r w:rsidRPr="00AE42B4">
        <w:tab/>
      </w:r>
      <w:r w:rsidRPr="00AE42B4">
        <w:tab/>
        <w:t xml:space="preserve">6. Material invoices, purchase orders, and all material and supply acquisition </w:t>
      </w:r>
      <w:proofErr w:type="gramStart"/>
      <w:r w:rsidRPr="00AE42B4">
        <w:t>contracts;</w:t>
      </w:r>
      <w:proofErr w:type="gramEnd"/>
    </w:p>
    <w:p w14:paraId="2C2CF731" w14:textId="77777777" w:rsidR="00F87C45" w:rsidRPr="00AE42B4" w:rsidRDefault="00F87C45" w:rsidP="009B0BBF">
      <w:pPr>
        <w:pStyle w:val="BodyText"/>
      </w:pPr>
      <w:r w:rsidRPr="00AE42B4">
        <w:tab/>
      </w:r>
      <w:r w:rsidRPr="00AE42B4">
        <w:tab/>
      </w:r>
      <w:r w:rsidRPr="00AE42B4">
        <w:tab/>
        <w:t xml:space="preserve">7. Material cost distribution </w:t>
      </w:r>
      <w:proofErr w:type="gramStart"/>
      <w:r w:rsidRPr="00AE42B4">
        <w:t>worksheet;</w:t>
      </w:r>
      <w:proofErr w:type="gramEnd"/>
    </w:p>
    <w:p w14:paraId="5413CBE5" w14:textId="77777777" w:rsidR="00F87C45" w:rsidRPr="00AE42B4" w:rsidRDefault="00F87C45" w:rsidP="009B0BBF">
      <w:pPr>
        <w:pStyle w:val="BodyText"/>
      </w:pPr>
      <w:r w:rsidRPr="00AE42B4">
        <w:tab/>
      </w:r>
      <w:r w:rsidRPr="00AE42B4">
        <w:tab/>
      </w:r>
      <w:r w:rsidRPr="00AE42B4">
        <w:tab/>
        <w:t>8. Equipment records (list of company owned, rented or other equipment used</w:t>
      </w:r>
      <w:proofErr w:type="gramStart"/>
      <w:r w:rsidRPr="00AE42B4">
        <w:t>);</w:t>
      </w:r>
      <w:proofErr w:type="gramEnd"/>
    </w:p>
    <w:p w14:paraId="1681F9C5" w14:textId="77777777" w:rsidR="00F87C45" w:rsidRPr="00AE42B4" w:rsidRDefault="00F87C45" w:rsidP="009B0BBF">
      <w:pPr>
        <w:pStyle w:val="BodyText"/>
      </w:pPr>
      <w:r w:rsidRPr="00AE42B4">
        <w:tab/>
      </w:r>
      <w:r w:rsidRPr="00AE42B4">
        <w:tab/>
      </w:r>
      <w:r w:rsidRPr="00AE42B4">
        <w:tab/>
        <w:t xml:space="preserve">9. Vendor rental agreements and subcontractor </w:t>
      </w:r>
      <w:proofErr w:type="gramStart"/>
      <w:r w:rsidRPr="00AE42B4">
        <w:t>invoices;</w:t>
      </w:r>
      <w:proofErr w:type="gramEnd"/>
    </w:p>
    <w:p w14:paraId="1357AB6C" w14:textId="77777777" w:rsidR="00F87C45" w:rsidRPr="00AE42B4" w:rsidRDefault="00F87C45" w:rsidP="009B0BBF">
      <w:pPr>
        <w:pStyle w:val="BodyText"/>
      </w:pPr>
      <w:r w:rsidRPr="00AE42B4">
        <w:tab/>
      </w:r>
      <w:r w:rsidRPr="00AE42B4">
        <w:tab/>
      </w:r>
      <w:r w:rsidRPr="00AE42B4">
        <w:tab/>
        <w:t xml:space="preserve">10. Subcontractor payment </w:t>
      </w:r>
      <w:proofErr w:type="gramStart"/>
      <w:r w:rsidRPr="00AE42B4">
        <w:t>certificates;</w:t>
      </w:r>
      <w:proofErr w:type="gramEnd"/>
    </w:p>
    <w:p w14:paraId="25581232" w14:textId="77777777" w:rsidR="00F87C45" w:rsidRPr="00AE42B4" w:rsidRDefault="00F87C45" w:rsidP="009B0BBF">
      <w:pPr>
        <w:pStyle w:val="BodyText"/>
      </w:pPr>
      <w:r w:rsidRPr="00AE42B4">
        <w:tab/>
      </w:r>
      <w:r w:rsidRPr="00AE42B4">
        <w:tab/>
      </w:r>
      <w:r w:rsidRPr="00AE42B4">
        <w:tab/>
        <w:t xml:space="preserve">11. Canceled checks for the project, including, payroll and </w:t>
      </w:r>
      <w:proofErr w:type="gramStart"/>
      <w:r w:rsidRPr="00AE42B4">
        <w:t>vendors;</w:t>
      </w:r>
      <w:proofErr w:type="gramEnd"/>
    </w:p>
    <w:p w14:paraId="3EBED856" w14:textId="77777777" w:rsidR="00F87C45" w:rsidRPr="00AE42B4" w:rsidRDefault="00F87C45" w:rsidP="009B0BBF">
      <w:pPr>
        <w:pStyle w:val="BodyText"/>
      </w:pPr>
      <w:r w:rsidRPr="00AE42B4">
        <w:tab/>
      </w:r>
      <w:r w:rsidRPr="00AE42B4">
        <w:tab/>
      </w:r>
      <w:r w:rsidRPr="00AE42B4">
        <w:tab/>
        <w:t xml:space="preserve">12. Job cost </w:t>
      </w:r>
      <w:proofErr w:type="gramStart"/>
      <w:r w:rsidRPr="00AE42B4">
        <w:t>report;</w:t>
      </w:r>
      <w:proofErr w:type="gramEnd"/>
    </w:p>
    <w:p w14:paraId="3A7E42B8" w14:textId="77777777" w:rsidR="00F87C45" w:rsidRPr="00AE42B4" w:rsidRDefault="00F87C45" w:rsidP="009B0BBF">
      <w:pPr>
        <w:pStyle w:val="BodyText"/>
      </w:pPr>
      <w:r w:rsidRPr="00AE42B4">
        <w:tab/>
      </w:r>
      <w:r w:rsidRPr="00AE42B4">
        <w:tab/>
      </w:r>
      <w:r w:rsidRPr="00AE42B4">
        <w:tab/>
        <w:t xml:space="preserve">13. Job payroll </w:t>
      </w:r>
      <w:proofErr w:type="gramStart"/>
      <w:r w:rsidRPr="00AE42B4">
        <w:t>ledger;</w:t>
      </w:r>
      <w:proofErr w:type="gramEnd"/>
    </w:p>
    <w:p w14:paraId="18D260C4" w14:textId="77777777" w:rsidR="00F87C45" w:rsidRPr="00AE42B4" w:rsidRDefault="00F87C45" w:rsidP="009B0BBF">
      <w:pPr>
        <w:pStyle w:val="BodyText"/>
      </w:pPr>
      <w:r w:rsidRPr="00AE42B4">
        <w:tab/>
      </w:r>
      <w:r w:rsidRPr="00AE42B4">
        <w:tab/>
      </w:r>
      <w:r w:rsidRPr="00AE42B4">
        <w:tab/>
        <w:t xml:space="preserve">14. General ledger, general journal, (if used) and all subsidiary ledgers and journals together with all supporting documentation pertinent to entries made in these ledgers and </w:t>
      </w:r>
      <w:proofErr w:type="gramStart"/>
      <w:r w:rsidRPr="00AE42B4">
        <w:t>journals;</w:t>
      </w:r>
      <w:proofErr w:type="gramEnd"/>
    </w:p>
    <w:p w14:paraId="59D70376" w14:textId="77777777" w:rsidR="00F87C45" w:rsidRPr="00AE42B4" w:rsidRDefault="00F87C45" w:rsidP="009B0BBF">
      <w:pPr>
        <w:pStyle w:val="BodyText"/>
      </w:pPr>
      <w:r w:rsidRPr="00AE42B4">
        <w:tab/>
      </w:r>
      <w:r w:rsidRPr="00AE42B4">
        <w:tab/>
      </w:r>
      <w:r w:rsidRPr="00AE42B4">
        <w:tab/>
        <w:t xml:space="preserve">15. Cash disbursements </w:t>
      </w:r>
      <w:proofErr w:type="gramStart"/>
      <w:r w:rsidRPr="00AE42B4">
        <w:t>journal;</w:t>
      </w:r>
      <w:proofErr w:type="gramEnd"/>
    </w:p>
    <w:p w14:paraId="28ACB1EA" w14:textId="77777777" w:rsidR="00F87C45" w:rsidRPr="00AE42B4" w:rsidRDefault="00F87C45" w:rsidP="009B0BBF">
      <w:pPr>
        <w:pStyle w:val="BodyText"/>
      </w:pPr>
      <w:r w:rsidRPr="00AE42B4">
        <w:tab/>
      </w:r>
      <w:r w:rsidRPr="00AE42B4">
        <w:tab/>
      </w:r>
      <w:r w:rsidRPr="00AE42B4">
        <w:tab/>
        <w:t xml:space="preserve">16. Financial statements for all years reflecting the operations on this </w:t>
      </w:r>
      <w:proofErr w:type="gramStart"/>
      <w:r w:rsidRPr="00AE42B4">
        <w:t>project;</w:t>
      </w:r>
      <w:proofErr w:type="gramEnd"/>
    </w:p>
    <w:p w14:paraId="04323501" w14:textId="77777777" w:rsidR="00F87C45" w:rsidRPr="00AE42B4" w:rsidRDefault="00F87C45" w:rsidP="009B0BBF">
      <w:pPr>
        <w:pStyle w:val="BodyText"/>
      </w:pPr>
      <w:r w:rsidRPr="00AE42B4">
        <w:tab/>
      </w:r>
      <w:r w:rsidRPr="00AE42B4">
        <w:tab/>
      </w:r>
      <w:r w:rsidRPr="00AE42B4">
        <w:tab/>
        <w:t xml:space="preserve">17. Income tax returns for all years reflecting the operations on this </w:t>
      </w:r>
      <w:proofErr w:type="gramStart"/>
      <w:r w:rsidRPr="00AE42B4">
        <w:t>project;</w:t>
      </w:r>
      <w:proofErr w:type="gramEnd"/>
    </w:p>
    <w:p w14:paraId="1528166C" w14:textId="77777777" w:rsidR="00F87C45" w:rsidRPr="00AE42B4" w:rsidRDefault="00F87C45" w:rsidP="009B0BBF">
      <w:pPr>
        <w:pStyle w:val="BodyText"/>
      </w:pPr>
      <w:r w:rsidRPr="00AE42B4">
        <w:tab/>
      </w:r>
      <w:r w:rsidRPr="00AE42B4">
        <w:tab/>
      </w:r>
      <w:r w:rsidRPr="00AE42B4">
        <w:tab/>
        <w:t xml:space="preserve">18. All documents which reflect the Contractor’s actual profit and overhead during the years this Contract was being performed and for each of the five years prior to the commencement of this </w:t>
      </w:r>
      <w:proofErr w:type="gramStart"/>
      <w:r w:rsidRPr="00AE42B4">
        <w:t>Contract;</w:t>
      </w:r>
      <w:proofErr w:type="gramEnd"/>
    </w:p>
    <w:p w14:paraId="3DF0E368" w14:textId="77777777" w:rsidR="00F87C45" w:rsidRPr="00AE42B4" w:rsidRDefault="00F87C45" w:rsidP="009B0BBF">
      <w:pPr>
        <w:pStyle w:val="BodyText"/>
      </w:pPr>
      <w:r w:rsidRPr="00AE42B4">
        <w:tab/>
      </w:r>
      <w:r w:rsidRPr="00AE42B4">
        <w:tab/>
      </w:r>
      <w:r w:rsidRPr="00AE42B4">
        <w:tab/>
        <w:t xml:space="preserve">19. All documents related to the preparation of the Contractor’s bid including the final calculations on which the bid was </w:t>
      </w:r>
      <w:proofErr w:type="gramStart"/>
      <w:r w:rsidRPr="00AE42B4">
        <w:t>based;</w:t>
      </w:r>
      <w:proofErr w:type="gramEnd"/>
    </w:p>
    <w:p w14:paraId="5D50F322" w14:textId="77777777" w:rsidR="00F87C45" w:rsidRPr="00AE42B4" w:rsidRDefault="00F87C45" w:rsidP="009B0BBF">
      <w:pPr>
        <w:pStyle w:val="BodyText"/>
      </w:pPr>
      <w:r w:rsidRPr="00AE42B4">
        <w:lastRenderedPageBreak/>
        <w:tab/>
      </w:r>
      <w:r w:rsidRPr="00AE42B4">
        <w:tab/>
      </w:r>
      <w:r w:rsidRPr="00AE42B4">
        <w:tab/>
        <w:t xml:space="preserve">20. All documents which relate to each and every claim together with all documents which support the amount of damages as to each </w:t>
      </w:r>
      <w:proofErr w:type="gramStart"/>
      <w:r w:rsidRPr="00AE42B4">
        <w:t>claim;</w:t>
      </w:r>
      <w:proofErr w:type="gramEnd"/>
    </w:p>
    <w:p w14:paraId="058C3DD7" w14:textId="77777777" w:rsidR="00F97060" w:rsidRPr="00F87C45" w:rsidRDefault="00F87C45" w:rsidP="009B0BBF">
      <w:pPr>
        <w:pStyle w:val="BodyText"/>
      </w:pPr>
      <w:r w:rsidRPr="00AE42B4">
        <w:tab/>
      </w:r>
      <w:r w:rsidRPr="00AE42B4">
        <w:tab/>
      </w:r>
      <w:r w:rsidRPr="00AE42B4">
        <w:tab/>
        <w:t xml:space="preserve">21. Worksheets used to prepare the claim establishing the cost components for items of the claim including, but not limited to, labor, benefits and insurance, materials, equipment, subcontractors, and all documents that establish which time periods and individuals were involved, and the hours </w:t>
      </w:r>
      <w:r>
        <w:t>and rates for such individuals.</w:t>
      </w:r>
    </w:p>
    <w:p w14:paraId="702D1674" w14:textId="2EFBAD3A" w:rsidR="00AB0F14" w:rsidRPr="00F97060" w:rsidRDefault="0079156D" w:rsidP="00A74F26">
      <w:pPr>
        <w:pStyle w:val="Heading2"/>
      </w:pPr>
      <w:bookmarkStart w:id="11" w:name="_Toc52537756"/>
      <w:bookmarkStart w:id="12" w:name="_Toc52538040"/>
      <w:r>
        <w:t>FROM SECTION</w:t>
      </w:r>
      <w:r w:rsidR="00C61A6B">
        <w:t xml:space="preserve"> 6</w:t>
      </w:r>
      <w:r w:rsidR="00F97060" w:rsidRPr="00F97060">
        <w:t xml:space="preserve"> </w:t>
      </w:r>
      <w:r w:rsidR="00584129">
        <w:t xml:space="preserve">– CONTROL OF MATERIALS </w:t>
      </w:r>
      <w:r w:rsidR="00F97060" w:rsidRPr="00F97060">
        <w:t>(</w:t>
      </w:r>
      <w:r w:rsidR="00CE4F01">
        <w:t>CONVICT LABOR AND BUY AMERICA</w:t>
      </w:r>
      <w:r w:rsidR="00F97060" w:rsidRPr="00F97060">
        <w:t>)</w:t>
      </w:r>
      <w:r w:rsidR="00B07D22">
        <w:t>.</w:t>
      </w:r>
      <w:bookmarkEnd w:id="11"/>
      <w:bookmarkEnd w:id="12"/>
    </w:p>
    <w:p w14:paraId="0CC34692" w14:textId="77777777" w:rsidR="00FD613F" w:rsidRPr="003D28EB" w:rsidRDefault="00FD613F" w:rsidP="00F97060">
      <w:pPr>
        <w:pStyle w:val="Article"/>
      </w:pPr>
      <w:r w:rsidRPr="003D28EB">
        <w:t>6-5 Products and Source of Supply.</w:t>
      </w:r>
    </w:p>
    <w:p w14:paraId="3A770E34" w14:textId="77777777" w:rsidR="0069220A" w:rsidRPr="00FE4904" w:rsidRDefault="00FD613F" w:rsidP="009B0BBF">
      <w:pPr>
        <w:pStyle w:val="BodyText"/>
      </w:pPr>
      <w:r w:rsidRPr="003D28EB">
        <w:rPr>
          <w:b/>
          <w:bCs/>
        </w:rPr>
        <w:tab/>
        <w:t>6-5.1 Source of Supply–Convict Labor (Federal-Aid Contracts Only):</w:t>
      </w:r>
      <w:r w:rsidRPr="003D28EB">
        <w:t xml:space="preserve"> </w:t>
      </w:r>
      <w:r w:rsidR="0069220A" w:rsidRPr="00FE4904">
        <w:t>Do not use materials that were produced after July 1, 1991, by convict labor for Federal-aid highway construction projects unless the prison facility has been producing convict-made materials for Federal-aid highway construction projects before July 1, 1987.</w:t>
      </w:r>
    </w:p>
    <w:p w14:paraId="0468BF74" w14:textId="77777777" w:rsidR="0069220A" w:rsidRPr="00FE4904" w:rsidRDefault="0069220A" w:rsidP="009B0BBF">
      <w:pPr>
        <w:pStyle w:val="BodyText"/>
      </w:pPr>
      <w:r w:rsidRPr="00FE4904">
        <w:tab/>
      </w:r>
      <w:r w:rsidRPr="00FE4904">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41858175" w14:textId="77777777" w:rsidR="0069220A" w:rsidRPr="00FE4904" w:rsidRDefault="0069220A" w:rsidP="009B0BBF">
      <w:pPr>
        <w:pStyle w:val="BodyText"/>
      </w:pPr>
      <w:r w:rsidRPr="00FE4904">
        <w:tab/>
      </w:r>
      <w:r w:rsidRPr="00FE4904">
        <w:tab/>
      </w:r>
      <w:r w:rsidRPr="00FE4904">
        <w:tab/>
        <w:t>1. Materials produced by convicts on parole, supervised release, or probation from a prison or,</w:t>
      </w:r>
    </w:p>
    <w:p w14:paraId="39C447CF" w14:textId="77777777" w:rsidR="0069220A" w:rsidRPr="00FE4904" w:rsidRDefault="0069220A" w:rsidP="009B0BBF">
      <w:pPr>
        <w:pStyle w:val="BodyText"/>
      </w:pPr>
      <w:r w:rsidRPr="00FE4904">
        <w:tab/>
      </w:r>
      <w:r w:rsidRPr="00FE4904">
        <w:tab/>
      </w:r>
      <w:r w:rsidRPr="00FE4904">
        <w:tab/>
        <w:t>2. Materials produced in a qualified prison facility.</w:t>
      </w:r>
    </w:p>
    <w:p w14:paraId="3A03B607" w14:textId="77777777" w:rsidR="0069220A" w:rsidRPr="00FE4904" w:rsidRDefault="0069220A" w:rsidP="009B0BBF">
      <w:pPr>
        <w:pStyle w:val="BodyText"/>
      </w:pPr>
      <w:r w:rsidRPr="00FE4904">
        <w:tab/>
      </w:r>
      <w:r w:rsidRPr="00FE4904">
        <w:tab/>
        <w:t>The amount of such materials produced for Federal-aid highway construction during any 12</w:t>
      </w:r>
      <w:r w:rsidRPr="00FE4904">
        <w:noBreakHyphen/>
        <w:t>month period shall not exceed the amount produced in such facility for use in such construction during the 12</w:t>
      </w:r>
      <w:r w:rsidRPr="00FE4904">
        <w:noBreakHyphen/>
        <w:t>month period ending July 1, 1987.</w:t>
      </w:r>
    </w:p>
    <w:p w14:paraId="3B6AFE9D" w14:textId="21DF032E" w:rsidR="0069220A" w:rsidRPr="00FE4904" w:rsidRDefault="0069220A" w:rsidP="009B0BBF">
      <w:pPr>
        <w:pStyle w:val="BodyText"/>
      </w:pPr>
      <w:r w:rsidRPr="00FE4904">
        <w:rPr>
          <w:b/>
          <w:bCs/>
        </w:rPr>
        <w:tab/>
        <w:t>6-5.2 Source of Supply-Steel:</w:t>
      </w:r>
      <w:r w:rsidRPr="00FE4904">
        <w:t xml:space="preserve"> Use steel and iron manufactured in the United States, in accordance with the Buy America provisions of 23 CFR 635.410, as amended. Ensure that all manufacturing processes for this material occur in the United States. As used in this specification, a manufacturing process is any process that modifies the chemical content, physical shape or size, or final finish of a product, beginning with the initial melting and continuing through the final shaping and coating. If a steel or iron product is taken outside the United States for any manufacturing process, it becomes foreign source material. When using steel or iron materials as a component of any manufactured product (e.g., concrete pipe, prestressed beams, corrugated steel pipe, etc.), these same provisions apply. Foreign steel and iron may be used when the total actual cost of such foreign materials does not exceed 0.1% of the total Contract amount or $2,500, whichever is greater. These requirements are applicable to all steel and iron materials incorporated into the finished </w:t>
      </w:r>
      <w:proofErr w:type="gramStart"/>
      <w:r w:rsidRPr="00FE4904">
        <w:t>work, but</w:t>
      </w:r>
      <w:proofErr w:type="gramEnd"/>
      <w:r w:rsidRPr="00FE4904">
        <w:t xml:space="preserve"> are not applicable to steel and iron items that the Contractor uses but does not incorporate into the finished work.</w:t>
      </w:r>
      <w:r w:rsidRPr="00FE4904">
        <w:rPr>
          <w:bCs/>
        </w:rPr>
        <w:t xml:space="preserve"> </w:t>
      </w:r>
      <w:r w:rsidRPr="00FE4904">
        <w:t>Submit a certification from the manufacturer of steel or iron, or any product containing steel or iron, stating that all steel or iron furnished or incorporated into the furnished product was produced and manufactured in the United States or a statement that the product was produced within the United States except for minimal quantities of foreign steel and iron valued at $ (actual cost). Submit each such certification to the Engineer prior to incorporating the material or product into the project.</w:t>
      </w:r>
      <w:r w:rsidRPr="00FE4904">
        <w:rPr>
          <w:bCs/>
        </w:rPr>
        <w:t xml:space="preserve"> </w:t>
      </w:r>
      <w:r w:rsidRPr="00FE4904">
        <w:t>Prior to the use of foreign steel or iron materials on a project, submit invoices to document the actual cost of such material, and obtain the Engineer’s written approval prior to incorporating the material into the project</w:t>
      </w:r>
      <w:r w:rsidR="00910B6C">
        <w:t>.</w:t>
      </w:r>
    </w:p>
    <w:p w14:paraId="12B69F3C" w14:textId="3120C8C3" w:rsidR="00F97060" w:rsidRPr="00F97060" w:rsidRDefault="0079156D" w:rsidP="00A74F26">
      <w:pPr>
        <w:pStyle w:val="Heading2"/>
      </w:pPr>
      <w:bookmarkStart w:id="13" w:name="_Toc52537757"/>
      <w:bookmarkStart w:id="14" w:name="_Toc52538041"/>
      <w:r>
        <w:lastRenderedPageBreak/>
        <w:t>FROM SECTION</w:t>
      </w:r>
      <w:r w:rsidR="00F97060" w:rsidRPr="00F97060">
        <w:t xml:space="preserve"> 7 </w:t>
      </w:r>
      <w:r w:rsidR="00584129">
        <w:t xml:space="preserve">– LEGAL REQUIREMENTS AND RESPONSIBILITIES TO THE PUBLIC </w:t>
      </w:r>
      <w:r w:rsidR="00F97060" w:rsidRPr="00F97060">
        <w:t xml:space="preserve">(FHWA 1273, </w:t>
      </w:r>
      <w:bookmarkEnd w:id="13"/>
      <w:r w:rsidR="00CE4F01">
        <w:t>WAGE RATES, E-VERIFY, TITLE VI, DBE, AND ON-THE-JOB TRAINING)</w:t>
      </w:r>
      <w:bookmarkEnd w:id="14"/>
    </w:p>
    <w:bookmarkEnd w:id="4"/>
    <w:p w14:paraId="5182C1E7" w14:textId="0B9B0356" w:rsidR="00FD613F" w:rsidRDefault="00FD613F">
      <w:pPr>
        <w:pStyle w:val="BodyText"/>
      </w:pPr>
      <w:r>
        <w:tab/>
      </w:r>
      <w:r w:rsidR="001E556E" w:rsidRPr="001E556E">
        <w:rPr>
          <w:b/>
          <w:bCs/>
        </w:rPr>
        <w:t>7-1.1</w:t>
      </w:r>
      <w:r w:rsidR="00584129" w:rsidRPr="00584129">
        <w:rPr>
          <w:b/>
        </w:rPr>
        <w:t>Compliance with FHWA 1273:</w:t>
      </w:r>
      <w:r w:rsidR="00584129">
        <w:t xml:space="preserve"> </w:t>
      </w:r>
      <w:r>
        <w:t xml:space="preserve">The FHWA-1273 Electronic version, dated May 1, </w:t>
      </w:r>
      <w:proofErr w:type="gramStart"/>
      <w:r>
        <w:t>2012</w:t>
      </w:r>
      <w:proofErr w:type="gramEnd"/>
      <w:r>
        <w:t xml:space="preserve"> is posted on the Department’s website at the following URL address </w:t>
      </w:r>
    </w:p>
    <w:p w14:paraId="2055894C" w14:textId="77777777" w:rsidR="00C42B68" w:rsidRDefault="00910B6C" w:rsidP="00C42B68">
      <w:pPr>
        <w:pStyle w:val="BodyText"/>
      </w:pPr>
      <w:hyperlink r:id="rId11" w:history="1">
        <w:r w:rsidR="00C42B68" w:rsidRPr="008D0A4E">
          <w:rPr>
            <w:rStyle w:val="Hyperlink"/>
          </w:rPr>
          <w:t>https://fdotwww.blob.core.windows.net/sitefinity/docs/default-source/programmanagement/implemented/urlinspecs/files/deo112468a91904c88e94148b94569982fdff3d2.pdf?sfvrsn=6b78d1d6_2</w:t>
        </w:r>
      </w:hyperlink>
    </w:p>
    <w:p w14:paraId="0C80F2F1" w14:textId="7DD8D62D" w:rsidR="00FD613F" w:rsidRDefault="00FD613F" w:rsidP="00FD613F">
      <w:pPr>
        <w:pStyle w:val="BodyText"/>
      </w:pPr>
      <w:r>
        <w:t>Take responsibility to obtain this information and comply with all requirements posted on this website up through five calendar days before the opening of bids.</w:t>
      </w:r>
    </w:p>
    <w:p w14:paraId="49F4C238" w14:textId="77777777" w:rsidR="00FD613F" w:rsidRDefault="00FD613F">
      <w:pPr>
        <w:pStyle w:val="BodyText"/>
      </w:pPr>
      <w:r>
        <w:tab/>
      </w:r>
      <w:r>
        <w:tab/>
        <w:t>Comply with the provisions contained in FHWA-1273.</w:t>
      </w:r>
    </w:p>
    <w:p w14:paraId="4DCBC0CD" w14:textId="77777777" w:rsidR="00FD613F" w:rsidRDefault="00FD613F">
      <w:pPr>
        <w:pStyle w:val="BodyText"/>
        <w:rPr>
          <w:rFonts w:ascii="TimesNewRoman,Bold" w:hAnsi="TimesNewRoman,Bold"/>
        </w:rPr>
      </w:pPr>
      <w:r>
        <w:tab/>
      </w:r>
      <w:r>
        <w:tab/>
        <w:t>If the Department’s website cannot be accessed, contact the Department’s Specifications Office Web Coordinator at (850) 414-4101.</w:t>
      </w:r>
    </w:p>
    <w:p w14:paraId="31756E34" w14:textId="77777777" w:rsidR="00865F48" w:rsidRPr="00135FA5" w:rsidRDefault="00865F48" w:rsidP="00865F48">
      <w:pPr>
        <w:pStyle w:val="BodyText"/>
        <w:rPr>
          <w:szCs w:val="24"/>
        </w:rPr>
      </w:pPr>
      <w:r w:rsidRPr="00135FA5">
        <w:rPr>
          <w:b/>
          <w:bCs/>
          <w:szCs w:val="24"/>
        </w:rPr>
        <w:tab/>
      </w:r>
      <w:r>
        <w:rPr>
          <w:b/>
          <w:bCs/>
          <w:szCs w:val="24"/>
        </w:rPr>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w:t>
      </w:r>
      <w:r>
        <w:rPr>
          <w:szCs w:val="24"/>
        </w:rPr>
        <w:t>i</w:t>
      </w:r>
      <w:r w:rsidRPr="00135FA5">
        <w:rPr>
          <w:szCs w:val="24"/>
        </w:rPr>
        <w:t xml:space="preserve">n the </w:t>
      </w:r>
      <w:r>
        <w:rPr>
          <w:szCs w:val="24"/>
        </w:rPr>
        <w:t>Contract Document</w:t>
      </w:r>
      <w:r w:rsidRPr="00135FA5">
        <w:rPr>
          <w:szCs w:val="24"/>
        </w:rPr>
        <w:t>s or permits.</w:t>
      </w:r>
    </w:p>
    <w:p w14:paraId="011193D7" w14:textId="77777777" w:rsidR="00865F48" w:rsidRPr="00135FA5" w:rsidRDefault="00865F48" w:rsidP="00865F48">
      <w:pPr>
        <w:pStyle w:val="BodyText"/>
        <w:rPr>
          <w:color w:val="000000"/>
          <w:szCs w:val="24"/>
        </w:rPr>
      </w:pPr>
      <w:r w:rsidRPr="00135FA5">
        <w:rPr>
          <w:szCs w:val="24"/>
        </w:rPr>
        <w:tab/>
      </w:r>
      <w:r w:rsidRPr="00135FA5">
        <w:rPr>
          <w:szCs w:val="24"/>
        </w:rPr>
        <w:tab/>
      </w:r>
      <w:r w:rsidRPr="00135FA5">
        <w:rPr>
          <w:color w:val="000000"/>
          <w:szCs w:val="24"/>
        </w:rPr>
        <w:t>In addition, in cases where certain protected</w:t>
      </w:r>
      <w:r>
        <w:rPr>
          <w:color w:val="000000"/>
          <w:szCs w:val="24"/>
        </w:rPr>
        <w:t xml:space="preserve">, </w:t>
      </w:r>
      <w:proofErr w:type="gramStart"/>
      <w:r>
        <w:rPr>
          <w:color w:val="000000"/>
          <w:szCs w:val="24"/>
        </w:rPr>
        <w:t>threatened</w:t>
      </w:r>
      <w:proofErr w:type="gramEnd"/>
      <w:r>
        <w:rPr>
          <w:color w:val="000000"/>
          <w:szCs w:val="24"/>
        </w:rPr>
        <w:t xml:space="preserve"> or endangered</w:t>
      </w:r>
      <w:r w:rsidRPr="00135FA5">
        <w:rPr>
          <w:color w:val="000000"/>
          <w:szCs w:val="24"/>
        </w:rPr>
        <w:t xml:space="preserve"> species </w:t>
      </w:r>
      <w:r>
        <w:rPr>
          <w:color w:val="000000"/>
          <w:szCs w:val="24"/>
        </w:rPr>
        <w:t>are</w:t>
      </w:r>
      <w:r w:rsidRPr="00135FA5">
        <w:rPr>
          <w:color w:val="000000"/>
          <w:szCs w:val="24"/>
        </w:rPr>
        <w:t xml:space="preserve"> found or appear within close proximity to the project boundaries, the Department has established guidelines t</w:t>
      </w:r>
      <w:r>
        <w:rPr>
          <w:color w:val="000000"/>
          <w:szCs w:val="24"/>
        </w:rPr>
        <w:t>hat will</w:t>
      </w:r>
      <w:r w:rsidRPr="00135FA5">
        <w:rPr>
          <w:color w:val="000000"/>
          <w:szCs w:val="24"/>
        </w:rPr>
        <w:t xml:space="preserve"> apply when interaction with certain species occurs</w:t>
      </w:r>
      <w:r>
        <w:rPr>
          <w:color w:val="000000"/>
          <w:szCs w:val="24"/>
        </w:rPr>
        <w:t>,</w:t>
      </w:r>
      <w:r w:rsidRPr="00135FA5">
        <w:rPr>
          <w:color w:val="000000"/>
          <w:szCs w:val="24"/>
        </w:rPr>
        <w:t xml:space="preserve"> absent of any special mitigation measures or permit conditions otherwise identified for the project.</w:t>
      </w:r>
    </w:p>
    <w:p w14:paraId="1A615582" w14:textId="77777777" w:rsidR="00865F48" w:rsidRPr="00701728" w:rsidRDefault="00865F48" w:rsidP="00865F48">
      <w:pPr>
        <w:pStyle w:val="BodyText"/>
        <w:rPr>
          <w:szCs w:val="24"/>
        </w:rPr>
      </w:pPr>
      <w:r w:rsidRPr="00135FA5">
        <w:rPr>
          <w:color w:val="000000"/>
          <w:szCs w:val="24"/>
        </w:rPr>
        <w:tab/>
      </w:r>
      <w:r w:rsidRPr="00135FA5">
        <w:rPr>
          <w:color w:val="000000"/>
          <w:szCs w:val="24"/>
        </w:rPr>
        <w:tab/>
        <w:t>These guidelines are posted at the following URL address:</w:t>
      </w:r>
      <w:hyperlink r:id="rId12" w:history="1">
        <w:r w:rsidR="00906571" w:rsidRPr="00DF2259">
          <w:rPr>
            <w:rStyle w:val="Hyperlink"/>
            <w:szCs w:val="24"/>
          </w:rPr>
          <w:t>https://fdotwww.blob.core.windows.net/sitefinity/docs/default-source/programmanagement/implemented/urlinspecs/files/endangeredwildlifeguidelines.pdf?sfvrsn=e27baf3f_2</w:t>
        </w:r>
      </w:hyperlink>
      <w:r>
        <w:rPr>
          <w:color w:val="000000"/>
          <w:szCs w:val="24"/>
        </w:rPr>
        <w:t>.</w:t>
      </w:r>
    </w:p>
    <w:p w14:paraId="231A0AC3" w14:textId="77777777" w:rsidR="00865F48" w:rsidRDefault="00865F48" w:rsidP="00865F48">
      <w:pPr>
        <w:pStyle w:val="BodyText"/>
        <w:rPr>
          <w:color w:val="000000"/>
          <w:szCs w:val="24"/>
        </w:rPr>
      </w:pPr>
      <w:r w:rsidRPr="00135FA5">
        <w:rPr>
          <w:color w:val="000000"/>
          <w:szCs w:val="24"/>
        </w:rPr>
        <w:tab/>
      </w:r>
      <w:r w:rsidRPr="00135FA5">
        <w:rPr>
          <w:color w:val="000000"/>
          <w:szCs w:val="24"/>
        </w:rPr>
        <w:tab/>
        <w:t>Take responsibility to obtain this information and take all actions and precautions necessary to comply with the conditions of these guidelines during all project activities.</w:t>
      </w:r>
    </w:p>
    <w:p w14:paraId="391B921A" w14:textId="77777777" w:rsidR="00865F48" w:rsidRPr="00135FA5" w:rsidRDefault="00865F48" w:rsidP="00865F48">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Pr>
          <w:szCs w:val="24"/>
        </w:rPr>
        <w:t xml:space="preserve">Submit </w:t>
      </w:r>
      <w:r w:rsidRPr="00135FA5">
        <w:rPr>
          <w:szCs w:val="24"/>
        </w:rPr>
        <w:t xml:space="preserve">this notification </w:t>
      </w:r>
      <w:r w:rsidR="00DA7A4A">
        <w:rPr>
          <w:szCs w:val="24"/>
        </w:rPr>
        <w:t xml:space="preserve">at least 30 days </w:t>
      </w:r>
      <w:r w:rsidRPr="00135FA5">
        <w:rPr>
          <w:szCs w:val="24"/>
        </w:rPr>
        <w:t>in advance of planned commencement of the off-site activity</w:t>
      </w:r>
      <w:r>
        <w:rPr>
          <w:szCs w:val="24"/>
        </w:rPr>
        <w:t>,</w:t>
      </w:r>
      <w:r w:rsidRPr="00135FA5">
        <w:rPr>
          <w:szCs w:val="24"/>
        </w:rPr>
        <w:t xml:space="preserve"> to allow for the </w:t>
      </w:r>
      <w:r w:rsidR="00DA7A4A">
        <w:rPr>
          <w:szCs w:val="24"/>
        </w:rPr>
        <w:t>Department</w:t>
      </w:r>
      <w:r w:rsidR="00DA7A4A" w:rsidRPr="00135FA5">
        <w:rPr>
          <w:szCs w:val="24"/>
        </w:rPr>
        <w:t xml:space="preserve"> </w:t>
      </w:r>
      <w:r w:rsidRPr="00135FA5">
        <w:rPr>
          <w:szCs w:val="24"/>
        </w:rPr>
        <w:t xml:space="preserve">to </w:t>
      </w:r>
      <w:proofErr w:type="gramStart"/>
      <w:r w:rsidRPr="00135FA5">
        <w:rPr>
          <w:szCs w:val="24"/>
        </w:rPr>
        <w:t>conduct an investigation</w:t>
      </w:r>
      <w:proofErr w:type="gramEnd"/>
      <w:r w:rsidRPr="00135FA5">
        <w:rPr>
          <w:szCs w:val="24"/>
        </w:rPr>
        <w:t xml:space="preserve"> without delaying job progress.</w:t>
      </w:r>
    </w:p>
    <w:p w14:paraId="71C0B490" w14:textId="77777777" w:rsidR="00865F48" w:rsidRDefault="00865F48" w:rsidP="00865F48">
      <w:pPr>
        <w:pStyle w:val="BodyText"/>
      </w:pPr>
      <w:r w:rsidRPr="00135FA5">
        <w:tab/>
      </w:r>
      <w:r w:rsidRPr="00135FA5">
        <w:tab/>
        <w:t>Do not perform any off-project activity without obtaining written clearance from the Engineer. In the event the Department’s investigation determines a potential impact to a protected</w:t>
      </w:r>
      <w:r>
        <w:t xml:space="preserve">, </w:t>
      </w:r>
      <w:proofErr w:type="gramStart"/>
      <w:r>
        <w:t>threatened</w:t>
      </w:r>
      <w:proofErr w:type="gramEnd"/>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 xml:space="preserve">Immediately notify the Engineer in writing of the results of this coordination with the appropriate resource agencies. Additional compensation or time will </w:t>
      </w:r>
      <w:r w:rsidRPr="00135FA5">
        <w:lastRenderedPageBreak/>
        <w:t>not be allowed for permitting or mitigation</w:t>
      </w:r>
      <w:r>
        <w:t>,</w:t>
      </w:r>
      <w:r w:rsidRPr="00135FA5">
        <w:t xml:space="preserve"> associated with Contractor initiated off-project activities.</w:t>
      </w:r>
    </w:p>
    <w:p w14:paraId="08DBFAFE" w14:textId="77777777" w:rsidR="00865F48" w:rsidRDefault="00865F48" w:rsidP="00865F48">
      <w:pPr>
        <w:pStyle w:val="BodyText"/>
      </w:pPr>
      <w:r>
        <w:rPr>
          <w:b/>
          <w:bCs/>
        </w:rPr>
        <w:tab/>
        <w:t>7-1.8 Compliance with Section 4(f) of the USDOT Act:</w:t>
      </w:r>
      <w:r>
        <w:t xml:space="preserve"> Section 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7A388D5B" w14:textId="77777777" w:rsidR="00E23D63" w:rsidRDefault="00865F48" w:rsidP="00865F48">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w:t>
      </w:r>
      <w:r>
        <w:noBreakHyphen/>
        <w:t xml:space="preserve">6.2). If such a site is proposed, notify the </w:t>
      </w:r>
      <w:proofErr w:type="gramStart"/>
      <w:r>
        <w:t>Engineer</w:t>
      </w:r>
      <w:proofErr w:type="gramEnd"/>
      <w:r>
        <w:t xml:space="preserve"> and provide a description of the proposed off-site activity, the Financial Project ID, the location of the site by township, range, section, a county or city map showing the site location, including the access route and the name of the property. It is the Contractor’s responsibility to submit justification for use of Section 4(f) property that is sufficient for the Florida Department of Transportation and the Federal Highway Administration to make a Section 4(f) determination. Submit this notification sufficiently in advance of planned commencement of the off-site activity to allow a reasonable time for the Engineer to </w:t>
      </w:r>
      <w:proofErr w:type="gramStart"/>
      <w:r>
        <w:t>conduct an investigation</w:t>
      </w:r>
      <w:proofErr w:type="gramEnd"/>
      <w:r>
        <w:t xml:space="preserve"> without delaying job progress. Do not begin any off-project activity without obtaining written clearance from the Engineer.</w:t>
      </w:r>
    </w:p>
    <w:p w14:paraId="6693C6E8" w14:textId="77777777" w:rsidR="00DB460B" w:rsidRDefault="00DB460B" w:rsidP="00C42B68">
      <w:pPr>
        <w:pStyle w:val="Article"/>
      </w:pPr>
      <w:r>
        <w:t>7-16 Wage Rates for Federal-Aid Projects.</w:t>
      </w:r>
    </w:p>
    <w:p w14:paraId="4E428D05" w14:textId="77777777" w:rsidR="0069220A" w:rsidRDefault="00FD613F" w:rsidP="0069220A">
      <w:pPr>
        <w:pStyle w:val="BodyText"/>
      </w:pPr>
      <w:r>
        <w:tab/>
      </w:r>
      <w:r w:rsidR="0069220A">
        <w:t>For this Contract, payment of predetermined minimum wages applies.</w:t>
      </w:r>
    </w:p>
    <w:p w14:paraId="6A28D161" w14:textId="77777777" w:rsidR="0069220A" w:rsidRDefault="0069220A" w:rsidP="0069220A">
      <w:pPr>
        <w:pStyle w:val="BodyText"/>
      </w:pPr>
      <w:r>
        <w:tab/>
        <w:t>The U.S. Department of Labor (USDOL) Wage Rates applicable to this Contract are listed in table below, as modified up through ten days prior to the opening of bids.</w:t>
      </w:r>
    </w:p>
    <w:p w14:paraId="3AF56AE7" w14:textId="77777777" w:rsidR="0069220A" w:rsidRPr="00640051" w:rsidRDefault="0069220A" w:rsidP="0069220A">
      <w:pPr>
        <w:pStyle w:val="BodyText"/>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5"/>
        <w:gridCol w:w="7475"/>
      </w:tblGrid>
      <w:tr w:rsidR="0069220A" w14:paraId="30BB94A8" w14:textId="77777777" w:rsidTr="00BA3FB5">
        <w:tc>
          <w:tcPr>
            <w:tcW w:w="1011" w:type="pct"/>
            <w:shd w:val="clear" w:color="auto" w:fill="auto"/>
            <w:vAlign w:val="center"/>
          </w:tcPr>
          <w:p w14:paraId="7412F2A3" w14:textId="77777777" w:rsidR="0069220A" w:rsidRPr="005E1A99" w:rsidRDefault="0069220A" w:rsidP="00BA3FB5">
            <w:pPr>
              <w:pStyle w:val="BodyText"/>
              <w:jc w:val="center"/>
              <w:rPr>
                <w:highlight w:val="yellow"/>
              </w:rPr>
            </w:pPr>
            <w:r w:rsidRPr="00D17620">
              <w:t>Wage Rate Decision Number</w:t>
            </w:r>
          </w:p>
        </w:tc>
        <w:tc>
          <w:tcPr>
            <w:tcW w:w="3989" w:type="pct"/>
            <w:shd w:val="clear" w:color="auto" w:fill="auto"/>
            <w:vAlign w:val="center"/>
          </w:tcPr>
          <w:p w14:paraId="15F34570" w14:textId="77777777" w:rsidR="0069220A" w:rsidRDefault="0069220A" w:rsidP="00BA3FB5">
            <w:pPr>
              <w:pStyle w:val="BodyText"/>
              <w:jc w:val="center"/>
            </w:pPr>
            <w:r w:rsidRPr="00D17620">
              <w:t>Associated Work</w:t>
            </w:r>
          </w:p>
        </w:tc>
      </w:tr>
      <w:tr w:rsidR="0069220A" w14:paraId="6B8D21B2" w14:textId="77777777" w:rsidTr="00BA3FB5">
        <w:trPr>
          <w:trHeight w:val="296"/>
        </w:trPr>
        <w:tc>
          <w:tcPr>
            <w:tcW w:w="1011" w:type="pct"/>
            <w:shd w:val="clear" w:color="auto" w:fill="auto"/>
            <w:vAlign w:val="center"/>
          </w:tcPr>
          <w:p w14:paraId="2742C900" w14:textId="77777777" w:rsidR="0069220A" w:rsidRPr="000B5E22" w:rsidRDefault="0069220A" w:rsidP="00BA3FB5">
            <w:pPr>
              <w:pStyle w:val="BodyText"/>
              <w:rPr>
                <w:highlight w:val="yellow"/>
              </w:rPr>
            </w:pPr>
            <w:r w:rsidRPr="000B5E22">
              <w:rPr>
                <w:highlight w:val="yellow"/>
              </w:rPr>
              <w:t xml:space="preserve"> </w:t>
            </w:r>
            <w:bookmarkStart w:id="15" w:name="WageRate1"/>
            <w:r w:rsidRPr="000B5E22">
              <w:rPr>
                <w:highlight w:val="yellow"/>
              </w:rPr>
              <w:t>______________</w:t>
            </w:r>
            <w:bookmarkEnd w:id="15"/>
            <w:r w:rsidRPr="000B5E22">
              <w:rPr>
                <w:highlight w:val="yellow"/>
              </w:rPr>
              <w:t xml:space="preserve"> </w:t>
            </w:r>
          </w:p>
        </w:tc>
        <w:tc>
          <w:tcPr>
            <w:tcW w:w="3989" w:type="pct"/>
            <w:shd w:val="clear" w:color="auto" w:fill="auto"/>
            <w:vAlign w:val="center"/>
          </w:tcPr>
          <w:p w14:paraId="4825C1EB" w14:textId="77777777" w:rsidR="0069220A" w:rsidRDefault="0069220A" w:rsidP="00BA3FB5">
            <w:pPr>
              <w:pStyle w:val="BodyText"/>
            </w:pPr>
            <w:r>
              <w:t xml:space="preserve"> </w:t>
            </w:r>
            <w:bookmarkStart w:id="16" w:name="AssociatedWork1"/>
            <w:r w:rsidRPr="000B5E22">
              <w:rPr>
                <w:highlight w:val="yellow"/>
              </w:rPr>
              <w:t>_____________________________________________________________</w:t>
            </w:r>
            <w:bookmarkEnd w:id="16"/>
            <w:r>
              <w:t xml:space="preserve">                                                                                                                           </w:t>
            </w:r>
          </w:p>
        </w:tc>
      </w:tr>
      <w:tr w:rsidR="0069220A" w14:paraId="33C5E0AA" w14:textId="77777777" w:rsidTr="00BA3FB5">
        <w:trPr>
          <w:trHeight w:val="368"/>
        </w:trPr>
        <w:tc>
          <w:tcPr>
            <w:tcW w:w="1011" w:type="pct"/>
            <w:shd w:val="clear" w:color="auto" w:fill="auto"/>
            <w:vAlign w:val="center"/>
          </w:tcPr>
          <w:p w14:paraId="205294E4" w14:textId="77777777" w:rsidR="0069220A" w:rsidRPr="000B5E22" w:rsidRDefault="0069220A" w:rsidP="00BA3FB5">
            <w:pPr>
              <w:pStyle w:val="BodyText"/>
              <w:rPr>
                <w:highlight w:val="yellow"/>
              </w:rPr>
            </w:pPr>
            <w:r w:rsidRPr="000B5E22">
              <w:rPr>
                <w:highlight w:val="yellow"/>
              </w:rPr>
              <w:t xml:space="preserve"> </w:t>
            </w:r>
            <w:bookmarkStart w:id="17" w:name="WageRate2"/>
            <w:r w:rsidRPr="000B5E22">
              <w:rPr>
                <w:highlight w:val="yellow"/>
              </w:rPr>
              <w:t>______________</w:t>
            </w:r>
            <w:bookmarkEnd w:id="17"/>
            <w:r w:rsidRPr="000B5E22">
              <w:rPr>
                <w:highlight w:val="yellow"/>
              </w:rPr>
              <w:t xml:space="preserve">                              </w:t>
            </w:r>
          </w:p>
        </w:tc>
        <w:tc>
          <w:tcPr>
            <w:tcW w:w="3989" w:type="pct"/>
            <w:shd w:val="clear" w:color="auto" w:fill="auto"/>
            <w:vAlign w:val="center"/>
          </w:tcPr>
          <w:p w14:paraId="1B269F9C" w14:textId="77777777" w:rsidR="0069220A" w:rsidRDefault="0069220A" w:rsidP="00BA3FB5">
            <w:pPr>
              <w:pStyle w:val="BodyText"/>
            </w:pPr>
            <w:r>
              <w:t xml:space="preserve"> </w:t>
            </w:r>
            <w:bookmarkStart w:id="18" w:name="AssociatedWork2"/>
            <w:r w:rsidRPr="000B5E22">
              <w:rPr>
                <w:highlight w:val="yellow"/>
              </w:rPr>
              <w:t>_____________________________________________________________</w:t>
            </w:r>
            <w:bookmarkEnd w:id="18"/>
            <w:r>
              <w:t xml:space="preserve">                                                                                                                           </w:t>
            </w:r>
          </w:p>
        </w:tc>
      </w:tr>
    </w:tbl>
    <w:p w14:paraId="4948AE0D" w14:textId="77777777" w:rsidR="0069220A" w:rsidRDefault="0069220A" w:rsidP="0069220A">
      <w:pPr>
        <w:pStyle w:val="BodyText"/>
      </w:pPr>
    </w:p>
    <w:p w14:paraId="044A0FD4" w14:textId="77777777" w:rsidR="0069220A" w:rsidRDefault="0069220A" w:rsidP="0069220A">
      <w:pPr>
        <w:pStyle w:val="BodyText"/>
      </w:pPr>
      <w:r>
        <w:tab/>
        <w:t>Obtain the applicable General Decision(s) (Wage Tables) through the Department’s Office of Construction website and ensure that employees receive the minimum compensation applicable. Review the General Decisions for all classifications necessary to complete the project. Request additional classifications through the Engineer’s office when needed.</w:t>
      </w:r>
    </w:p>
    <w:p w14:paraId="4FF41695" w14:textId="5BC6447E" w:rsidR="0069220A" w:rsidRDefault="0069220A" w:rsidP="0069220A">
      <w:pPr>
        <w:pStyle w:val="Article"/>
      </w:pPr>
      <w:r>
        <w:t>7-24 Disadvantaged Business Enterprise Program.</w:t>
      </w:r>
    </w:p>
    <w:p w14:paraId="62133C4D" w14:textId="77777777" w:rsidR="0069220A" w:rsidRPr="0012578E" w:rsidRDefault="0069220A" w:rsidP="0069220A">
      <w:pPr>
        <w:pStyle w:val="BodyText"/>
        <w:rPr>
          <w:strike/>
        </w:rPr>
      </w:pPr>
      <w:r w:rsidRPr="0012578E">
        <w:rPr>
          <w:strike/>
        </w:rPr>
        <w:tab/>
      </w:r>
      <w:r w:rsidRPr="0012578E">
        <w:rPr>
          <w:b/>
          <w:bCs/>
          <w:strike/>
        </w:rPr>
        <w:t xml:space="preserve">7-24.1 Disadvantaged Business Enterprise Affirmative Action Plan: </w:t>
      </w:r>
      <w:r w:rsidRPr="0012578E">
        <w:rPr>
          <w:strike/>
        </w:rPr>
        <w:t>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is incorporated into and made a part of the Contract.</w:t>
      </w:r>
    </w:p>
    <w:p w14:paraId="16FD3E93" w14:textId="77777777" w:rsidR="00D13E04" w:rsidRDefault="0069220A" w:rsidP="00D13E04">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w:t>
      </w:r>
      <w:proofErr w:type="gramStart"/>
      <w:r w:rsidRPr="001A3651">
        <w:t>on the basis of</w:t>
      </w:r>
      <w:proofErr w:type="gramEnd"/>
      <w:r w:rsidRPr="001A3651">
        <w:t xml:space="preserve"> race, color, </w:t>
      </w:r>
      <w:r w:rsidRPr="001A3651">
        <w:lastRenderedPageBreak/>
        <w:t xml:space="preserve">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D13E04">
        <w:t>, which may include, but is not limited to,</w:t>
      </w:r>
    </w:p>
    <w:p w14:paraId="0C5656C3" w14:textId="77777777" w:rsidR="00D13E04" w:rsidRDefault="00D13E04" w:rsidP="00D13E04">
      <w:pPr>
        <w:pStyle w:val="BodyText"/>
      </w:pPr>
      <w:r>
        <w:tab/>
      </w:r>
      <w:r>
        <w:tab/>
        <w:t xml:space="preserve">1. Withholding monthly progress </w:t>
      </w:r>
      <w:proofErr w:type="gramStart"/>
      <w:r>
        <w:t>payments;</w:t>
      </w:r>
      <w:proofErr w:type="gramEnd"/>
    </w:p>
    <w:p w14:paraId="674B23A5" w14:textId="77777777" w:rsidR="00D13E04" w:rsidRDefault="00D13E04" w:rsidP="00D13E04">
      <w:pPr>
        <w:pStyle w:val="BodyText"/>
      </w:pPr>
      <w:r>
        <w:tab/>
      </w:r>
      <w:r>
        <w:tab/>
        <w:t xml:space="preserve">2. Assessing </w:t>
      </w:r>
      <w:proofErr w:type="gramStart"/>
      <w:r>
        <w:t>sanctions;</w:t>
      </w:r>
      <w:proofErr w:type="gramEnd"/>
    </w:p>
    <w:p w14:paraId="48A3629B" w14:textId="77777777" w:rsidR="00D13E04" w:rsidRDefault="00D13E04" w:rsidP="00D13E04">
      <w:pPr>
        <w:pStyle w:val="BodyText"/>
      </w:pPr>
      <w:r>
        <w:tab/>
      </w:r>
      <w:r>
        <w:tab/>
        <w:t>3. Liquidated damages; and/or</w:t>
      </w:r>
    </w:p>
    <w:p w14:paraId="3F0AC334" w14:textId="77777777" w:rsidR="0069220A" w:rsidRPr="001A3651" w:rsidRDefault="00D13E04" w:rsidP="0069220A">
      <w:pPr>
        <w:pStyle w:val="BodyText"/>
        <w:rPr>
          <w:b/>
          <w:bCs/>
        </w:rPr>
      </w:pPr>
      <w:r>
        <w:tab/>
      </w:r>
      <w:r>
        <w:tab/>
        <w:t>4. Disqualifying the Contractor from future bidding as non-responsible</w:t>
      </w:r>
      <w:r w:rsidR="0069220A" w:rsidRPr="001A3651">
        <w:t>.”</w:t>
      </w:r>
      <w:r w:rsidR="0069220A">
        <w:t xml:space="preserve"> </w:t>
      </w:r>
    </w:p>
    <w:p w14:paraId="1AEF7523" w14:textId="77777777" w:rsidR="0069220A" w:rsidRPr="0012578E" w:rsidRDefault="0069220A" w:rsidP="0069220A">
      <w:pPr>
        <w:pStyle w:val="BodyText"/>
        <w:rPr>
          <w:strike/>
        </w:rPr>
      </w:pPr>
      <w:r w:rsidRPr="0012578E">
        <w:rPr>
          <w:strike/>
        </w:rPr>
        <w:tab/>
      </w:r>
      <w:r w:rsidRPr="0012578E">
        <w:rPr>
          <w:b/>
          <w:bCs/>
          <w:strike/>
        </w:rPr>
        <w:t xml:space="preserve">7-24.3 Plan Requirements: </w:t>
      </w:r>
      <w:r w:rsidRPr="0012578E">
        <w:rPr>
          <w:strike/>
        </w:rPr>
        <w:t>Include the following in the DBE Affirmative Action Program Plan:</w:t>
      </w:r>
    </w:p>
    <w:p w14:paraId="6F6D91FC" w14:textId="77777777" w:rsidR="0069220A" w:rsidRPr="0012578E" w:rsidRDefault="0069220A" w:rsidP="0069220A">
      <w:pPr>
        <w:pStyle w:val="BodyText"/>
        <w:rPr>
          <w:strike/>
        </w:rPr>
      </w:pPr>
      <w:r w:rsidRPr="0012578E">
        <w:rPr>
          <w:strike/>
        </w:rPr>
        <w:tab/>
      </w:r>
      <w:r w:rsidRPr="0012578E">
        <w:rPr>
          <w:strike/>
        </w:rPr>
        <w:tab/>
        <w:t>1. A policy statement, signed by an authorized representative (president, chief executive officer, or chairman of the contractor), expressing a commitment to use DBEs in all aspects of contracting to the maximum extent feasible, outlining the various levels of responsibility, and stating the objectives of the program. Circulate the policy statement throughout the Contractor’s organization.</w:t>
      </w:r>
    </w:p>
    <w:p w14:paraId="59865B52" w14:textId="77777777" w:rsidR="0069220A" w:rsidRPr="0012578E" w:rsidRDefault="0069220A" w:rsidP="0069220A">
      <w:pPr>
        <w:pStyle w:val="BodyText"/>
        <w:rPr>
          <w:strike/>
        </w:rPr>
      </w:pPr>
      <w:r w:rsidRPr="0012578E">
        <w:rPr>
          <w:strike/>
        </w:rPr>
        <w:tab/>
      </w:r>
      <w:r w:rsidRPr="0012578E">
        <w:rPr>
          <w:strike/>
        </w:rPr>
        <w:tab/>
        <w:t>2.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126A2C7D" w14:textId="77777777" w:rsidR="0069220A" w:rsidRPr="0012578E" w:rsidRDefault="0069220A" w:rsidP="0069220A">
      <w:pPr>
        <w:pStyle w:val="BodyText"/>
        <w:rPr>
          <w:strike/>
        </w:rPr>
      </w:pPr>
      <w:r w:rsidRPr="0012578E">
        <w:rPr>
          <w:strike/>
        </w:rPr>
        <w:tab/>
      </w:r>
      <w:r w:rsidRPr="0012578E">
        <w:rPr>
          <w:strike/>
        </w:rPr>
        <w:tab/>
        <w:t>3. Utilization of techniques to facilitate DBE participation in contracting activities which include, but are not limited to:</w:t>
      </w:r>
    </w:p>
    <w:p w14:paraId="0E3966C5" w14:textId="77777777" w:rsidR="0069220A" w:rsidRPr="0012578E" w:rsidRDefault="0069220A" w:rsidP="0069220A">
      <w:pPr>
        <w:pStyle w:val="BodyText"/>
        <w:rPr>
          <w:strike/>
        </w:rPr>
      </w:pPr>
      <w:r w:rsidRPr="0012578E">
        <w:rPr>
          <w:strike/>
        </w:rPr>
        <w:tab/>
      </w:r>
      <w:r w:rsidRPr="0012578E">
        <w:rPr>
          <w:strike/>
        </w:rPr>
        <w:tab/>
      </w:r>
      <w:r w:rsidRPr="0012578E">
        <w:rPr>
          <w:strike/>
        </w:rPr>
        <w:tab/>
        <w:t>a. Soliciting price quotations and arranging a time for the review of Plans, quantities, specifications, and delivery schedules, and for the preparation and presentation of quotations.</w:t>
      </w:r>
    </w:p>
    <w:p w14:paraId="4B283F40" w14:textId="77777777" w:rsidR="0069220A" w:rsidRPr="0012578E" w:rsidRDefault="0069220A" w:rsidP="0069220A">
      <w:pPr>
        <w:pStyle w:val="BodyText"/>
        <w:rPr>
          <w:strike/>
        </w:rPr>
      </w:pPr>
      <w:r w:rsidRPr="0012578E">
        <w:rPr>
          <w:strike/>
        </w:rPr>
        <w:tab/>
      </w:r>
      <w:r w:rsidRPr="0012578E">
        <w:rPr>
          <w:strike/>
        </w:rPr>
        <w:tab/>
      </w:r>
      <w:r w:rsidRPr="0012578E">
        <w:rPr>
          <w:strike/>
        </w:rPr>
        <w:tab/>
        <w:t xml:space="preserve">b. </w:t>
      </w:r>
      <w:proofErr w:type="gramStart"/>
      <w:r w:rsidRPr="0012578E">
        <w:rPr>
          <w:strike/>
        </w:rPr>
        <w:t>Providing assistance to</w:t>
      </w:r>
      <w:proofErr w:type="gramEnd"/>
      <w:r w:rsidRPr="0012578E">
        <w:rPr>
          <w:strike/>
        </w:rPr>
        <w:t xml:space="preserve"> DBEs in overcoming barriers such as the inability to obtain bonding, financing, or technical assistance.</w:t>
      </w:r>
    </w:p>
    <w:p w14:paraId="620F501E" w14:textId="77777777" w:rsidR="0069220A" w:rsidRPr="0012578E" w:rsidRDefault="0069220A" w:rsidP="0069220A">
      <w:pPr>
        <w:pStyle w:val="BodyText"/>
        <w:rPr>
          <w:strike/>
        </w:rPr>
      </w:pPr>
      <w:r w:rsidRPr="0012578E">
        <w:rPr>
          <w:strike/>
        </w:rPr>
        <w:tab/>
      </w:r>
      <w:r w:rsidRPr="0012578E">
        <w:rPr>
          <w:strike/>
        </w:rPr>
        <w:tab/>
      </w:r>
      <w:r w:rsidRPr="0012578E">
        <w:rPr>
          <w:strike/>
        </w:rPr>
        <w:tab/>
        <w:t>c. Carrying out information and communication programs or workshops on contracting procedures and specific contracting opportunities in a timely manner, with such programs being bilingual where appropriate.</w:t>
      </w:r>
    </w:p>
    <w:p w14:paraId="00816EE3" w14:textId="77777777" w:rsidR="0069220A" w:rsidRPr="0012578E" w:rsidRDefault="0069220A" w:rsidP="0069220A">
      <w:pPr>
        <w:pStyle w:val="BodyText"/>
        <w:rPr>
          <w:strike/>
        </w:rPr>
      </w:pPr>
      <w:r w:rsidRPr="0012578E">
        <w:rPr>
          <w:strike/>
        </w:rPr>
        <w:tab/>
      </w:r>
      <w:r w:rsidRPr="0012578E">
        <w:rPr>
          <w:strike/>
        </w:rPr>
        <w:tab/>
      </w:r>
      <w:r w:rsidRPr="0012578E">
        <w:rPr>
          <w:strike/>
        </w:rPr>
        <w:tab/>
        <w:t>d. Encouraging eligible DBEs to apply for certification with the Department.</w:t>
      </w:r>
    </w:p>
    <w:p w14:paraId="0087A1BB" w14:textId="77777777" w:rsidR="0069220A" w:rsidRPr="0012578E" w:rsidRDefault="0069220A" w:rsidP="0069220A">
      <w:pPr>
        <w:pStyle w:val="BodyText"/>
        <w:rPr>
          <w:strike/>
        </w:rPr>
      </w:pPr>
      <w:r w:rsidRPr="0012578E">
        <w:rPr>
          <w:strike/>
        </w:rPr>
        <w:tab/>
      </w:r>
      <w:r w:rsidRPr="0012578E">
        <w:rPr>
          <w:strike/>
        </w:rPr>
        <w:tab/>
      </w:r>
      <w:r w:rsidRPr="0012578E">
        <w:rPr>
          <w:strike/>
        </w:rPr>
        <w:tab/>
        <w:t>e. Contacting Minority Contractor Associations and city and county agencies with programs for disadvantaged individuals for assistance in recruiting and encouraging eligible DBE contractors to apply for certification with the Department.</w:t>
      </w:r>
    </w:p>
    <w:p w14:paraId="6E543D4D" w14:textId="77777777" w:rsidR="0069220A" w:rsidRPr="00A47680" w:rsidRDefault="0069220A" w:rsidP="009B0BBF">
      <w:pPr>
        <w:pStyle w:val="BodyText"/>
      </w:pPr>
      <w:r>
        <w:rPr>
          <w:b/>
          <w:bCs/>
        </w:rPr>
        <w:tab/>
        <w:t xml:space="preserve">7-24.4 DBE Records and Reports: </w:t>
      </w:r>
      <w:r w:rsidRPr="00A47680">
        <w:t>Submit the following through the Equal Opportunity Compliance System:</w:t>
      </w:r>
    </w:p>
    <w:p w14:paraId="30C0AB6B" w14:textId="77777777" w:rsidR="0069220A" w:rsidRPr="00A47680" w:rsidRDefault="0069220A" w:rsidP="009B0BBF">
      <w:pPr>
        <w:pStyle w:val="BodyText"/>
      </w:pPr>
      <w:r>
        <w:tab/>
      </w:r>
      <w:r>
        <w:tab/>
        <w:t>1. DBE Commitments</w:t>
      </w:r>
      <w:r w:rsidRPr="00A47680">
        <w:t xml:space="preserve"> - </w:t>
      </w:r>
      <w:r>
        <w:t>at or before</w:t>
      </w:r>
      <w:r w:rsidRPr="00A47680">
        <w:t xml:space="preserve"> the Pre-Construction Conference. </w:t>
      </w:r>
    </w:p>
    <w:p w14:paraId="6A7CFD83" w14:textId="77777777" w:rsidR="0069220A" w:rsidRPr="00A47680" w:rsidRDefault="0069220A" w:rsidP="009B0BBF">
      <w:pPr>
        <w:pStyle w:val="BodyText"/>
      </w:pPr>
      <w:r>
        <w:tab/>
      </w:r>
      <w:r>
        <w:tab/>
        <w:t xml:space="preserve">2. </w:t>
      </w:r>
      <w:r w:rsidRPr="00A47680">
        <w:t xml:space="preserve">Report monthly, through the Equal Opportunity Compliance System on the Department’s Website, actual payments (including retainage) made to DBEs for work performed with their own workforce and equipment in the area in which they are certified. Report payments made to all DBE and Minority Business Enterprise (MBE) subcontractors and DBE and MBE construction material and major suppliers. </w:t>
      </w:r>
    </w:p>
    <w:p w14:paraId="58167C08" w14:textId="77777777" w:rsidR="0069220A" w:rsidRPr="00A47680" w:rsidRDefault="0069220A" w:rsidP="009B0BBF">
      <w:pPr>
        <w:pStyle w:val="BodyText"/>
      </w:pPr>
      <w:r>
        <w:lastRenderedPageBreak/>
        <w:tab/>
      </w:r>
      <w:r>
        <w:tab/>
      </w:r>
      <w:r w:rsidRPr="00A47680">
        <w:t>The Equal Opportunity Office will provide instructions on accessing this system. Develop a record keeping system to monitor DBE affirmative action efforts which include the following:</w:t>
      </w:r>
    </w:p>
    <w:p w14:paraId="71A118E4" w14:textId="77777777" w:rsidR="0069220A" w:rsidRPr="00A47680" w:rsidRDefault="0069220A" w:rsidP="009B0BBF">
      <w:pPr>
        <w:pStyle w:val="BodyText"/>
      </w:pPr>
      <w:r w:rsidRPr="00A47680">
        <w:tab/>
      </w:r>
      <w:r w:rsidRPr="00A47680">
        <w:tab/>
      </w:r>
      <w:r>
        <w:tab/>
        <w:t>1.</w:t>
      </w:r>
      <w:r w:rsidRPr="00A47680">
        <w:t xml:space="preserve"> the procedures adopted to comply with these </w:t>
      </w:r>
      <w:proofErr w:type="gramStart"/>
      <w:r w:rsidRPr="00A47680">
        <w:t>Specifications;</w:t>
      </w:r>
      <w:proofErr w:type="gramEnd"/>
    </w:p>
    <w:p w14:paraId="4C44E8CD" w14:textId="77777777" w:rsidR="0069220A" w:rsidRPr="00A47680" w:rsidRDefault="0069220A" w:rsidP="009B0BBF">
      <w:pPr>
        <w:pStyle w:val="BodyText"/>
      </w:pPr>
      <w:r>
        <w:tab/>
      </w:r>
      <w:r>
        <w:tab/>
      </w:r>
      <w:r>
        <w:tab/>
        <w:t>2.</w:t>
      </w:r>
      <w:r w:rsidRPr="00A47680">
        <w:t xml:space="preserve"> the number of subordinated Contracts on Department projects awarded </w:t>
      </w:r>
      <w:proofErr w:type="gramStart"/>
      <w:r w:rsidRPr="00A47680">
        <w:t>to  DBEs</w:t>
      </w:r>
      <w:proofErr w:type="gramEnd"/>
      <w:r w:rsidRPr="00A47680">
        <w:t>;</w:t>
      </w:r>
    </w:p>
    <w:p w14:paraId="0AA3D1A0" w14:textId="77777777" w:rsidR="0069220A" w:rsidRPr="00A47680" w:rsidRDefault="0069220A" w:rsidP="009B0BBF">
      <w:pPr>
        <w:pStyle w:val="BodyText"/>
      </w:pPr>
      <w:r w:rsidRPr="00A47680">
        <w:tab/>
      </w:r>
      <w:r w:rsidRPr="00A47680">
        <w:tab/>
      </w:r>
      <w:r>
        <w:tab/>
        <w:t>3.</w:t>
      </w:r>
      <w:r w:rsidRPr="00A47680">
        <w:t xml:space="preserve"> the dollar value of the Contracts awarded to </w:t>
      </w:r>
      <w:proofErr w:type="gramStart"/>
      <w:r w:rsidRPr="00A47680">
        <w:t>DBEs;</w:t>
      </w:r>
      <w:proofErr w:type="gramEnd"/>
    </w:p>
    <w:p w14:paraId="49AD8FBC" w14:textId="77777777" w:rsidR="0069220A" w:rsidRPr="00A47680" w:rsidRDefault="0069220A" w:rsidP="009B0BBF">
      <w:pPr>
        <w:pStyle w:val="BodyText"/>
      </w:pPr>
      <w:r>
        <w:tab/>
      </w:r>
      <w:r>
        <w:tab/>
      </w:r>
      <w:r>
        <w:tab/>
        <w:t>4.</w:t>
      </w:r>
      <w:r w:rsidRPr="00A47680">
        <w:t xml:space="preserve"> the percentage of the dollar value of all subordinated Contracts awarded to DBEs as a percentage of the total Contract </w:t>
      </w:r>
      <w:proofErr w:type="gramStart"/>
      <w:r w:rsidRPr="00A47680">
        <w:t>amount;</w:t>
      </w:r>
      <w:proofErr w:type="gramEnd"/>
    </w:p>
    <w:p w14:paraId="22700A5F" w14:textId="77777777" w:rsidR="0069220A" w:rsidRPr="00A47680" w:rsidRDefault="0069220A" w:rsidP="009B0BBF">
      <w:pPr>
        <w:pStyle w:val="BodyText"/>
      </w:pPr>
      <w:r w:rsidRPr="00A47680">
        <w:tab/>
      </w:r>
      <w:r w:rsidRPr="00A47680">
        <w:tab/>
      </w:r>
      <w:r>
        <w:tab/>
        <w:t>5.</w:t>
      </w:r>
      <w:r w:rsidRPr="00A47680">
        <w:t xml:space="preserve"> a description of the general categories of Contracts awarded to DBEs; and</w:t>
      </w:r>
    </w:p>
    <w:p w14:paraId="3F4AA7A4" w14:textId="77777777" w:rsidR="0069220A" w:rsidRPr="00A47680" w:rsidRDefault="0069220A" w:rsidP="009B0BBF">
      <w:pPr>
        <w:pStyle w:val="BodyText"/>
      </w:pPr>
      <w:r w:rsidRPr="00A47680">
        <w:tab/>
      </w:r>
      <w:r w:rsidRPr="00A47680">
        <w:tab/>
      </w:r>
      <w:r>
        <w:tab/>
        <w:t>6.</w:t>
      </w:r>
      <w:r w:rsidRPr="00A47680">
        <w:t xml:space="preserve"> the specific efforts employed to identify and award Contracts to DBEs.</w:t>
      </w:r>
    </w:p>
    <w:p w14:paraId="2E0E2335" w14:textId="77777777" w:rsidR="0069220A" w:rsidRPr="00A47680" w:rsidRDefault="0069220A" w:rsidP="009B0BBF">
      <w:pPr>
        <w:pStyle w:val="BodyText"/>
      </w:pPr>
      <w:r w:rsidRPr="00A47680">
        <w:tab/>
      </w:r>
      <w:r w:rsidRPr="00A47680">
        <w:tab/>
        <w:t>Upon request, provide the records to the Department for review.</w:t>
      </w:r>
    </w:p>
    <w:p w14:paraId="6F697FEB" w14:textId="77777777" w:rsidR="0069220A" w:rsidRPr="00A47680" w:rsidRDefault="0069220A" w:rsidP="009B0BBF">
      <w:pPr>
        <w:pStyle w:val="BodyText"/>
      </w:pPr>
      <w:r w:rsidRPr="00A47680">
        <w:tab/>
      </w:r>
      <w:r w:rsidRPr="00A47680">
        <w:tab/>
        <w:t>Maintain all such records for a period of five years following acceptance of final payment and have them available for inspection by the Department and the Federal Highway Administration.</w:t>
      </w:r>
    </w:p>
    <w:p w14:paraId="3D5D4824" w14:textId="77777777" w:rsidR="0069220A" w:rsidRPr="006F663D" w:rsidRDefault="0069220A" w:rsidP="0069220A">
      <w:pPr>
        <w:pStyle w:val="BodyText"/>
      </w:pPr>
      <w:r>
        <w:tab/>
      </w:r>
      <w:r w:rsidRPr="006F663D">
        <w:rPr>
          <w:b/>
        </w:rPr>
        <w:t xml:space="preserve">7-24.5 Counting DBE Participation and Commercially Useful Functions: </w:t>
      </w:r>
      <w:r>
        <w:t>49 CFR Part </w:t>
      </w:r>
      <w:r w:rsidRPr="006F663D">
        <w:t xml:space="preserve">26.55 specifies when DBE credit </w:t>
      </w:r>
      <w:r>
        <w:t>shall</w:t>
      </w:r>
      <w:r w:rsidRPr="006F663D">
        <w:t xml:space="preserve"> be awarded for work performed by a DBE</w:t>
      </w:r>
      <w:r w:rsidRPr="00354D4C">
        <w:t>.</w:t>
      </w:r>
      <w:r w:rsidRPr="006F663D">
        <w:t xml:space="preserve"> DBE credit can only be awarded for work </w:t>
      </w:r>
      <w:proofErr w:type="gramStart"/>
      <w:r w:rsidRPr="006F663D">
        <w:t>actually performed</w:t>
      </w:r>
      <w:proofErr w:type="gramEnd"/>
      <w:r w:rsidRPr="006F663D">
        <w:t xml:space="preserve"> by DBEs themselves for the types of work for which they are certified. </w:t>
      </w:r>
      <w:r>
        <w:t xml:space="preserve">When reporting DBE Commitments, </w:t>
      </w:r>
      <w:r w:rsidRPr="006F663D">
        <w:t xml:space="preserve">only include the dollars that a DBE is expected to earn for work they perform with their own workforce and equipment. </w:t>
      </w:r>
      <w:r>
        <w:t>Update DBE Commitments</w:t>
      </w:r>
      <w:r w:rsidRPr="006F663D">
        <w:t xml:space="preserve"> to reflect changes to the initial </w:t>
      </w:r>
      <w:r>
        <w:t>amount that was previously reported or to add DBEs not initially reported</w:t>
      </w:r>
      <w:r w:rsidRPr="006F663D">
        <w:t>.</w:t>
      </w:r>
    </w:p>
    <w:p w14:paraId="3EA56AF7" w14:textId="77777777" w:rsidR="0069220A" w:rsidRPr="006F663D" w:rsidRDefault="0069220A" w:rsidP="0069220A">
      <w:pPr>
        <w:pStyle w:val="BodyText"/>
      </w:pPr>
      <w:r w:rsidRPr="006F663D">
        <w:tab/>
      </w:r>
      <w:r w:rsidRPr="006F663D">
        <w:tab/>
        <w:t>When a DBE participates in a contract, the value of the work is d</w:t>
      </w:r>
      <w:r>
        <w:t>etermined in accordance with 49 CFR Part </w:t>
      </w:r>
      <w:r w:rsidRPr="006F663D">
        <w:t>26.55, for example:</w:t>
      </w:r>
    </w:p>
    <w:p w14:paraId="6B05500F" w14:textId="77777777" w:rsidR="0069220A" w:rsidRPr="006F663D" w:rsidRDefault="0069220A" w:rsidP="009B0BBF">
      <w:pPr>
        <w:pStyle w:val="BodyText"/>
      </w:pPr>
      <w:r w:rsidRPr="006F663D">
        <w:tab/>
      </w:r>
      <w:r w:rsidRPr="006F663D">
        <w:tab/>
      </w:r>
      <w:r w:rsidRPr="006F663D">
        <w:tab/>
      </w:r>
      <w:r>
        <w:t>1.</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45DD307B" w14:textId="77777777" w:rsidR="0069220A" w:rsidRPr="006F663D" w:rsidRDefault="0069220A" w:rsidP="009B0BBF">
      <w:pPr>
        <w:pStyle w:val="BodyText"/>
      </w:pPr>
      <w:r w:rsidRPr="006F663D">
        <w:tab/>
      </w:r>
      <w:r w:rsidRPr="006F663D">
        <w:tab/>
      </w:r>
      <w:r w:rsidRPr="006F663D">
        <w:tab/>
      </w:r>
      <w:r>
        <w:t xml:space="preserve">2. </w:t>
      </w:r>
      <w:r w:rsidRPr="006F663D">
        <w:t xml:space="preserve">The Department will count the entire amount of fees or commissions charged by the DBE firm for providing a bona fide service, such as professional, technical, consultant, or managerial services or for providing bonds or insurance specifically required for the performance of a </w:t>
      </w:r>
      <w:proofErr w:type="gramStart"/>
      <w:r w:rsidRPr="006F663D">
        <w:t>Department</w:t>
      </w:r>
      <w:proofErr w:type="gramEnd"/>
      <w:r w:rsidRPr="006F663D">
        <w:t>-assisted contract, toward DBE goals, provided that the Department determines the fees to be reasonable and not excessive as compared with fees customarily followed for similar services.</w:t>
      </w:r>
    </w:p>
    <w:p w14:paraId="5199C137" w14:textId="77777777" w:rsidR="0069220A" w:rsidRPr="006F663D" w:rsidRDefault="0069220A" w:rsidP="009B0BBF">
      <w:pPr>
        <w:pStyle w:val="BodyText"/>
      </w:pPr>
      <w:r w:rsidRPr="006F663D">
        <w:tab/>
      </w:r>
      <w:r w:rsidRPr="006F663D">
        <w:tab/>
      </w:r>
      <w:r w:rsidRPr="006F663D">
        <w:tab/>
      </w:r>
      <w:r>
        <w:t>3.</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12962F5A" w14:textId="77777777" w:rsidR="0069220A" w:rsidRPr="006F663D" w:rsidRDefault="0069220A" w:rsidP="009B0BBF">
      <w:pPr>
        <w:pStyle w:val="BodyText"/>
      </w:pPr>
      <w:r w:rsidRPr="006F663D">
        <w:tab/>
      </w:r>
      <w:r w:rsidRPr="006F663D">
        <w:tab/>
      </w:r>
      <w:r w:rsidRPr="006F663D">
        <w:tab/>
      </w:r>
      <w:r>
        <w:t xml:space="preserve">4.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26A35767" w14:textId="77777777" w:rsidR="0069220A" w:rsidRPr="006F663D" w:rsidRDefault="0069220A" w:rsidP="009B0BBF">
      <w:pPr>
        <w:pStyle w:val="BodyText"/>
      </w:pPr>
      <w:r w:rsidRPr="006F663D">
        <w:tab/>
      </w:r>
      <w:r w:rsidRPr="006F663D">
        <w:tab/>
      </w:r>
      <w:r w:rsidRPr="006F663D">
        <w:tab/>
      </w:r>
      <w:r>
        <w:t>5. The C</w:t>
      </w:r>
      <w:r w:rsidRPr="006F663D">
        <w:t xml:space="preserve">ontractors shall ensure that only expenditures to DBEs that perform a commercially useful function </w:t>
      </w:r>
      <w:r>
        <w:t xml:space="preserve">(CUF) </w:t>
      </w:r>
      <w:r w:rsidRPr="006F663D">
        <w:t>in the work of a contract may be counted toward the voluntary DBE goal.</w:t>
      </w:r>
    </w:p>
    <w:p w14:paraId="635CDDBD" w14:textId="77777777" w:rsidR="0069220A" w:rsidRPr="006F663D" w:rsidRDefault="0069220A" w:rsidP="009B0BBF">
      <w:pPr>
        <w:pStyle w:val="BodyText"/>
      </w:pPr>
      <w:r w:rsidRPr="006F663D">
        <w:lastRenderedPageBreak/>
        <w:tab/>
      </w:r>
      <w:r w:rsidRPr="006F663D">
        <w:tab/>
      </w:r>
      <w:r w:rsidRPr="006F663D">
        <w:tab/>
      </w:r>
      <w:r>
        <w:t xml:space="preserve">6. </w:t>
      </w:r>
      <w:r w:rsidRPr="006F663D">
        <w:t xml:space="preserve">A DBE performs a commercially useful function when it is responsible for execution of the work of the contract and is carrying out its responsibilities by </w:t>
      </w:r>
      <w:proofErr w:type="gramStart"/>
      <w:r w:rsidRPr="006F663D">
        <w:t>actually performing</w:t>
      </w:r>
      <w:proofErr w:type="gramEnd"/>
      <w:r w:rsidRPr="006F663D">
        <w:t>,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7CB374E5" w14:textId="77777777" w:rsidR="0069220A" w:rsidRDefault="0069220A" w:rsidP="009B0BBF">
      <w:pPr>
        <w:pStyle w:val="BodyText"/>
      </w:pPr>
      <w:r>
        <w:tab/>
      </w:r>
      <w:r>
        <w:tab/>
      </w:r>
      <w:r>
        <w:tab/>
        <w:t>7. Contractors wishing to use joint checks involving DBE credit must provide written notice to the District Contract Compliance Office prior to issuance of the joint check. The Contractor must also provide a copy of the notice to the DBE subcontractor and maintain a copy with the project records.</w:t>
      </w:r>
    </w:p>
    <w:p w14:paraId="0B988236" w14:textId="77777777" w:rsidR="0069220A" w:rsidRPr="006F663D" w:rsidRDefault="0069220A" w:rsidP="009B0BBF">
      <w:pPr>
        <w:pStyle w:val="BodyText"/>
      </w:pPr>
      <w:r w:rsidRPr="006F663D">
        <w:tab/>
      </w:r>
      <w:r w:rsidRPr="006F663D">
        <w:tab/>
      </w:r>
      <w:r w:rsidRPr="006F663D">
        <w:tab/>
      </w:r>
      <w:r>
        <w:t>8.</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actually </w:t>
      </w:r>
      <w:proofErr w:type="gramStart"/>
      <w:r w:rsidRPr="006F663D">
        <w:t>performing</w:t>
      </w:r>
      <w:proofErr w:type="gramEnd"/>
      <w:r w:rsidRPr="006F663D">
        <w:t xml:space="preserve"> and the DBE credit claimed for its performance of the work, and other relevant factors.</w:t>
      </w:r>
    </w:p>
    <w:p w14:paraId="74C7FF65" w14:textId="77777777" w:rsidR="0069220A" w:rsidRPr="006F663D" w:rsidRDefault="0069220A" w:rsidP="009B0BBF">
      <w:pPr>
        <w:pStyle w:val="BodyText"/>
      </w:pPr>
      <w:r w:rsidRPr="006F663D">
        <w:tab/>
      </w:r>
      <w:r w:rsidRPr="006F663D">
        <w:tab/>
      </w:r>
      <w:r w:rsidRPr="006F663D">
        <w:tab/>
      </w:r>
      <w:r>
        <w:t>9.</w:t>
      </w:r>
      <w:r w:rsidRPr="006F663D">
        <w:t xml:space="preserve"> A DBE does not perform a commercially useful function if its role is limited to that of an extra participant in a transaction, contract, or project through which funds are passed </w:t>
      </w:r>
      <w:proofErr w:type="gramStart"/>
      <w:r w:rsidRPr="006F663D">
        <w:t>in order to</w:t>
      </w:r>
      <w:proofErr w:type="gramEnd"/>
      <w:r w:rsidRPr="006F663D">
        <w:t xml:space="preserve"> obtain the appearance of DBE participation.</w:t>
      </w:r>
    </w:p>
    <w:p w14:paraId="379DC538" w14:textId="77777777" w:rsidR="0069220A" w:rsidRPr="007C06E3" w:rsidRDefault="0069220A" w:rsidP="009B0BBF">
      <w:pPr>
        <w:pStyle w:val="BodyText"/>
      </w:pPr>
      <w:r w:rsidRPr="006F663D">
        <w:tab/>
      </w:r>
      <w:r w:rsidRPr="006F663D">
        <w:tab/>
      </w:r>
      <w:r w:rsidRPr="006F663D">
        <w:tab/>
      </w:r>
      <w:r>
        <w:t xml:space="preserve">10. </w:t>
      </w:r>
      <w:r w:rsidRPr="006F663D">
        <w:t>If a DBE does not perform or exercise</w:t>
      </w:r>
      <w:r>
        <w:t xml:space="preserve"> responsibility for at least 30%</w:t>
      </w:r>
      <w:r w:rsidRPr="006F663D">
        <w:t xml:space="preserve"> of the total cost of its contract with its own workforce, or if the DBE subcontracts a greater portion of the work of a contract than would be expected </w:t>
      </w:r>
      <w:proofErr w:type="gramStart"/>
      <w:r w:rsidRPr="006F663D">
        <w:t>on the basis of</w:t>
      </w:r>
      <w:proofErr w:type="gramEnd"/>
      <w:r w:rsidRPr="006F663D">
        <w:t xml:space="preserve"> normal industry practice for the type of work involved, the DBE has not performed a commercially useful function.</w:t>
      </w:r>
    </w:p>
    <w:p w14:paraId="3AA3D52D" w14:textId="77777777" w:rsidR="0069220A" w:rsidRPr="00250094" w:rsidRDefault="0069220A" w:rsidP="0069220A">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457A0307" w14:textId="77777777" w:rsidR="0069220A" w:rsidRPr="009C4EC7" w:rsidRDefault="0069220A" w:rsidP="009B0BBF">
      <w:pPr>
        <w:pStyle w:val="Article"/>
      </w:pPr>
      <w:r w:rsidRPr="009C4EC7">
        <w:t>7-25 On-The-Job Training Requirements.</w:t>
      </w:r>
    </w:p>
    <w:p w14:paraId="74D30FBD" w14:textId="77777777" w:rsidR="0069220A" w:rsidRPr="009C4EC7" w:rsidRDefault="0069220A" w:rsidP="009B0BBF">
      <w:pPr>
        <w:pStyle w:val="BodyText"/>
      </w:pPr>
      <w:r w:rsidRPr="009C4EC7">
        <w:tab/>
        <w:t>As part of the Contractor’s equal employment opportunity affirmative action program, training shall be provided as follows:</w:t>
      </w:r>
    </w:p>
    <w:p w14:paraId="600FAA96" w14:textId="77777777" w:rsidR="0069220A" w:rsidRPr="009C4EC7" w:rsidRDefault="0069220A" w:rsidP="009B0BBF">
      <w:pPr>
        <w:pStyle w:val="BodyText"/>
      </w:pPr>
      <w:r w:rsidRPr="009C4EC7">
        <w:tab/>
      </w:r>
      <w:r w:rsidRPr="009C4EC7">
        <w:tab/>
        <w:t>The Contractor shall provide On-The-Job Training aimed at developing full journeymen in the type of trade or job classification involved in the work. In the event the Contractor subcontracts a portion of the contract work, it shall determine how many, if any, of the trainees are to be trained by the subcontractor provided, that the Contractor shall retain the primary responsibility for meeting the training requirements imposed by this Section. Ensure that, when feasible, 25% of trainees in each occupation are in their first year of training. The Contractor shall incorporate the requirements of this Section into such subcontract.</w:t>
      </w:r>
    </w:p>
    <w:p w14:paraId="5410301B" w14:textId="77777777" w:rsidR="0069220A" w:rsidRPr="009C4EC7" w:rsidRDefault="0069220A" w:rsidP="009B0BBF">
      <w:pPr>
        <w:pStyle w:val="BodyText"/>
      </w:pPr>
      <w:r w:rsidRPr="009C4EC7">
        <w:tab/>
      </w:r>
      <w:r w:rsidRPr="009C4EC7">
        <w:tab/>
        <w:t>The number of trainees will be estimated on the number of calendar days of the contract, the dollar value, and the scope of work to be performed. The trainee goal will be finalized at a Post-Preconstruction Trainee Evaluation Meeting and the goal will be distributed among the work classifications based on the following criteria:</w:t>
      </w:r>
    </w:p>
    <w:p w14:paraId="0C126011" w14:textId="77777777" w:rsidR="0069220A" w:rsidRPr="009C4EC7" w:rsidRDefault="0069220A" w:rsidP="009B0BBF">
      <w:pPr>
        <w:pStyle w:val="BodyText"/>
      </w:pPr>
      <w:r w:rsidRPr="009C4EC7">
        <w:tab/>
      </w:r>
      <w:r w:rsidRPr="009C4EC7">
        <w:tab/>
      </w:r>
      <w:r w:rsidRPr="009C4EC7">
        <w:tab/>
        <w:t>1. Determine the number of trainees on Federal Aid Contract:</w:t>
      </w:r>
    </w:p>
    <w:p w14:paraId="37FC2100" w14:textId="77777777" w:rsidR="0069220A" w:rsidRPr="009C4EC7" w:rsidRDefault="0069220A" w:rsidP="009B0BBF">
      <w:pPr>
        <w:pStyle w:val="BodyText"/>
      </w:pPr>
      <w:r w:rsidRPr="009C4EC7">
        <w:tab/>
      </w:r>
      <w:r w:rsidRPr="009C4EC7">
        <w:tab/>
      </w:r>
      <w:r w:rsidRPr="009C4EC7">
        <w:tab/>
      </w:r>
      <w:r w:rsidRPr="009C4EC7">
        <w:tab/>
        <w:t>a. No trainees will be required for contracts with a Contract Time allowance of less than 275 calendar days.</w:t>
      </w:r>
    </w:p>
    <w:p w14:paraId="5E8AD903" w14:textId="77777777" w:rsidR="0069220A" w:rsidRPr="009C4EC7" w:rsidRDefault="0069220A" w:rsidP="009B0BBF">
      <w:pPr>
        <w:pStyle w:val="BodyText"/>
      </w:pPr>
      <w:r w:rsidRPr="009C4EC7">
        <w:tab/>
      </w:r>
      <w:r w:rsidRPr="009C4EC7">
        <w:tab/>
      </w:r>
      <w:r w:rsidRPr="009C4EC7">
        <w:tab/>
      </w:r>
      <w:r w:rsidRPr="009C4EC7">
        <w:tab/>
        <w:t>b. If the Contract Time allowance is 275 calendar days or more, the number of trainees shall be established in accordance with the following chart:</w:t>
      </w:r>
    </w:p>
    <w:p w14:paraId="0FB42408" w14:textId="77777777" w:rsidR="0069220A" w:rsidRPr="009C4EC7" w:rsidRDefault="0069220A" w:rsidP="0069220A">
      <w:pPr>
        <w:tabs>
          <w:tab w:val="left" w:pos="720"/>
        </w:tab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54"/>
        <w:gridCol w:w="2316"/>
      </w:tblGrid>
      <w:tr w:rsidR="0069220A" w:rsidRPr="009C4EC7" w14:paraId="5AB69AED" w14:textId="77777777" w:rsidTr="00BA3FB5">
        <w:trPr>
          <w:tblHeader/>
        </w:trPr>
        <w:tc>
          <w:tcPr>
            <w:tcW w:w="3764" w:type="pct"/>
          </w:tcPr>
          <w:p w14:paraId="0CD6F584" w14:textId="77777777" w:rsidR="0069220A" w:rsidRPr="009C4EC7" w:rsidRDefault="0069220A" w:rsidP="00BA3FB5">
            <w:pPr>
              <w:tabs>
                <w:tab w:val="left" w:pos="720"/>
              </w:tabs>
              <w:jc w:val="center"/>
            </w:pPr>
            <w:r w:rsidRPr="009C4EC7">
              <w:rPr>
                <w:szCs w:val="20"/>
              </w:rPr>
              <w:lastRenderedPageBreak/>
              <w:t>Estimated Contract Amount</w:t>
            </w:r>
          </w:p>
        </w:tc>
        <w:tc>
          <w:tcPr>
            <w:tcW w:w="1236" w:type="pct"/>
          </w:tcPr>
          <w:p w14:paraId="2D957BAE" w14:textId="77777777" w:rsidR="0069220A" w:rsidRPr="009C4EC7" w:rsidRDefault="0069220A" w:rsidP="00BA3FB5">
            <w:pPr>
              <w:tabs>
                <w:tab w:val="left" w:pos="720"/>
              </w:tabs>
              <w:jc w:val="center"/>
            </w:pPr>
            <w:r w:rsidRPr="009C4EC7">
              <w:rPr>
                <w:szCs w:val="20"/>
              </w:rPr>
              <w:t>Trainees Required</w:t>
            </w:r>
          </w:p>
        </w:tc>
      </w:tr>
      <w:tr w:rsidR="0069220A" w:rsidRPr="009C4EC7" w14:paraId="4EE6BCD0" w14:textId="77777777" w:rsidTr="00BA3FB5">
        <w:tc>
          <w:tcPr>
            <w:tcW w:w="3764" w:type="pct"/>
          </w:tcPr>
          <w:p w14:paraId="2A625256" w14:textId="77777777" w:rsidR="0069220A" w:rsidRPr="009C4EC7" w:rsidRDefault="0069220A" w:rsidP="00BA3FB5">
            <w:pPr>
              <w:tabs>
                <w:tab w:val="left" w:pos="720"/>
              </w:tabs>
              <w:jc w:val="center"/>
            </w:pPr>
            <w:r w:rsidRPr="009C4EC7">
              <w:rPr>
                <w:szCs w:val="20"/>
              </w:rPr>
              <w:t>$2,000,000 or less</w:t>
            </w:r>
          </w:p>
        </w:tc>
        <w:tc>
          <w:tcPr>
            <w:tcW w:w="1236" w:type="pct"/>
          </w:tcPr>
          <w:p w14:paraId="18FD77B9" w14:textId="77777777" w:rsidR="0069220A" w:rsidRPr="009C4EC7" w:rsidRDefault="0069220A" w:rsidP="00BA3FB5">
            <w:pPr>
              <w:tabs>
                <w:tab w:val="left" w:pos="720"/>
              </w:tabs>
              <w:jc w:val="center"/>
            </w:pPr>
            <w:r w:rsidRPr="009C4EC7">
              <w:rPr>
                <w:szCs w:val="20"/>
              </w:rPr>
              <w:t>0</w:t>
            </w:r>
          </w:p>
        </w:tc>
      </w:tr>
      <w:tr w:rsidR="0069220A" w:rsidRPr="009C4EC7" w14:paraId="1EFC9333" w14:textId="77777777" w:rsidTr="00BA3FB5">
        <w:tc>
          <w:tcPr>
            <w:tcW w:w="3764" w:type="pct"/>
          </w:tcPr>
          <w:p w14:paraId="04E651C8" w14:textId="77777777" w:rsidR="0069220A" w:rsidRPr="009C4EC7" w:rsidRDefault="0069220A" w:rsidP="00BA3FB5">
            <w:pPr>
              <w:tabs>
                <w:tab w:val="left" w:pos="720"/>
              </w:tabs>
              <w:jc w:val="center"/>
            </w:pPr>
            <w:r w:rsidRPr="009C4EC7">
              <w:rPr>
                <w:szCs w:val="20"/>
              </w:rPr>
              <w:t>Over $2,000,000 to $4,000,000</w:t>
            </w:r>
          </w:p>
        </w:tc>
        <w:tc>
          <w:tcPr>
            <w:tcW w:w="1236" w:type="pct"/>
          </w:tcPr>
          <w:p w14:paraId="12DC0D72" w14:textId="77777777" w:rsidR="0069220A" w:rsidRPr="009C4EC7" w:rsidRDefault="0069220A" w:rsidP="00BA3FB5">
            <w:pPr>
              <w:tabs>
                <w:tab w:val="left" w:pos="720"/>
              </w:tabs>
              <w:jc w:val="center"/>
            </w:pPr>
            <w:r w:rsidRPr="009C4EC7">
              <w:rPr>
                <w:szCs w:val="20"/>
              </w:rPr>
              <w:t>2</w:t>
            </w:r>
          </w:p>
        </w:tc>
      </w:tr>
      <w:tr w:rsidR="0069220A" w:rsidRPr="009C4EC7" w14:paraId="6F5E43E4" w14:textId="77777777" w:rsidTr="00BA3FB5">
        <w:tc>
          <w:tcPr>
            <w:tcW w:w="3764" w:type="pct"/>
          </w:tcPr>
          <w:p w14:paraId="5AA7DBA0" w14:textId="77777777" w:rsidR="0069220A" w:rsidRPr="009C4EC7" w:rsidRDefault="0069220A" w:rsidP="00BA3FB5">
            <w:pPr>
              <w:tabs>
                <w:tab w:val="left" w:pos="720"/>
              </w:tabs>
              <w:jc w:val="center"/>
            </w:pPr>
            <w:r w:rsidRPr="009C4EC7">
              <w:rPr>
                <w:szCs w:val="20"/>
              </w:rPr>
              <w:t>Over $4,000,000 to $6,000,000</w:t>
            </w:r>
          </w:p>
        </w:tc>
        <w:tc>
          <w:tcPr>
            <w:tcW w:w="1236" w:type="pct"/>
          </w:tcPr>
          <w:p w14:paraId="74A169A1" w14:textId="77777777" w:rsidR="0069220A" w:rsidRPr="009C4EC7" w:rsidRDefault="0069220A" w:rsidP="00BA3FB5">
            <w:pPr>
              <w:tabs>
                <w:tab w:val="left" w:pos="720"/>
              </w:tabs>
              <w:jc w:val="center"/>
            </w:pPr>
            <w:r w:rsidRPr="009C4EC7">
              <w:rPr>
                <w:szCs w:val="20"/>
              </w:rPr>
              <w:t>3</w:t>
            </w:r>
          </w:p>
        </w:tc>
      </w:tr>
      <w:tr w:rsidR="0069220A" w:rsidRPr="009C4EC7" w14:paraId="057BA4F5" w14:textId="77777777" w:rsidTr="00BA3FB5">
        <w:tc>
          <w:tcPr>
            <w:tcW w:w="3764" w:type="pct"/>
          </w:tcPr>
          <w:p w14:paraId="0E5F6C28" w14:textId="77777777" w:rsidR="0069220A" w:rsidRPr="009C4EC7" w:rsidRDefault="0069220A" w:rsidP="00BA3FB5">
            <w:pPr>
              <w:tabs>
                <w:tab w:val="left" w:pos="720"/>
              </w:tabs>
              <w:jc w:val="center"/>
            </w:pPr>
            <w:r w:rsidRPr="009C4EC7">
              <w:rPr>
                <w:szCs w:val="20"/>
              </w:rPr>
              <w:t>Over $6,000,000 to $12,000,000</w:t>
            </w:r>
          </w:p>
        </w:tc>
        <w:tc>
          <w:tcPr>
            <w:tcW w:w="1236" w:type="pct"/>
          </w:tcPr>
          <w:p w14:paraId="7DC4E46A" w14:textId="77777777" w:rsidR="0069220A" w:rsidRPr="009C4EC7" w:rsidRDefault="0069220A" w:rsidP="00BA3FB5">
            <w:pPr>
              <w:tabs>
                <w:tab w:val="left" w:pos="720"/>
              </w:tabs>
              <w:jc w:val="center"/>
            </w:pPr>
            <w:r w:rsidRPr="009C4EC7">
              <w:rPr>
                <w:szCs w:val="20"/>
              </w:rPr>
              <w:t>5</w:t>
            </w:r>
          </w:p>
        </w:tc>
      </w:tr>
      <w:tr w:rsidR="0069220A" w:rsidRPr="009C4EC7" w14:paraId="073E9109" w14:textId="77777777" w:rsidTr="00BA3FB5">
        <w:tc>
          <w:tcPr>
            <w:tcW w:w="3764" w:type="pct"/>
          </w:tcPr>
          <w:p w14:paraId="7373F496" w14:textId="77777777" w:rsidR="0069220A" w:rsidRPr="009C4EC7" w:rsidRDefault="0069220A" w:rsidP="00BA3FB5">
            <w:pPr>
              <w:tabs>
                <w:tab w:val="left" w:pos="720"/>
              </w:tabs>
              <w:jc w:val="center"/>
            </w:pPr>
            <w:r w:rsidRPr="009C4EC7">
              <w:rPr>
                <w:szCs w:val="20"/>
              </w:rPr>
              <w:t>Over $12,000,000 to $18,000,000</w:t>
            </w:r>
          </w:p>
        </w:tc>
        <w:tc>
          <w:tcPr>
            <w:tcW w:w="1236" w:type="pct"/>
          </w:tcPr>
          <w:p w14:paraId="427B176D" w14:textId="77777777" w:rsidR="0069220A" w:rsidRPr="009C4EC7" w:rsidRDefault="0069220A" w:rsidP="00BA3FB5">
            <w:pPr>
              <w:tabs>
                <w:tab w:val="left" w:pos="720"/>
              </w:tabs>
              <w:jc w:val="center"/>
            </w:pPr>
            <w:r w:rsidRPr="009C4EC7">
              <w:rPr>
                <w:szCs w:val="20"/>
              </w:rPr>
              <w:t>7</w:t>
            </w:r>
          </w:p>
        </w:tc>
      </w:tr>
      <w:tr w:rsidR="0069220A" w:rsidRPr="009C4EC7" w14:paraId="531901A1" w14:textId="77777777" w:rsidTr="00BA3FB5">
        <w:tc>
          <w:tcPr>
            <w:tcW w:w="3764" w:type="pct"/>
          </w:tcPr>
          <w:p w14:paraId="064EB0FC" w14:textId="77777777" w:rsidR="0069220A" w:rsidRPr="009C4EC7" w:rsidRDefault="0069220A" w:rsidP="00BA3FB5">
            <w:pPr>
              <w:tabs>
                <w:tab w:val="left" w:pos="720"/>
              </w:tabs>
              <w:jc w:val="center"/>
            </w:pPr>
            <w:r w:rsidRPr="009C4EC7">
              <w:rPr>
                <w:szCs w:val="20"/>
              </w:rPr>
              <w:t>Over $18,000,000 to $24,000,000</w:t>
            </w:r>
          </w:p>
        </w:tc>
        <w:tc>
          <w:tcPr>
            <w:tcW w:w="1236" w:type="pct"/>
          </w:tcPr>
          <w:p w14:paraId="13E85531" w14:textId="77777777" w:rsidR="0069220A" w:rsidRPr="009C4EC7" w:rsidRDefault="0069220A" w:rsidP="00BA3FB5">
            <w:pPr>
              <w:tabs>
                <w:tab w:val="left" w:pos="720"/>
              </w:tabs>
              <w:jc w:val="center"/>
            </w:pPr>
            <w:r w:rsidRPr="009C4EC7">
              <w:rPr>
                <w:szCs w:val="20"/>
              </w:rPr>
              <w:t>9</w:t>
            </w:r>
          </w:p>
        </w:tc>
      </w:tr>
      <w:tr w:rsidR="0069220A" w:rsidRPr="009C4EC7" w14:paraId="2CBB9AC7" w14:textId="77777777" w:rsidTr="00BA3FB5">
        <w:tc>
          <w:tcPr>
            <w:tcW w:w="3764" w:type="pct"/>
          </w:tcPr>
          <w:p w14:paraId="01606C9C" w14:textId="77777777" w:rsidR="0069220A" w:rsidRPr="009C4EC7" w:rsidRDefault="0069220A" w:rsidP="00BA3FB5">
            <w:pPr>
              <w:tabs>
                <w:tab w:val="left" w:pos="720"/>
              </w:tabs>
              <w:jc w:val="center"/>
            </w:pPr>
            <w:r w:rsidRPr="009C4EC7">
              <w:rPr>
                <w:szCs w:val="20"/>
              </w:rPr>
              <w:t>Over $24,000,000 to $31,000,000</w:t>
            </w:r>
          </w:p>
        </w:tc>
        <w:tc>
          <w:tcPr>
            <w:tcW w:w="1236" w:type="pct"/>
          </w:tcPr>
          <w:p w14:paraId="6B335E75" w14:textId="77777777" w:rsidR="0069220A" w:rsidRPr="009C4EC7" w:rsidRDefault="0069220A" w:rsidP="00BA3FB5">
            <w:pPr>
              <w:tabs>
                <w:tab w:val="left" w:pos="720"/>
              </w:tabs>
              <w:jc w:val="center"/>
            </w:pPr>
            <w:r w:rsidRPr="009C4EC7">
              <w:rPr>
                <w:szCs w:val="20"/>
              </w:rPr>
              <w:t>12</w:t>
            </w:r>
          </w:p>
        </w:tc>
      </w:tr>
      <w:tr w:rsidR="0069220A" w:rsidRPr="009C4EC7" w14:paraId="28DAD441" w14:textId="77777777" w:rsidTr="00BA3FB5">
        <w:tc>
          <w:tcPr>
            <w:tcW w:w="3764" w:type="pct"/>
          </w:tcPr>
          <w:p w14:paraId="342D9571" w14:textId="77777777" w:rsidR="0069220A" w:rsidRPr="009C4EC7" w:rsidRDefault="0069220A" w:rsidP="00BA3FB5">
            <w:pPr>
              <w:tabs>
                <w:tab w:val="left" w:pos="720"/>
              </w:tabs>
              <w:jc w:val="center"/>
            </w:pPr>
            <w:r w:rsidRPr="009C4EC7">
              <w:rPr>
                <w:szCs w:val="20"/>
              </w:rPr>
              <w:t>Over $31,000,000 to $37,000,000</w:t>
            </w:r>
          </w:p>
        </w:tc>
        <w:tc>
          <w:tcPr>
            <w:tcW w:w="1236" w:type="pct"/>
          </w:tcPr>
          <w:p w14:paraId="53CADF06" w14:textId="77777777" w:rsidR="0069220A" w:rsidRPr="009C4EC7" w:rsidRDefault="0069220A" w:rsidP="00BA3FB5">
            <w:pPr>
              <w:tabs>
                <w:tab w:val="left" w:pos="720"/>
              </w:tabs>
              <w:jc w:val="center"/>
            </w:pPr>
            <w:r w:rsidRPr="009C4EC7">
              <w:rPr>
                <w:szCs w:val="20"/>
              </w:rPr>
              <w:t>13</w:t>
            </w:r>
          </w:p>
        </w:tc>
      </w:tr>
      <w:tr w:rsidR="0069220A" w:rsidRPr="009C4EC7" w14:paraId="7A7E0168" w14:textId="77777777" w:rsidTr="00BA3FB5">
        <w:tc>
          <w:tcPr>
            <w:tcW w:w="3764" w:type="pct"/>
          </w:tcPr>
          <w:p w14:paraId="6E0D8ABE" w14:textId="77777777" w:rsidR="0069220A" w:rsidRPr="009C4EC7" w:rsidRDefault="0069220A" w:rsidP="00BA3FB5">
            <w:pPr>
              <w:tabs>
                <w:tab w:val="left" w:pos="720"/>
              </w:tabs>
              <w:jc w:val="center"/>
            </w:pPr>
            <w:r w:rsidRPr="009C4EC7">
              <w:rPr>
                <w:szCs w:val="20"/>
              </w:rPr>
              <w:t>Over $37,000,000 to $43,000,000</w:t>
            </w:r>
          </w:p>
        </w:tc>
        <w:tc>
          <w:tcPr>
            <w:tcW w:w="1236" w:type="pct"/>
          </w:tcPr>
          <w:p w14:paraId="18907FA8" w14:textId="77777777" w:rsidR="0069220A" w:rsidRPr="009C4EC7" w:rsidRDefault="0069220A" w:rsidP="00BA3FB5">
            <w:pPr>
              <w:tabs>
                <w:tab w:val="left" w:pos="720"/>
              </w:tabs>
              <w:jc w:val="center"/>
            </w:pPr>
            <w:r w:rsidRPr="009C4EC7">
              <w:rPr>
                <w:szCs w:val="20"/>
              </w:rPr>
              <w:t>14</w:t>
            </w:r>
          </w:p>
        </w:tc>
      </w:tr>
      <w:tr w:rsidR="0069220A" w:rsidRPr="009C4EC7" w14:paraId="4D33D734" w14:textId="77777777" w:rsidTr="00BA3FB5">
        <w:tc>
          <w:tcPr>
            <w:tcW w:w="3764" w:type="pct"/>
          </w:tcPr>
          <w:p w14:paraId="4F08E785" w14:textId="77777777" w:rsidR="0069220A" w:rsidRPr="009C4EC7" w:rsidRDefault="0069220A" w:rsidP="00BA3FB5">
            <w:pPr>
              <w:tabs>
                <w:tab w:val="left" w:pos="720"/>
              </w:tabs>
              <w:jc w:val="center"/>
            </w:pPr>
            <w:r w:rsidRPr="009C4EC7">
              <w:rPr>
                <w:szCs w:val="20"/>
              </w:rPr>
              <w:t>Over $43,000,000 to $49,000,000</w:t>
            </w:r>
          </w:p>
        </w:tc>
        <w:tc>
          <w:tcPr>
            <w:tcW w:w="1236" w:type="pct"/>
          </w:tcPr>
          <w:p w14:paraId="23A6B328" w14:textId="77777777" w:rsidR="0069220A" w:rsidRPr="009C4EC7" w:rsidRDefault="0069220A" w:rsidP="00BA3FB5">
            <w:pPr>
              <w:tabs>
                <w:tab w:val="left" w:pos="720"/>
              </w:tabs>
              <w:jc w:val="center"/>
            </w:pPr>
            <w:r w:rsidRPr="009C4EC7">
              <w:rPr>
                <w:szCs w:val="20"/>
              </w:rPr>
              <w:t>15</w:t>
            </w:r>
          </w:p>
        </w:tc>
      </w:tr>
      <w:tr w:rsidR="0069220A" w:rsidRPr="009C4EC7" w14:paraId="0681AA5C" w14:textId="77777777" w:rsidTr="00BA3FB5">
        <w:tc>
          <w:tcPr>
            <w:tcW w:w="3764" w:type="pct"/>
          </w:tcPr>
          <w:p w14:paraId="58D3BF47" w14:textId="77777777" w:rsidR="0069220A" w:rsidRPr="009C4EC7" w:rsidRDefault="0069220A" w:rsidP="00BA3FB5">
            <w:pPr>
              <w:tabs>
                <w:tab w:val="left" w:pos="720"/>
              </w:tabs>
              <w:jc w:val="center"/>
            </w:pPr>
            <w:r w:rsidRPr="009C4EC7">
              <w:rPr>
                <w:szCs w:val="20"/>
              </w:rPr>
              <w:t>Over $49,000,000 to $55,000,000</w:t>
            </w:r>
          </w:p>
        </w:tc>
        <w:tc>
          <w:tcPr>
            <w:tcW w:w="1236" w:type="pct"/>
          </w:tcPr>
          <w:p w14:paraId="4E5DFB61" w14:textId="77777777" w:rsidR="0069220A" w:rsidRPr="009C4EC7" w:rsidRDefault="0069220A" w:rsidP="00BA3FB5">
            <w:pPr>
              <w:tabs>
                <w:tab w:val="left" w:pos="720"/>
              </w:tabs>
              <w:jc w:val="center"/>
            </w:pPr>
            <w:r w:rsidRPr="009C4EC7">
              <w:rPr>
                <w:szCs w:val="20"/>
              </w:rPr>
              <w:t>16</w:t>
            </w:r>
          </w:p>
        </w:tc>
      </w:tr>
      <w:tr w:rsidR="0069220A" w:rsidRPr="009C4EC7" w14:paraId="33E637B0" w14:textId="77777777" w:rsidTr="00BA3FB5">
        <w:tc>
          <w:tcPr>
            <w:tcW w:w="3764" w:type="pct"/>
          </w:tcPr>
          <w:p w14:paraId="37713109" w14:textId="77777777" w:rsidR="0069220A" w:rsidRPr="009C4EC7" w:rsidRDefault="0069220A" w:rsidP="00BA3FB5">
            <w:pPr>
              <w:tabs>
                <w:tab w:val="left" w:pos="720"/>
              </w:tabs>
              <w:jc w:val="center"/>
            </w:pPr>
            <w:r w:rsidRPr="009C4EC7">
              <w:rPr>
                <w:szCs w:val="20"/>
              </w:rPr>
              <w:t>Over $55,000,000 to $62,000,000</w:t>
            </w:r>
          </w:p>
        </w:tc>
        <w:tc>
          <w:tcPr>
            <w:tcW w:w="1236" w:type="pct"/>
          </w:tcPr>
          <w:p w14:paraId="0C730728" w14:textId="77777777" w:rsidR="0069220A" w:rsidRPr="009C4EC7" w:rsidRDefault="0069220A" w:rsidP="00BA3FB5">
            <w:pPr>
              <w:tabs>
                <w:tab w:val="left" w:pos="720"/>
              </w:tabs>
              <w:jc w:val="center"/>
            </w:pPr>
            <w:r w:rsidRPr="009C4EC7">
              <w:rPr>
                <w:szCs w:val="20"/>
              </w:rPr>
              <w:t>17</w:t>
            </w:r>
          </w:p>
        </w:tc>
      </w:tr>
      <w:tr w:rsidR="0069220A" w:rsidRPr="009C4EC7" w14:paraId="2FD1BE3E" w14:textId="77777777" w:rsidTr="00BA3FB5">
        <w:tc>
          <w:tcPr>
            <w:tcW w:w="3764" w:type="pct"/>
          </w:tcPr>
          <w:p w14:paraId="21F33095" w14:textId="77777777" w:rsidR="0069220A" w:rsidRPr="009C4EC7" w:rsidRDefault="0069220A" w:rsidP="00BA3FB5">
            <w:pPr>
              <w:tabs>
                <w:tab w:val="left" w:pos="720"/>
              </w:tabs>
              <w:jc w:val="center"/>
            </w:pPr>
            <w:r w:rsidRPr="009C4EC7">
              <w:rPr>
                <w:szCs w:val="20"/>
              </w:rPr>
              <w:t>Over $62,000,000 to $68,000,000</w:t>
            </w:r>
          </w:p>
        </w:tc>
        <w:tc>
          <w:tcPr>
            <w:tcW w:w="1236" w:type="pct"/>
          </w:tcPr>
          <w:p w14:paraId="099B8F36" w14:textId="77777777" w:rsidR="0069220A" w:rsidRPr="009C4EC7" w:rsidRDefault="0069220A" w:rsidP="00BA3FB5">
            <w:pPr>
              <w:tabs>
                <w:tab w:val="left" w:pos="720"/>
              </w:tabs>
              <w:jc w:val="center"/>
            </w:pPr>
            <w:r w:rsidRPr="009C4EC7">
              <w:rPr>
                <w:szCs w:val="20"/>
              </w:rPr>
              <w:t>18</w:t>
            </w:r>
          </w:p>
        </w:tc>
      </w:tr>
      <w:tr w:rsidR="0069220A" w:rsidRPr="009C4EC7" w14:paraId="76295279" w14:textId="77777777" w:rsidTr="00BA3FB5">
        <w:tc>
          <w:tcPr>
            <w:tcW w:w="3764" w:type="pct"/>
          </w:tcPr>
          <w:p w14:paraId="1C7C3022" w14:textId="77777777" w:rsidR="0069220A" w:rsidRPr="009C4EC7" w:rsidRDefault="0069220A" w:rsidP="00BA3FB5">
            <w:pPr>
              <w:tabs>
                <w:tab w:val="left" w:pos="720"/>
              </w:tabs>
              <w:jc w:val="center"/>
            </w:pPr>
            <w:r w:rsidRPr="009C4EC7">
              <w:rPr>
                <w:szCs w:val="20"/>
              </w:rPr>
              <w:t>Over $68,000,000 to $74,000,000</w:t>
            </w:r>
          </w:p>
        </w:tc>
        <w:tc>
          <w:tcPr>
            <w:tcW w:w="1236" w:type="pct"/>
          </w:tcPr>
          <w:p w14:paraId="634F597F" w14:textId="77777777" w:rsidR="0069220A" w:rsidRPr="009C4EC7" w:rsidRDefault="0069220A" w:rsidP="00BA3FB5">
            <w:pPr>
              <w:tabs>
                <w:tab w:val="left" w:pos="720"/>
              </w:tabs>
              <w:jc w:val="center"/>
            </w:pPr>
            <w:r w:rsidRPr="009C4EC7">
              <w:rPr>
                <w:szCs w:val="20"/>
              </w:rPr>
              <w:t>19</w:t>
            </w:r>
          </w:p>
        </w:tc>
      </w:tr>
      <w:tr w:rsidR="0069220A" w:rsidRPr="009C4EC7" w14:paraId="1A6678C6" w14:textId="77777777" w:rsidTr="00BA3FB5">
        <w:tc>
          <w:tcPr>
            <w:tcW w:w="3764" w:type="pct"/>
          </w:tcPr>
          <w:p w14:paraId="2A4DD708" w14:textId="77777777" w:rsidR="0069220A" w:rsidRPr="009C4EC7" w:rsidRDefault="0069220A" w:rsidP="00BA3FB5">
            <w:pPr>
              <w:tabs>
                <w:tab w:val="left" w:pos="720"/>
              </w:tabs>
              <w:jc w:val="center"/>
            </w:pPr>
            <w:r w:rsidRPr="009C4EC7">
              <w:rPr>
                <w:szCs w:val="20"/>
              </w:rPr>
              <w:t>Over $74,000,000 to $81,000,000</w:t>
            </w:r>
          </w:p>
        </w:tc>
        <w:tc>
          <w:tcPr>
            <w:tcW w:w="1236" w:type="pct"/>
          </w:tcPr>
          <w:p w14:paraId="073F171D" w14:textId="77777777" w:rsidR="0069220A" w:rsidRPr="009C4EC7" w:rsidRDefault="0069220A" w:rsidP="00BA3FB5">
            <w:pPr>
              <w:tabs>
                <w:tab w:val="left" w:pos="720"/>
              </w:tabs>
              <w:jc w:val="center"/>
            </w:pPr>
            <w:r w:rsidRPr="009C4EC7">
              <w:rPr>
                <w:szCs w:val="20"/>
              </w:rPr>
              <w:t>20</w:t>
            </w:r>
          </w:p>
        </w:tc>
      </w:tr>
      <w:tr w:rsidR="0069220A" w:rsidRPr="009C4EC7" w14:paraId="73C6D6B6" w14:textId="77777777" w:rsidTr="00BA3FB5">
        <w:tc>
          <w:tcPr>
            <w:tcW w:w="3764" w:type="pct"/>
          </w:tcPr>
          <w:p w14:paraId="6833F11C" w14:textId="77777777" w:rsidR="0069220A" w:rsidRPr="009C4EC7" w:rsidRDefault="0069220A" w:rsidP="00BA3FB5">
            <w:pPr>
              <w:tabs>
                <w:tab w:val="left" w:pos="720"/>
              </w:tabs>
              <w:jc w:val="center"/>
            </w:pPr>
            <w:r w:rsidRPr="009C4EC7">
              <w:rPr>
                <w:szCs w:val="20"/>
              </w:rPr>
              <w:t>Over $81,000,000 to $87,000,000</w:t>
            </w:r>
          </w:p>
        </w:tc>
        <w:tc>
          <w:tcPr>
            <w:tcW w:w="1236" w:type="pct"/>
          </w:tcPr>
          <w:p w14:paraId="2BB5AD51" w14:textId="77777777" w:rsidR="0069220A" w:rsidRPr="009C4EC7" w:rsidRDefault="0069220A" w:rsidP="00BA3FB5">
            <w:pPr>
              <w:tabs>
                <w:tab w:val="left" w:pos="720"/>
              </w:tabs>
              <w:jc w:val="center"/>
            </w:pPr>
            <w:r w:rsidRPr="009C4EC7">
              <w:rPr>
                <w:szCs w:val="20"/>
              </w:rPr>
              <w:t>21</w:t>
            </w:r>
          </w:p>
        </w:tc>
      </w:tr>
      <w:tr w:rsidR="0069220A" w:rsidRPr="009C4EC7" w14:paraId="4E4A6C25" w14:textId="77777777" w:rsidTr="00BA3FB5">
        <w:tc>
          <w:tcPr>
            <w:tcW w:w="3764" w:type="pct"/>
          </w:tcPr>
          <w:p w14:paraId="2E27FF9A" w14:textId="77777777" w:rsidR="0069220A" w:rsidRPr="009C4EC7" w:rsidRDefault="0069220A" w:rsidP="00BA3FB5">
            <w:pPr>
              <w:tabs>
                <w:tab w:val="left" w:pos="720"/>
              </w:tabs>
              <w:jc w:val="center"/>
            </w:pPr>
            <w:r w:rsidRPr="009C4EC7">
              <w:rPr>
                <w:szCs w:val="20"/>
              </w:rPr>
              <w:t>Over $87,000,000 to $93,000,000</w:t>
            </w:r>
          </w:p>
        </w:tc>
        <w:tc>
          <w:tcPr>
            <w:tcW w:w="1236" w:type="pct"/>
          </w:tcPr>
          <w:p w14:paraId="4F85779C" w14:textId="77777777" w:rsidR="0069220A" w:rsidRPr="009C4EC7" w:rsidRDefault="0069220A" w:rsidP="00BA3FB5">
            <w:pPr>
              <w:tabs>
                <w:tab w:val="left" w:pos="720"/>
              </w:tabs>
              <w:jc w:val="center"/>
            </w:pPr>
            <w:r w:rsidRPr="009C4EC7">
              <w:rPr>
                <w:szCs w:val="20"/>
              </w:rPr>
              <w:t>22</w:t>
            </w:r>
          </w:p>
        </w:tc>
      </w:tr>
      <w:tr w:rsidR="0069220A" w:rsidRPr="009C4EC7" w14:paraId="6C25B5D0" w14:textId="77777777" w:rsidTr="00BA3FB5">
        <w:tc>
          <w:tcPr>
            <w:tcW w:w="3764" w:type="pct"/>
          </w:tcPr>
          <w:p w14:paraId="1823A46E" w14:textId="77777777" w:rsidR="0069220A" w:rsidRPr="009C4EC7" w:rsidRDefault="0069220A" w:rsidP="00BA3FB5">
            <w:pPr>
              <w:tabs>
                <w:tab w:val="left" w:pos="720"/>
              </w:tabs>
              <w:jc w:val="center"/>
            </w:pPr>
            <w:r w:rsidRPr="009C4EC7">
              <w:rPr>
                <w:szCs w:val="20"/>
              </w:rPr>
              <w:t>Over $93,000,000 to $99,000,000</w:t>
            </w:r>
          </w:p>
        </w:tc>
        <w:tc>
          <w:tcPr>
            <w:tcW w:w="1236" w:type="pct"/>
          </w:tcPr>
          <w:p w14:paraId="2A67D366" w14:textId="77777777" w:rsidR="0069220A" w:rsidRPr="009C4EC7" w:rsidRDefault="0069220A" w:rsidP="00BA3FB5">
            <w:pPr>
              <w:tabs>
                <w:tab w:val="left" w:pos="720"/>
              </w:tabs>
              <w:jc w:val="center"/>
            </w:pPr>
            <w:r w:rsidRPr="009C4EC7">
              <w:rPr>
                <w:szCs w:val="20"/>
              </w:rPr>
              <w:t>23</w:t>
            </w:r>
          </w:p>
        </w:tc>
      </w:tr>
      <w:tr w:rsidR="0069220A" w:rsidRPr="009C4EC7" w14:paraId="2885DE8D" w14:textId="77777777" w:rsidTr="00BA3FB5">
        <w:tc>
          <w:tcPr>
            <w:tcW w:w="3764" w:type="pct"/>
          </w:tcPr>
          <w:p w14:paraId="7DBCCA85" w14:textId="77777777" w:rsidR="0069220A" w:rsidRPr="009C4EC7" w:rsidRDefault="0069220A" w:rsidP="00BA3FB5">
            <w:pPr>
              <w:tabs>
                <w:tab w:val="left" w:pos="720"/>
              </w:tabs>
              <w:jc w:val="center"/>
            </w:pPr>
            <w:r w:rsidRPr="009C4EC7">
              <w:rPr>
                <w:szCs w:val="20"/>
              </w:rPr>
              <w:t>Over $99,000,000 to $105,000,000</w:t>
            </w:r>
          </w:p>
        </w:tc>
        <w:tc>
          <w:tcPr>
            <w:tcW w:w="1236" w:type="pct"/>
          </w:tcPr>
          <w:p w14:paraId="4EB24820" w14:textId="77777777" w:rsidR="0069220A" w:rsidRPr="009C4EC7" w:rsidRDefault="0069220A" w:rsidP="00BA3FB5">
            <w:pPr>
              <w:tabs>
                <w:tab w:val="left" w:pos="720"/>
              </w:tabs>
              <w:jc w:val="center"/>
            </w:pPr>
            <w:r w:rsidRPr="009C4EC7">
              <w:rPr>
                <w:szCs w:val="20"/>
              </w:rPr>
              <w:t>24</w:t>
            </w:r>
          </w:p>
        </w:tc>
      </w:tr>
      <w:tr w:rsidR="0069220A" w:rsidRPr="009C4EC7" w14:paraId="065BA529" w14:textId="77777777" w:rsidTr="00BA3FB5">
        <w:tc>
          <w:tcPr>
            <w:tcW w:w="3764" w:type="pct"/>
          </w:tcPr>
          <w:p w14:paraId="32B7826B" w14:textId="77777777" w:rsidR="0069220A" w:rsidRPr="009C4EC7" w:rsidRDefault="0069220A" w:rsidP="00BA3FB5">
            <w:pPr>
              <w:tabs>
                <w:tab w:val="left" w:pos="720"/>
              </w:tabs>
              <w:jc w:val="center"/>
            </w:pPr>
            <w:r w:rsidRPr="009C4EC7">
              <w:rPr>
                <w:szCs w:val="20"/>
              </w:rPr>
              <w:t>Over $105,000,000 to $112,000,000</w:t>
            </w:r>
          </w:p>
        </w:tc>
        <w:tc>
          <w:tcPr>
            <w:tcW w:w="1236" w:type="pct"/>
          </w:tcPr>
          <w:p w14:paraId="45130961" w14:textId="77777777" w:rsidR="0069220A" w:rsidRPr="009C4EC7" w:rsidRDefault="0069220A" w:rsidP="00BA3FB5">
            <w:pPr>
              <w:tabs>
                <w:tab w:val="left" w:pos="720"/>
              </w:tabs>
              <w:jc w:val="center"/>
            </w:pPr>
            <w:r w:rsidRPr="009C4EC7">
              <w:rPr>
                <w:szCs w:val="20"/>
              </w:rPr>
              <w:t>25</w:t>
            </w:r>
          </w:p>
        </w:tc>
      </w:tr>
      <w:tr w:rsidR="0069220A" w:rsidRPr="009C4EC7" w14:paraId="0922EC16" w14:textId="77777777" w:rsidTr="00BA3FB5">
        <w:tc>
          <w:tcPr>
            <w:tcW w:w="3764" w:type="pct"/>
          </w:tcPr>
          <w:p w14:paraId="04DBBDFC" w14:textId="77777777" w:rsidR="0069220A" w:rsidRPr="009C4EC7" w:rsidRDefault="0069220A" w:rsidP="00BA3FB5">
            <w:pPr>
              <w:tabs>
                <w:tab w:val="left" w:pos="720"/>
              </w:tabs>
              <w:jc w:val="center"/>
            </w:pPr>
            <w:r w:rsidRPr="009C4EC7">
              <w:rPr>
                <w:szCs w:val="20"/>
              </w:rPr>
              <w:t xml:space="preserve">Over $112,000,000 to $118,000,000 </w:t>
            </w:r>
          </w:p>
        </w:tc>
        <w:tc>
          <w:tcPr>
            <w:tcW w:w="1236" w:type="pct"/>
          </w:tcPr>
          <w:p w14:paraId="7D1426D6" w14:textId="77777777" w:rsidR="0069220A" w:rsidRPr="009C4EC7" w:rsidRDefault="0069220A" w:rsidP="00BA3FB5">
            <w:pPr>
              <w:tabs>
                <w:tab w:val="left" w:pos="720"/>
              </w:tabs>
              <w:jc w:val="center"/>
            </w:pPr>
            <w:r w:rsidRPr="009C4EC7">
              <w:rPr>
                <w:szCs w:val="20"/>
              </w:rPr>
              <w:t>26</w:t>
            </w:r>
          </w:p>
        </w:tc>
      </w:tr>
      <w:tr w:rsidR="0069220A" w:rsidRPr="009C4EC7" w14:paraId="33D7D611" w14:textId="77777777" w:rsidTr="00BA3FB5">
        <w:tc>
          <w:tcPr>
            <w:tcW w:w="3764" w:type="pct"/>
          </w:tcPr>
          <w:p w14:paraId="1BC7C3B6" w14:textId="77777777" w:rsidR="0069220A" w:rsidRPr="009C4EC7" w:rsidRDefault="0069220A" w:rsidP="00BA3FB5">
            <w:pPr>
              <w:tabs>
                <w:tab w:val="left" w:pos="720"/>
              </w:tabs>
              <w:jc w:val="center"/>
            </w:pPr>
            <w:r w:rsidRPr="009C4EC7">
              <w:rPr>
                <w:szCs w:val="20"/>
              </w:rPr>
              <w:t>Over $118,000,000 to $124,000,000</w:t>
            </w:r>
          </w:p>
        </w:tc>
        <w:tc>
          <w:tcPr>
            <w:tcW w:w="1236" w:type="pct"/>
          </w:tcPr>
          <w:p w14:paraId="59ABEE0A" w14:textId="77777777" w:rsidR="0069220A" w:rsidRPr="009C4EC7" w:rsidRDefault="0069220A" w:rsidP="00BA3FB5">
            <w:pPr>
              <w:tabs>
                <w:tab w:val="left" w:pos="720"/>
              </w:tabs>
              <w:jc w:val="center"/>
            </w:pPr>
            <w:r w:rsidRPr="009C4EC7">
              <w:rPr>
                <w:szCs w:val="20"/>
              </w:rPr>
              <w:t>27</w:t>
            </w:r>
          </w:p>
        </w:tc>
      </w:tr>
      <w:tr w:rsidR="0069220A" w:rsidRPr="009C4EC7" w14:paraId="427162E2" w14:textId="77777777" w:rsidTr="00BA3FB5">
        <w:tc>
          <w:tcPr>
            <w:tcW w:w="3764" w:type="pct"/>
          </w:tcPr>
          <w:p w14:paraId="7A3C1B3F" w14:textId="77777777" w:rsidR="0069220A" w:rsidRPr="009C4EC7" w:rsidRDefault="0069220A" w:rsidP="00BA3FB5">
            <w:pPr>
              <w:tabs>
                <w:tab w:val="left" w:pos="720"/>
              </w:tabs>
              <w:jc w:val="center"/>
            </w:pPr>
            <w:r w:rsidRPr="009C4EC7">
              <w:rPr>
                <w:szCs w:val="20"/>
              </w:rPr>
              <w:t>Over $124,000,000 to $130,000,000</w:t>
            </w:r>
          </w:p>
        </w:tc>
        <w:tc>
          <w:tcPr>
            <w:tcW w:w="1236" w:type="pct"/>
          </w:tcPr>
          <w:p w14:paraId="6EEE2E41" w14:textId="77777777" w:rsidR="0069220A" w:rsidRPr="009C4EC7" w:rsidRDefault="0069220A" w:rsidP="00BA3FB5">
            <w:pPr>
              <w:tabs>
                <w:tab w:val="left" w:pos="720"/>
              </w:tabs>
              <w:jc w:val="center"/>
            </w:pPr>
            <w:r w:rsidRPr="009C4EC7">
              <w:rPr>
                <w:szCs w:val="20"/>
              </w:rPr>
              <w:t>28</w:t>
            </w:r>
          </w:p>
        </w:tc>
      </w:tr>
      <w:tr w:rsidR="0069220A" w:rsidRPr="009C4EC7" w14:paraId="0B0A62C0" w14:textId="77777777" w:rsidTr="00BA3FB5">
        <w:tc>
          <w:tcPr>
            <w:tcW w:w="3764" w:type="pct"/>
          </w:tcPr>
          <w:p w14:paraId="12EB47E7" w14:textId="77777777" w:rsidR="0069220A" w:rsidRPr="009C4EC7" w:rsidRDefault="0069220A" w:rsidP="00BA3FB5">
            <w:pPr>
              <w:tabs>
                <w:tab w:val="left" w:pos="720"/>
              </w:tabs>
              <w:jc w:val="center"/>
            </w:pPr>
            <w:r w:rsidRPr="009C4EC7">
              <w:rPr>
                <w:szCs w:val="20"/>
              </w:rPr>
              <w:t>Over $130,000,000 to *</w:t>
            </w:r>
          </w:p>
        </w:tc>
        <w:tc>
          <w:tcPr>
            <w:tcW w:w="1236" w:type="pct"/>
          </w:tcPr>
          <w:p w14:paraId="67322D8D" w14:textId="77777777" w:rsidR="0069220A" w:rsidRPr="009C4EC7" w:rsidRDefault="0069220A" w:rsidP="00BA3FB5">
            <w:pPr>
              <w:tabs>
                <w:tab w:val="left" w:pos="720"/>
              </w:tabs>
              <w:jc w:val="center"/>
            </w:pPr>
          </w:p>
        </w:tc>
      </w:tr>
      <w:tr w:rsidR="0069220A" w:rsidRPr="009C4EC7" w14:paraId="2EAAC7A8" w14:textId="77777777" w:rsidTr="00BA3FB5">
        <w:tc>
          <w:tcPr>
            <w:tcW w:w="3764" w:type="pct"/>
          </w:tcPr>
          <w:p w14:paraId="287B2223" w14:textId="77777777" w:rsidR="0069220A" w:rsidRPr="009C4EC7" w:rsidRDefault="0069220A" w:rsidP="00BA3FB5">
            <w:pPr>
              <w:tabs>
                <w:tab w:val="left" w:pos="720"/>
              </w:tabs>
              <w:rPr>
                <w:sz w:val="18"/>
                <w:szCs w:val="18"/>
              </w:rPr>
            </w:pPr>
            <w:r w:rsidRPr="009C4EC7">
              <w:rPr>
                <w:sz w:val="18"/>
                <w:szCs w:val="18"/>
              </w:rPr>
              <w:t>*One additional trainee per $6,000,000 of estimated Construction Contract amount over $130,000,000</w:t>
            </w:r>
          </w:p>
        </w:tc>
        <w:tc>
          <w:tcPr>
            <w:tcW w:w="1236" w:type="pct"/>
          </w:tcPr>
          <w:p w14:paraId="16D97002" w14:textId="77777777" w:rsidR="0069220A" w:rsidRPr="009C4EC7" w:rsidRDefault="0069220A" w:rsidP="00BA3FB5">
            <w:pPr>
              <w:tabs>
                <w:tab w:val="left" w:pos="720"/>
              </w:tabs>
              <w:jc w:val="center"/>
            </w:pPr>
          </w:p>
        </w:tc>
      </w:tr>
    </w:tbl>
    <w:p w14:paraId="68BA4415" w14:textId="77777777" w:rsidR="0069220A" w:rsidRPr="009C4EC7" w:rsidRDefault="0069220A" w:rsidP="0069220A">
      <w:pPr>
        <w:tabs>
          <w:tab w:val="left" w:pos="720"/>
        </w:tabs>
      </w:pPr>
    </w:p>
    <w:p w14:paraId="4CD2C17B" w14:textId="77777777" w:rsidR="0069220A" w:rsidRPr="009C4EC7" w:rsidRDefault="0069220A" w:rsidP="009B0BBF">
      <w:pPr>
        <w:pStyle w:val="BodyText"/>
      </w:pPr>
      <w:r w:rsidRPr="009C4EC7">
        <w:tab/>
        <w:t xml:space="preserve">Further, if the Contractor or subcontractor requests to utilize banked trainees as discussed later in this Section, a Banking Certificate will be validated at this meeting allowing credit to the </w:t>
      </w:r>
      <w:r w:rsidRPr="009C4EC7">
        <w:lastRenderedPageBreak/>
        <w:t>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the Contract Time during which training of each trainee is to take place. This schedule may be subject to change if any of the following occur:</w:t>
      </w:r>
    </w:p>
    <w:p w14:paraId="4C555C15" w14:textId="77777777" w:rsidR="0069220A" w:rsidRPr="009C4EC7" w:rsidRDefault="0069220A" w:rsidP="009B0BBF">
      <w:pPr>
        <w:pStyle w:val="BodyText"/>
      </w:pPr>
      <w:r w:rsidRPr="009C4EC7">
        <w:tab/>
      </w:r>
      <w:r w:rsidRPr="009C4EC7">
        <w:tab/>
        <w:t xml:space="preserve">1. When a start date on the approved On-The-Job Training Schedule has been missed by 14 or more </w:t>
      </w:r>
      <w:proofErr w:type="gramStart"/>
      <w:r w:rsidRPr="009C4EC7">
        <w:t>days;</w:t>
      </w:r>
      <w:proofErr w:type="gramEnd"/>
    </w:p>
    <w:p w14:paraId="01BA67A7" w14:textId="77777777" w:rsidR="0069220A" w:rsidRPr="009C4EC7" w:rsidRDefault="0069220A" w:rsidP="009B0BBF">
      <w:pPr>
        <w:pStyle w:val="BodyText"/>
      </w:pPr>
      <w:r w:rsidRPr="009C4EC7">
        <w:tab/>
      </w:r>
      <w:r w:rsidRPr="009C4EC7">
        <w:tab/>
        <w:t xml:space="preserve">2. When there is a change in previously approved </w:t>
      </w:r>
      <w:proofErr w:type="gramStart"/>
      <w:r w:rsidRPr="009C4EC7">
        <w:t>classifications;</w:t>
      </w:r>
      <w:proofErr w:type="gramEnd"/>
    </w:p>
    <w:p w14:paraId="672712DC" w14:textId="77777777" w:rsidR="0069220A" w:rsidRPr="009C4EC7" w:rsidRDefault="0069220A" w:rsidP="009B0BBF">
      <w:pPr>
        <w:pStyle w:val="BodyText"/>
      </w:pPr>
      <w:r w:rsidRPr="009C4EC7">
        <w:tab/>
      </w:r>
      <w:r w:rsidRPr="009C4EC7">
        <w:tab/>
        <w:t>3. When replacement trainees are added due to voluntary or involuntary termination</w:t>
      </w:r>
    </w:p>
    <w:p w14:paraId="610B6DAB" w14:textId="77777777" w:rsidR="0069220A" w:rsidRPr="009C4EC7" w:rsidRDefault="0069220A" w:rsidP="009B0BBF">
      <w:pPr>
        <w:pStyle w:val="BodyText"/>
      </w:pPr>
      <w:r w:rsidRPr="009C4EC7">
        <w:tab/>
        <w:t>The revised schedule will be resubmitted to and approved by the Department’s District Contract Compliance Manager.</w:t>
      </w:r>
    </w:p>
    <w:p w14:paraId="0E7B319C" w14:textId="77777777" w:rsidR="0069220A" w:rsidRPr="009C4EC7" w:rsidRDefault="0069220A" w:rsidP="009B0BBF">
      <w:pPr>
        <w:pStyle w:val="BodyText"/>
      </w:pPr>
      <w:r w:rsidRPr="009C4EC7">
        <w:tab/>
        <w:t xml:space="preserve">The following criteria will be used in determining </w:t>
      </w:r>
      <w:proofErr w:type="gramStart"/>
      <w:r w:rsidRPr="009C4EC7">
        <w:t>whether or not</w:t>
      </w:r>
      <w:proofErr w:type="gramEnd"/>
      <w:r w:rsidRPr="009C4EC7">
        <w:t xml:space="preserve"> the Contractor has complied with this Section as it relates to the number of trainees to be trained:</w:t>
      </w:r>
    </w:p>
    <w:p w14:paraId="272AE426" w14:textId="77777777" w:rsidR="0069220A" w:rsidRPr="009C4EC7" w:rsidRDefault="0069220A" w:rsidP="009B0BBF">
      <w:pPr>
        <w:pStyle w:val="BodyText"/>
      </w:pPr>
      <w:r w:rsidRPr="009C4EC7">
        <w:tab/>
      </w:r>
      <w:r w:rsidRPr="009C4EC7">
        <w:tab/>
        <w:t>1. Credit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337F3B4E" w14:textId="77777777" w:rsidR="0069220A" w:rsidRPr="009C4EC7" w:rsidRDefault="0069220A" w:rsidP="009B0BBF">
      <w:pPr>
        <w:pStyle w:val="BodyText"/>
      </w:pPr>
      <w:r w:rsidRPr="009C4EC7">
        <w:tab/>
      </w:r>
      <w:r w:rsidRPr="009C4EC7">
        <w:tab/>
        <w:t>2. Credit will be allowed for each trainee that has been previously enrolled in the Department’s approved training program on another contract and continues training in the same job classification and completes their training on a different contract.</w:t>
      </w:r>
    </w:p>
    <w:p w14:paraId="3312ED56" w14:textId="77777777" w:rsidR="0069220A" w:rsidRPr="009C4EC7" w:rsidRDefault="0069220A" w:rsidP="009B0BBF">
      <w:pPr>
        <w:pStyle w:val="BodyText"/>
      </w:pPr>
      <w:r w:rsidRPr="009C4EC7">
        <w:tab/>
      </w:r>
      <w:r w:rsidRPr="009C4EC7">
        <w:tab/>
        <w:t xml:space="preserve">3. Credit will be allowed for each trainee who, due to the amount of work available in their classification, is given the greatest practical amount of training on the contract regardless of </w:t>
      </w:r>
      <w:proofErr w:type="gramStart"/>
      <w:r w:rsidRPr="009C4EC7">
        <w:t>whether or not</w:t>
      </w:r>
      <w:proofErr w:type="gramEnd"/>
      <w:r w:rsidRPr="009C4EC7">
        <w:t xml:space="preserve"> the trainee completes training.</w:t>
      </w:r>
    </w:p>
    <w:p w14:paraId="7827D973" w14:textId="77777777" w:rsidR="0069220A" w:rsidRPr="009C4EC7" w:rsidRDefault="0069220A" w:rsidP="009B0BBF">
      <w:pPr>
        <w:pStyle w:val="BodyText"/>
      </w:pPr>
      <w:r w:rsidRPr="009C4EC7">
        <w:tab/>
      </w:r>
      <w:r w:rsidRPr="009C4EC7">
        <w:tab/>
        <w:t xml:space="preserve">4. Credit will be allowed for any training position indicated in the approved </w:t>
      </w:r>
      <w:proofErr w:type="gramStart"/>
      <w:r w:rsidRPr="009C4EC7">
        <w:t>On</w:t>
      </w:r>
      <w:proofErr w:type="gramEnd"/>
      <w:r w:rsidRPr="009C4EC7">
        <w:noBreakHyphen/>
        <w:t>The</w:t>
      </w:r>
      <w:r w:rsidRPr="009C4EC7">
        <w:noBreakHyphen/>
        <w:t>Job Training Schedule, if the Contractor can demonstrate that made a good faith effort to provide training in that classification was made.</w:t>
      </w:r>
    </w:p>
    <w:p w14:paraId="2BCE0F7C" w14:textId="77777777" w:rsidR="0069220A" w:rsidRPr="009C4EC7" w:rsidRDefault="0069220A" w:rsidP="009B0BBF">
      <w:pPr>
        <w:pStyle w:val="BodyText"/>
      </w:pPr>
      <w:r w:rsidRPr="009C4EC7">
        <w:tab/>
      </w:r>
      <w:r w:rsidRPr="009C4EC7">
        <w:tab/>
        <w:t>5. No credit will be allowed for a trainee whose employment by the Contractor is involuntarily terminated unless the Contractor can clearly demonstrate good cause for this action.</w:t>
      </w:r>
    </w:p>
    <w:p w14:paraId="1B34C185" w14:textId="77777777" w:rsidR="0069220A" w:rsidRPr="009C4EC7" w:rsidRDefault="0069220A" w:rsidP="009B0BBF">
      <w:pPr>
        <w:pStyle w:val="BodyText"/>
      </w:pPr>
      <w:r w:rsidRPr="009C4EC7">
        <w:tab/>
        <w:t xml:space="preserve">Training and upgrading of minorities, women and </w:t>
      </w:r>
      <w:proofErr w:type="gramStart"/>
      <w:r w:rsidRPr="009C4EC7">
        <w:t>economically disadvantaged</w:t>
      </w:r>
      <w:proofErr w:type="gramEnd"/>
      <w:r w:rsidRPr="009C4EC7">
        <w:t xml:space="preserve"> persons toward journeyman status is a primary objective of this Section.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 the On-The-Job Training Program, the On-The-Job Training Notification of Personnel Action Form notifying the District Contract Compliance Manager of such action shall be accompanied by a disadvantaged certification or a justification for such action acceptable to the Department’s District Contract Compliance Manager. The Contractor will be given an opportunity and will be responsible for demonstrating the steps that it has taken in pursuance thereof, prior to a determination as to whether the Contractor </w:t>
      </w:r>
      <w:proofErr w:type="gramStart"/>
      <w:r w:rsidRPr="009C4EC7">
        <w:t>is in compliance with</w:t>
      </w:r>
      <w:proofErr w:type="gramEnd"/>
      <w:r w:rsidRPr="009C4EC7">
        <w:t xml:space="preserve"> </w:t>
      </w:r>
      <w:r w:rsidRPr="009C4EC7">
        <w:lastRenderedPageBreak/>
        <w:t xml:space="preserve">this Section. This training is not intended, and shall not be used, to discriminate against any applicant for training, whether a minority, </w:t>
      </w:r>
      <w:proofErr w:type="gramStart"/>
      <w:r w:rsidRPr="009C4EC7">
        <w:t>woman</w:t>
      </w:r>
      <w:proofErr w:type="gramEnd"/>
      <w:r w:rsidRPr="009C4EC7">
        <w:t xml:space="preserve"> or disadvantaged person.</w:t>
      </w:r>
    </w:p>
    <w:p w14:paraId="51F0CB01" w14:textId="77777777" w:rsidR="0069220A" w:rsidRPr="009C4EC7" w:rsidRDefault="0069220A" w:rsidP="009B0BBF">
      <w:pPr>
        <w:pStyle w:val="BodyText"/>
      </w:pPr>
      <w:r w:rsidRPr="009C4EC7">
        <w:tab/>
        <w:t xml:space="preserve">No employee shall be employed as a trainee in any classification in which they have successfully completed a training course leading to journeyman </w:t>
      </w:r>
      <w:proofErr w:type="gramStart"/>
      <w:r w:rsidRPr="009C4EC7">
        <w:t>status, or</w:t>
      </w:r>
      <w:proofErr w:type="gramEnd"/>
      <w:r w:rsidRPr="009C4EC7">
        <w:t xml:space="preserve"> have been employed as a journeyman. The Contractor may satisfy this requirement by including appropriate questions in the employee application or by other suitable means. Regardless of the method used, the Contractor’s records should document the findings in each case.</w:t>
      </w:r>
    </w:p>
    <w:p w14:paraId="1DA8CE57" w14:textId="77777777" w:rsidR="0069220A" w:rsidRPr="009C4EC7" w:rsidRDefault="0069220A" w:rsidP="009B0BBF">
      <w:pPr>
        <w:pStyle w:val="BodyText"/>
      </w:pPr>
      <w:r w:rsidRPr="009C4EC7">
        <w:tab/>
        <w:t>The minimum length and type of training for each classification will be as established at the Post-Preconstruction Trainee Evaluation Meeting and approved by the Department. Graduation to journeyman status will be based upon satisfactory completion of a Proficiency Demonstration set up at the completion of training and established for the specific training 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7000A570" w14:textId="77777777" w:rsidR="0069220A" w:rsidRPr="009C4EC7" w:rsidRDefault="0069220A" w:rsidP="009B0BBF">
      <w:pPr>
        <w:pStyle w:val="BodyText"/>
      </w:pPr>
      <w:r w:rsidRPr="009C4EC7">
        <w:tab/>
      </w:r>
      <w:r w:rsidRPr="009C4EC7">
        <w:tab/>
        <w:t>1. Trainee Enrollment and Personnel Action Form</w:t>
      </w:r>
    </w:p>
    <w:p w14:paraId="63D79E9D" w14:textId="77777777" w:rsidR="0069220A" w:rsidRPr="009C4EC7" w:rsidRDefault="0069220A" w:rsidP="009B0BBF">
      <w:pPr>
        <w:pStyle w:val="BodyText"/>
      </w:pPr>
      <w:r w:rsidRPr="009C4EC7">
        <w:tab/>
      </w:r>
      <w:r w:rsidRPr="009C4EC7">
        <w:tab/>
        <w:t>2. Proficiency Demonstration Verification Form indicating completion of each standard established for the classification signed by representatives of both the Contractor and the Department.</w:t>
      </w:r>
    </w:p>
    <w:p w14:paraId="61ECE0A6" w14:textId="77777777" w:rsidR="0069220A" w:rsidRPr="009C4EC7" w:rsidRDefault="0069220A" w:rsidP="009B0BBF">
      <w:pPr>
        <w:pStyle w:val="BodyText"/>
      </w:pPr>
      <w:r w:rsidRPr="009C4EC7">
        <w:tab/>
        <w:t>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w:t>
      </w:r>
    </w:p>
    <w:p w14:paraId="5773248F" w14:textId="77777777" w:rsidR="0069220A" w:rsidRPr="009C4EC7" w:rsidRDefault="0069220A" w:rsidP="009B0BBF">
      <w:pPr>
        <w:pStyle w:val="BodyText"/>
      </w:pPr>
      <w:r w:rsidRPr="009C4EC7">
        <w:tab/>
        <w:t>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774E5D22" w14:textId="77777777" w:rsidR="0069220A" w:rsidRPr="009C4EC7" w:rsidRDefault="0069220A" w:rsidP="009B0BBF">
      <w:pPr>
        <w:pStyle w:val="BodyText"/>
      </w:pPr>
      <w:r w:rsidRPr="009C4EC7">
        <w:tab/>
        <w:t xml:space="preserve">It is the intention of these provisions that training is to be provided in the construction crafts rather than clerk-typists or secretarial type positions. Training is permissible in </w:t>
      </w:r>
      <w:proofErr w:type="gramStart"/>
      <w:r w:rsidRPr="009C4EC7">
        <w:t>lower level</w:t>
      </w:r>
      <w:proofErr w:type="gramEnd"/>
      <w:r w:rsidRPr="009C4EC7">
        <w:t xml:space="preserve"> management positions such as office engineers, estimators, etc., where the training is oriented toward construction applications. Training in the laborer classifications, except Common/General Laborer, may be permitted provided that significant and meaningful training is provided and approved by the District Contract Compliance Office.</w:t>
      </w:r>
    </w:p>
    <w:p w14:paraId="1457E3BB" w14:textId="77777777" w:rsidR="0069220A" w:rsidRPr="009C4EC7" w:rsidRDefault="0069220A" w:rsidP="009B0BBF">
      <w:pPr>
        <w:pStyle w:val="BodyText"/>
      </w:pPr>
      <w:r w:rsidRPr="009C4EC7">
        <w:lastRenderedPageBreak/>
        <w:tab/>
        <w:t xml:space="preserve">When approved in advance by the District Contract Compliance Manager, credit will be given for training of persons </w:t>
      </w:r>
      <w:proofErr w:type="gramStart"/>
      <w:r w:rsidRPr="009C4EC7">
        <w:t>in excess of</w:t>
      </w:r>
      <w:proofErr w:type="gramEnd"/>
      <w:r w:rsidRPr="009C4EC7">
        <w:t xml:space="preserve"> the number specified herein under the current contract or a Contractor will be allowed to bank trainees who have successfully completed a training program and may apply those trainees to a training requirement in subsequent project(s) upon approval of the Department’s District Contract Compliance Manager. This credit will be given even though the Contractor may receive training program funds from other sources, provided such other source do not specifically prohibit the Contractor from receiving other form of compensation. Offsite training is permissible </w:t>
      </w:r>
      <w:proofErr w:type="gramStart"/>
      <w:r w:rsidRPr="009C4EC7">
        <w:t>as long as</w:t>
      </w:r>
      <w:proofErr w:type="gramEnd"/>
      <w:r w:rsidRPr="009C4EC7">
        <w:t xml:space="preserve"> the training is an integral part of an approved training program and does not compromise a significant part of the overall training. Credit for offsite training indicated above may only be made to the Contractor when it does one or more of the following and the trainees are concurrently employed on a Federal Aid Project:</w:t>
      </w:r>
    </w:p>
    <w:p w14:paraId="0AC83283" w14:textId="77777777" w:rsidR="0069220A" w:rsidRPr="009C4EC7" w:rsidRDefault="0069220A" w:rsidP="009B0BBF">
      <w:pPr>
        <w:pStyle w:val="BodyText"/>
      </w:pPr>
      <w:r w:rsidRPr="009C4EC7">
        <w:tab/>
      </w:r>
      <w:r w:rsidRPr="009C4EC7">
        <w:tab/>
        <w:t>1. Contributes to the cost of the training,</w:t>
      </w:r>
    </w:p>
    <w:p w14:paraId="3D467A32" w14:textId="77777777" w:rsidR="0069220A" w:rsidRPr="009C4EC7" w:rsidRDefault="0069220A" w:rsidP="009B0BBF">
      <w:pPr>
        <w:pStyle w:val="BodyText"/>
      </w:pPr>
      <w:r w:rsidRPr="009C4EC7">
        <w:tab/>
      </w:r>
      <w:r w:rsidRPr="009C4EC7">
        <w:tab/>
        <w:t>2. Provides the instruction to the trainee,</w:t>
      </w:r>
    </w:p>
    <w:p w14:paraId="53CAA941" w14:textId="77777777" w:rsidR="0069220A" w:rsidRPr="009C4EC7" w:rsidRDefault="0069220A" w:rsidP="009B0BBF">
      <w:pPr>
        <w:pStyle w:val="BodyText"/>
      </w:pPr>
      <w:r w:rsidRPr="009C4EC7">
        <w:tab/>
      </w:r>
      <w:r w:rsidRPr="009C4EC7">
        <w:tab/>
        <w:t>3. Pays the trainee’s wages during the offsite training period.</w:t>
      </w:r>
    </w:p>
    <w:p w14:paraId="20CBFB55" w14:textId="77777777" w:rsidR="0069220A" w:rsidRPr="009C4EC7" w:rsidRDefault="0069220A" w:rsidP="009B0BBF">
      <w:pPr>
        <w:pStyle w:val="BodyText"/>
      </w:pPr>
      <w:r w:rsidRPr="009C4EC7">
        <w:tab/>
        <w:t>The Contractor shall compensate the trainee at no less than the laborer rate established in the Contract at the onset of training. The compensation rate will be increased to the journeyman’s wage upon graduation from the training program for the remainder of the time the trainee works in the classification in which they were trained.</w:t>
      </w:r>
    </w:p>
    <w:p w14:paraId="4C75A1C0" w14:textId="77777777" w:rsidR="0069220A" w:rsidRPr="009C4EC7" w:rsidRDefault="0069220A" w:rsidP="009B0BBF">
      <w:pPr>
        <w:pStyle w:val="BodyText"/>
      </w:pPr>
      <w:r w:rsidRPr="009C4EC7">
        <w:tab/>
        <w:t>The Contractor shall furnish the trainee a copy of the program they will follow in providing the training. The Contractor shall provide each trainee with a certification showing the type and length of training satisfactorily completed. The Contractor shall enroll a trainee in one training classification at a time to completion before the trainee can be enrolled in another classification on the same project.</w:t>
      </w:r>
    </w:p>
    <w:p w14:paraId="57CB3397" w14:textId="77777777" w:rsidR="0069220A" w:rsidRPr="009C4EC7" w:rsidRDefault="0069220A" w:rsidP="009B0BBF">
      <w:pPr>
        <w:pStyle w:val="BodyText"/>
      </w:pPr>
      <w:r w:rsidRPr="009C4EC7">
        <w:tab/>
        <w:t>The Contractor shall maintain records to document the actual hours each trainee is engaged in training on work being performed as a part of this Contract.</w:t>
      </w:r>
    </w:p>
    <w:p w14:paraId="298716D3" w14:textId="77777777" w:rsidR="0069220A" w:rsidRPr="009C4EC7" w:rsidRDefault="0069220A" w:rsidP="009B0BBF">
      <w:pPr>
        <w:pStyle w:val="BodyText"/>
      </w:pPr>
      <w:r w:rsidRPr="009C4EC7">
        <w:tab/>
        <w:t>The Contractor shall submit to the District Contract Compliance Manager a copy of an On-The-Job Training Notification of Personnel Action form no later than seven days after the effective date of the action when the following actions occur: a trainee is transferred on the project, transferred from the project to continue training on another contract, completes training, is upgraded to journeyman status or voluntary terminates or is involuntary terminated from the project.</w:t>
      </w:r>
    </w:p>
    <w:p w14:paraId="3E8376DE" w14:textId="77777777" w:rsidR="0069220A" w:rsidRPr="009C4EC7" w:rsidRDefault="0069220A" w:rsidP="009B0BBF">
      <w:pPr>
        <w:pStyle w:val="BodyText"/>
      </w:pPr>
      <w:r w:rsidRPr="009C4EC7">
        <w:tab/>
        <w:t>The Contractor shall furnish to the District Contract Compliance Manager a copy of a Monthly Time Report for each trainee. The Monthly Time Report for each month shall be submitted no later than the tenth day of the subsequent month. The Monthly Time Report shall indicate the phases and sub-phases of the number of hours devoted to each proficiency.</w:t>
      </w:r>
    </w:p>
    <w:p w14:paraId="5473F0CC" w14:textId="77777777" w:rsidR="0069220A" w:rsidRPr="009C4EC7" w:rsidRDefault="0069220A" w:rsidP="009B0BBF">
      <w:pPr>
        <w:pStyle w:val="BodyText"/>
      </w:pPr>
      <w:r w:rsidRPr="009C4EC7">
        <w:tab/>
        <w:t>Highway or Bridge Carpenter Helper, Mechanic Helper, Rodman/Chainman, and Timekeeper classifications will not be approved for the On-The-Job Training Program.</w:t>
      </w:r>
    </w:p>
    <w:p w14:paraId="7EE9AD41" w14:textId="77777777" w:rsidR="0069220A" w:rsidRPr="009C4EC7" w:rsidRDefault="0069220A" w:rsidP="009B0BBF">
      <w:pPr>
        <w:pStyle w:val="BodyText"/>
      </w:pPr>
      <w:r w:rsidRPr="009C4EC7">
        <w:tab/>
        <w:t xml:space="preserve">The number of trainees may be distributed among the work classifications </w:t>
      </w:r>
      <w:proofErr w:type="gramStart"/>
      <w:r w:rsidRPr="009C4EC7">
        <w:t>on the basis of</w:t>
      </w:r>
      <w:proofErr w:type="gramEnd"/>
      <w:r w:rsidRPr="009C4EC7">
        <w:t xml:space="preserve"> the Contractor’s needs and the availability of journeymen in the various classifications within a reasonable area of recruitment.</w:t>
      </w:r>
    </w:p>
    <w:p w14:paraId="65A88D13" w14:textId="77777777" w:rsidR="00FD613F" w:rsidRDefault="0069220A" w:rsidP="009B0BBF">
      <w:pPr>
        <w:pStyle w:val="BodyText"/>
      </w:pPr>
      <w:r w:rsidRPr="009C4EC7">
        <w:tab/>
        <w:t xml:space="preserve">The Contractor will have fulfilled the responsibilities of this Specification when acceptable training has been provided to </w:t>
      </w:r>
      <w:r>
        <w:t>the trainee as specified above.</w:t>
      </w:r>
    </w:p>
    <w:p w14:paraId="0E38F27D" w14:textId="77777777" w:rsidR="00821C37" w:rsidRPr="0075787A" w:rsidRDefault="00821C37" w:rsidP="00821C37">
      <w:pPr>
        <w:pStyle w:val="Article"/>
      </w:pPr>
      <w:r w:rsidRPr="0075787A">
        <w:t>7-26 Cargo Preference Act – Use of United States-Flag Vessels.</w:t>
      </w:r>
    </w:p>
    <w:p w14:paraId="39BB5E0F" w14:textId="77777777" w:rsidR="00821C37" w:rsidRPr="0075787A" w:rsidRDefault="00821C37" w:rsidP="00821C37">
      <w:pPr>
        <w:pStyle w:val="BodyText"/>
      </w:pPr>
      <w:r w:rsidRPr="0075787A">
        <w:tab/>
        <w:t xml:space="preserve">Pursuant to Title 46 CFR 381, the Contractor agrees </w:t>
      </w:r>
    </w:p>
    <w:p w14:paraId="64142536" w14:textId="77777777" w:rsidR="00821C37" w:rsidRPr="0075787A" w:rsidRDefault="00821C37" w:rsidP="00821C37">
      <w:pPr>
        <w:pStyle w:val="BodyText"/>
      </w:pPr>
      <w:r w:rsidRPr="0075787A">
        <w:tab/>
      </w:r>
      <w:r w:rsidRPr="0075787A">
        <w:tab/>
        <w:t xml:space="preserve">1. To utilize privately owned United States-flag commercial vessels to ship at least 50 percent of the gross tonnage (computed separately for dry bulk carriers, dry cargo liners, </w:t>
      </w:r>
      <w:r w:rsidRPr="0075787A">
        <w:lastRenderedPageBreak/>
        <w:t>and tankers) involved, whenever shipping any equipment, material, or commodities pursuant to this Contract, to the extent such vessels are available at fair and reasonable rates for United States-flag commercial vessels.</w:t>
      </w:r>
    </w:p>
    <w:p w14:paraId="73E4788F" w14:textId="77777777" w:rsidR="00821C37" w:rsidRPr="0075787A" w:rsidRDefault="00821C37" w:rsidP="00821C37">
      <w:pPr>
        <w:pStyle w:val="BodyText"/>
      </w:pPr>
      <w:r w:rsidRPr="0075787A">
        <w:tab/>
      </w:r>
      <w:r w:rsidRPr="0075787A">
        <w:tab/>
        <w:t>2. To furnish within 20 days following the date of loading for shipments originating within the United States or within 30 working days following the date of loading for shipments originating outside the United States, a legible copy of a rated, ‘on-board’ commercial ocean bill-of-lading in English for each shipment of cargo described in paragraph 1 of this Article to both the Contracting Officer (through the prime contractor in the case of subcontractor bills-of-lading) and to the Division of National Cargo, Office of Market Development, Maritime Administration, Washington, DC 20590.</w:t>
      </w:r>
    </w:p>
    <w:p w14:paraId="1EF1EE07" w14:textId="77777777" w:rsidR="00821C37" w:rsidRDefault="00821C37" w:rsidP="00821C37">
      <w:pPr>
        <w:pStyle w:val="BodyText"/>
      </w:pPr>
      <w:r w:rsidRPr="0075787A">
        <w:tab/>
      </w:r>
      <w:r w:rsidRPr="0075787A">
        <w:tab/>
        <w:t>3. To insert the substance of the provisions of this clause in all subcontracts issued pursuant to this Contract.</w:t>
      </w:r>
    </w:p>
    <w:p w14:paraId="4245418F" w14:textId="77777777" w:rsidR="00FD613F" w:rsidRDefault="00FD613F" w:rsidP="00F97060">
      <w:pPr>
        <w:pStyle w:val="Article"/>
      </w:pPr>
      <w:r>
        <w:t>7-2</w:t>
      </w:r>
      <w:r w:rsidR="00CA5DF6">
        <w:t>9</w:t>
      </w:r>
      <w:r>
        <w:t xml:space="preserve"> E-Verify.</w:t>
      </w:r>
    </w:p>
    <w:p w14:paraId="75F0DB92" w14:textId="77777777" w:rsidR="00FD613F" w:rsidRDefault="00FD613F" w:rsidP="00292D46">
      <w:pPr>
        <w:pStyle w:val="BodyText"/>
      </w:pPr>
      <w:r>
        <w:tab/>
        <w:t>The Contractor shall utilize the U.S. Department of Homeland Security’s E-Verify system to verify the employment eligibility of all new employees hired by the Contractor during the term of the Contract and shall expressly require any subcontractors performing work or providing services pursuant to the Contract to likewise utilize the U.S. Department of Homeland Security’s E-Verify system to verify the employment eligibility of all new employees hired by the subcontractor during the Contract term.</w:t>
      </w:r>
    </w:p>
    <w:p w14:paraId="34245AF6" w14:textId="77777777" w:rsidR="0058378D" w:rsidRPr="0058378D" w:rsidRDefault="0058378D" w:rsidP="0058378D">
      <w:pPr>
        <w:keepNext/>
        <w:tabs>
          <w:tab w:val="left" w:pos="720"/>
        </w:tabs>
        <w:spacing w:before="240"/>
        <w:rPr>
          <w:b/>
        </w:rPr>
      </w:pPr>
      <w:r w:rsidRPr="0058378D">
        <w:rPr>
          <w:b/>
          <w:szCs w:val="20"/>
        </w:rPr>
        <w:t>7-3</w:t>
      </w:r>
      <w:r w:rsidR="00CA5DF6">
        <w:rPr>
          <w:b/>
          <w:szCs w:val="20"/>
        </w:rPr>
        <w:t>1</w:t>
      </w:r>
      <w:r w:rsidRPr="0058378D">
        <w:rPr>
          <w:b/>
          <w:szCs w:val="20"/>
        </w:rPr>
        <w:t xml:space="preserve"> Title VI Assurance – DOT 1050.2A, Appendix A and Appendix E.</w:t>
      </w:r>
    </w:p>
    <w:p w14:paraId="71C270FF" w14:textId="77777777" w:rsidR="0058378D" w:rsidRPr="0058378D" w:rsidRDefault="0058378D" w:rsidP="009B0BBF">
      <w:pPr>
        <w:pStyle w:val="BodyText"/>
      </w:pPr>
      <w:r w:rsidRPr="0058378D">
        <w:tab/>
      </w:r>
      <w:r w:rsidRPr="0058378D">
        <w:rPr>
          <w:b/>
        </w:rPr>
        <w:t>7-3</w:t>
      </w:r>
      <w:r w:rsidR="00CA5DF6">
        <w:rPr>
          <w:b/>
        </w:rPr>
        <w:t>1</w:t>
      </w:r>
      <w:r w:rsidRPr="0058378D">
        <w:rPr>
          <w:b/>
        </w:rPr>
        <w:t>.1 Appendix A:</w:t>
      </w:r>
      <w:r w:rsidRPr="0058378D">
        <w:t xml:space="preserve"> During the performance of this Contract, the Contractor, for itself, its </w:t>
      </w:r>
      <w:proofErr w:type="gramStart"/>
      <w:r w:rsidRPr="0058378D">
        <w:t>assignees</w:t>
      </w:r>
      <w:proofErr w:type="gramEnd"/>
      <w:r w:rsidRPr="0058378D">
        <w:t xml:space="preserve"> and successors in interest (hereinafter referred to as the “Contractor”) agrees as follows:</w:t>
      </w:r>
    </w:p>
    <w:p w14:paraId="4B75DA7A" w14:textId="77777777" w:rsidR="0058378D" w:rsidRPr="0058378D" w:rsidRDefault="0058378D" w:rsidP="009B0BBF">
      <w:pPr>
        <w:pStyle w:val="BodyText"/>
      </w:pPr>
      <w:r w:rsidRPr="0058378D">
        <w:tab/>
      </w:r>
      <w:r w:rsidRPr="0058378D">
        <w:tab/>
        <w:t xml:space="preserve">1. Compliance with Regulations: The Contractor shall comply with the Regulations relative to nondiscrimination in </w:t>
      </w:r>
      <w:proofErr w:type="gramStart"/>
      <w:r w:rsidRPr="0058378D">
        <w:t>Federally-assisted</w:t>
      </w:r>
      <w:proofErr w:type="gramEnd"/>
      <w:r w:rsidRPr="0058378D">
        <w:t xml:space="preserve"> programs of the US Department of Transportation (hereinafter, “USDOT”) Title 49, Code of Federal Regulations, Part 21, as they may be amended from time to time, (hereinafter referred to as the Regulations), which are herein incorporated by reference and made a part of this Contract.</w:t>
      </w:r>
    </w:p>
    <w:p w14:paraId="034B4D45" w14:textId="77777777" w:rsidR="0058378D" w:rsidRPr="0058378D" w:rsidRDefault="0058378D" w:rsidP="009B0BBF">
      <w:pPr>
        <w:pStyle w:val="BodyText"/>
      </w:pPr>
      <w:r w:rsidRPr="0058378D">
        <w:tab/>
      </w:r>
      <w:r w:rsidRPr="0058378D">
        <w:tab/>
        <w:t xml:space="preserve">2. Nondiscrimination: The Contractor, </w:t>
      </w:r>
      <w:proofErr w:type="gramStart"/>
      <w:r w:rsidRPr="0058378D">
        <w:t>with regard to</w:t>
      </w:r>
      <w:proofErr w:type="gramEnd"/>
      <w:r w:rsidRPr="0058378D">
        <w:t xml:space="preserve"> the work performed by it during the Contract, shall not discriminate on the basis of race, color, national origin or sex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14:paraId="7AE00676" w14:textId="77777777" w:rsidR="0058378D" w:rsidRPr="0058378D" w:rsidRDefault="0058378D" w:rsidP="009B0BBF">
      <w:pPr>
        <w:pStyle w:val="BodyText"/>
      </w:pPr>
      <w:r w:rsidRPr="0058378D">
        <w:tab/>
      </w:r>
      <w:r w:rsidRPr="0058378D">
        <w:tab/>
        <w:t>3. Solicitations for subcontractors, including procurements of materials and equipment: In all solicitations either by competitive bidding or negotiation made by the Contractor for work to be performed under subcontract, including procurements of materials or leases of equipment, each potential subcontractor or supplier shall be notified by the Contractor of the Contractor’s obligations under this contract and the Regulations relative to nondiscrimination on the basis of race, color, national origin, or sex.</w:t>
      </w:r>
    </w:p>
    <w:p w14:paraId="7F64D81F" w14:textId="77777777" w:rsidR="0058378D" w:rsidRPr="0058378D" w:rsidRDefault="0058378D" w:rsidP="009B0BBF">
      <w:pPr>
        <w:pStyle w:val="BodyText"/>
      </w:pPr>
      <w:r w:rsidRPr="0058378D">
        <w:tab/>
      </w:r>
      <w:r w:rsidRPr="0058378D">
        <w:tab/>
        <w:t xml:space="preserve">4. Information and Reports: The Contractor shall provide all information and reports required by the Regulations or directives issued pursuant thereto, and shall permit access to its books, records, accounts, other sources of information and its facilities as may be determined by the Florida Department of Transportation or the Federal Highway Administration, </w:t>
      </w:r>
      <w:r w:rsidRPr="0058378D">
        <w:lastRenderedPageBreak/>
        <w:t>Federal Transit Administration, Federal Aviation Administration, and Federal Motor Carrier Safety Administration to be pertinent to ascertain compliance with such Regulations, order and instructions. Where any information required of a Contractor is in the exclusive possession of another who fails or refuses to furnish this information the Contractor shall so certify to the Florida Department of Transportation, or the Federal Highway Administration, Federal Transit Administration, Federal Aviation Administration, or Federal Motor Carrier Safety Administration as appropriate, and shall set forth what efforts it has made to obtain the information.</w:t>
      </w:r>
    </w:p>
    <w:p w14:paraId="5AC42CC0" w14:textId="77777777" w:rsidR="0058378D" w:rsidRPr="0058378D" w:rsidRDefault="0058378D" w:rsidP="009B0BBF">
      <w:pPr>
        <w:pStyle w:val="BodyText"/>
      </w:pPr>
      <w:r w:rsidRPr="0058378D">
        <w:tab/>
      </w:r>
      <w:r w:rsidRPr="0058378D">
        <w:tab/>
        <w:t>5. Sanctions for Noncompliance: In the event of the Contractor’s noncompliance with the nondiscrimination provisions of this Contract, the Florida Department of Transportation shall impose such Contract sanctions as it or the Federal Highway Administration, Federal Transit Administration, Federal Aviation Administration, or Federal Motor Carrier Safety Administration may determine to be appropriate, including, but not limited to:</w:t>
      </w:r>
    </w:p>
    <w:p w14:paraId="32F59599" w14:textId="77777777" w:rsidR="0058378D" w:rsidRPr="0058378D" w:rsidRDefault="0058378D" w:rsidP="009B0BBF">
      <w:pPr>
        <w:pStyle w:val="BodyText"/>
      </w:pPr>
      <w:r w:rsidRPr="0058378D">
        <w:tab/>
      </w:r>
      <w:r w:rsidRPr="0058378D">
        <w:tab/>
      </w:r>
      <w:r w:rsidRPr="0058378D">
        <w:tab/>
        <w:t>a. withholding of payments to the Contractor under the Contract until the Contractor complies, or</w:t>
      </w:r>
    </w:p>
    <w:p w14:paraId="1278CBE0" w14:textId="77777777" w:rsidR="0058378D" w:rsidRPr="0058378D" w:rsidRDefault="0058378D" w:rsidP="009B0BBF">
      <w:pPr>
        <w:pStyle w:val="BodyText"/>
      </w:pPr>
      <w:r w:rsidRPr="0058378D">
        <w:tab/>
      </w:r>
      <w:r w:rsidRPr="0058378D">
        <w:tab/>
      </w:r>
      <w:r w:rsidRPr="0058378D">
        <w:tab/>
        <w:t xml:space="preserve">b. cancellation, </w:t>
      </w:r>
      <w:proofErr w:type="gramStart"/>
      <w:r w:rsidRPr="0058378D">
        <w:t>termination</w:t>
      </w:r>
      <w:proofErr w:type="gramEnd"/>
      <w:r w:rsidRPr="0058378D">
        <w:t xml:space="preserve"> or suspension of the Contract, in whole or in part.</w:t>
      </w:r>
    </w:p>
    <w:p w14:paraId="3F321A2E" w14:textId="77777777" w:rsidR="0058378D" w:rsidRPr="0058378D" w:rsidRDefault="0058378D" w:rsidP="009B0BBF">
      <w:pPr>
        <w:pStyle w:val="BodyText"/>
      </w:pPr>
      <w:r w:rsidRPr="0058378D">
        <w:tab/>
      </w:r>
      <w:r w:rsidRPr="0058378D">
        <w:tab/>
        <w:t xml:space="preserve">6. Incorporation of Provisions: The Contractor shall include the provisions of </w:t>
      </w:r>
      <w:r w:rsidR="00611213" w:rsidRPr="0058378D">
        <w:t>th</w:t>
      </w:r>
      <w:r w:rsidR="00611213">
        <w:t>is</w:t>
      </w:r>
      <w:r w:rsidR="00611213" w:rsidRPr="0058378D">
        <w:t xml:space="preserve"> </w:t>
      </w:r>
      <w:r w:rsidR="00611213">
        <w:t>appendix</w:t>
      </w:r>
      <w:r w:rsidRPr="0058378D">
        <w:t xml:space="preserve"> in every subcontract, including procurements of materials and leases of equipment, unless exempt by the Regulations, or directives issued pursuant thereto. The Contractor shall take such action with respect to any subcontract or procurement as the Florida Department of Transportation or the Federal Highway Administration, Federal Transit Administration, Federal Aviation Administration, or Federal Motor Carrier Safety Administration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Florida Department of Transportation to enter into such litigation to protect the interests of the Florida Department of Transportation, and, in addition, the Contractor may request the United States to enter into such litigation to protect the interests of the United States.</w:t>
      </w:r>
    </w:p>
    <w:p w14:paraId="00232D55" w14:textId="77777777" w:rsidR="0058378D" w:rsidRPr="0058378D" w:rsidRDefault="0058378D" w:rsidP="009B0BBF">
      <w:pPr>
        <w:pStyle w:val="BodyText"/>
      </w:pPr>
      <w:r w:rsidRPr="0058378D">
        <w:tab/>
      </w:r>
      <w:r w:rsidRPr="0058378D">
        <w:rPr>
          <w:b/>
        </w:rPr>
        <w:t>7-3</w:t>
      </w:r>
      <w:r w:rsidR="00CA5DF6">
        <w:rPr>
          <w:b/>
        </w:rPr>
        <w:t>1</w:t>
      </w:r>
      <w:r w:rsidRPr="0058378D">
        <w:rPr>
          <w:b/>
        </w:rPr>
        <w:t>.2 Appendix E:</w:t>
      </w:r>
      <w:r w:rsidRPr="0058378D">
        <w:t xml:space="preserve"> During the performance of this Contract, the Contractor, for itself, its assignees, and successors in interest (hereinafter referred to as the “Contractor” agrees to comply with the following non-discrimination statutes and authorities; including but not limited to:</w:t>
      </w:r>
    </w:p>
    <w:p w14:paraId="608EC874" w14:textId="77777777" w:rsidR="0058378D" w:rsidRPr="0058378D" w:rsidRDefault="0058378D" w:rsidP="009B0BBF">
      <w:pPr>
        <w:pStyle w:val="BodyText"/>
      </w:pPr>
      <w:r w:rsidRPr="0058378D">
        <w:tab/>
      </w:r>
      <w:r w:rsidRPr="0058378D">
        <w:tab/>
        <w:t>1. Title VI of the Civil Rights Act of 1964 (42 U.S.C. § 2000d et seq., 78 stat. 252), (prohibits discrimination on the basis of race, color, national origin); and 49 CFR Part </w:t>
      </w:r>
      <w:proofErr w:type="gramStart"/>
      <w:r w:rsidRPr="0058378D">
        <w:t>21;</w:t>
      </w:r>
      <w:proofErr w:type="gramEnd"/>
    </w:p>
    <w:p w14:paraId="60ACFB48" w14:textId="77777777" w:rsidR="0058378D" w:rsidRPr="0058378D" w:rsidRDefault="0058378D" w:rsidP="009B0BBF">
      <w:pPr>
        <w:pStyle w:val="BodyText"/>
      </w:pPr>
      <w:r w:rsidRPr="0058378D">
        <w:tab/>
      </w:r>
      <w:r w:rsidRPr="0058378D">
        <w:tab/>
        <w:t>2. The Uniform Relocation Assistance and Real Property Acquisition Policies Act of 1970, (42 U.S.C. § 4601), (prohibits unfair treatment of persons displaced or whose property has been acquired of Federal or Federal-aid programs and projects</w:t>
      </w:r>
      <w:proofErr w:type="gramStart"/>
      <w:r w:rsidRPr="0058378D">
        <w:t>);</w:t>
      </w:r>
      <w:proofErr w:type="gramEnd"/>
    </w:p>
    <w:p w14:paraId="6730EC05" w14:textId="77777777" w:rsidR="0058378D" w:rsidRPr="0058378D" w:rsidRDefault="0058378D" w:rsidP="009B0BBF">
      <w:pPr>
        <w:pStyle w:val="BodyText"/>
      </w:pPr>
      <w:r w:rsidRPr="0058378D">
        <w:tab/>
      </w:r>
      <w:r w:rsidRPr="0058378D">
        <w:tab/>
        <w:t>3. Federal-Aid Highway Act of 1973, (23 U.S.C § 324 et seq.), (prohibits discrimination on the basis of sex</w:t>
      </w:r>
      <w:proofErr w:type="gramStart"/>
      <w:r w:rsidRPr="0058378D">
        <w:t>);</w:t>
      </w:r>
      <w:proofErr w:type="gramEnd"/>
    </w:p>
    <w:p w14:paraId="5ADB671D" w14:textId="77777777" w:rsidR="0058378D" w:rsidRPr="0058378D" w:rsidRDefault="0058378D" w:rsidP="009B0BBF">
      <w:pPr>
        <w:pStyle w:val="BodyText"/>
      </w:pPr>
      <w:r w:rsidRPr="0058378D">
        <w:tab/>
      </w:r>
      <w:r w:rsidRPr="0058378D">
        <w:tab/>
        <w:t>4. Section 504 of the Rehabilitation Act of 1973 (29 U.S.C. § 794 et seq.), as amended, (prohibits discrimination on the basis of disability); and 49 CFR Part </w:t>
      </w:r>
      <w:proofErr w:type="gramStart"/>
      <w:r w:rsidRPr="0058378D">
        <w:t>27;</w:t>
      </w:r>
      <w:proofErr w:type="gramEnd"/>
    </w:p>
    <w:p w14:paraId="2E0FA192" w14:textId="77777777" w:rsidR="0058378D" w:rsidRPr="0058378D" w:rsidRDefault="0058378D" w:rsidP="009B0BBF">
      <w:pPr>
        <w:pStyle w:val="BodyText"/>
      </w:pPr>
      <w:r w:rsidRPr="0058378D">
        <w:tab/>
      </w:r>
      <w:r w:rsidRPr="0058378D">
        <w:tab/>
        <w:t>5. The Age Discrimination Act of 1975, as amended, (42 U.S.C. § 6101 et seq.), (prohibits discrimination on the basis of age</w:t>
      </w:r>
      <w:proofErr w:type="gramStart"/>
      <w:r w:rsidRPr="0058378D">
        <w:t>);</w:t>
      </w:r>
      <w:proofErr w:type="gramEnd"/>
    </w:p>
    <w:p w14:paraId="28B6364E" w14:textId="77777777" w:rsidR="0058378D" w:rsidRPr="0058378D" w:rsidRDefault="0058378D" w:rsidP="009B0BBF">
      <w:pPr>
        <w:pStyle w:val="BodyText"/>
      </w:pPr>
      <w:r w:rsidRPr="0058378D">
        <w:lastRenderedPageBreak/>
        <w:tab/>
      </w:r>
      <w:r w:rsidRPr="0058378D">
        <w:tab/>
        <w:t>6. Airport and Airway Improvement Act of 1982, (49 U.S.C. 471, Section 47123), as amended, (prohibits discrimination based on race, creed, color national origins or sex</w:t>
      </w:r>
      <w:proofErr w:type="gramStart"/>
      <w:r w:rsidRPr="0058378D">
        <w:t>);</w:t>
      </w:r>
      <w:proofErr w:type="gramEnd"/>
    </w:p>
    <w:p w14:paraId="714E2720" w14:textId="77777777" w:rsidR="0058378D" w:rsidRPr="0058378D" w:rsidRDefault="0058378D" w:rsidP="009B0BBF">
      <w:pPr>
        <w:pStyle w:val="BodyText"/>
      </w:pPr>
      <w:r w:rsidRPr="0058378D">
        <w:tab/>
      </w:r>
      <w:r w:rsidRPr="0058378D">
        <w:tab/>
        <w:t>7. 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5E3FD9D4" w14:textId="77777777" w:rsidR="00670350" w:rsidRDefault="0058378D" w:rsidP="009B0BBF">
      <w:pPr>
        <w:pStyle w:val="BodyText"/>
      </w:pPr>
      <w:r w:rsidRPr="0058378D">
        <w:tab/>
      </w:r>
      <w:r w:rsidRPr="0058378D">
        <w:tab/>
        <w:t>8. Titles II and III of the Americans with Disabilities Act, which prohibits discrimination on the basis of disability in the operation of public entities, public and private transportation systems, places of public accommodation, and certain testing entities (42 U.S.C. §§ 12131 – 12189) as implemented by Department of Transportation regulation</w:t>
      </w:r>
      <w:r w:rsidR="00CA5DF6">
        <w:t xml:space="preserve">s at 49 C.F.R. parts 37 and </w:t>
      </w:r>
      <w:proofErr w:type="gramStart"/>
      <w:r w:rsidR="00CA5DF6">
        <w:t>38;</w:t>
      </w:r>
      <w:proofErr w:type="gramEnd"/>
    </w:p>
    <w:p w14:paraId="529486BC" w14:textId="77777777" w:rsidR="00E439E9" w:rsidRPr="000865CB" w:rsidRDefault="00E439E9" w:rsidP="009B0BBF">
      <w:pPr>
        <w:pStyle w:val="BodyText"/>
      </w:pPr>
      <w:r w:rsidRPr="000865CB">
        <w:tab/>
      </w:r>
      <w:r w:rsidRPr="000865CB">
        <w:tab/>
        <w:t>9. The Federal Aviation Administration’s Non-discrimination statute (49 U.S.C. § 47123) (prohibits discrimination on the basis of race, color, national origin, and sex</w:t>
      </w:r>
      <w:proofErr w:type="gramStart"/>
      <w:r w:rsidRPr="000865CB">
        <w:t>);</w:t>
      </w:r>
      <w:proofErr w:type="gramEnd"/>
    </w:p>
    <w:p w14:paraId="2701C9A4" w14:textId="77777777" w:rsidR="00E439E9" w:rsidRPr="000865CB" w:rsidRDefault="00E439E9" w:rsidP="009B0BBF">
      <w:pPr>
        <w:pStyle w:val="BodyText"/>
      </w:pPr>
      <w:r w:rsidRPr="000865CB">
        <w:tab/>
      </w:r>
      <w:r w:rsidRPr="000865CB">
        <w:tab/>
        <w:t xml:space="preserve">10. 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w:t>
      </w:r>
      <w:proofErr w:type="gramStart"/>
      <w:r w:rsidRPr="000865CB">
        <w:t>populations;</w:t>
      </w:r>
      <w:proofErr w:type="gramEnd"/>
    </w:p>
    <w:p w14:paraId="0AA16F46" w14:textId="77777777" w:rsidR="00E439E9" w:rsidRPr="000865CB" w:rsidRDefault="00E439E9" w:rsidP="009B0BBF">
      <w:pPr>
        <w:pStyle w:val="BodyText"/>
      </w:pPr>
      <w:r w:rsidRPr="000865CB">
        <w:tab/>
      </w:r>
      <w:r w:rsidRPr="000865CB">
        <w:tab/>
        <w:t>11. 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roofErr w:type="gramStart"/>
      <w:r w:rsidRPr="000865CB">
        <w:t>);</w:t>
      </w:r>
      <w:proofErr w:type="gramEnd"/>
    </w:p>
    <w:p w14:paraId="6E3689F9" w14:textId="77777777" w:rsidR="00E439E9" w:rsidRDefault="00E439E9" w:rsidP="009B0BBF">
      <w:pPr>
        <w:pStyle w:val="BodyText"/>
      </w:pPr>
      <w:r w:rsidRPr="000865CB">
        <w:tab/>
      </w:r>
      <w:r w:rsidRPr="000865CB">
        <w:tab/>
        <w:t>12. Title IX of the Education Amendments of 1972, as amended, which prohibits discrimination based on sex in education programs, or acti</w:t>
      </w:r>
      <w:r>
        <w:t>vities (20 U.S.C. 1681 et seq.).</w:t>
      </w:r>
    </w:p>
    <w:p w14:paraId="3D58027A" w14:textId="7631C51C" w:rsidR="00F97060" w:rsidRPr="00F97060" w:rsidRDefault="0079156D" w:rsidP="00A74F26">
      <w:pPr>
        <w:pStyle w:val="Heading2"/>
      </w:pPr>
      <w:bookmarkStart w:id="19" w:name="_Toc52537758"/>
      <w:bookmarkStart w:id="20" w:name="_Toc52538042"/>
      <w:r>
        <w:t>FROM SECTION</w:t>
      </w:r>
      <w:r w:rsidR="00C61A6B">
        <w:t xml:space="preserve"> 8</w:t>
      </w:r>
      <w:r w:rsidR="00F97060" w:rsidRPr="00F97060">
        <w:t xml:space="preserve"> (</w:t>
      </w:r>
      <w:r w:rsidR="00CE4F01">
        <w:t>SUBLETTING, CONTRACT TIME EXTENSION, AND LIQUIDATED DAMAGES</w:t>
      </w:r>
      <w:r w:rsidR="00B07D22" w:rsidRPr="00F97060">
        <w:t>)</w:t>
      </w:r>
      <w:r w:rsidR="00B07D22">
        <w:t>.</w:t>
      </w:r>
      <w:bookmarkEnd w:id="19"/>
      <w:bookmarkEnd w:id="20"/>
    </w:p>
    <w:p w14:paraId="7463E73F" w14:textId="77777777" w:rsidR="003E2E86" w:rsidRPr="003E2E86" w:rsidRDefault="003E2E86" w:rsidP="009B0BBF">
      <w:pPr>
        <w:pStyle w:val="Article"/>
      </w:pPr>
      <w:r w:rsidRPr="003E2E86">
        <w:t>8-1 Subletting or Assigning of Contracts.</w:t>
      </w:r>
    </w:p>
    <w:p w14:paraId="37AB4F6D" w14:textId="77777777" w:rsidR="003E2E86" w:rsidRPr="003E2E86" w:rsidRDefault="003E2E86" w:rsidP="009B0BBF">
      <w:pPr>
        <w:pStyle w:val="BodyText"/>
      </w:pPr>
      <w:r w:rsidRPr="003E2E86">
        <w:tab/>
        <w:t>Do not, sell, transfer, assign or otherwise dispose of the Contract or Contracts or any portion thereof, or of the right, title, or interest therein, without written consent of the Department. If the Contractor chooses to sublet any portion of the Contract, the Contractor must provide a written request to sublet work on the Certification of Sublet Work form developed by the Department for this purpose. With the Engineer’s acceptance of the request, the Contractor may sublet a portion of the work, but shall perform with its 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4212E609" w14:textId="77777777" w:rsidR="003E2E86" w:rsidRPr="003E2E86" w:rsidRDefault="003E2E86" w:rsidP="009B0BBF">
      <w:pPr>
        <w:pStyle w:val="BodyText"/>
      </w:pPr>
      <w:r w:rsidRPr="003E2E86">
        <w:tab/>
        <w:t xml:space="preserve">Include in the total Contract amount the cost of materials and manufactured component products, and their transportation to the project site. </w:t>
      </w:r>
      <w:proofErr w:type="gramStart"/>
      <w:r w:rsidRPr="003E2E86">
        <w:t>For the purpose of</w:t>
      </w:r>
      <w:proofErr w:type="gramEnd"/>
      <w:r w:rsidRPr="003E2E86">
        <w:t xml:space="preserve"> meeting this requirement the Department will not consider off-site commercial production of materials and manufactured </w:t>
      </w:r>
      <w:r w:rsidRPr="003E2E86">
        <w:lastRenderedPageBreak/>
        <w:t>component products that the Contractor purchases, or their transportation to the project, as subcontracted work.</w:t>
      </w:r>
    </w:p>
    <w:p w14:paraId="6A0FAE26" w14:textId="77777777" w:rsidR="003E2E86" w:rsidRPr="003E2E86" w:rsidRDefault="003E2E86" w:rsidP="009B0BBF">
      <w:pPr>
        <w:pStyle w:val="BodyText"/>
      </w:pPr>
      <w:r w:rsidRPr="003E2E86">
        <w:tab/>
        <w:t>If the Contractor sublets a part of a Contract item, the Department will use only the sublet proportional cost in determining the percentage of subcontracted normal work.</w:t>
      </w:r>
    </w:p>
    <w:p w14:paraId="7698E18F" w14:textId="77777777" w:rsidR="003E2E86" w:rsidRPr="003E2E86" w:rsidRDefault="003E2E86" w:rsidP="009B0BBF">
      <w:pPr>
        <w:pStyle w:val="BodyText"/>
      </w:pPr>
      <w:r w:rsidRPr="003E2E86">
        <w:tab/>
        <w:t>Execute all agreements to sublet work in writing and include all pertinent provisions and requirements of the Contract. All other agreements must be in writing and reference all applicable Contract provisions. Upon request, furnish the Department with a copy of the subcontract and agreement. The subletting of work does not relieve the Contractor or the surety of their respective liabilities under the Contract.</w:t>
      </w:r>
    </w:p>
    <w:p w14:paraId="62123185" w14:textId="77777777" w:rsidR="00FD613F" w:rsidRPr="003E2E86" w:rsidRDefault="003E2E86" w:rsidP="009B0BBF">
      <w:pPr>
        <w:pStyle w:val="BodyText"/>
      </w:pPr>
      <w:r w:rsidRPr="003E2E86">
        <w:tab/>
        <w:t>The Department recognizes a subcontractor only in the capacity of an employee or agent of the Contractor, and the Engineer may require the Contractor to remove the subcontractor as in the case of an employee.</w:t>
      </w:r>
    </w:p>
    <w:p w14:paraId="6F029DD8" w14:textId="54DBC039" w:rsidR="003E2E86" w:rsidRPr="003E2E86" w:rsidRDefault="00FD613F" w:rsidP="009B0BBF">
      <w:pPr>
        <w:pStyle w:val="BodyText"/>
      </w:pPr>
      <w:r w:rsidRPr="00F43C3B">
        <w:tab/>
      </w:r>
      <w:r w:rsidRPr="00F43C3B">
        <w:tab/>
      </w:r>
      <w:r w:rsidR="003E2E86" w:rsidRPr="003E2E86">
        <w:rPr>
          <w:b/>
          <w:bCs/>
        </w:rPr>
        <w:t>8-7.3.2 Contract Time Extensions:</w:t>
      </w:r>
      <w:r w:rsidR="003E2E86" w:rsidRPr="003E2E86">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526E6233" w14:textId="77777777" w:rsidR="003E2E86" w:rsidRPr="003E2E86" w:rsidRDefault="003E2E86" w:rsidP="009B0BBF">
      <w:pPr>
        <w:pStyle w:val="BodyText"/>
      </w:pPr>
      <w:r w:rsidRPr="003E2E86">
        <w:tab/>
      </w:r>
      <w:r w:rsidRPr="003E2E86">
        <w:tab/>
      </w:r>
      <w:r w:rsidRPr="003E2E86">
        <w:tab/>
        <w:t>Whenever the Engineer suspends the Contractor’s operations, as provided in 8</w:t>
      </w:r>
      <w:r w:rsidRPr="003E2E86">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6FBA2CBF" w14:textId="77777777" w:rsidR="003E2E86" w:rsidRPr="003E2E86" w:rsidRDefault="003E2E86" w:rsidP="009B0BBF">
      <w:pPr>
        <w:pStyle w:val="BodyText"/>
      </w:pPr>
      <w:r w:rsidRPr="003E2E86">
        <w:tab/>
      </w:r>
      <w:r w:rsidRPr="003E2E86">
        <w:tab/>
      </w:r>
      <w:r w:rsidRPr="003E2E86">
        <w:tab/>
        <w:t xml:space="preserve">The Department does not include an allowance for delays caused by the effects of inclement weather or suspension of Contractor’s operations in establishing Contract Time. The Engineer will continually monitor the effects of weather and, when found justified, grant time extensions on either a bimonthly or monthly basis. The Engineer will not require the Contractor to submit a request for additional time </w:t>
      </w:r>
      <w:proofErr w:type="gramStart"/>
      <w:r w:rsidRPr="003E2E86">
        <w:t>due to the effects</w:t>
      </w:r>
      <w:proofErr w:type="gramEnd"/>
      <w:r w:rsidRPr="003E2E86">
        <w:t xml:space="preserve"> of weather.</w:t>
      </w:r>
    </w:p>
    <w:p w14:paraId="54537CA5" w14:textId="77777777" w:rsidR="003E2E86" w:rsidRPr="003E2E86" w:rsidRDefault="003E2E86" w:rsidP="009B0BBF">
      <w:pPr>
        <w:pStyle w:val="BodyText"/>
      </w:pPr>
      <w:r w:rsidRPr="003E2E86">
        <w:tab/>
      </w:r>
      <w:r w:rsidRPr="003E2E86">
        <w:tab/>
      </w:r>
      <w:r w:rsidRPr="003E2E86">
        <w:tab/>
        <w:t>The Department will grant time extensions, on a day for day basis, for delays caused by the effects of rains or other inclement weather conditions, related adverse soil conditions or suspension of operations that prevent the Contractor from productively performing controlling items of work resulting in:</w:t>
      </w:r>
    </w:p>
    <w:p w14:paraId="21E19717" w14:textId="77777777" w:rsidR="003E2E86" w:rsidRPr="003E2E86" w:rsidRDefault="003E2E86" w:rsidP="009B0BBF">
      <w:pPr>
        <w:pStyle w:val="BodyText"/>
      </w:pPr>
      <w:r w:rsidRPr="003E2E86">
        <w:tab/>
      </w:r>
      <w:r w:rsidRPr="003E2E86">
        <w:tab/>
      </w:r>
      <w:r w:rsidRPr="003E2E86">
        <w:tab/>
      </w:r>
      <w:r w:rsidRPr="003E2E86">
        <w:tab/>
        <w:t xml:space="preserve">1. The Contractor being unable to work at least 50% of the normal </w:t>
      </w:r>
      <w:proofErr w:type="gramStart"/>
      <w:r w:rsidRPr="003E2E86">
        <w:t>work day</w:t>
      </w:r>
      <w:proofErr w:type="gramEnd"/>
      <w:r w:rsidRPr="003E2E86">
        <w:t xml:space="preserve"> on pre-determined controlling work items; or</w:t>
      </w:r>
    </w:p>
    <w:p w14:paraId="666E1C54" w14:textId="5BAD0EAC" w:rsidR="003E2E86" w:rsidRDefault="003E2E86" w:rsidP="009B0BBF">
      <w:pPr>
        <w:pStyle w:val="BodyText"/>
      </w:pPr>
      <w:r w:rsidRPr="003E2E86">
        <w:tab/>
      </w:r>
      <w:r w:rsidRPr="003E2E86">
        <w:tab/>
      </w:r>
      <w:r w:rsidRPr="003E2E86">
        <w:tab/>
      </w:r>
      <w:r w:rsidRPr="003E2E86">
        <w:tab/>
        <w:t>2.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652B5368" w14:textId="77777777" w:rsidR="00FB2CDD" w:rsidRDefault="00FB2CDD" w:rsidP="009B0BBF">
      <w:pPr>
        <w:pStyle w:val="BodyText"/>
      </w:pPr>
      <w:r>
        <w:tab/>
      </w:r>
      <w:r>
        <w:tab/>
      </w:r>
      <w:r>
        <w:tab/>
        <w:t xml:space="preserve">When the Department grants a time extension due to rains or other inclement weather, the Contractor shall submit any objection to the additional time in writing within ten calendar days from receipt of written notice from the Engineer. Failure to submit a written appeal within ten calendar days from receipt of the written notice shall constitute a waiver of </w:t>
      </w:r>
      <w:proofErr w:type="gramStart"/>
      <w:r>
        <w:t>any and all</w:t>
      </w:r>
      <w:proofErr w:type="gramEnd"/>
      <w:r>
        <w:t xml:space="preserve"> rights to appeal the Department’s decision at a later time.</w:t>
      </w:r>
    </w:p>
    <w:p w14:paraId="2941AD97" w14:textId="77777777" w:rsidR="003E2E86" w:rsidRPr="003E2E86" w:rsidRDefault="003E2E86" w:rsidP="009B0BBF">
      <w:pPr>
        <w:pStyle w:val="BodyText"/>
      </w:pPr>
      <w:r w:rsidRPr="003E2E86">
        <w:tab/>
      </w:r>
      <w:r w:rsidRPr="003E2E86">
        <w:tab/>
      </w:r>
      <w:r w:rsidRPr="003E2E86">
        <w:tab/>
        <w:t>No additional compensation will be made for delays caused by the effects of inclement weather.</w:t>
      </w:r>
    </w:p>
    <w:p w14:paraId="57AD42FC" w14:textId="77777777" w:rsidR="003E2E86" w:rsidRPr="003E2E86" w:rsidRDefault="003E2E86" w:rsidP="009B0BBF">
      <w:pPr>
        <w:pStyle w:val="BodyText"/>
      </w:pPr>
      <w:r w:rsidRPr="003E2E86">
        <w:lastRenderedPageBreak/>
        <w:tab/>
      </w:r>
      <w:r w:rsidRPr="003E2E86">
        <w:tab/>
      </w:r>
      <w:r w:rsidRPr="003E2E86">
        <w:tab/>
        <w:t>The Department will 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furnish 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2CEFA22D" w14:textId="77777777" w:rsidR="003E2E86" w:rsidRPr="003E2E86" w:rsidRDefault="003E2E86" w:rsidP="009B0BBF">
      <w:pPr>
        <w:pStyle w:val="BodyText"/>
      </w:pPr>
      <w:r w:rsidRPr="003E2E86">
        <w:tab/>
      </w:r>
      <w:r w:rsidRPr="003E2E86">
        <w:tab/>
      </w:r>
      <w:r w:rsidRPr="003E2E86">
        <w:tab/>
        <w:t>The Department will not consider requests for time extension due to delay in the delivery of custom manufactured equipment such as traffic signal equipment, highway lighting equipment, etc., unless the Contractor furnishes 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002D7005" w14:textId="77777777" w:rsidR="003E2E86" w:rsidRPr="003E2E86" w:rsidRDefault="003E2E86" w:rsidP="009B0BBF">
      <w:pPr>
        <w:pStyle w:val="BodyText"/>
      </w:pPr>
      <w:r w:rsidRPr="003E2E86">
        <w:tab/>
      </w:r>
      <w:r w:rsidRPr="003E2E86">
        <w:tab/>
      </w:r>
      <w:r w:rsidRPr="003E2E86">
        <w:tab/>
        <w:t xml:space="preserve">The Department will consider the </w:t>
      </w:r>
      <w:proofErr w:type="spellStart"/>
      <w:r w:rsidRPr="003E2E86">
        <w:t>affect</w:t>
      </w:r>
      <w:proofErr w:type="spellEnd"/>
      <w:r w:rsidRPr="003E2E86">
        <w:t xml:space="preserve"> of utility relocation and adjustment work on job progress as the basis for granting a time extension only if all the following criteria are met:</w:t>
      </w:r>
    </w:p>
    <w:p w14:paraId="6A2F10DC" w14:textId="77777777" w:rsidR="003E2E86" w:rsidRPr="003E2E86" w:rsidRDefault="003E2E86" w:rsidP="009B0BBF">
      <w:pPr>
        <w:pStyle w:val="BodyText"/>
      </w:pPr>
      <w:r w:rsidRPr="003E2E86">
        <w:tab/>
      </w:r>
      <w:r w:rsidRPr="003E2E86">
        <w:tab/>
      </w:r>
      <w:r w:rsidRPr="003E2E86">
        <w:tab/>
      </w:r>
      <w:r w:rsidRPr="003E2E86">
        <w:tab/>
        <w:t>1. Delays are the result of either utility work that was not detailed in the Plans, or utility work that was detailed in the Plans but was not accomplished in reasonably close accordance with the schedule included in the Contract Documents.</w:t>
      </w:r>
    </w:p>
    <w:p w14:paraId="2AA6A5BC" w14:textId="77777777" w:rsidR="003E2E86" w:rsidRPr="003E2E86" w:rsidRDefault="003E2E86" w:rsidP="009B0BBF">
      <w:pPr>
        <w:pStyle w:val="BodyText"/>
      </w:pPr>
      <w:r w:rsidRPr="003E2E86">
        <w:tab/>
      </w:r>
      <w:r w:rsidRPr="003E2E86">
        <w:tab/>
      </w:r>
      <w:r w:rsidRPr="003E2E86">
        <w:tab/>
      </w:r>
      <w:r w:rsidRPr="003E2E86">
        <w:tab/>
        <w:t xml:space="preserve">2. Utility work </w:t>
      </w:r>
      <w:proofErr w:type="gramStart"/>
      <w:r w:rsidRPr="003E2E86">
        <w:t>actually affected</w:t>
      </w:r>
      <w:proofErr w:type="gramEnd"/>
      <w:r w:rsidRPr="003E2E86">
        <w:t xml:space="preserve"> progress toward completion of controlling work items.</w:t>
      </w:r>
    </w:p>
    <w:p w14:paraId="5630EF0B" w14:textId="77777777" w:rsidR="003E2E86" w:rsidRPr="003E2E86" w:rsidRDefault="003E2E86" w:rsidP="009B0BBF">
      <w:pPr>
        <w:pStyle w:val="BodyText"/>
      </w:pPr>
      <w:r w:rsidRPr="003E2E86">
        <w:tab/>
      </w:r>
      <w:r w:rsidRPr="003E2E86">
        <w:tab/>
      </w:r>
      <w:r w:rsidRPr="003E2E86">
        <w:tab/>
      </w:r>
      <w:r w:rsidRPr="003E2E86">
        <w:tab/>
        <w:t>3.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2E4F595B" w14:textId="77777777" w:rsidR="003E2E86" w:rsidRPr="003E2E86" w:rsidRDefault="003E2E86" w:rsidP="009B0BBF">
      <w:pPr>
        <w:pStyle w:val="BodyText"/>
      </w:pPr>
      <w:r w:rsidRPr="003E2E86">
        <w:tab/>
      </w:r>
      <w:r w:rsidRPr="003E2E86">
        <w:tab/>
      </w:r>
      <w:r w:rsidRPr="003E2E86">
        <w:tab/>
        <w:t>As a condition precedent to an extension of Contract Time the Contractor must submit to the Engineer:</w:t>
      </w:r>
    </w:p>
    <w:p w14:paraId="3523C22A" w14:textId="77777777" w:rsidR="003E2E86" w:rsidRPr="003E2E86" w:rsidRDefault="003E2E86" w:rsidP="009B0BBF">
      <w:pPr>
        <w:pStyle w:val="BodyText"/>
      </w:pPr>
      <w:r w:rsidRPr="003E2E86">
        <w:tab/>
      </w:r>
      <w:r w:rsidRPr="003E2E86">
        <w:tab/>
      </w:r>
      <w:r w:rsidRPr="003E2E86">
        <w:tab/>
      </w:r>
      <w:r w:rsidRPr="003E2E86">
        <w:tab/>
        <w:t xml:space="preserve">A preliminary request for an extension of Contract Time must be made in writing to the Engineer within ten calendar days after the commencement of a delay to a controlling item of work. If the Contractor fails to submit this required preliminary request for an extension of Contract Time, the Contractor fully, completely, </w:t>
      </w:r>
      <w:proofErr w:type="gramStart"/>
      <w:r w:rsidRPr="003E2E86">
        <w:t>absolutely</w:t>
      </w:r>
      <w:proofErr w:type="gramEnd"/>
      <w:r w:rsidRPr="003E2E86">
        <w:t xml:space="preserve">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p>
    <w:p w14:paraId="37DC9163" w14:textId="77777777" w:rsidR="003E2E86" w:rsidRPr="003E2E86" w:rsidRDefault="003E2E86" w:rsidP="009B0BBF">
      <w:pPr>
        <w:pStyle w:val="BodyText"/>
      </w:pPr>
      <w:r w:rsidRPr="003E2E86">
        <w:tab/>
      </w:r>
      <w:r w:rsidRPr="003E2E86">
        <w:tab/>
      </w:r>
      <w:r w:rsidRPr="003E2E86">
        <w:tab/>
      </w:r>
      <w:r w:rsidRPr="003E2E86">
        <w:tab/>
        <w:t xml:space="preserve">Furthermore,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w:t>
      </w:r>
      <w:r w:rsidRPr="003E2E86">
        <w:lastRenderedPageBreak/>
        <w:t>compensable, then the Contractor shall also be required to submit with the request for a Contract Time extension a detailed cost analysis of the requested additional compensation.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23C24B6C" w14:textId="77777777" w:rsidR="003E2E86" w:rsidRPr="003E2E86" w:rsidRDefault="003E2E86" w:rsidP="009B0BBF">
      <w:pPr>
        <w:pStyle w:val="BodyText"/>
      </w:pPr>
      <w:r w:rsidRPr="003E2E86">
        <w:tab/>
      </w:r>
      <w:r w:rsidRPr="003E2E86">
        <w:tab/>
      </w:r>
      <w:r w:rsidRPr="003E2E86">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6FD43A82" w14:textId="77777777" w:rsidR="003E2E86" w:rsidRDefault="003E2E86" w:rsidP="009B0BBF">
      <w:pPr>
        <w:pStyle w:val="BodyText"/>
      </w:pPr>
      <w:r w:rsidRPr="003E2E86">
        <w:tab/>
      </w:r>
      <w:r w:rsidRPr="003E2E86">
        <w:tab/>
      </w:r>
      <w:r w:rsidRPr="003E2E86">
        <w:tab/>
        <w:t>The existence of an accepted schedule, including any required update(s),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3BD589FC" w14:textId="77777777" w:rsidR="00FD613F" w:rsidRPr="003E2E86" w:rsidRDefault="00FD613F" w:rsidP="009106E8">
      <w:pPr>
        <w:pStyle w:val="Article"/>
      </w:pPr>
      <w:r w:rsidRPr="003E2E86">
        <w:t>8-10 Liquidated Damages for Failure to Complete the Work.</w:t>
      </w:r>
    </w:p>
    <w:p w14:paraId="221317F4" w14:textId="77777777" w:rsidR="00FB2CDD" w:rsidRPr="00F64605" w:rsidRDefault="00FB2CDD" w:rsidP="00FB2CDD">
      <w:pPr>
        <w:pStyle w:val="BodyText"/>
      </w:pPr>
      <w:r w:rsidRPr="00F43C3B">
        <w:tab/>
      </w:r>
      <w:r w:rsidRPr="00F43C3B">
        <w:rPr>
          <w:b/>
        </w:rPr>
        <w:t xml:space="preserve">8-10.2 </w:t>
      </w:r>
      <w:proofErr w:type="gramStart"/>
      <w:r w:rsidRPr="00F43C3B">
        <w:rPr>
          <w:b/>
        </w:rPr>
        <w:t>Amount</w:t>
      </w:r>
      <w:proofErr w:type="gramEnd"/>
      <w:r w:rsidRPr="00F43C3B">
        <w:rPr>
          <w:b/>
        </w:rPr>
        <w:t xml:space="preserve"> of Liquidated Damages</w:t>
      </w:r>
      <w:r w:rsidRPr="00F43C3B">
        <w:t xml:space="preserve">: </w:t>
      </w:r>
      <w:r w:rsidRPr="00F64605">
        <w:t>Applicable liquidated damages are the amounts established in the following schedule:</w:t>
      </w:r>
    </w:p>
    <w:p w14:paraId="518AB4EB" w14:textId="77777777" w:rsidR="00FB2CDD" w:rsidRPr="00F64605" w:rsidRDefault="00FB2CDD" w:rsidP="00FB2CDD">
      <w:pPr>
        <w:tabs>
          <w:tab w:val="left" w:pos="720"/>
        </w:tabs>
      </w:pPr>
    </w:p>
    <w:p w14:paraId="514B8DF0" w14:textId="77777777" w:rsidR="00FB2CDD" w:rsidRPr="00F64605" w:rsidRDefault="00FB2CDD" w:rsidP="009B0BBF">
      <w:pPr>
        <w:tabs>
          <w:tab w:val="left" w:pos="720"/>
        </w:tabs>
        <w:spacing w:after="0" w:line="240" w:lineRule="auto"/>
        <w:ind w:left="1440"/>
        <w:rPr>
          <w:u w:val="single"/>
        </w:rPr>
      </w:pPr>
      <w:r w:rsidRPr="00323DE5">
        <w:rPr>
          <w:rStyle w:val="BodyTextChar"/>
        </w:rPr>
        <w:t>Original Contract Amount</w:t>
      </w:r>
      <w:r w:rsidRPr="00323DE5">
        <w:rPr>
          <w:rStyle w:val="BodyTextChar"/>
        </w:rPr>
        <w:tab/>
        <w:t>Daily Charge Per Calendar Day</w:t>
      </w:r>
    </w:p>
    <w:p w14:paraId="5A90FF9C" w14:textId="0D6A3D93" w:rsidR="00FB2CDD" w:rsidRPr="00323DE5" w:rsidRDefault="00FB2CDD" w:rsidP="009B0BBF">
      <w:pPr>
        <w:keepLines/>
        <w:tabs>
          <w:tab w:val="right" w:leader="dot" w:pos="7200"/>
        </w:tabs>
        <w:spacing w:after="0" w:line="240" w:lineRule="auto"/>
        <w:ind w:left="1440"/>
        <w:rPr>
          <w:rStyle w:val="BodyTextChar"/>
        </w:rPr>
      </w:pPr>
      <w:r w:rsidRPr="00323DE5">
        <w:rPr>
          <w:rStyle w:val="BodyTextChar"/>
        </w:rPr>
        <w:t>$50,000 and under</w:t>
      </w:r>
      <w:r w:rsidRPr="00323DE5">
        <w:rPr>
          <w:rStyle w:val="BodyTextChar"/>
        </w:rPr>
        <w:tab/>
        <w:t>$</w:t>
      </w:r>
      <w:r>
        <w:rPr>
          <w:rStyle w:val="BodyTextChar"/>
        </w:rPr>
        <w:t>868</w:t>
      </w:r>
    </w:p>
    <w:p w14:paraId="07AAF232" w14:textId="3FC8F556" w:rsidR="00FB2CDD" w:rsidRPr="00323DE5" w:rsidRDefault="00FB2CDD" w:rsidP="009B0BBF">
      <w:pPr>
        <w:keepLines/>
        <w:tabs>
          <w:tab w:val="right" w:leader="dot" w:pos="7200"/>
        </w:tabs>
        <w:spacing w:after="0" w:line="240" w:lineRule="auto"/>
        <w:ind w:firstLine="1440"/>
        <w:rPr>
          <w:rStyle w:val="BodyTextChar"/>
        </w:rPr>
      </w:pPr>
      <w:r w:rsidRPr="00323DE5">
        <w:rPr>
          <w:rStyle w:val="BodyTextChar"/>
        </w:rPr>
        <w:t>Over $50,000 but less than $250,000</w:t>
      </w:r>
      <w:r w:rsidRPr="00323DE5">
        <w:rPr>
          <w:rStyle w:val="BodyTextChar"/>
        </w:rPr>
        <w:tab/>
        <w:t>$</w:t>
      </w:r>
      <w:r>
        <w:rPr>
          <w:rStyle w:val="BodyTextChar"/>
        </w:rPr>
        <w:t>882</w:t>
      </w:r>
    </w:p>
    <w:p w14:paraId="441A1891" w14:textId="1B78C248" w:rsidR="00FB2CDD" w:rsidRPr="00323DE5" w:rsidRDefault="00FB2CDD" w:rsidP="009B0BBF">
      <w:pPr>
        <w:keepLines/>
        <w:tabs>
          <w:tab w:val="right" w:leader="dot" w:pos="7200"/>
        </w:tabs>
        <w:spacing w:after="0" w:line="240" w:lineRule="auto"/>
        <w:ind w:firstLine="1440"/>
        <w:rPr>
          <w:rStyle w:val="BodyTextChar"/>
        </w:rPr>
      </w:pPr>
      <w:r w:rsidRPr="00323DE5">
        <w:rPr>
          <w:rStyle w:val="BodyTextChar"/>
        </w:rPr>
        <w:t>$250,000 but less than $500,000</w:t>
      </w:r>
      <w:r w:rsidRPr="00323DE5">
        <w:rPr>
          <w:rStyle w:val="BodyTextChar"/>
        </w:rPr>
        <w:tab/>
        <w:t>$</w:t>
      </w:r>
      <w:r>
        <w:rPr>
          <w:rStyle w:val="BodyTextChar"/>
        </w:rPr>
        <w:t>1,197</w:t>
      </w:r>
    </w:p>
    <w:p w14:paraId="382D598E" w14:textId="02C1F610" w:rsidR="00FB2CDD" w:rsidRPr="00323DE5" w:rsidRDefault="00FB2CDD" w:rsidP="009B0BBF">
      <w:pPr>
        <w:keepLines/>
        <w:tabs>
          <w:tab w:val="right" w:leader="dot" w:pos="7200"/>
        </w:tabs>
        <w:spacing w:after="0" w:line="240" w:lineRule="auto"/>
        <w:ind w:firstLine="1440"/>
        <w:rPr>
          <w:rStyle w:val="BodyTextChar"/>
        </w:rPr>
      </w:pPr>
      <w:r w:rsidRPr="00323DE5">
        <w:rPr>
          <w:rStyle w:val="BodyTextChar"/>
        </w:rPr>
        <w:t>$500,000 but less than $2,500,000</w:t>
      </w:r>
      <w:r w:rsidRPr="00323DE5">
        <w:rPr>
          <w:rStyle w:val="BodyTextChar"/>
        </w:rPr>
        <w:tab/>
        <w:t>$</w:t>
      </w:r>
      <w:r>
        <w:rPr>
          <w:rStyle w:val="BodyTextChar"/>
        </w:rPr>
        <w:t>1,694</w:t>
      </w:r>
    </w:p>
    <w:p w14:paraId="3ED15F1F" w14:textId="6609763D" w:rsidR="00FB2CDD" w:rsidRPr="00323DE5" w:rsidRDefault="00FB2CDD" w:rsidP="009B0BBF">
      <w:pPr>
        <w:keepLines/>
        <w:tabs>
          <w:tab w:val="right" w:leader="dot" w:pos="7200"/>
        </w:tabs>
        <w:spacing w:after="0" w:line="240" w:lineRule="auto"/>
        <w:ind w:firstLine="1440"/>
        <w:rPr>
          <w:rStyle w:val="BodyTextChar"/>
        </w:rPr>
      </w:pPr>
      <w:r w:rsidRPr="00323DE5">
        <w:rPr>
          <w:rStyle w:val="BodyTextChar"/>
        </w:rPr>
        <w:t>$2,500,000 but less than $5,000,000</w:t>
      </w:r>
      <w:r w:rsidRPr="00323DE5">
        <w:rPr>
          <w:rStyle w:val="BodyTextChar"/>
        </w:rPr>
        <w:tab/>
        <w:t>$</w:t>
      </w:r>
      <w:r>
        <w:rPr>
          <w:rStyle w:val="BodyTextChar"/>
        </w:rPr>
        <w:t>2,592</w:t>
      </w:r>
    </w:p>
    <w:p w14:paraId="013B0D7E" w14:textId="1409E55F" w:rsidR="00FB2CDD" w:rsidRPr="00323DE5" w:rsidRDefault="00FB2CDD" w:rsidP="009B0BBF">
      <w:pPr>
        <w:keepLines/>
        <w:tabs>
          <w:tab w:val="right" w:leader="dot" w:pos="7200"/>
        </w:tabs>
        <w:spacing w:after="0" w:line="240" w:lineRule="auto"/>
        <w:ind w:firstLine="1440"/>
        <w:rPr>
          <w:rStyle w:val="BodyTextChar"/>
        </w:rPr>
      </w:pPr>
      <w:r w:rsidRPr="00323DE5">
        <w:rPr>
          <w:rStyle w:val="BodyTextChar"/>
        </w:rPr>
        <w:t>$5,000,000 but less than $10,000,000</w:t>
      </w:r>
      <w:r w:rsidRPr="00323DE5">
        <w:rPr>
          <w:rStyle w:val="BodyTextChar"/>
        </w:rPr>
        <w:tab/>
        <w:t>$</w:t>
      </w:r>
      <w:r>
        <w:rPr>
          <w:rStyle w:val="BodyTextChar"/>
        </w:rPr>
        <w:t>3,786</w:t>
      </w:r>
    </w:p>
    <w:p w14:paraId="51815D75" w14:textId="5AB12482" w:rsidR="00FB2CDD" w:rsidRPr="00323DE5" w:rsidRDefault="00FB2CDD" w:rsidP="009B0BBF">
      <w:pPr>
        <w:keepLines/>
        <w:tabs>
          <w:tab w:val="right" w:leader="dot" w:pos="7200"/>
        </w:tabs>
        <w:spacing w:after="0" w:line="240" w:lineRule="auto"/>
        <w:ind w:firstLine="1440"/>
        <w:rPr>
          <w:rStyle w:val="BodyTextChar"/>
        </w:rPr>
      </w:pPr>
      <w:r w:rsidRPr="00323DE5">
        <w:rPr>
          <w:rStyle w:val="BodyTextChar"/>
        </w:rPr>
        <w:t>$10,000,000 but less than $15,000,000</w:t>
      </w:r>
      <w:r w:rsidRPr="00323DE5">
        <w:rPr>
          <w:rStyle w:val="BodyTextChar"/>
        </w:rPr>
        <w:tab/>
        <w:t>$</w:t>
      </w:r>
      <w:r>
        <w:rPr>
          <w:rStyle w:val="BodyTextChar"/>
        </w:rPr>
        <w:t>4,769</w:t>
      </w:r>
    </w:p>
    <w:p w14:paraId="6AEB44AB" w14:textId="58D27581" w:rsidR="00FB2CDD" w:rsidRPr="00323DE5" w:rsidRDefault="00FB2CDD" w:rsidP="009B0BBF">
      <w:pPr>
        <w:keepLines/>
        <w:tabs>
          <w:tab w:val="right" w:leader="dot" w:pos="7200"/>
        </w:tabs>
        <w:spacing w:after="0" w:line="240" w:lineRule="auto"/>
        <w:ind w:firstLine="1440"/>
        <w:rPr>
          <w:rStyle w:val="BodyTextChar"/>
        </w:rPr>
      </w:pPr>
      <w:r w:rsidRPr="00323DE5">
        <w:rPr>
          <w:rStyle w:val="BodyTextChar"/>
        </w:rPr>
        <w:t>$15,000,000 but less than $20,000,000</w:t>
      </w:r>
      <w:r w:rsidRPr="00323DE5">
        <w:rPr>
          <w:rStyle w:val="BodyTextChar"/>
        </w:rPr>
        <w:tab/>
        <w:t>$</w:t>
      </w:r>
      <w:r>
        <w:rPr>
          <w:rStyle w:val="BodyTextChar"/>
        </w:rPr>
        <w:t>5,855</w:t>
      </w:r>
    </w:p>
    <w:p w14:paraId="5EB64064" w14:textId="1CF2AD62" w:rsidR="00FB2CDD" w:rsidRPr="00F64605" w:rsidRDefault="00FB2CDD" w:rsidP="009B0BBF">
      <w:pPr>
        <w:keepLines/>
        <w:tabs>
          <w:tab w:val="right" w:leader="dot" w:pos="7200"/>
        </w:tabs>
        <w:spacing w:after="0" w:line="240" w:lineRule="auto"/>
        <w:ind w:firstLine="1440"/>
      </w:pPr>
      <w:r w:rsidRPr="00323DE5">
        <w:rPr>
          <w:rStyle w:val="BodyTextChar"/>
        </w:rPr>
        <w:t>$20,000,000 and over</w:t>
      </w:r>
      <w:r w:rsidRPr="00323DE5">
        <w:rPr>
          <w:rStyle w:val="BodyTextChar"/>
        </w:rPr>
        <w:tab/>
        <w:t xml:space="preserve"> $</w:t>
      </w:r>
      <w:r>
        <w:rPr>
          <w:rStyle w:val="BodyTextChar"/>
        </w:rPr>
        <w:t>9,214</w:t>
      </w:r>
      <w:r w:rsidRPr="00A11650">
        <w:rPr>
          <w:rStyle w:val="BodyTextChar"/>
        </w:rPr>
        <w:t xml:space="preserve"> plus</w:t>
      </w:r>
      <w:r w:rsidRPr="00323DE5">
        <w:rPr>
          <w:rStyle w:val="BodyTextChar"/>
        </w:rPr>
        <w:t xml:space="preserve"> 0.00005 of any</w:t>
      </w:r>
    </w:p>
    <w:p w14:paraId="10D1284E" w14:textId="77777777" w:rsidR="00FB2CDD" w:rsidRPr="00F64605" w:rsidRDefault="00FB2CDD" w:rsidP="009B0BBF">
      <w:pPr>
        <w:keepLines/>
        <w:tabs>
          <w:tab w:val="right" w:leader="dot" w:pos="7200"/>
        </w:tabs>
        <w:spacing w:after="0" w:line="240" w:lineRule="auto"/>
        <w:ind w:firstLine="1440"/>
      </w:pPr>
      <w:r w:rsidRPr="00323DE5">
        <w:rPr>
          <w:rStyle w:val="BodyTextChar"/>
        </w:rPr>
        <w:t>amount over $20 million (Round to nearest whole dollar)</w:t>
      </w:r>
    </w:p>
    <w:p w14:paraId="4303E1FF" w14:textId="77777777" w:rsidR="00FB2CDD" w:rsidRDefault="00FB2CDD" w:rsidP="00FB2CDD">
      <w:pPr>
        <w:pStyle w:val="BodyText"/>
      </w:pPr>
      <w:r>
        <w:lastRenderedPageBreak/>
        <w:tab/>
      </w:r>
      <w:r>
        <w:tab/>
        <w:t>The Engineer may approve adjustments to the liquidated damages amounts in accordance with the Construction Project Administration Manual (CPAM) provided all contract work is complete.</w:t>
      </w:r>
    </w:p>
    <w:p w14:paraId="42DA4240" w14:textId="21DE4C1A" w:rsidR="00A74F26" w:rsidRDefault="0079156D" w:rsidP="00A74F26">
      <w:pPr>
        <w:pStyle w:val="Heading2"/>
      </w:pPr>
      <w:bookmarkStart w:id="21" w:name="_Toc52537759"/>
      <w:bookmarkStart w:id="22" w:name="_Toc52538043"/>
      <w:r>
        <w:t>FROM SECTION</w:t>
      </w:r>
      <w:r w:rsidR="00C61A6B">
        <w:t xml:space="preserve"> 9</w:t>
      </w:r>
      <w:r w:rsidR="00A74F26">
        <w:t xml:space="preserve"> (</w:t>
      </w:r>
      <w:r w:rsidR="00CE4F01">
        <w:t>PARTIAL PAYMENTS</w:t>
      </w:r>
      <w:r w:rsidR="00B07D22">
        <w:t>).</w:t>
      </w:r>
      <w:bookmarkEnd w:id="21"/>
      <w:bookmarkEnd w:id="22"/>
    </w:p>
    <w:p w14:paraId="4A2C75A7" w14:textId="77777777" w:rsidR="005A16B1" w:rsidRDefault="005A16B1" w:rsidP="005A16B1">
      <w:pPr>
        <w:pStyle w:val="Article"/>
      </w:pPr>
      <w:r>
        <w:t>9-5 Partial Payments.</w:t>
      </w:r>
    </w:p>
    <w:p w14:paraId="26AA70CB" w14:textId="77777777" w:rsidR="005A16B1" w:rsidRDefault="005A16B1" w:rsidP="005A16B1">
      <w:pPr>
        <w:pStyle w:val="BodyText"/>
      </w:pPr>
      <w:r>
        <w:tab/>
      </w:r>
      <w:r>
        <w:rPr>
          <w:b/>
          <w:bCs/>
        </w:rPr>
        <w:t>9-5.1 General:</w:t>
      </w:r>
      <w:r>
        <w:t xml:space="preserve"> The Engineer will make partial payments on monthly estimates based on the amount of work that the Contractor completes during the month (including delivery of certain materials, as specified herein below). The Engineer will make approximate monthly payments, and the Department will correct all partial estimates and payments in the subsequent estimates and in the final estimate and payment.</w:t>
      </w:r>
    </w:p>
    <w:p w14:paraId="73B5EF83" w14:textId="77777777" w:rsidR="005A16B1" w:rsidRDefault="005A16B1" w:rsidP="005A16B1">
      <w:pPr>
        <w:pStyle w:val="BodyText"/>
      </w:pPr>
      <w:r>
        <w:tab/>
      </w:r>
      <w:r>
        <w:tab/>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25B277A4" w14:textId="77777777" w:rsidR="005A16B1" w:rsidRDefault="005A16B1" w:rsidP="005A16B1">
      <w:pPr>
        <w:pStyle w:val="BodyText"/>
      </w:pPr>
      <w:r>
        <w:tab/>
      </w:r>
      <w:r>
        <w:tab/>
        <w:t>Retainage will not be withheld until the percent of Contract Time used exceeds 75%. From that time forward, the Department will withhold retainage of 10% of the amount due on the current estimate as retainage when the percent of Contract Time used exceeds the percent of Contract amount earned by more than 15%.</w:t>
      </w:r>
    </w:p>
    <w:p w14:paraId="4AA49C94" w14:textId="77777777" w:rsidR="005A16B1" w:rsidRDefault="005A16B1" w:rsidP="005A16B1">
      <w:pPr>
        <w:pStyle w:val="BodyText"/>
      </w:pPr>
      <w:r>
        <w:tab/>
      </w:r>
      <w:r>
        <w:tab/>
        <w:t>Contract amount is defined as the original Contract amount adjusted by approved supplemental agreements.</w:t>
      </w:r>
    </w:p>
    <w:p w14:paraId="2817B6FA" w14:textId="77777777" w:rsidR="005A16B1" w:rsidRDefault="005A16B1" w:rsidP="005A16B1">
      <w:pPr>
        <w:pStyle w:val="BodyText"/>
      </w:pPr>
      <w:r>
        <w:tab/>
      </w:r>
      <w:r>
        <w:tab/>
        <w:t xml:space="preserve">Retainage will be determined for each job on multiple job Contracts. The Department will not accept Securities, Certificates of </w:t>
      </w:r>
      <w:proofErr w:type="gramStart"/>
      <w:r>
        <w:t>Deposit</w:t>
      </w:r>
      <w:proofErr w:type="gramEnd"/>
      <w:r>
        <w:t xml:space="preserve"> or letters of credit as a replacement for retainage. Amounts withheld will not be released until payment of the final estimate.</w:t>
      </w:r>
    </w:p>
    <w:p w14:paraId="30D36D29" w14:textId="77777777" w:rsidR="005A16B1" w:rsidRDefault="005A16B1" w:rsidP="005A16B1">
      <w:pPr>
        <w:pStyle w:val="BodyText"/>
      </w:pPr>
      <w:r>
        <w:tab/>
      </w:r>
      <w:r>
        <w:rPr>
          <w:b/>
          <w:bCs/>
        </w:rPr>
        <w:t>9-5.2 Unsatisfactory Payment Record:</w:t>
      </w:r>
      <w:r>
        <w:t xml:space="preserve"> In accordance with Sections 255.05 and 337.16 of the Florida Statutes, and the rules of the Department, the Department may disqualify the Contractor from bidding on future Department contracts if the Contractor’s payment record in connection with contract work becomes unsatisfactory.</w:t>
      </w:r>
    </w:p>
    <w:p w14:paraId="3A0F9DA7" w14:textId="77777777" w:rsidR="005A16B1" w:rsidRPr="00D678BA" w:rsidRDefault="005A16B1" w:rsidP="005A16B1">
      <w:pPr>
        <w:pStyle w:val="BodyText"/>
        <w:rPr>
          <w:b/>
          <w:bCs/>
          <w:szCs w:val="22"/>
        </w:rPr>
      </w:pPr>
      <w:r>
        <w:rPr>
          <w:b/>
          <w:bCs/>
        </w:rPr>
        <w:tab/>
      </w:r>
      <w:r w:rsidRPr="00D678BA">
        <w:rPr>
          <w:b/>
          <w:bCs/>
        </w:rPr>
        <w:t>9-5.3 Withholding Payment</w:t>
      </w:r>
      <w:r w:rsidRPr="00D678BA">
        <w:rPr>
          <w:b/>
          <w:bCs/>
          <w:szCs w:val="22"/>
        </w:rPr>
        <w:t>:</w:t>
      </w:r>
    </w:p>
    <w:p w14:paraId="041FEEC2" w14:textId="77777777" w:rsidR="005A16B1" w:rsidRDefault="005A16B1" w:rsidP="005A16B1">
      <w:pPr>
        <w:pStyle w:val="BodyText"/>
      </w:pPr>
      <w:r>
        <w:tab/>
      </w:r>
      <w:r>
        <w:tab/>
      </w:r>
      <w:r>
        <w:rPr>
          <w:b/>
          <w:bCs/>
        </w:rPr>
        <w:t>9-5.3.1 Withholding Payment for Defective Work:</w:t>
      </w:r>
      <w:r>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581728D8" w14:textId="77777777" w:rsidR="005A16B1" w:rsidRDefault="005A16B1" w:rsidP="005A16B1">
      <w:pPr>
        <w:pStyle w:val="BodyText"/>
      </w:pPr>
      <w:r>
        <w:tab/>
      </w:r>
      <w:r>
        <w:tab/>
      </w:r>
      <w:r>
        <w:rPr>
          <w:b/>
          <w:bCs/>
        </w:rPr>
        <w:t xml:space="preserve">9-5.3.2 Withholding Payment for Failure to Comply: </w:t>
      </w:r>
      <w:r>
        <w:t xml:space="preserve">The Department will withhold progress payments from the Contractor if he fails to comply with any or </w:t>
      </w:r>
      <w:proofErr w:type="gramStart"/>
      <w:r>
        <w:t>all of</w:t>
      </w:r>
      <w:proofErr w:type="gramEnd"/>
      <w:r>
        <w:t xml:space="preserve"> the following within 60 days after beginning work:</w:t>
      </w:r>
    </w:p>
    <w:p w14:paraId="0B86D24B" w14:textId="77777777" w:rsidR="005A16B1" w:rsidRDefault="005A16B1" w:rsidP="005A16B1">
      <w:pPr>
        <w:pStyle w:val="BodyText"/>
      </w:pPr>
      <w:r>
        <w:tab/>
      </w:r>
      <w:r>
        <w:tab/>
      </w:r>
      <w:r>
        <w:tab/>
        <w:t xml:space="preserve">1. comply with and submit required paperwork relating to prevailing wage rate provisions, Equal Employment Opportunity, On-The-Job Training, and Affirmative </w:t>
      </w:r>
      <w:proofErr w:type="gramStart"/>
      <w:r>
        <w:t>Action;</w:t>
      </w:r>
      <w:proofErr w:type="gramEnd"/>
    </w:p>
    <w:p w14:paraId="4E3E4955" w14:textId="77777777" w:rsidR="005A16B1" w:rsidRDefault="005A16B1" w:rsidP="005A16B1">
      <w:pPr>
        <w:pStyle w:val="BodyText"/>
      </w:pPr>
      <w:r>
        <w:tab/>
      </w:r>
      <w:r>
        <w:tab/>
      </w:r>
      <w:r>
        <w:tab/>
        <w:t xml:space="preserve">2. comply with the requirement to all necessary information, including actual payments to DBEs, all other subcontractors and major suppliers, through the Internet based Equal Opportunity Reporting </w:t>
      </w:r>
      <w:proofErr w:type="gramStart"/>
      <w:r>
        <w:t>System;</w:t>
      </w:r>
      <w:proofErr w:type="gramEnd"/>
    </w:p>
    <w:p w14:paraId="469023A9" w14:textId="77777777" w:rsidR="005A16B1" w:rsidRDefault="005A16B1" w:rsidP="005A16B1">
      <w:pPr>
        <w:pStyle w:val="BodyText"/>
      </w:pPr>
      <w:r>
        <w:tab/>
      </w:r>
      <w:r>
        <w:tab/>
      </w:r>
      <w:r>
        <w:tab/>
        <w:t>3. comply with or make a good faith effort to ensure employment opportunity for minorities and females in accordance with the required contract provisions for Federal Aid Construction Contracts, and</w:t>
      </w:r>
    </w:p>
    <w:p w14:paraId="22B4E5CF" w14:textId="77777777" w:rsidR="005A16B1" w:rsidRDefault="005A16B1" w:rsidP="005A16B1">
      <w:pPr>
        <w:pStyle w:val="BodyText"/>
      </w:pPr>
      <w:r>
        <w:lastRenderedPageBreak/>
        <w:tab/>
      </w:r>
      <w:r>
        <w:tab/>
      </w:r>
      <w:r>
        <w:tab/>
        <w:t>4. comply with or make a good faith effort to meet On-The-Job Training goals.</w:t>
      </w:r>
    </w:p>
    <w:p w14:paraId="10E100C2" w14:textId="77777777" w:rsidR="005A16B1" w:rsidRDefault="005A16B1" w:rsidP="005A16B1">
      <w:pPr>
        <w:pStyle w:val="BodyText"/>
      </w:pPr>
      <w:r>
        <w:tab/>
      </w:r>
      <w:r>
        <w:tab/>
      </w:r>
      <w:r>
        <w:tab/>
        <w:t>The Department will withhold progress payments until the Contractor has satisfied the above conditions.</w:t>
      </w:r>
    </w:p>
    <w:p w14:paraId="22E6BBB0" w14:textId="77777777" w:rsidR="005A16B1" w:rsidRDefault="005A16B1" w:rsidP="005A16B1">
      <w:pPr>
        <w:pStyle w:val="BodyText"/>
      </w:pPr>
      <w:r>
        <w:tab/>
      </w:r>
      <w:r>
        <w:rPr>
          <w:b/>
          <w:bCs/>
        </w:rPr>
        <w:t>9-5.4 Release of Retainage After Acceptance:</w:t>
      </w:r>
      <w:r>
        <w:t xml:space="preserve"> When the Contractor has furnished the Department with all submittals required by the Contract, such as invoices, EEO reports, materials certifications, certification of materials procured, etc., (excluding Contractor’s letter of acceptance of final amount due and Form 21</w:t>
      </w:r>
      <w:r>
        <w:noBreakHyphen/>
        <w:t>A release) and the Engineer has determined that the measurement and computation of pay quantities is correct, the Department may reduce the retainage to $1,000 plus any amount that the Department elects to deduct for defective work as provided in 9</w:t>
      </w:r>
      <w:r>
        <w:noBreakHyphen/>
        <w:t>5.3.</w:t>
      </w:r>
    </w:p>
    <w:p w14:paraId="08BB2509" w14:textId="77777777" w:rsidR="005A16B1" w:rsidRDefault="005A16B1" w:rsidP="005A16B1">
      <w:pPr>
        <w:pStyle w:val="BodyText"/>
      </w:pPr>
      <w:r>
        <w:tab/>
      </w:r>
      <w:r>
        <w:tab/>
        <w:t xml:space="preserve">The Department may deduct from payment estimates any sums that the Contractor owes to the Department on any account. Where more than one project or job (separate job number) is included in the Contract, the Department will distribute the reduced retainage as provided in the first paragraph of this Subarticle to each separate project or job in the ratio that the Contract value of the work for the </w:t>
      </w:r>
      <w:proofErr w:type="gramStart"/>
      <w:r>
        <w:t>particular job</w:t>
      </w:r>
      <w:proofErr w:type="gramEnd"/>
      <w:r>
        <w:t xml:space="preserve"> bears to the total Contract amount.</w:t>
      </w:r>
    </w:p>
    <w:p w14:paraId="0E88726F" w14:textId="77777777" w:rsidR="005A16B1" w:rsidRPr="00D678BA" w:rsidRDefault="005A16B1" w:rsidP="005A16B1">
      <w:pPr>
        <w:pStyle w:val="BodyText"/>
        <w:rPr>
          <w:b/>
          <w:bCs/>
          <w:szCs w:val="22"/>
        </w:rPr>
      </w:pPr>
      <w:r>
        <w:rPr>
          <w:b/>
          <w:bCs/>
        </w:rPr>
        <w:tab/>
      </w:r>
      <w:r w:rsidRPr="00D678BA">
        <w:rPr>
          <w:b/>
          <w:bCs/>
        </w:rPr>
        <w:t>9-5.5 Partial Payments for Delivery of Certain Materials</w:t>
      </w:r>
      <w:r w:rsidRPr="00D678BA">
        <w:rPr>
          <w:b/>
          <w:bCs/>
          <w:szCs w:val="22"/>
        </w:rPr>
        <w:t>:</w:t>
      </w:r>
    </w:p>
    <w:p w14:paraId="239ACD97" w14:textId="77777777" w:rsidR="005A16B1" w:rsidRDefault="005A16B1" w:rsidP="005A16B1">
      <w:pPr>
        <w:pStyle w:val="BodyText"/>
      </w:pPr>
      <w:r>
        <w:tab/>
      </w:r>
      <w:r>
        <w:tab/>
      </w:r>
      <w:r>
        <w:rPr>
          <w:b/>
          <w:bCs/>
        </w:rPr>
        <w:t>9-5.5.1 General:</w:t>
      </w:r>
      <w:r>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04CDD55A" w14:textId="77777777" w:rsidR="005A16B1" w:rsidRDefault="005A16B1" w:rsidP="005A16B1">
      <w:pPr>
        <w:pStyle w:val="BodyText"/>
      </w:pPr>
      <w:r>
        <w:tab/>
      </w:r>
      <w:r>
        <w:tab/>
      </w:r>
      <w:r>
        <w:tab/>
        <w:t>The following conditions apply to all payments for stockpiled materials:</w:t>
      </w:r>
    </w:p>
    <w:p w14:paraId="677E99B6" w14:textId="77777777" w:rsidR="005A16B1" w:rsidRDefault="005A16B1" w:rsidP="005A16B1">
      <w:pPr>
        <w:pStyle w:val="BodyText"/>
      </w:pPr>
      <w:r>
        <w:tab/>
      </w:r>
      <w:r>
        <w:tab/>
      </w:r>
      <w:r>
        <w:tab/>
      </w:r>
      <w:r>
        <w:tab/>
        <w:t>1. There must be reasonable assurance that the stockpiled material will be incorporated into the specific project on which partial payment is made.</w:t>
      </w:r>
    </w:p>
    <w:p w14:paraId="7EDBC7E9" w14:textId="77777777" w:rsidR="005A16B1" w:rsidRDefault="005A16B1" w:rsidP="005A16B1">
      <w:pPr>
        <w:pStyle w:val="BodyText"/>
      </w:pPr>
      <w:r>
        <w:tab/>
      </w:r>
      <w:r>
        <w:tab/>
      </w:r>
      <w:r>
        <w:tab/>
      </w:r>
      <w:r>
        <w:tab/>
        <w:t>2. The stockpiled material must be approved as meeting applicable specifications.</w:t>
      </w:r>
    </w:p>
    <w:p w14:paraId="50912BF5" w14:textId="77777777" w:rsidR="005A16B1" w:rsidRDefault="005A16B1" w:rsidP="005A16B1">
      <w:pPr>
        <w:pStyle w:val="BodyText"/>
      </w:pPr>
      <w:r>
        <w:tab/>
      </w:r>
      <w:r>
        <w:tab/>
      </w:r>
      <w:r>
        <w:tab/>
      </w:r>
      <w:r>
        <w:tab/>
        <w:t>3. The total quantity for which partial payment is made shall not exceed the estimated total quantity required to complete the project.</w:t>
      </w:r>
    </w:p>
    <w:p w14:paraId="6C5028A6" w14:textId="77777777" w:rsidR="005A16B1" w:rsidRDefault="005A16B1" w:rsidP="005A16B1">
      <w:pPr>
        <w:pStyle w:val="BodyText"/>
      </w:pPr>
      <w:r>
        <w:tab/>
      </w:r>
      <w:r>
        <w:tab/>
      </w:r>
      <w:r>
        <w:tab/>
      </w:r>
      <w:r>
        <w:tab/>
        <w:t>4. The Contractor shall furnish the Engineer with copies of certified invoices to document the value of the materials received. The amount of the partial payment will be determined from invoices for the material up to the unit price in the Contract.</w:t>
      </w:r>
    </w:p>
    <w:p w14:paraId="5A344F8E" w14:textId="77777777" w:rsidR="005A16B1" w:rsidRDefault="005A16B1" w:rsidP="005A16B1">
      <w:pPr>
        <w:pStyle w:val="BodyText"/>
      </w:pPr>
      <w:r>
        <w:tab/>
      </w:r>
      <w:r>
        <w:tab/>
      </w:r>
      <w:r>
        <w:tab/>
      </w:r>
      <w:r>
        <w:tab/>
        <w:t>5. Delivery charges for materials delivered to the jobsite will be included in partial payments if properly documented.</w:t>
      </w:r>
    </w:p>
    <w:p w14:paraId="23DCE01E" w14:textId="77777777" w:rsidR="005A16B1" w:rsidRDefault="005A16B1" w:rsidP="005A16B1">
      <w:pPr>
        <w:pStyle w:val="BodyText"/>
      </w:pPr>
      <w:r>
        <w:tab/>
      </w:r>
      <w:r>
        <w:tab/>
      </w:r>
      <w:r>
        <w:tab/>
      </w:r>
      <w:r>
        <w:tab/>
        <w:t>6. Partial payments will not be made for materials which were stockpiled prior to award of the Contract for a project.</w:t>
      </w:r>
    </w:p>
    <w:p w14:paraId="6B8E9718" w14:textId="77777777" w:rsidR="005A16B1" w:rsidRDefault="005A16B1" w:rsidP="005A16B1">
      <w:pPr>
        <w:pStyle w:val="BodyText"/>
      </w:pPr>
      <w:r>
        <w:tab/>
      </w:r>
      <w:r>
        <w:tab/>
      </w:r>
      <w:r>
        <w:rPr>
          <w:b/>
          <w:bCs/>
        </w:rPr>
        <w:t>9-5.5.2 Partial Payment Amounts:</w:t>
      </w:r>
      <w:r>
        <w:t xml:space="preserve"> The following partial payment restrictions apply:</w:t>
      </w:r>
    </w:p>
    <w:p w14:paraId="58475666" w14:textId="77777777" w:rsidR="005A16B1" w:rsidRDefault="005A16B1" w:rsidP="005A16B1">
      <w:pPr>
        <w:pStyle w:val="BodyText"/>
      </w:pPr>
      <w:r>
        <w:tab/>
      </w:r>
      <w:r>
        <w:tab/>
      </w:r>
      <w:r>
        <w:tab/>
        <w:t>1. Partial payments less than $5,000 for any one month will not be processed.</w:t>
      </w:r>
    </w:p>
    <w:p w14:paraId="43CA6970" w14:textId="77777777" w:rsidR="005A16B1" w:rsidRDefault="005A16B1" w:rsidP="005A16B1">
      <w:pPr>
        <w:pStyle w:val="BodyText"/>
      </w:pPr>
      <w:r>
        <w:tab/>
      </w:r>
      <w:r>
        <w:tab/>
      </w:r>
      <w:r>
        <w:tab/>
        <w:t>2. Partial payments for structural steel and precast prestressed items will not exceed 85% of the bid price for the item. Partial payments for all other items will not exceed 75% of the bid price of the item in which the material is to be used.</w:t>
      </w:r>
    </w:p>
    <w:p w14:paraId="473BB41F" w14:textId="77777777" w:rsidR="005A16B1" w:rsidRDefault="005A16B1" w:rsidP="005A16B1">
      <w:pPr>
        <w:pStyle w:val="BodyText"/>
      </w:pPr>
      <w:r>
        <w:tab/>
      </w:r>
      <w:r>
        <w:tab/>
      </w:r>
      <w:r>
        <w:tab/>
        <w:t xml:space="preserve">3. Partial payment will not be made for aggregate and base course material received after paving or base construction operations begin except when a construction sequence designated by the Department requires suspension of paving and base construction after the </w:t>
      </w:r>
      <w:r>
        <w:lastRenderedPageBreak/>
        <w:t>initial paving operations, partial payments will be reinstated until the paving and base construction resumes.</w:t>
      </w:r>
    </w:p>
    <w:p w14:paraId="5879D936" w14:textId="77777777" w:rsidR="005A16B1" w:rsidRDefault="005A16B1" w:rsidP="005A16B1">
      <w:pPr>
        <w:pStyle w:val="BodyText"/>
      </w:pPr>
      <w:r>
        <w:tab/>
      </w:r>
      <w:r>
        <w:tab/>
      </w:r>
      <w:r>
        <w:rPr>
          <w:b/>
          <w:bCs/>
        </w:rPr>
        <w:t>9-5.5.3 Off Site Storage:</w:t>
      </w:r>
      <w:r>
        <w:t xml:space="preserve"> If the conditions of 9</w:t>
      </w:r>
      <w:r>
        <w:noBreakHyphen/>
        <w:t>5.5.1 are satisfied, partial payments will be allowed for materials stockpiled in approved in-state locations. Additionally, partial payments for materials stockpiled in approved out-of-state locations will be allowed if the conditions of 9</w:t>
      </w:r>
      <w:r>
        <w:noBreakHyphen/>
        <w:t>5.5.1 and the following conditions are met:</w:t>
      </w:r>
    </w:p>
    <w:p w14:paraId="558EBF30" w14:textId="77777777" w:rsidR="005A16B1" w:rsidRDefault="005A16B1" w:rsidP="005A16B1">
      <w:pPr>
        <w:pStyle w:val="BodyText"/>
      </w:pPr>
      <w:r>
        <w:tab/>
      </w:r>
      <w:r>
        <w:tab/>
      </w:r>
      <w:r>
        <w:tab/>
        <w:t xml:space="preserve">1. Furnish the Department a Materials Bond stating the supplier guarantees to furnish the material described in the Contract to the Contractor and Department. Under this bond, the Obligor shall be the material supplier and the </w:t>
      </w:r>
      <w:proofErr w:type="spellStart"/>
      <w:r>
        <w:t>Obligees</w:t>
      </w:r>
      <w:proofErr w:type="spellEnd"/>
      <w:r>
        <w:t xml:space="preserve"> shall be the Contractor and the Florida Department of Transportation. The bond shall be in the full dollar amount of the bid price for the materials described in the contract.</w:t>
      </w:r>
    </w:p>
    <w:p w14:paraId="604974B8" w14:textId="77777777" w:rsidR="005A16B1" w:rsidRDefault="005A16B1" w:rsidP="005A16B1">
      <w:pPr>
        <w:pStyle w:val="BodyText"/>
      </w:pPr>
      <w:r>
        <w:tab/>
      </w:r>
      <w:r>
        <w:tab/>
      </w:r>
      <w:r>
        <w:tab/>
        <w:t>2. The following clauses must be added to the construction Contract between the Contractor and the supplier of the stockpiled materials:</w:t>
      </w:r>
    </w:p>
    <w:p w14:paraId="7D0FA057" w14:textId="77777777" w:rsidR="005A16B1" w:rsidRDefault="005A16B1" w:rsidP="005A16B1">
      <w:pPr>
        <w:pStyle w:val="BodyText"/>
      </w:pPr>
      <w:r>
        <w:tab/>
      </w:r>
      <w:r>
        <w:tab/>
      </w:r>
      <w:r>
        <w:tab/>
      </w:r>
      <w:r>
        <w:tab/>
        <w:t xml:space="preserve">“Notwithstanding anything to the contrary, </w:t>
      </w:r>
      <w:r>
        <w:rPr>
          <w:u w:val="single"/>
        </w:rPr>
        <w:t>&lt;supplier&gt;</w:t>
      </w:r>
      <w:r>
        <w:t xml:space="preserve"> will be liable to the Contractor and the Florida Department of Transportation should </w:t>
      </w:r>
      <w:r>
        <w:rPr>
          <w:u w:val="single"/>
        </w:rPr>
        <w:t>&lt;supplier&gt;</w:t>
      </w:r>
      <w:r>
        <w:t xml:space="preserve"> default in the performance of this agreement.”</w:t>
      </w:r>
    </w:p>
    <w:p w14:paraId="5B872037" w14:textId="77777777" w:rsidR="005A16B1" w:rsidRDefault="005A16B1" w:rsidP="005A16B1">
      <w:pPr>
        <w:pStyle w:val="BodyText"/>
      </w:pPr>
      <w:r>
        <w:tab/>
      </w:r>
      <w:r>
        <w:tab/>
      </w:r>
      <w:r>
        <w:tab/>
      </w:r>
      <w:r>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69EBCC7F" w14:textId="77777777" w:rsidR="005A16B1" w:rsidRDefault="005A16B1" w:rsidP="005A16B1">
      <w:pPr>
        <w:pStyle w:val="BodyText"/>
      </w:pPr>
      <w:r>
        <w:tab/>
      </w:r>
      <w:r>
        <w:tab/>
      </w:r>
      <w:r>
        <w:tab/>
        <w:t>3. The agreement between the Contractor and the supplier of the stockpiled materials must include provisions that the supplier will store the materials and that such materials are the property of the Contractor.</w:t>
      </w:r>
    </w:p>
    <w:p w14:paraId="16112145" w14:textId="77777777" w:rsidR="005A16B1" w:rsidRDefault="005A16B1" w:rsidP="005A16B1">
      <w:pPr>
        <w:pStyle w:val="BodyText"/>
      </w:pPr>
      <w:r>
        <w:tab/>
      </w:r>
      <w:r>
        <w:rPr>
          <w:b/>
          <w:bCs/>
        </w:rPr>
        <w:t>9-5.6 Certification of Payment to Subcontractors:</w:t>
      </w:r>
      <w:r>
        <w:t xml:space="preserve"> 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contractor shall certify that all subcontractors having an interest in the Contract were paid for satisfactory performance of their Contracts and that the retainage is returned to subcontractors within 30 days after satisfactory completion of the subcontractor’s work. Provide this certification in the form designated by the Department.</w:t>
      </w:r>
    </w:p>
    <w:p w14:paraId="2A361495" w14:textId="77777777" w:rsidR="005A16B1" w:rsidRDefault="005A16B1" w:rsidP="005A16B1">
      <w:pPr>
        <w:pStyle w:val="BodyText"/>
      </w:pPr>
      <w:r>
        <w:tab/>
      </w:r>
      <w:r>
        <w:tab/>
        <w:t xml:space="preserve">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furnishes written notification of any such good cause to both the Department and the affected subcontractors or suppliers within said </w:t>
      </w:r>
      <w:proofErr w:type="gramStart"/>
      <w:r>
        <w:t>30 day</w:t>
      </w:r>
      <w:proofErr w:type="gramEnd"/>
      <w:r>
        <w:t xml:space="preserve"> period.</w:t>
      </w:r>
    </w:p>
    <w:p w14:paraId="77C05AAA" w14:textId="77777777" w:rsidR="005A16B1" w:rsidRDefault="005A16B1" w:rsidP="005A16B1">
      <w:pPr>
        <w:pStyle w:val="BodyText"/>
      </w:pPr>
      <w:r>
        <w:tab/>
      </w:r>
      <w:r>
        <w:tab/>
        <w:t xml:space="preserve">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w:t>
      </w:r>
      <w:r>
        <w:lastRenderedPageBreak/>
        <w:t>amount, which shall be the original Contract amount as may be increased by subsequent Supplemental Agreements.</w:t>
      </w:r>
    </w:p>
    <w:p w14:paraId="296310FD" w14:textId="77777777" w:rsidR="00AB0F14" w:rsidRDefault="00AB0F14" w:rsidP="00FD613F">
      <w:pPr>
        <w:pStyle w:val="BodyText"/>
      </w:pPr>
    </w:p>
    <w:p w14:paraId="588F7CAC" w14:textId="77777777" w:rsidR="00D13E04" w:rsidRPr="00F43C3B" w:rsidRDefault="00D13E04" w:rsidP="00FD613F">
      <w:pPr>
        <w:pStyle w:val="BodyText"/>
      </w:pPr>
    </w:p>
    <w:sectPr w:rsidR="00D13E04" w:rsidRPr="00F43C3B" w:rsidSect="00D13E0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0E05" w14:textId="77777777" w:rsidR="001E556E" w:rsidRDefault="001E556E">
      <w:r>
        <w:separator/>
      </w:r>
    </w:p>
  </w:endnote>
  <w:endnote w:type="continuationSeparator" w:id="0">
    <w:p w14:paraId="7CF559A9" w14:textId="77777777" w:rsidR="001E556E" w:rsidRDefault="001E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PNIHE+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1B3A" w14:textId="77777777" w:rsidR="001E556E" w:rsidRDefault="001E556E">
    <w:pPr>
      <w:framePr w:wrap="around" w:vAnchor="text" w:hAnchor="margin" w:xAlign="center" w:y="1"/>
    </w:pPr>
    <w:r>
      <w:t>-</w:t>
    </w:r>
    <w:r>
      <w:fldChar w:fldCharType="begin"/>
    </w:r>
    <w:r>
      <w:instrText>PAGE</w:instrText>
    </w:r>
    <w:r>
      <w:fldChar w:fldCharType="separate"/>
    </w:r>
    <w:r>
      <w:rPr>
        <w:noProof/>
      </w:rPr>
      <w:t>32</w:t>
    </w:r>
    <w:r>
      <w:fldChar w:fldCharType="end"/>
    </w:r>
    <w:r>
      <w:t>-</w:t>
    </w:r>
  </w:p>
  <w:p w14:paraId="57B259E9" w14:textId="77777777" w:rsidR="001E556E" w:rsidRDefault="001E55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A642" w14:textId="77777777" w:rsidR="001E556E" w:rsidRDefault="001E556E">
      <w:pPr>
        <w:tabs>
          <w:tab w:val="right" w:pos="8550"/>
        </w:tabs>
      </w:pPr>
      <w:proofErr w:type="gramStart"/>
      <w:r>
        <w:t>Bookmark(</w:t>
      </w:r>
      <w:proofErr w:type="spellStart"/>
      <w:proofErr w:type="gramEnd"/>
      <w:r>
        <w:t>FooterNote</w:t>
      </w:r>
      <w:proofErr w:type="spellEnd"/>
      <w:r>
        <w:t>)</w:t>
      </w:r>
      <w:r>
        <w:tab/>
        <w:t>FPID(S):  Bookmark(FPN)Bookmark(Multiple?)</w:t>
      </w:r>
    </w:p>
    <w:p w14:paraId="2E2CE84D" w14:textId="77777777" w:rsidR="001E556E" w:rsidRDefault="001E556E"/>
    <w:p w14:paraId="0BD89FE7" w14:textId="77777777" w:rsidR="001E556E" w:rsidRDefault="001E556E">
      <w:pPr>
        <w:pStyle w:val="Footer"/>
      </w:pPr>
    </w:p>
    <w:p w14:paraId="107B10CD" w14:textId="77777777" w:rsidR="001E556E" w:rsidRDefault="001E556E"/>
    <w:p w14:paraId="5C403E92" w14:textId="77777777" w:rsidR="001E556E" w:rsidRDefault="001E556E">
      <w:pPr>
        <w:pStyle w:val="Header"/>
      </w:pPr>
    </w:p>
    <w:p w14:paraId="27AD466D" w14:textId="77777777" w:rsidR="001E556E" w:rsidRDefault="001E556E"/>
    <w:p w14:paraId="3D737FD7" w14:textId="77777777" w:rsidR="001E556E" w:rsidRDefault="001E556E">
      <w:pPr>
        <w:framePr w:wrap="around" w:vAnchor="text" w:hAnchor="margin" w:xAlign="center" w:y="1"/>
      </w:pPr>
      <w:r>
        <w:t>-</w:t>
      </w:r>
      <w:r>
        <w:fldChar w:fldCharType="begin"/>
      </w:r>
      <w:r>
        <w:instrText>PAGE</w:instrText>
      </w:r>
      <w:r>
        <w:fldChar w:fldCharType="separate"/>
      </w:r>
      <w:r>
        <w:rPr>
          <w:noProof/>
        </w:rPr>
        <w:t>20</w:t>
      </w:r>
      <w:r>
        <w:fldChar w:fldCharType="end"/>
      </w:r>
      <w:r>
        <w:t>-</w:t>
      </w:r>
    </w:p>
    <w:p w14:paraId="12FC3672" w14:textId="77777777" w:rsidR="001E556E" w:rsidRDefault="001E556E"/>
    <w:p w14:paraId="70C176FF" w14:textId="77777777" w:rsidR="001E556E" w:rsidRDefault="001E556E"/>
    <w:p w14:paraId="48FF0EB2" w14:textId="77777777" w:rsidR="001E556E" w:rsidRDefault="001E556E">
      <w:pPr>
        <w:pStyle w:val="Footer"/>
      </w:pPr>
    </w:p>
    <w:p w14:paraId="7BE39874" w14:textId="77777777" w:rsidR="001E556E" w:rsidRDefault="001E556E"/>
    <w:p w14:paraId="655C9984" w14:textId="77777777" w:rsidR="001E556E" w:rsidRDefault="001E556E">
      <w:pPr>
        <w:pStyle w:val="Header"/>
      </w:pPr>
    </w:p>
    <w:p w14:paraId="2C7A5511" w14:textId="77777777" w:rsidR="001E556E" w:rsidRDefault="001E556E"/>
    <w:p w14:paraId="6C1E272B" w14:textId="77777777" w:rsidR="001E556E" w:rsidRDefault="001E556E">
      <w:pPr>
        <w:pStyle w:val="Header"/>
      </w:pPr>
    </w:p>
    <w:p w14:paraId="5BD18D16" w14:textId="77777777" w:rsidR="001E556E" w:rsidRDefault="001E556E"/>
    <w:p w14:paraId="111E7790" w14:textId="77777777" w:rsidR="001E556E" w:rsidRPr="00FF4F71" w:rsidRDefault="001E556E" w:rsidP="00FD613F">
      <w:pPr>
        <w:pStyle w:val="Header"/>
        <w:jc w:val="right"/>
      </w:pPr>
    </w:p>
    <w:p w14:paraId="58DD785F" w14:textId="77777777" w:rsidR="001E556E" w:rsidRDefault="001E556E"/>
    <w:p w14:paraId="435FC308" w14:textId="77777777" w:rsidR="001E556E" w:rsidRDefault="001E556E">
      <w:r>
        <w:separator/>
      </w:r>
    </w:p>
  </w:footnote>
  <w:footnote w:type="continuationSeparator" w:id="0">
    <w:p w14:paraId="1ABD0D5D" w14:textId="77777777" w:rsidR="001E556E" w:rsidRDefault="001E5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0F5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CE9A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E6BC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4645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E4F6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C01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3813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46BF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E90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8A2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5"/>
  </w:num>
  <w:num w:numId="4">
    <w:abstractNumId w:val="11"/>
  </w:num>
  <w:num w:numId="5">
    <w:abstractNumId w:val="13"/>
  </w:num>
  <w:num w:numId="6">
    <w:abstractNumId w:val="14"/>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oNotTrackMoves/>
  <w:doNotTrackFormatting/>
  <w:defaultTabStop w:val="720"/>
  <w:drawingGridHorizontalSpacing w:val="187"/>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788B"/>
    <w:rsid w:val="000264C4"/>
    <w:rsid w:val="000276B1"/>
    <w:rsid w:val="00027F00"/>
    <w:rsid w:val="00062BA2"/>
    <w:rsid w:val="00072F2D"/>
    <w:rsid w:val="000B74FA"/>
    <w:rsid w:val="000D71D4"/>
    <w:rsid w:val="001002F5"/>
    <w:rsid w:val="001252D6"/>
    <w:rsid w:val="0012578E"/>
    <w:rsid w:val="00127772"/>
    <w:rsid w:val="00127D75"/>
    <w:rsid w:val="0013155B"/>
    <w:rsid w:val="00150F37"/>
    <w:rsid w:val="001650FC"/>
    <w:rsid w:val="00173559"/>
    <w:rsid w:val="00175590"/>
    <w:rsid w:val="00180BA6"/>
    <w:rsid w:val="0018181D"/>
    <w:rsid w:val="001826AD"/>
    <w:rsid w:val="001A1621"/>
    <w:rsid w:val="001A63AC"/>
    <w:rsid w:val="001E556E"/>
    <w:rsid w:val="001F0C0E"/>
    <w:rsid w:val="001F66F9"/>
    <w:rsid w:val="00200B1A"/>
    <w:rsid w:val="00206F48"/>
    <w:rsid w:val="002373AF"/>
    <w:rsid w:val="00257F9B"/>
    <w:rsid w:val="00285B17"/>
    <w:rsid w:val="00292D46"/>
    <w:rsid w:val="00294DBA"/>
    <w:rsid w:val="002A323A"/>
    <w:rsid w:val="002A4D57"/>
    <w:rsid w:val="002B57CD"/>
    <w:rsid w:val="002C7C7B"/>
    <w:rsid w:val="002F0C1E"/>
    <w:rsid w:val="002F0C85"/>
    <w:rsid w:val="002F111E"/>
    <w:rsid w:val="00371C0E"/>
    <w:rsid w:val="003767A0"/>
    <w:rsid w:val="00390709"/>
    <w:rsid w:val="003C6BAC"/>
    <w:rsid w:val="003E2E86"/>
    <w:rsid w:val="003E6143"/>
    <w:rsid w:val="0041018A"/>
    <w:rsid w:val="004348B6"/>
    <w:rsid w:val="00440EF4"/>
    <w:rsid w:val="004B2D63"/>
    <w:rsid w:val="004D7C3E"/>
    <w:rsid w:val="004E3B3B"/>
    <w:rsid w:val="004E6305"/>
    <w:rsid w:val="00504637"/>
    <w:rsid w:val="00506D70"/>
    <w:rsid w:val="005314A4"/>
    <w:rsid w:val="00532343"/>
    <w:rsid w:val="0058378D"/>
    <w:rsid w:val="00584129"/>
    <w:rsid w:val="005965CB"/>
    <w:rsid w:val="005A16B1"/>
    <w:rsid w:val="00611213"/>
    <w:rsid w:val="00634659"/>
    <w:rsid w:val="00646597"/>
    <w:rsid w:val="00651D65"/>
    <w:rsid w:val="00670350"/>
    <w:rsid w:val="00672C1C"/>
    <w:rsid w:val="0069220A"/>
    <w:rsid w:val="006A57D2"/>
    <w:rsid w:val="006B052A"/>
    <w:rsid w:val="006C2F9F"/>
    <w:rsid w:val="006E09E9"/>
    <w:rsid w:val="00710053"/>
    <w:rsid w:val="00714190"/>
    <w:rsid w:val="007242C7"/>
    <w:rsid w:val="00725EE2"/>
    <w:rsid w:val="0073111E"/>
    <w:rsid w:val="007438CB"/>
    <w:rsid w:val="00751DDE"/>
    <w:rsid w:val="0077603A"/>
    <w:rsid w:val="00785B18"/>
    <w:rsid w:val="0079156D"/>
    <w:rsid w:val="007A5F54"/>
    <w:rsid w:val="007D2199"/>
    <w:rsid w:val="007E0D2E"/>
    <w:rsid w:val="007E5E6F"/>
    <w:rsid w:val="007E7805"/>
    <w:rsid w:val="007F2EDB"/>
    <w:rsid w:val="00821C37"/>
    <w:rsid w:val="00825768"/>
    <w:rsid w:val="0082664E"/>
    <w:rsid w:val="00835197"/>
    <w:rsid w:val="00835D03"/>
    <w:rsid w:val="0085176A"/>
    <w:rsid w:val="0085614D"/>
    <w:rsid w:val="00865F48"/>
    <w:rsid w:val="00873018"/>
    <w:rsid w:val="00892FEC"/>
    <w:rsid w:val="008B6D86"/>
    <w:rsid w:val="008C186E"/>
    <w:rsid w:val="008C4A3F"/>
    <w:rsid w:val="008E106D"/>
    <w:rsid w:val="008F20AE"/>
    <w:rsid w:val="00906571"/>
    <w:rsid w:val="009106E8"/>
    <w:rsid w:val="00910B6C"/>
    <w:rsid w:val="0092123F"/>
    <w:rsid w:val="0092681A"/>
    <w:rsid w:val="00937820"/>
    <w:rsid w:val="0094609C"/>
    <w:rsid w:val="00996A8F"/>
    <w:rsid w:val="009A1F9B"/>
    <w:rsid w:val="009A56B6"/>
    <w:rsid w:val="009B0BBF"/>
    <w:rsid w:val="009C4455"/>
    <w:rsid w:val="009C4888"/>
    <w:rsid w:val="009C51B6"/>
    <w:rsid w:val="00A303A0"/>
    <w:rsid w:val="00A31FD7"/>
    <w:rsid w:val="00A650E1"/>
    <w:rsid w:val="00A74F26"/>
    <w:rsid w:val="00AA2E4F"/>
    <w:rsid w:val="00AA2ECC"/>
    <w:rsid w:val="00AB0F14"/>
    <w:rsid w:val="00AF25F3"/>
    <w:rsid w:val="00B07D22"/>
    <w:rsid w:val="00B25D66"/>
    <w:rsid w:val="00B30B53"/>
    <w:rsid w:val="00B81D24"/>
    <w:rsid w:val="00B851F2"/>
    <w:rsid w:val="00B857A8"/>
    <w:rsid w:val="00BA0FEC"/>
    <w:rsid w:val="00BA3FB5"/>
    <w:rsid w:val="00BC321E"/>
    <w:rsid w:val="00BE3FD4"/>
    <w:rsid w:val="00BF07A1"/>
    <w:rsid w:val="00BF138C"/>
    <w:rsid w:val="00C16981"/>
    <w:rsid w:val="00C26D7D"/>
    <w:rsid w:val="00C42B68"/>
    <w:rsid w:val="00C61A6B"/>
    <w:rsid w:val="00C74EA0"/>
    <w:rsid w:val="00CA5DF6"/>
    <w:rsid w:val="00CB4655"/>
    <w:rsid w:val="00CD4D57"/>
    <w:rsid w:val="00CE4F01"/>
    <w:rsid w:val="00D13E04"/>
    <w:rsid w:val="00D42DF5"/>
    <w:rsid w:val="00D6153A"/>
    <w:rsid w:val="00D621F8"/>
    <w:rsid w:val="00D62FB0"/>
    <w:rsid w:val="00DA0F4C"/>
    <w:rsid w:val="00DA7A4A"/>
    <w:rsid w:val="00DB460B"/>
    <w:rsid w:val="00E01948"/>
    <w:rsid w:val="00E15366"/>
    <w:rsid w:val="00E23D63"/>
    <w:rsid w:val="00E439E9"/>
    <w:rsid w:val="00E46288"/>
    <w:rsid w:val="00E620A2"/>
    <w:rsid w:val="00E6472E"/>
    <w:rsid w:val="00E84DDA"/>
    <w:rsid w:val="00E85BDB"/>
    <w:rsid w:val="00E91CF2"/>
    <w:rsid w:val="00EE58D5"/>
    <w:rsid w:val="00F00F50"/>
    <w:rsid w:val="00F33F80"/>
    <w:rsid w:val="00F82A78"/>
    <w:rsid w:val="00F848B9"/>
    <w:rsid w:val="00F87C45"/>
    <w:rsid w:val="00F97060"/>
    <w:rsid w:val="00FB2CDD"/>
    <w:rsid w:val="00FB5D80"/>
    <w:rsid w:val="00FD3FE6"/>
    <w:rsid w:val="00FD613F"/>
    <w:rsid w:val="00FF46CD"/>
    <w:rsid w:val="00FF6A92"/>
    <w:rsid w:val="00FF73EB"/>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BF54DF"/>
  <w15:docId w15:val="{6E831604-A641-42F4-A79E-DD5123EC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BBF"/>
    <w:pPr>
      <w:spacing w:after="160" w:line="259" w:lineRule="auto"/>
    </w:pPr>
    <w:rPr>
      <w:rFonts w:eastAsia="Calibri"/>
      <w:sz w:val="22"/>
      <w:szCs w:val="22"/>
    </w:rPr>
  </w:style>
  <w:style w:type="paragraph" w:styleId="Heading1">
    <w:name w:val="heading 1"/>
    <w:basedOn w:val="Heading2"/>
    <w:next w:val="Normal"/>
    <w:qFormat/>
    <w:rsid w:val="009B0BBF"/>
    <w:pPr>
      <w:outlineLvl w:val="0"/>
    </w:pPr>
    <w:rPr>
      <w:bCs w:val="0"/>
      <w:kern w:val="32"/>
      <w:sz w:val="96"/>
      <w:szCs w:val="32"/>
    </w:rPr>
  </w:style>
  <w:style w:type="paragraph" w:styleId="Heading2">
    <w:name w:val="heading 2"/>
    <w:basedOn w:val="Article"/>
    <w:next w:val="Dates"/>
    <w:link w:val="Heading2Char"/>
    <w:autoRedefine/>
    <w:qFormat/>
    <w:rsid w:val="009B0BBF"/>
    <w:pPr>
      <w:spacing w:after="60"/>
      <w:outlineLvl w:val="1"/>
    </w:pPr>
    <w:rPr>
      <w:rFonts w:cs="Arial"/>
      <w:bCs/>
      <w:iCs/>
      <w:caps/>
      <w:szCs w:val="28"/>
    </w:rPr>
  </w:style>
  <w:style w:type="paragraph" w:styleId="Heading3">
    <w:name w:val="heading 3"/>
    <w:basedOn w:val="Normal"/>
    <w:next w:val="Normal"/>
    <w:link w:val="Heading3Char"/>
    <w:qFormat/>
    <w:rsid w:val="00584129"/>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584129"/>
    <w:pPr>
      <w:keepNext/>
      <w:jc w:val="center"/>
      <w:outlineLvl w:val="3"/>
    </w:pPr>
    <w:rPr>
      <w:rFonts w:ascii="Goudy Old Style" w:hAnsi="Goudy Old Style"/>
      <w:sz w:val="36"/>
    </w:rPr>
  </w:style>
  <w:style w:type="paragraph" w:styleId="Heading5">
    <w:name w:val="heading 5"/>
    <w:basedOn w:val="Normal"/>
    <w:next w:val="Normal"/>
    <w:qFormat/>
    <w:rsid w:val="00896DA8"/>
    <w:pPr>
      <w:keepNext/>
      <w:jc w:val="center"/>
      <w:outlineLvl w:val="4"/>
    </w:pPr>
    <w:rPr>
      <w:rFonts w:ascii="Goudy Old Style" w:hAnsi="Goudy Old Style"/>
      <w:b/>
      <w:bCs/>
      <w:sz w:val="16"/>
    </w:rPr>
  </w:style>
  <w:style w:type="paragraph" w:styleId="Heading8">
    <w:name w:val="heading 8"/>
    <w:basedOn w:val="Article"/>
    <w:next w:val="Normal"/>
    <w:qFormat/>
    <w:rsid w:val="009B0BBF"/>
    <w:pPr>
      <w:spacing w:after="60"/>
      <w:outlineLvl w:val="7"/>
    </w:pPr>
    <w:rPr>
      <w:iCs/>
    </w:rPr>
  </w:style>
  <w:style w:type="paragraph" w:styleId="Heading9">
    <w:name w:val="heading 9"/>
    <w:basedOn w:val="Article"/>
    <w:next w:val="Normal"/>
    <w:qFormat/>
    <w:rsid w:val="009B0BBF"/>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9B0BBF"/>
    <w:pPr>
      <w:keepNext/>
      <w:tabs>
        <w:tab w:val="left" w:pos="720"/>
      </w:tabs>
      <w:spacing w:before="240"/>
    </w:pPr>
    <w:rPr>
      <w:b/>
      <w:sz w:val="24"/>
    </w:rPr>
  </w:style>
  <w:style w:type="character" w:customStyle="1" w:styleId="ArticleChar">
    <w:name w:val="Article Char"/>
    <w:link w:val="Article"/>
    <w:rsid w:val="00584129"/>
    <w:rPr>
      <w:b/>
      <w:sz w:val="24"/>
    </w:rPr>
  </w:style>
  <w:style w:type="paragraph" w:styleId="Header">
    <w:name w:val="header"/>
    <w:basedOn w:val="BodyText"/>
    <w:rsid w:val="009B0BBF"/>
    <w:pPr>
      <w:tabs>
        <w:tab w:val="center" w:pos="4320"/>
        <w:tab w:val="right" w:pos="8640"/>
      </w:tabs>
    </w:pPr>
  </w:style>
  <w:style w:type="paragraph" w:styleId="Footer">
    <w:name w:val="footer"/>
    <w:basedOn w:val="Normal"/>
    <w:rsid w:val="009B0BBF"/>
    <w:pPr>
      <w:tabs>
        <w:tab w:val="center" w:pos="4320"/>
        <w:tab w:val="right" w:pos="8640"/>
      </w:tabs>
    </w:pPr>
  </w:style>
  <w:style w:type="paragraph" w:customStyle="1" w:styleId="Section80">
    <w:name w:val="Section8"/>
    <w:basedOn w:val="Normal"/>
    <w:rsid w:val="00584129"/>
    <w:pPr>
      <w:numPr>
        <w:numId w:val="5"/>
      </w:numPr>
      <w:tabs>
        <w:tab w:val="left" w:pos="1440"/>
        <w:tab w:val="left" w:pos="1800"/>
      </w:tabs>
      <w:outlineLvl w:val="7"/>
    </w:pPr>
    <w:rPr>
      <w:b/>
    </w:rPr>
  </w:style>
  <w:style w:type="paragraph" w:customStyle="1" w:styleId="Section102">
    <w:name w:val="Section102"/>
    <w:basedOn w:val="Section80"/>
    <w:autoRedefine/>
    <w:rsid w:val="00584129"/>
    <w:pPr>
      <w:numPr>
        <w:numId w:val="6"/>
      </w:numPr>
      <w:tabs>
        <w:tab w:val="left" w:pos="720"/>
        <w:tab w:val="left" w:pos="2160"/>
      </w:tabs>
      <w:outlineLvl w:val="8"/>
    </w:pPr>
  </w:style>
  <w:style w:type="paragraph" w:customStyle="1" w:styleId="Subarticle">
    <w:name w:val="Subarticle"/>
    <w:link w:val="SubarticleChar"/>
    <w:autoRedefine/>
    <w:rsid w:val="00584129"/>
    <w:pPr>
      <w:keepNext/>
      <w:ind w:firstLine="720"/>
    </w:pPr>
    <w:rPr>
      <w:b/>
      <w:sz w:val="24"/>
      <w:szCs w:val="24"/>
    </w:rPr>
  </w:style>
  <w:style w:type="paragraph" w:customStyle="1" w:styleId="LeadInSentence">
    <w:name w:val="Lead In Sentence"/>
    <w:next w:val="BodyText"/>
    <w:autoRedefine/>
    <w:rsid w:val="009B0BBF"/>
    <w:pPr>
      <w:keepNext/>
      <w:spacing w:after="240"/>
      <w:ind w:firstLine="720"/>
    </w:pPr>
    <w:rPr>
      <w:sz w:val="24"/>
    </w:rPr>
  </w:style>
  <w:style w:type="paragraph" w:styleId="BodyText">
    <w:name w:val="Body Text"/>
    <w:link w:val="BodyTextChar"/>
    <w:rsid w:val="009B0BBF"/>
    <w:pPr>
      <w:tabs>
        <w:tab w:val="left" w:pos="720"/>
      </w:tabs>
    </w:pPr>
    <w:rPr>
      <w:sz w:val="24"/>
    </w:rPr>
  </w:style>
  <w:style w:type="paragraph" w:styleId="DocumentMap">
    <w:name w:val="Document Map"/>
    <w:basedOn w:val="Normal"/>
    <w:rsid w:val="00896DA8"/>
    <w:pPr>
      <w:shd w:val="clear" w:color="auto" w:fill="000080"/>
    </w:pPr>
    <w:rPr>
      <w:rFonts w:ascii="Tahoma" w:hAnsi="Tahoma" w:cs="Tahoma"/>
    </w:rPr>
  </w:style>
  <w:style w:type="paragraph" w:customStyle="1" w:styleId="Section8">
    <w:name w:val="Section 8"/>
    <w:basedOn w:val="Heading8"/>
    <w:next w:val="Dates"/>
    <w:autoRedefine/>
    <w:rsid w:val="009B0BBF"/>
    <w:pPr>
      <w:keepLines/>
      <w:numPr>
        <w:numId w:val="2"/>
      </w:numPr>
      <w:spacing w:before="0" w:after="0"/>
    </w:pPr>
    <w:rPr>
      <w:szCs w:val="24"/>
    </w:rPr>
  </w:style>
  <w:style w:type="paragraph" w:customStyle="1" w:styleId="Section1020">
    <w:name w:val="Section 102"/>
    <w:basedOn w:val="Heading9"/>
    <w:autoRedefine/>
    <w:rsid w:val="009B0BBF"/>
    <w:pPr>
      <w:widowControl w:val="0"/>
      <w:numPr>
        <w:numId w:val="3"/>
      </w:numPr>
      <w:autoSpaceDE w:val="0"/>
      <w:autoSpaceDN w:val="0"/>
      <w:adjustRightInd w:val="0"/>
      <w:spacing w:before="0" w:after="0"/>
    </w:pPr>
    <w:rPr>
      <w:rFonts w:ascii="Times New Roman" w:hAnsi="Times New Roman"/>
    </w:rPr>
  </w:style>
  <w:style w:type="paragraph" w:customStyle="1" w:styleId="SectionHeading">
    <w:name w:val="Section Heading"/>
    <w:next w:val="Article"/>
    <w:autoRedefine/>
    <w:rsid w:val="009B0BBF"/>
    <w:pPr>
      <w:keepNext/>
      <w:spacing w:before="120"/>
      <w:jc w:val="center"/>
    </w:pPr>
    <w:rPr>
      <w:b/>
      <w:caps/>
      <w:sz w:val="24"/>
    </w:rPr>
  </w:style>
  <w:style w:type="character" w:styleId="Hyperlink">
    <w:name w:val="Hyperlink"/>
    <w:uiPriority w:val="99"/>
    <w:rsid w:val="00896DA8"/>
    <w:rPr>
      <w:color w:val="0000FF"/>
      <w:u w:val="single"/>
    </w:rPr>
  </w:style>
  <w:style w:type="paragraph" w:styleId="TOC1">
    <w:name w:val="toc 1"/>
    <w:basedOn w:val="Normal"/>
    <w:next w:val="Normal"/>
    <w:autoRedefine/>
    <w:rsid w:val="009B0BBF"/>
    <w:pPr>
      <w:spacing w:before="120" w:after="120"/>
    </w:pPr>
    <w:rPr>
      <w:b/>
    </w:rPr>
  </w:style>
  <w:style w:type="character" w:styleId="PageNumber">
    <w:name w:val="page number"/>
    <w:basedOn w:val="DefaultParagraphFont"/>
    <w:rsid w:val="00896DA8"/>
  </w:style>
  <w:style w:type="paragraph" w:customStyle="1" w:styleId="Dates">
    <w:name w:val="Dates"/>
    <w:basedOn w:val="Article"/>
    <w:next w:val="LeadInSentence"/>
    <w:autoRedefine/>
    <w:rsid w:val="009B0BBF"/>
    <w:pPr>
      <w:spacing w:before="0" w:after="240"/>
      <w:contextualSpacing/>
    </w:pPr>
  </w:style>
  <w:style w:type="table" w:styleId="TableGrid">
    <w:name w:val="Table Grid"/>
    <w:basedOn w:val="TableNormal"/>
    <w:rsid w:val="007B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9B0BBF"/>
    <w:pPr>
      <w:spacing w:after="120"/>
      <w:ind w:left="1440" w:right="1440"/>
    </w:pPr>
  </w:style>
  <w:style w:type="paragraph" w:customStyle="1" w:styleId="PayItem">
    <w:name w:val="PayItem"/>
    <w:basedOn w:val="BodyText"/>
    <w:rsid w:val="009B0BBF"/>
    <w:pPr>
      <w:tabs>
        <w:tab w:val="clear" w:pos="720"/>
      </w:tabs>
      <w:ind w:left="3600" w:right="10" w:hanging="2170"/>
    </w:pPr>
  </w:style>
  <w:style w:type="character" w:customStyle="1" w:styleId="BodyTextChar">
    <w:name w:val="Body Text Char"/>
    <w:link w:val="BodyText"/>
    <w:rsid w:val="003E6373"/>
    <w:rPr>
      <w:sz w:val="24"/>
    </w:rPr>
  </w:style>
  <w:style w:type="character" w:customStyle="1" w:styleId="SubarticleChar">
    <w:name w:val="Subarticle Char"/>
    <w:link w:val="Subarticle"/>
    <w:rsid w:val="003E6373"/>
    <w:rPr>
      <w:b/>
      <w:sz w:val="24"/>
      <w:szCs w:val="24"/>
    </w:rPr>
  </w:style>
  <w:style w:type="paragraph" w:styleId="TOC2">
    <w:name w:val="toc 2"/>
    <w:basedOn w:val="Normal"/>
    <w:next w:val="Normal"/>
    <w:autoRedefine/>
    <w:rsid w:val="009B0BBF"/>
    <w:pPr>
      <w:ind w:left="1080" w:right="1080" w:hanging="720"/>
    </w:pPr>
  </w:style>
  <w:style w:type="paragraph" w:styleId="TOC3">
    <w:name w:val="toc 3"/>
    <w:basedOn w:val="Normal"/>
    <w:next w:val="Normal"/>
    <w:autoRedefine/>
    <w:rsid w:val="009B0BBF"/>
    <w:pPr>
      <w:ind w:left="360"/>
    </w:pPr>
  </w:style>
  <w:style w:type="paragraph" w:styleId="TOC4">
    <w:name w:val="toc 4"/>
    <w:basedOn w:val="Normal"/>
    <w:next w:val="Normal"/>
    <w:autoRedefine/>
    <w:rsid w:val="009B0BBF"/>
    <w:pPr>
      <w:ind w:left="720"/>
    </w:pPr>
  </w:style>
  <w:style w:type="paragraph" w:styleId="TOC5">
    <w:name w:val="toc 5"/>
    <w:basedOn w:val="Normal"/>
    <w:next w:val="Normal"/>
    <w:autoRedefine/>
    <w:rsid w:val="009B0BBF"/>
    <w:pPr>
      <w:ind w:left="960"/>
    </w:pPr>
  </w:style>
  <w:style w:type="paragraph" w:styleId="TOC6">
    <w:name w:val="toc 6"/>
    <w:basedOn w:val="Normal"/>
    <w:next w:val="Normal"/>
    <w:autoRedefine/>
    <w:rsid w:val="009B0BBF"/>
    <w:pPr>
      <w:ind w:left="1200"/>
    </w:pPr>
  </w:style>
  <w:style w:type="paragraph" w:styleId="TOC7">
    <w:name w:val="toc 7"/>
    <w:basedOn w:val="Normal"/>
    <w:next w:val="Normal"/>
    <w:autoRedefine/>
    <w:rsid w:val="009B0BBF"/>
    <w:pPr>
      <w:ind w:left="1440"/>
    </w:pPr>
  </w:style>
  <w:style w:type="paragraph" w:styleId="TOC8">
    <w:name w:val="toc 8"/>
    <w:basedOn w:val="Normal"/>
    <w:next w:val="Normal"/>
    <w:autoRedefine/>
    <w:rsid w:val="009B0BBF"/>
    <w:pPr>
      <w:ind w:left="1680"/>
    </w:pPr>
  </w:style>
  <w:style w:type="paragraph" w:styleId="TOC9">
    <w:name w:val="toc 9"/>
    <w:basedOn w:val="Normal"/>
    <w:next w:val="Normal"/>
    <w:autoRedefine/>
    <w:rsid w:val="009B0BBF"/>
    <w:pPr>
      <w:ind w:left="1920"/>
    </w:pPr>
  </w:style>
  <w:style w:type="paragraph" w:styleId="BalloonText">
    <w:name w:val="Balloon Text"/>
    <w:basedOn w:val="Normal"/>
    <w:link w:val="BalloonTextChar"/>
    <w:rsid w:val="00584129"/>
    <w:rPr>
      <w:rFonts w:ascii="Tahoma" w:hAnsi="Tahoma" w:cs="Tahoma"/>
      <w:sz w:val="16"/>
      <w:szCs w:val="16"/>
    </w:rPr>
  </w:style>
  <w:style w:type="paragraph" w:customStyle="1" w:styleId="CM11">
    <w:name w:val="CM11"/>
    <w:basedOn w:val="Normal"/>
    <w:next w:val="Normal"/>
    <w:rsid w:val="00053E13"/>
    <w:pPr>
      <w:spacing w:line="253" w:lineRule="atLeast"/>
    </w:pPr>
    <w:rPr>
      <w:rFonts w:ascii="DPNIHE+Arial" w:hAnsi="DPNIHE+Arial" w:cs="DPNIHE+Arial"/>
    </w:rPr>
  </w:style>
  <w:style w:type="character" w:customStyle="1" w:styleId="Heading3Char">
    <w:name w:val="Heading 3 Char"/>
    <w:link w:val="Heading3"/>
    <w:rsid w:val="00584129"/>
    <w:rPr>
      <w:rFonts w:cs="Arial"/>
      <w:bCs/>
      <w:sz w:val="24"/>
      <w:szCs w:val="26"/>
    </w:rPr>
  </w:style>
  <w:style w:type="character" w:customStyle="1" w:styleId="BalloonTextChar">
    <w:name w:val="Balloon Text Char"/>
    <w:link w:val="BalloonText"/>
    <w:rsid w:val="00584129"/>
    <w:rPr>
      <w:rFonts w:ascii="Tahoma" w:hAnsi="Tahoma" w:cs="Tahoma"/>
      <w:sz w:val="16"/>
      <w:szCs w:val="16"/>
    </w:rPr>
  </w:style>
  <w:style w:type="paragraph" w:customStyle="1" w:styleId="Subdivision">
    <w:name w:val="Subdivision"/>
    <w:basedOn w:val="Normal"/>
    <w:qFormat/>
    <w:rsid w:val="00584129"/>
    <w:pPr>
      <w:keepNext/>
      <w:spacing w:before="120" w:after="240"/>
      <w:jc w:val="center"/>
    </w:pPr>
    <w:rPr>
      <w:caps/>
      <w:sz w:val="26"/>
      <w:szCs w:val="20"/>
    </w:rPr>
  </w:style>
  <w:style w:type="character" w:customStyle="1" w:styleId="Heading4Char">
    <w:name w:val="Heading 4 Char"/>
    <w:link w:val="Heading4"/>
    <w:rsid w:val="00584129"/>
    <w:rPr>
      <w:rFonts w:ascii="Goudy Old Style" w:hAnsi="Goudy Old Style"/>
      <w:sz w:val="36"/>
      <w:szCs w:val="24"/>
    </w:rPr>
  </w:style>
  <w:style w:type="character" w:styleId="Strong">
    <w:name w:val="Strong"/>
    <w:qFormat/>
    <w:rsid w:val="00584129"/>
    <w:rPr>
      <w:b/>
      <w:bCs/>
    </w:rPr>
  </w:style>
  <w:style w:type="paragraph" w:styleId="ListParagraph">
    <w:name w:val="List Paragraph"/>
    <w:basedOn w:val="Normal"/>
    <w:uiPriority w:val="34"/>
    <w:qFormat/>
    <w:rsid w:val="00584129"/>
    <w:pPr>
      <w:ind w:left="720"/>
    </w:pPr>
    <w:rPr>
      <w:rFonts w:ascii="Calibri" w:hAnsi="Calibri" w:cs="Calibri"/>
    </w:rPr>
  </w:style>
  <w:style w:type="paragraph" w:customStyle="1" w:styleId="StyleBodyTextLeft1">
    <w:name w:val="Style Body Text + Left: 1&quot;"/>
    <w:basedOn w:val="BodyText"/>
    <w:qFormat/>
    <w:rsid w:val="00584129"/>
    <w:pPr>
      <w:widowControl w:val="0"/>
      <w:ind w:left="1440"/>
    </w:pPr>
  </w:style>
  <w:style w:type="character" w:styleId="FollowedHyperlink">
    <w:name w:val="FollowedHyperlink"/>
    <w:rsid w:val="0073111E"/>
    <w:rPr>
      <w:color w:val="954F72"/>
      <w:u w:val="single"/>
    </w:rPr>
  </w:style>
  <w:style w:type="character" w:styleId="CommentReference">
    <w:name w:val="annotation reference"/>
    <w:rsid w:val="007E5E6F"/>
    <w:rPr>
      <w:sz w:val="16"/>
      <w:szCs w:val="16"/>
    </w:rPr>
  </w:style>
  <w:style w:type="paragraph" w:styleId="CommentText">
    <w:name w:val="annotation text"/>
    <w:basedOn w:val="Normal"/>
    <w:link w:val="CommentTextChar"/>
    <w:rsid w:val="007E5E6F"/>
    <w:rPr>
      <w:sz w:val="20"/>
      <w:szCs w:val="20"/>
    </w:rPr>
  </w:style>
  <w:style w:type="character" w:customStyle="1" w:styleId="CommentTextChar">
    <w:name w:val="Comment Text Char"/>
    <w:basedOn w:val="DefaultParagraphFont"/>
    <w:link w:val="CommentText"/>
    <w:rsid w:val="007E5E6F"/>
  </w:style>
  <w:style w:type="paragraph" w:styleId="CommentSubject">
    <w:name w:val="annotation subject"/>
    <w:basedOn w:val="CommentText"/>
    <w:next w:val="CommentText"/>
    <w:link w:val="CommentSubjectChar"/>
    <w:rsid w:val="007E5E6F"/>
    <w:rPr>
      <w:b/>
      <w:bCs/>
    </w:rPr>
  </w:style>
  <w:style w:type="character" w:customStyle="1" w:styleId="CommentSubjectChar">
    <w:name w:val="Comment Subject Char"/>
    <w:link w:val="CommentSubject"/>
    <w:rsid w:val="007E5E6F"/>
    <w:rPr>
      <w:b/>
      <w:bCs/>
    </w:rPr>
  </w:style>
  <w:style w:type="paragraph" w:styleId="TOCHeading">
    <w:name w:val="TOC Heading"/>
    <w:basedOn w:val="Heading1"/>
    <w:next w:val="Normal"/>
    <w:uiPriority w:val="39"/>
    <w:unhideWhenUsed/>
    <w:qFormat/>
    <w:rsid w:val="00CE4F01"/>
    <w:pPr>
      <w:keepLines/>
      <w:tabs>
        <w:tab w:val="clear" w:pos="720"/>
      </w:tabs>
      <w:spacing w:after="0" w:line="259" w:lineRule="auto"/>
      <w:outlineLvl w:val="9"/>
    </w:pPr>
    <w:rPr>
      <w:rFonts w:ascii="Calibri Light" w:hAnsi="Calibri Light" w:cs="Times New Roman"/>
      <w:b w:val="0"/>
      <w:iCs w:val="0"/>
      <w:caps w:val="0"/>
      <w:color w:val="2F5496"/>
      <w:kern w:val="0"/>
      <w:sz w:val="32"/>
    </w:rPr>
  </w:style>
  <w:style w:type="character" w:customStyle="1" w:styleId="Heading2Char">
    <w:name w:val="Heading 2 Char"/>
    <w:link w:val="Heading2"/>
    <w:rsid w:val="009B0BBF"/>
    <w:rPr>
      <w:rFonts w:cs="Arial"/>
      <w:b/>
      <w:bCs/>
      <w:iCs/>
      <w: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7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fdotwww.blob.core.windows.net/sitefinity/docs/default-source/programmanagement/implemented/urlinspecs/files/endangeredwildlifeguidelines.pdf?sfvrsn=e27baf3f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dotwww.blob.core.windows.net/sitefinity/docs/default-source/programmanagement/implemented/urlinspecs/files/deo112468a91904c88e94148b94569982fdff3d2.pdf?sfvrsn=6b78d1d6_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RF\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specdevtemp2.dotm</Template>
  <TotalTime>3</TotalTime>
  <Pages>38</Pages>
  <Words>18625</Words>
  <Characters>106165</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124541</CharactersWithSpaces>
  <SharedDoc>false</SharedDoc>
  <HLinks>
    <vt:vector size="12" baseType="variant">
      <vt:variant>
        <vt:i4>2228292</vt:i4>
      </vt:variant>
      <vt:variant>
        <vt:i4>12</vt:i4>
      </vt:variant>
      <vt:variant>
        <vt:i4>0</vt:i4>
      </vt:variant>
      <vt:variant>
        <vt:i4>5</vt:i4>
      </vt:variant>
      <vt:variant>
        <vt:lpwstr>https://fdotwww.blob.core.windows.net/sitefinity/docs/default-source/programmanagement/implemented/urlinspecs/files/endangeredwildlifeguidelines.pdf?sfvrsn=e27baf3f_2</vt:lpwstr>
      </vt:variant>
      <vt:variant>
        <vt:lpwstr/>
      </vt:variant>
      <vt:variant>
        <vt:i4>6750222</vt:i4>
      </vt:variant>
      <vt:variant>
        <vt:i4>6</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Mendoza</dc:creator>
  <cp:keywords/>
  <dc:description/>
  <cp:lastModifiedBy>Arcia, Rebecca</cp:lastModifiedBy>
  <cp:revision>2</cp:revision>
  <dcterms:created xsi:type="dcterms:W3CDTF">2021-09-01T12:16:00Z</dcterms:created>
  <dcterms:modified xsi:type="dcterms:W3CDTF">2021-09-01T12:16:00Z</dcterms:modified>
</cp:coreProperties>
</file>