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44" w14:textId="1BEAF9EC" w:rsidR="00A22521" w:rsidRDefault="00A22521" w:rsidP="00A22521">
      <w:pPr>
        <w:pStyle w:val="Heading2"/>
      </w:pPr>
      <w:bookmarkStart w:id="0" w:name="_Toc52535179"/>
      <w:bookmarkStart w:id="1" w:name="_Toc52536764"/>
      <w:bookmarkStart w:id="2" w:name="_Toc52536835"/>
      <w:r>
        <w:t xml:space="preserve">LAP </w:t>
      </w:r>
      <w:r w:rsidR="00825EB3">
        <w:t>DIVISION</w:t>
      </w:r>
      <w:r>
        <w:t xml:space="preserve"> 1 SPECIFICATIONS</w:t>
      </w:r>
      <w:r w:rsidR="008F01B5">
        <w:t xml:space="preserve"> (</w:t>
      </w:r>
      <w:r w:rsidR="00F2515A">
        <w:t xml:space="preserve">Class </w:t>
      </w:r>
      <w:r w:rsidR="00925FAB">
        <w:t xml:space="preserve">A B </w:t>
      </w:r>
      <w:r w:rsidR="00CE0691">
        <w:t xml:space="preserve">&amp; </w:t>
      </w:r>
      <w:r w:rsidR="00925FAB">
        <w:t>C</w:t>
      </w:r>
      <w:r w:rsidR="008F01B5">
        <w:t>)</w:t>
      </w:r>
      <w:r>
        <w:t>.</w:t>
      </w:r>
      <w:bookmarkEnd w:id="0"/>
      <w:bookmarkEnd w:id="1"/>
      <w:bookmarkEnd w:id="2"/>
    </w:p>
    <w:p w14:paraId="35784E49" w14:textId="44237642" w:rsidR="00A22521" w:rsidRDefault="00A22521" w:rsidP="00A22521">
      <w:pPr>
        <w:pStyle w:val="BodyText"/>
      </w:pPr>
      <w:r>
        <w:t xml:space="preserve">(REV </w:t>
      </w:r>
      <w:r w:rsidR="00A66351">
        <w:t>2</w:t>
      </w:r>
      <w:r w:rsidR="000C3D2E">
        <w:t>-</w:t>
      </w:r>
      <w:r w:rsidR="00A66351">
        <w:t>17</w:t>
      </w:r>
      <w:r w:rsidR="000C3D2E">
        <w:t>-</w:t>
      </w:r>
      <w:r w:rsidR="00A66351">
        <w:t>20</w:t>
      </w:r>
      <w:r>
        <w:t>)</w:t>
      </w:r>
      <w:r w:rsidR="00B34BBE">
        <w:t xml:space="preserve"> (</w:t>
      </w:r>
      <w:r w:rsidR="001919EC">
        <w:t>1</w:t>
      </w:r>
      <w:r w:rsidR="00380F43">
        <w:t>-</w:t>
      </w:r>
      <w:r w:rsidR="00646F19">
        <w:t>2</w:t>
      </w:r>
      <w:r w:rsidR="001919EC">
        <w:t>1</w:t>
      </w:r>
      <w:r w:rsidR="00B34BBE">
        <w:t>)</w:t>
      </w:r>
    </w:p>
    <w:p w14:paraId="63602467" w14:textId="77777777" w:rsidR="00A22521" w:rsidRDefault="00A22521" w:rsidP="00A22521">
      <w:pPr>
        <w:pStyle w:val="BodyText"/>
      </w:pPr>
    </w:p>
    <w:p w14:paraId="7A61741B" w14:textId="77777777" w:rsidR="00A22521" w:rsidRDefault="00A22521" w:rsidP="00A22521">
      <w:pPr>
        <w:pStyle w:val="BodyText"/>
      </w:pPr>
    </w:p>
    <w:p w14:paraId="07B03735" w14:textId="77777777" w:rsidR="00A22521" w:rsidRDefault="00A22521" w:rsidP="00A22521">
      <w:pPr>
        <w:pStyle w:val="BodyText"/>
        <w:jc w:val="center"/>
      </w:pPr>
      <w:r>
        <w:t>Construction Checklist Specifications</w:t>
      </w:r>
    </w:p>
    <w:p w14:paraId="0E42A86D" w14:textId="77777777" w:rsidR="00A22521" w:rsidRDefault="00A22521" w:rsidP="00A22521">
      <w:pPr>
        <w:pStyle w:val="BodyText"/>
        <w:jc w:val="center"/>
      </w:pPr>
      <w:r>
        <w:t>from</w:t>
      </w:r>
    </w:p>
    <w:p w14:paraId="2E440B9B" w14:textId="77777777" w:rsidR="00A22521" w:rsidRDefault="00A22521" w:rsidP="00A22521">
      <w:pPr>
        <w:pStyle w:val="BodyText"/>
        <w:jc w:val="center"/>
      </w:pPr>
      <w:r>
        <w:t>Department of Transportation</w:t>
      </w:r>
    </w:p>
    <w:p w14:paraId="037E0105" w14:textId="77777777" w:rsidR="00A22521" w:rsidRDefault="00A22521" w:rsidP="00A22521">
      <w:pPr>
        <w:pStyle w:val="BodyText"/>
        <w:jc w:val="center"/>
      </w:pPr>
      <w:r>
        <w:t>Standard Specifications for Road and Bridge Construction</w:t>
      </w:r>
    </w:p>
    <w:p w14:paraId="13F9C9C7" w14:textId="77777777" w:rsidR="00A22521" w:rsidRDefault="00A22521" w:rsidP="00A22521">
      <w:pPr>
        <w:pStyle w:val="BodyText"/>
      </w:pPr>
    </w:p>
    <w:p w14:paraId="70BE8A2B" w14:textId="77777777" w:rsidR="00A22521" w:rsidRDefault="00A22521" w:rsidP="00A22521">
      <w:pPr>
        <w:pStyle w:val="BodyText"/>
      </w:pPr>
    </w:p>
    <w:p w14:paraId="58C77A46" w14:textId="77777777" w:rsidR="00A22521" w:rsidRDefault="00A22521" w:rsidP="00A22521">
      <w:pPr>
        <w:pStyle w:val="BodyText"/>
      </w:pPr>
    </w:p>
    <w:p w14:paraId="77AAA392" w14:textId="77777777" w:rsidR="00A22521" w:rsidRDefault="00A22521" w:rsidP="00A22521">
      <w:pPr>
        <w:pStyle w:val="BodyText"/>
      </w:pPr>
    </w:p>
    <w:p w14:paraId="68521791" w14:textId="77777777" w:rsidR="00A22521" w:rsidRDefault="00A22521" w:rsidP="00A22521">
      <w:pPr>
        <w:pStyle w:val="BodyText"/>
      </w:pPr>
    </w:p>
    <w:p w14:paraId="305EF583" w14:textId="77777777" w:rsidR="00A22521" w:rsidRDefault="00A22521" w:rsidP="00A22521">
      <w:pPr>
        <w:pStyle w:val="BodyText"/>
      </w:pPr>
    </w:p>
    <w:p w14:paraId="45FD6247" w14:textId="77777777" w:rsidR="00A22521" w:rsidRDefault="00A22521" w:rsidP="00A22521">
      <w:pPr>
        <w:pStyle w:val="BodyText"/>
      </w:pPr>
    </w:p>
    <w:p w14:paraId="24B026C5" w14:textId="77777777" w:rsidR="00A22521" w:rsidRDefault="00A22521" w:rsidP="00A22521">
      <w:pPr>
        <w:pStyle w:val="BodyText"/>
      </w:pPr>
    </w:p>
    <w:p w14:paraId="14CC1967" w14:textId="77777777" w:rsidR="00A22521" w:rsidRPr="00672C1C" w:rsidRDefault="00A22521" w:rsidP="00A22521">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74F742FB" w14:textId="77777777" w:rsidR="00A22521" w:rsidRDefault="00A22521" w:rsidP="00C56D77">
      <w:pPr>
        <w:jc w:val="center"/>
        <w:rPr>
          <w:b/>
          <w:sz w:val="28"/>
          <w:szCs w:val="28"/>
        </w:rPr>
      </w:pPr>
    </w:p>
    <w:p w14:paraId="4CD18AB9" w14:textId="77777777" w:rsidR="00A22521" w:rsidRDefault="00A22521" w:rsidP="00C56D77">
      <w:pPr>
        <w:jc w:val="center"/>
        <w:rPr>
          <w:b/>
          <w:sz w:val="28"/>
          <w:szCs w:val="28"/>
        </w:rPr>
      </w:pPr>
    </w:p>
    <w:p w14:paraId="1DC3B8A5" w14:textId="77777777" w:rsidR="00A22521" w:rsidRDefault="00A22521" w:rsidP="00C56D77">
      <w:pPr>
        <w:jc w:val="center"/>
        <w:rPr>
          <w:b/>
          <w:sz w:val="28"/>
          <w:szCs w:val="28"/>
        </w:rPr>
      </w:pPr>
    </w:p>
    <w:p w14:paraId="788F58D2" w14:textId="77777777" w:rsidR="00A22521" w:rsidRPr="00200B07" w:rsidRDefault="00A22521" w:rsidP="00C56D77">
      <w:pPr>
        <w:jc w:val="center"/>
        <w:rPr>
          <w:sz w:val="28"/>
          <w:szCs w:val="28"/>
        </w:rPr>
      </w:pPr>
    </w:p>
    <w:p w14:paraId="2E4F6A0D" w14:textId="77777777" w:rsidR="00A22521" w:rsidRDefault="00A22521" w:rsidP="00C56D77">
      <w:pPr>
        <w:jc w:val="center"/>
        <w:rPr>
          <w:b/>
          <w:sz w:val="28"/>
          <w:szCs w:val="28"/>
        </w:rPr>
      </w:pPr>
    </w:p>
    <w:p w14:paraId="37A42EA5" w14:textId="77777777" w:rsidR="00A22521" w:rsidRDefault="00A22521" w:rsidP="00C56D77">
      <w:pPr>
        <w:jc w:val="center"/>
        <w:rPr>
          <w:b/>
          <w:sz w:val="28"/>
          <w:szCs w:val="28"/>
        </w:rPr>
      </w:pPr>
    </w:p>
    <w:p w14:paraId="309E3314" w14:textId="77777777" w:rsidR="00A22521" w:rsidRDefault="00A22521" w:rsidP="00C56D77">
      <w:pPr>
        <w:jc w:val="center"/>
        <w:rPr>
          <w:b/>
          <w:sz w:val="28"/>
          <w:szCs w:val="28"/>
        </w:rPr>
      </w:pPr>
    </w:p>
    <w:p w14:paraId="401A5684" w14:textId="77777777" w:rsidR="007356E8" w:rsidRPr="008F01B5" w:rsidRDefault="00806F05" w:rsidP="008F01B5">
      <w:pPr>
        <w:pStyle w:val="Heading2"/>
      </w:pPr>
      <w:r>
        <w:br w:type="page"/>
      </w:r>
      <w:bookmarkStart w:id="3" w:name="_Toc52535180"/>
      <w:bookmarkStart w:id="4" w:name="_Toc52536765"/>
      <w:bookmarkStart w:id="5" w:name="_Toc52536836"/>
      <w:r w:rsidR="008F01B5">
        <w:lastRenderedPageBreak/>
        <w:t>SECTION 1 – DEFINITIONS AND TERMS.</w:t>
      </w:r>
      <w:bookmarkEnd w:id="3"/>
      <w:bookmarkEnd w:id="4"/>
      <w:bookmarkEnd w:id="5"/>
    </w:p>
    <w:p w14:paraId="4D75CE09" w14:textId="77777777" w:rsidR="00CA3C8D" w:rsidRDefault="00CA3C8D" w:rsidP="00BD6679">
      <w:pPr>
        <w:pStyle w:val="Article"/>
      </w:pPr>
      <w:r>
        <w:t xml:space="preserve">Department Name </w:t>
      </w:r>
      <w:bookmarkStart w:id="6" w:name="DeptName"/>
      <w:r w:rsidRPr="00CA3C8D">
        <w:rPr>
          <w:highlight w:val="yellow"/>
        </w:rPr>
        <w:t>_____________________</w:t>
      </w:r>
      <w:bookmarkEnd w:id="6"/>
    </w:p>
    <w:p w14:paraId="3B6DFF12" w14:textId="77777777" w:rsidR="00CA3C8D" w:rsidRDefault="00CA3C8D" w:rsidP="00CA3C8D">
      <w:pPr>
        <w:pStyle w:val="BodyText"/>
      </w:pPr>
    </w:p>
    <w:p w14:paraId="05DF1A2D" w14:textId="77777777" w:rsidR="00CA3C8D" w:rsidRPr="00CA3C8D" w:rsidRDefault="00CA3C8D" w:rsidP="00CA3C8D">
      <w:pPr>
        <w:pStyle w:val="BodyText"/>
        <w:rPr>
          <w:b/>
        </w:rPr>
      </w:pPr>
      <w:r>
        <w:rPr>
          <w:b/>
        </w:rPr>
        <w:t>Engineer</w:t>
      </w:r>
      <w:r>
        <w:rPr>
          <w:b/>
        </w:rPr>
        <w:softHyphen/>
      </w:r>
      <w:r>
        <w:rPr>
          <w:b/>
        </w:rPr>
        <w:softHyphen/>
      </w:r>
      <w:r>
        <w:rPr>
          <w:b/>
        </w:rPr>
        <w:softHyphen/>
      </w:r>
      <w:bookmarkStart w:id="7" w:name="Engineer"/>
      <w:r w:rsidRPr="00CA3C8D">
        <w:rPr>
          <w:b/>
          <w:highlight w:val="yellow"/>
        </w:rPr>
        <w:t>____________________________</w:t>
      </w:r>
      <w:bookmarkEnd w:id="7"/>
    </w:p>
    <w:p w14:paraId="5AFBF282" w14:textId="77777777" w:rsidR="001C173B" w:rsidRPr="00E5102D" w:rsidRDefault="001C173B" w:rsidP="00BD6679">
      <w:pPr>
        <w:pStyle w:val="Article"/>
      </w:pPr>
      <w:r w:rsidRPr="00E5102D">
        <w:t xml:space="preserve">Contractor’s Engineer of Record. </w:t>
      </w:r>
    </w:p>
    <w:p w14:paraId="0E934DFB" w14:textId="77777777" w:rsidR="001C173B" w:rsidRPr="00F64294" w:rsidRDefault="001C173B" w:rsidP="00E5102D">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4423471D" w14:textId="77777777" w:rsidR="001C173B" w:rsidRPr="00F64294" w:rsidRDefault="001C173B" w:rsidP="00E5102D">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186BEE77" w14:textId="77777777" w:rsidR="00E5102D" w:rsidRPr="00F64294" w:rsidRDefault="001C173B" w:rsidP="00E5102D">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BF52E5">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7FA81747" w14:textId="77777777" w:rsidR="00380F43" w:rsidRDefault="00380F43" w:rsidP="00380F43">
      <w:pPr>
        <w:pStyle w:val="Article"/>
      </w:pPr>
      <w:r>
        <w:t>Specialty Engineer.</w:t>
      </w:r>
    </w:p>
    <w:p w14:paraId="6E920D01" w14:textId="77777777" w:rsidR="00380F43" w:rsidRDefault="00380F43" w:rsidP="00380F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7409D646" w14:textId="77777777" w:rsidR="00380F43" w:rsidRDefault="00380F43" w:rsidP="00380F43">
      <w:pPr>
        <w:pStyle w:val="BodyText"/>
      </w:pPr>
      <w:r>
        <w:tab/>
        <w:t>For items of work not specifically covered by the Rules of the Department of Transportation, a Specialty Engineer is qualified if he has the following qualifications:</w:t>
      </w:r>
    </w:p>
    <w:p w14:paraId="386E1F76" w14:textId="77777777" w:rsidR="00380F43" w:rsidRDefault="00380F43" w:rsidP="00380F43">
      <w:pPr>
        <w:pStyle w:val="BodyText"/>
      </w:pPr>
      <w:r>
        <w:tab/>
      </w:r>
      <w:r>
        <w:tab/>
        <w:t>1. Registration as a Professional Engineer in the State of Florida.</w:t>
      </w:r>
    </w:p>
    <w:p w14:paraId="73B9B839" w14:textId="77777777" w:rsidR="00380F43" w:rsidRDefault="00380F43" w:rsidP="00380F43">
      <w:pPr>
        <w:pStyle w:val="BodyText"/>
      </w:pPr>
      <w:r>
        <w:tab/>
      </w:r>
      <w:r>
        <w:tab/>
        <w:t>2. The education and experience necessary to perform the submitted design as required by the Florida Department of Business and Professional Regulation.</w:t>
      </w:r>
    </w:p>
    <w:p w14:paraId="36DD520D" w14:textId="77777777" w:rsidR="007356E8" w:rsidRDefault="007356E8" w:rsidP="007356E8">
      <w:pPr>
        <w:pStyle w:val="BodyText"/>
        <w:rPr>
          <w:i/>
        </w:rPr>
      </w:pPr>
    </w:p>
    <w:p w14:paraId="63A19390" w14:textId="77777777" w:rsidR="006263B3" w:rsidRDefault="006263B3" w:rsidP="007356E8">
      <w:pPr>
        <w:pStyle w:val="BodyText"/>
        <w:rPr>
          <w:b/>
        </w:rPr>
      </w:pPr>
    </w:p>
    <w:p w14:paraId="3F55C03A" w14:textId="240BF27F" w:rsidR="00876F05" w:rsidRPr="00876F05" w:rsidRDefault="00876F05" w:rsidP="00876F05">
      <w:pPr>
        <w:pStyle w:val="Heading2"/>
      </w:pPr>
      <w:bookmarkStart w:id="8" w:name="_Toc52536837"/>
      <w:r>
        <w:lastRenderedPageBreak/>
        <w:t>SECTION 2 – PROPOSAL REQUIREMENTS AND CONDITIONS</w:t>
      </w:r>
      <w:bookmarkEnd w:id="8"/>
    </w:p>
    <w:p w14:paraId="5AB9244D" w14:textId="77777777" w:rsidR="00200B07" w:rsidRDefault="00200B07" w:rsidP="00200B07">
      <w:pPr>
        <w:pStyle w:val="Article"/>
      </w:pPr>
      <w:r>
        <w:t xml:space="preserve">2-1 Prequalification of Bidders. </w:t>
      </w:r>
    </w:p>
    <w:p w14:paraId="0BB28381" w14:textId="77777777" w:rsidR="00200B07" w:rsidRDefault="00200B07" w:rsidP="00200B07">
      <w:pPr>
        <w:pStyle w:val="BodyText"/>
      </w:pPr>
      <w:r>
        <w:tab/>
        <w:t xml:space="preserve">Except as noted below, prequalify with the Department to be eligible to bid. The Department publishes regulations covering prequalification of Bidders under separate cover. </w:t>
      </w:r>
    </w:p>
    <w:p w14:paraId="5A6BA40F" w14:textId="77777777" w:rsidR="00200B07" w:rsidRDefault="00200B07" w:rsidP="00200B07">
      <w:pPr>
        <w:pStyle w:val="BodyText"/>
      </w:pPr>
      <w:r>
        <w:tab/>
        <w:t xml:space="preserve">The Department does not require the Bidder to be a prequalified Contractor if bidding construction contracts of $250,000 or less, or if constructing buildings. </w:t>
      </w:r>
      <w:r w:rsidR="00B6796A">
        <w:t xml:space="preserve">In addition, at its sole discretion, the Department may waive prequalification requirements on contracts of $500,000 or less. </w:t>
      </w:r>
    </w:p>
    <w:p w14:paraId="6E81B621" w14:textId="77777777" w:rsidR="00B6796A" w:rsidRDefault="00B6796A" w:rsidP="00200B07">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134F24C" w14:textId="77777777" w:rsidR="00B6796A" w:rsidRDefault="00B6796A" w:rsidP="00200B07">
      <w:pPr>
        <w:pStyle w:val="BodyText"/>
      </w:pPr>
      <w:r>
        <w:tab/>
      </w:r>
      <w:r w:rsidR="007B3E10">
        <w:t>A person or affiliate who has been placed</w:t>
      </w:r>
      <w:r>
        <w:t xml:space="preserve"> on the convicted vendor list following a conviction for a public entity crime may not</w:t>
      </w:r>
      <w:r w:rsidR="005D4890">
        <w:t xml:space="preserve"> submit the following:</w:t>
      </w:r>
    </w:p>
    <w:p w14:paraId="67400D12" w14:textId="77777777" w:rsidR="00B6796A" w:rsidRDefault="005D4890" w:rsidP="005D4890">
      <w:pPr>
        <w:pStyle w:val="BodyText"/>
      </w:pPr>
      <w:r w:rsidRPr="005D4890">
        <w:tab/>
      </w:r>
      <w:r w:rsidRPr="005D4890">
        <w:tab/>
      </w:r>
      <w:r>
        <w:t xml:space="preserve">1. </w:t>
      </w:r>
      <w:r w:rsidR="00B6796A">
        <w:t>A bid</w:t>
      </w:r>
      <w:r>
        <w:t xml:space="preserve"> on a Contract to provide any goods or services to a public entity.</w:t>
      </w:r>
    </w:p>
    <w:p w14:paraId="1F4265FA" w14:textId="77777777" w:rsidR="005D4890" w:rsidRDefault="005D4890" w:rsidP="005D4890">
      <w:pPr>
        <w:pStyle w:val="BodyText"/>
      </w:pPr>
      <w:r>
        <w:tab/>
      </w:r>
      <w:r>
        <w:tab/>
        <w:t>2. A bid on a Contract with a public entity for the construction or repair of a public building or public work.</w:t>
      </w:r>
    </w:p>
    <w:p w14:paraId="514EDF1E" w14:textId="77777777" w:rsidR="005D4890" w:rsidRDefault="005D4890" w:rsidP="005D4890">
      <w:pPr>
        <w:pStyle w:val="BodyText"/>
      </w:pPr>
      <w:r>
        <w:tab/>
      </w:r>
      <w:r>
        <w:tab/>
        <w:t>3. Bids on leases of real property to a public entity.</w:t>
      </w:r>
    </w:p>
    <w:p w14:paraId="59D25DAF" w14:textId="77777777" w:rsidR="005D4890" w:rsidRDefault="005D4890" w:rsidP="005D4890">
      <w:r>
        <w:tab/>
        <w:t>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w:t>
      </w:r>
      <w:r w:rsidR="007B3E10">
        <w:t>287.017</w:t>
      </w:r>
      <w:r>
        <w:t> F.S., for Category Two.</w:t>
      </w:r>
      <w:r w:rsidR="007B3E10">
        <w:t xml:space="preserve"> All restrictions apply</w:t>
      </w:r>
      <w:r>
        <w:t xml:space="preserve"> for a period of 36 months from the date of placement on the convicted vendor list.</w:t>
      </w:r>
    </w:p>
    <w:p w14:paraId="7660EFF7" w14:textId="77777777" w:rsidR="005D4890" w:rsidRDefault="005D4890" w:rsidP="005D4890">
      <w: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7FE2DE6C" w14:textId="4BDD8291" w:rsidR="00DA2796" w:rsidRPr="00DA2796" w:rsidRDefault="007375D3" w:rsidP="008F01B5">
      <w:pPr>
        <w:pStyle w:val="Heading2"/>
      </w:pPr>
      <w:bookmarkStart w:id="9" w:name="_Toc52535181"/>
      <w:bookmarkStart w:id="10" w:name="_Toc52536767"/>
      <w:bookmarkStart w:id="11" w:name="_Toc52536838"/>
      <w:r>
        <w:t>SECTION 4</w:t>
      </w:r>
      <w:r w:rsidR="00DA2796" w:rsidRPr="00DA2796">
        <w:t xml:space="preserve"> – </w:t>
      </w:r>
      <w:r w:rsidR="00876F05">
        <w:t>SCOPE OF THE WORK</w:t>
      </w:r>
      <w:r w:rsidR="008F01B5">
        <w:t>.</w:t>
      </w:r>
      <w:bookmarkEnd w:id="9"/>
      <w:bookmarkEnd w:id="10"/>
      <w:bookmarkEnd w:id="11"/>
    </w:p>
    <w:p w14:paraId="3D7BD3A4" w14:textId="77777777" w:rsidR="00CF0FCC" w:rsidRPr="00CF0FCC" w:rsidRDefault="00CF0FCC" w:rsidP="00CF0FCC">
      <w:pPr>
        <w:keepNext/>
        <w:widowControl/>
        <w:tabs>
          <w:tab w:val="left" w:pos="720"/>
        </w:tabs>
        <w:autoSpaceDE/>
        <w:autoSpaceDN/>
        <w:adjustRightInd/>
        <w:spacing w:before="240"/>
        <w:rPr>
          <w:b/>
          <w:szCs w:val="20"/>
        </w:rPr>
      </w:pPr>
      <w:r w:rsidRPr="00CF0FCC">
        <w:rPr>
          <w:b/>
          <w:szCs w:val="20"/>
        </w:rPr>
        <w:t>4-3 Alteration of Plans or of Character of Work.</w:t>
      </w:r>
    </w:p>
    <w:p w14:paraId="5272FE8A" w14:textId="77777777" w:rsidR="00AE42B4" w:rsidRPr="00525185" w:rsidRDefault="00CF0FCC" w:rsidP="00AE42B4">
      <w:pPr>
        <w:pStyle w:val="BodyText"/>
      </w:pPr>
      <w:r w:rsidRPr="00CF0FCC">
        <w:tab/>
      </w:r>
      <w:r w:rsidR="00AE42B4" w:rsidRPr="00704690">
        <w:rPr>
          <w:b/>
          <w:bCs/>
        </w:rPr>
        <w:t>4-3.1 General</w:t>
      </w:r>
      <w:r w:rsidR="00AE42B4" w:rsidRPr="00704690">
        <w:rPr>
          <w:b/>
        </w:rPr>
        <w:t>:</w:t>
      </w:r>
      <w:r w:rsidR="00AE42B4"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09BC44F" w14:textId="77777777" w:rsidR="00AE42B4" w:rsidRPr="00525185" w:rsidRDefault="00AE42B4" w:rsidP="00AE42B4">
      <w:pPr>
        <w:pStyle w:val="BodyText"/>
      </w:pPr>
      <w:r w:rsidRPr="00525185">
        <w:tab/>
      </w:r>
      <w:r w:rsidRPr="00525185">
        <w:tab/>
        <w:t>The term “significant change” applies only when:</w:t>
      </w:r>
    </w:p>
    <w:p w14:paraId="12C6CBD1" w14:textId="77777777" w:rsidR="00AE42B4" w:rsidRPr="00525185" w:rsidRDefault="00AE42B4" w:rsidP="00AE42B4">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6F85BE7B" w14:textId="77777777" w:rsidR="00AE42B4" w:rsidRPr="00525185" w:rsidRDefault="00AE42B4" w:rsidP="00AE42B4">
      <w:pPr>
        <w:pStyle w:val="BodyText"/>
      </w:pPr>
      <w:r w:rsidRPr="00525185">
        <w:lastRenderedPageBreak/>
        <w:tab/>
      </w:r>
      <w:r w:rsidRPr="00525185">
        <w:tab/>
      </w:r>
      <w:r w:rsidRPr="00525185">
        <w:tab/>
      </w:r>
      <w:r>
        <w:t>2.</w:t>
      </w:r>
      <w:r w:rsidRPr="00525185">
        <w:t xml:space="preserve"> A major item of work</w:t>
      </w:r>
      <w:r w:rsidR="004B34DE">
        <w:t xml:space="preserve"> is</w:t>
      </w:r>
      <w:r w:rsidRPr="00525185">
        <w:t xml:space="preserve"> defined </w:t>
      </w:r>
      <w:r w:rsidR="004B34DE">
        <w:t>as an</w:t>
      </w:r>
      <w:r w:rsidRPr="00525185">
        <w:t xml:space="preserve"> increase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78E95F4E" w14:textId="77777777" w:rsidR="00CF0FCC" w:rsidRPr="00AE42B4" w:rsidRDefault="00AE42B4" w:rsidP="00AE42B4">
      <w:pPr>
        <w:widowControl/>
        <w:tabs>
          <w:tab w:val="left" w:pos="720"/>
        </w:tabs>
        <w:autoSpaceDE/>
        <w:autoSpaceDN/>
        <w:adjustRightInd/>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2BFA1F76" w14:textId="77777777" w:rsidR="00AE42B4" w:rsidRDefault="00CF0FCC" w:rsidP="00AE42B4">
      <w:pPr>
        <w:pStyle w:val="BodyText"/>
      </w:pPr>
      <w:r w:rsidRPr="00CF0FCC">
        <w:tab/>
      </w:r>
      <w:r w:rsidR="00AE42B4">
        <w:rPr>
          <w:b/>
          <w:bCs/>
        </w:rPr>
        <w:t>4-3.2 Increase, Decrease or Alteration in the Work:</w:t>
      </w:r>
      <w:r w:rsidR="00AE42B4">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3595A98A" w14:textId="77777777" w:rsidR="00AE42B4" w:rsidRDefault="00AE42B4" w:rsidP="00AE42B4">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4995EB66" w14:textId="77777777" w:rsidR="00AE42B4" w:rsidRDefault="00AE42B4" w:rsidP="00AE42B4">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w:t>
      </w:r>
      <w:r>
        <w:lastRenderedPageBreak/>
        <w:t>up to or resulting from additional work (but not relating to the actual performance of the additional work, which is paid for as otherwise provided herein), except only as provided for under 5-12.6.2.1.</w:t>
      </w:r>
    </w:p>
    <w:p w14:paraId="177480D9" w14:textId="77777777" w:rsidR="00AE42B4" w:rsidRPr="00525185" w:rsidRDefault="00AE42B4" w:rsidP="00AE42B4">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6B7FC1AC" w14:textId="77777777" w:rsidR="00AE42B4" w:rsidRPr="00525185" w:rsidRDefault="00AE42B4" w:rsidP="00AE42B4">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1F35D035" w14:textId="77777777" w:rsidR="00AE42B4" w:rsidRPr="00525185" w:rsidRDefault="00AE42B4" w:rsidP="00AE42B4">
      <w:pPr>
        <w:pStyle w:val="BodyText"/>
      </w:pPr>
      <w:r w:rsidRPr="00525185">
        <w:tab/>
      </w:r>
      <w:r w:rsidRPr="00525185">
        <w:tab/>
      </w:r>
      <w:r w:rsidRPr="00525185">
        <w:tab/>
      </w:r>
      <w:r w:rsidRPr="00525185">
        <w:tab/>
        <w:t>Payment for burden shall be limited solely to the following:</w:t>
      </w:r>
    </w:p>
    <w:p w14:paraId="6E814A4E" w14:textId="77777777" w:rsidR="00AE42B4" w:rsidRPr="00525185" w:rsidRDefault="00AE42B4" w:rsidP="00AE42B4">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AE42B4" w:rsidRPr="00525185" w14:paraId="0AF1235D" w14:textId="77777777" w:rsidTr="00AE42B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0C965B" w14:textId="77777777" w:rsidR="00AE42B4" w:rsidRPr="00525185" w:rsidRDefault="00AE42B4" w:rsidP="00AE42B4">
            <w:pPr>
              <w:pStyle w:val="BodyText"/>
              <w:jc w:val="center"/>
            </w:pPr>
            <w:r w:rsidRPr="00525185">
              <w:t>Table 4-3.2.1</w:t>
            </w:r>
          </w:p>
        </w:tc>
      </w:tr>
      <w:tr w:rsidR="00AE42B4" w:rsidRPr="00525185" w14:paraId="47B7697A" w14:textId="77777777" w:rsidTr="00AE42B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5FE65577" w14:textId="77777777" w:rsidR="00AE42B4" w:rsidRPr="00525185" w:rsidRDefault="00AE42B4" w:rsidP="00AE42B4">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2269964A" w14:textId="77777777" w:rsidR="00AE42B4" w:rsidRPr="00525185" w:rsidRDefault="00AE42B4" w:rsidP="00AE42B4">
            <w:pPr>
              <w:pStyle w:val="BodyText"/>
            </w:pPr>
            <w:r w:rsidRPr="00525185">
              <w:t>Rate</w:t>
            </w:r>
          </w:p>
        </w:tc>
      </w:tr>
      <w:tr w:rsidR="00AE42B4" w:rsidRPr="00525185" w14:paraId="12DFFF06"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25649EE" w14:textId="77777777" w:rsidR="00AE42B4" w:rsidRPr="00525185" w:rsidRDefault="00AE42B4" w:rsidP="00AE42B4">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35F1CC9" w14:textId="77777777" w:rsidR="00AE42B4" w:rsidRPr="00525185" w:rsidRDefault="00AE42B4" w:rsidP="00AE42B4">
            <w:pPr>
              <w:pStyle w:val="BodyText"/>
            </w:pPr>
            <w:r w:rsidRPr="00525185">
              <w:t>Rate established by Law</w:t>
            </w:r>
          </w:p>
        </w:tc>
      </w:tr>
      <w:tr w:rsidR="00AE42B4" w:rsidRPr="00525185" w14:paraId="01239D8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473EE7" w14:textId="77777777" w:rsidR="00AE42B4" w:rsidRPr="00525185" w:rsidRDefault="00AE42B4" w:rsidP="00AE42B4">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664506D2" w14:textId="77777777" w:rsidR="00AE42B4" w:rsidRPr="00525185" w:rsidRDefault="00AE42B4" w:rsidP="00AE42B4">
            <w:pPr>
              <w:pStyle w:val="BodyText"/>
            </w:pPr>
            <w:r w:rsidRPr="00525185">
              <w:t>Rate established by Law</w:t>
            </w:r>
          </w:p>
        </w:tc>
      </w:tr>
      <w:tr w:rsidR="00AE42B4" w:rsidRPr="00525185" w14:paraId="4C065F3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E5E10F7" w14:textId="77777777" w:rsidR="00AE42B4" w:rsidRPr="00525185" w:rsidRDefault="00AE42B4" w:rsidP="00AE42B4">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09BDA8EE" w14:textId="77777777" w:rsidR="00AE42B4" w:rsidRPr="00525185" w:rsidRDefault="00AE42B4" w:rsidP="00AE42B4">
            <w:pPr>
              <w:pStyle w:val="BodyText"/>
            </w:pPr>
            <w:r w:rsidRPr="00525185">
              <w:t>Actual</w:t>
            </w:r>
          </w:p>
        </w:tc>
      </w:tr>
      <w:tr w:rsidR="00AE42B4" w:rsidRPr="00525185" w14:paraId="6DEC8709"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B7EC580" w14:textId="77777777" w:rsidR="00AE42B4" w:rsidRPr="00525185" w:rsidRDefault="00AE42B4" w:rsidP="00AE42B4">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396B8C27" w14:textId="77777777" w:rsidR="00AE42B4" w:rsidRPr="00525185" w:rsidRDefault="00AE42B4" w:rsidP="00AE42B4">
            <w:pPr>
              <w:pStyle w:val="BodyText"/>
            </w:pPr>
            <w:r w:rsidRPr="00525185">
              <w:t>Actual</w:t>
            </w:r>
          </w:p>
        </w:tc>
      </w:tr>
      <w:tr w:rsidR="00AE42B4" w:rsidRPr="00525185" w14:paraId="3BAD4EA7"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605606D" w14:textId="77777777" w:rsidR="00AE42B4" w:rsidRPr="00525185" w:rsidRDefault="00AE42B4" w:rsidP="00AE42B4">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37510EB0" w14:textId="77777777" w:rsidR="00AE42B4" w:rsidRPr="00525185" w:rsidRDefault="00AE42B4" w:rsidP="00AE42B4">
            <w:pPr>
              <w:pStyle w:val="BodyText"/>
            </w:pPr>
            <w:r w:rsidRPr="00525185">
              <w:t>Actual</w:t>
            </w:r>
          </w:p>
        </w:tc>
      </w:tr>
      <w:tr w:rsidR="00AE42B4" w:rsidRPr="00525185" w14:paraId="4A6F8F73"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2AF38E9" w14:textId="77777777" w:rsidR="00AE42B4" w:rsidRPr="00525185" w:rsidRDefault="00AE42B4" w:rsidP="00AE42B4">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1726E6C3" w14:textId="77777777" w:rsidR="00AE42B4" w:rsidRPr="00525185" w:rsidRDefault="00AE42B4" w:rsidP="00AE42B4">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AE42B4" w:rsidRPr="00525185" w14:paraId="5F2E3CCB"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4DEF9A2" w14:textId="77777777" w:rsidR="00AE42B4" w:rsidRPr="00525185" w:rsidRDefault="00AE42B4" w:rsidP="00AE42B4">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91B80EF" w14:textId="77777777" w:rsidR="00AE42B4" w:rsidRPr="00525185" w:rsidRDefault="00AE42B4" w:rsidP="00AE42B4">
            <w:pPr>
              <w:pStyle w:val="BodyText"/>
            </w:pPr>
            <w:r w:rsidRPr="00525185">
              <w:t>Actual but not to exceed State of Florida’s rate</w:t>
            </w:r>
          </w:p>
        </w:tc>
      </w:tr>
      <w:tr w:rsidR="00AE42B4" w:rsidRPr="00525185" w14:paraId="03AAB1FE"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BDF2E23" w14:textId="77777777" w:rsidR="00AE42B4" w:rsidRPr="00525185" w:rsidRDefault="00AE42B4" w:rsidP="00AE42B4">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BF9A7E5" w14:textId="77777777" w:rsidR="00AE42B4" w:rsidRPr="00525185" w:rsidRDefault="00AE42B4" w:rsidP="00AE42B4">
            <w:pPr>
              <w:pStyle w:val="BodyText"/>
            </w:pPr>
            <w:r w:rsidRPr="00525185">
              <w:t>Actual</w:t>
            </w:r>
          </w:p>
        </w:tc>
      </w:tr>
      <w:tr w:rsidR="00AE42B4" w:rsidRPr="00525185" w14:paraId="7CA58BBE" w14:textId="77777777" w:rsidTr="00AE42B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7B20C9" w14:textId="77777777" w:rsidR="00AE42B4" w:rsidRPr="00525185" w:rsidRDefault="00AE42B4" w:rsidP="00AE42B4">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75EEF839" w14:textId="77777777" w:rsidR="00AE42B4" w:rsidRPr="00525185" w:rsidRDefault="00AE42B4" w:rsidP="00AE42B4">
      <w:pPr>
        <w:pStyle w:val="BodyText"/>
      </w:pPr>
    </w:p>
    <w:p w14:paraId="6BB59AD1" w14:textId="77777777" w:rsidR="00AE42B4" w:rsidRPr="00525185" w:rsidRDefault="00AE42B4" w:rsidP="00AE42B4">
      <w:pPr>
        <w:pStyle w:val="BodyText"/>
      </w:pPr>
      <w:r w:rsidRPr="00525185">
        <w:tab/>
      </w:r>
      <w:r w:rsidRPr="00525185">
        <w:tab/>
      </w:r>
      <w:r w:rsidRPr="00525185">
        <w:tab/>
      </w:r>
      <w:r w:rsidRPr="00525185">
        <w:tab/>
        <w:t>At the Pre-construction conference, certify to the Engineer the following:</w:t>
      </w:r>
    </w:p>
    <w:p w14:paraId="3101245C"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13DCAE92"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Actual Rate for items listed in Table 4</w:t>
      </w:r>
      <w:r w:rsidRPr="00525185">
        <w:noBreakHyphen/>
        <w:t>3.2.1,</w:t>
      </w:r>
    </w:p>
    <w:p w14:paraId="1421E604"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benefits and a Retirement Plan, and,</w:t>
      </w:r>
    </w:p>
    <w:p w14:paraId="7381EC29"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5A4DD063" w14:textId="77777777" w:rsidR="00AE42B4" w:rsidRPr="00525185" w:rsidRDefault="00AE42B4" w:rsidP="00AE42B4">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w:t>
      </w:r>
      <w:r w:rsidRPr="00525185">
        <w:lastRenderedPageBreak/>
        <w:t xml:space="preserve">any right of the Contractor to recover compensations for such costs, and failure to timely submit the </w:t>
      </w:r>
      <w:r w:rsidRPr="00525185">
        <w:rPr>
          <w:bCs/>
        </w:rPr>
        <w:t>certification</w:t>
      </w:r>
      <w:r w:rsidRPr="00525185">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76404A97" w14:textId="77777777" w:rsidR="00AE42B4" w:rsidRPr="00525185" w:rsidRDefault="00AE42B4" w:rsidP="00AE42B4">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77CC4BAF" w14:textId="7A755E65" w:rsidR="001919EC" w:rsidRPr="00525185" w:rsidRDefault="001919EC" w:rsidP="001919EC">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r>
        <w:t>EquipmentWatch,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45AF4C05" w14:textId="77777777" w:rsidR="00AE42B4" w:rsidRPr="00525185" w:rsidRDefault="00AE42B4" w:rsidP="00AE42B4">
      <w:pPr>
        <w:pStyle w:val="BodyText"/>
      </w:pPr>
      <w:r w:rsidRPr="00525185">
        <w:tab/>
      </w:r>
      <w:r w:rsidRPr="00525185">
        <w:tab/>
      </w:r>
      <w:r w:rsidRPr="00525185">
        <w:tab/>
      </w:r>
      <w:r w:rsidRPr="00525185">
        <w:tab/>
        <w:t>Allowable Equipment Rates will be established as set out below:</w:t>
      </w:r>
    </w:p>
    <w:p w14:paraId="71044790"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4C3A40CB"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71D491B9"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02E74838"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7DCA2FEE" w14:textId="77777777" w:rsidR="00AE42B4" w:rsidRPr="00525185" w:rsidRDefault="00AE42B4" w:rsidP="00AE42B4">
      <w:pPr>
        <w:pStyle w:val="BodyText"/>
      </w:pPr>
      <w:r w:rsidRPr="00525185">
        <w:tab/>
      </w:r>
      <w:r w:rsidRPr="00525185">
        <w:tab/>
      </w:r>
      <w:r w:rsidRPr="00525185">
        <w:tab/>
      </w:r>
      <w:r w:rsidRPr="00525185">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509DC861" w14:textId="77777777" w:rsidR="00AE42B4" w:rsidRPr="00525185" w:rsidRDefault="00AE42B4" w:rsidP="00AE42B4">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501D1903" w14:textId="77777777" w:rsidR="00AE42B4" w:rsidRDefault="00AE42B4" w:rsidP="00AE42B4">
      <w:pPr>
        <w:pStyle w:val="BodyText"/>
      </w:pPr>
      <w:r w:rsidRPr="00525185">
        <w:tab/>
      </w:r>
      <w:r w:rsidRPr="00525185">
        <w:tab/>
      </w:r>
      <w:r w:rsidRPr="00525185">
        <w:tab/>
      </w:r>
      <w:r w:rsidRPr="00525185">
        <w:tab/>
        <w:t>Equipment may include vehicles utilized only by Labor, as defined above.</w:t>
      </w:r>
    </w:p>
    <w:p w14:paraId="075577E3" w14:textId="77777777" w:rsidR="00AE42B4" w:rsidRPr="00525185" w:rsidRDefault="00AE42B4" w:rsidP="00AE42B4">
      <w:pPr>
        <w:pStyle w:val="BodyText"/>
      </w:pPr>
      <w:r>
        <w:tab/>
      </w:r>
      <w:r>
        <w:tab/>
      </w:r>
      <w:r>
        <w:tab/>
        <w:t>4.</w:t>
      </w:r>
      <w:r w:rsidRPr="00525185">
        <w:t xml:space="preserve"> Indirect Costs, Expenses, and Profit: Compensation for all indirect costs, expenses, and profit of the Contractor, including but not limited to overhead of any kind, </w:t>
      </w:r>
      <w:r w:rsidRPr="00525185">
        <w:lastRenderedPageBreak/>
        <w:t>whether jobsite, field office, division office, regional office, home office, or otherwise, is expressly limited to the greater of either (</w:t>
      </w:r>
      <w:r>
        <w:t>a</w:t>
      </w:r>
      <w:r w:rsidRPr="00525185">
        <w:t>) or (</w:t>
      </w:r>
      <w:r>
        <w:t>b</w:t>
      </w:r>
      <w:r w:rsidRPr="00525185">
        <w:t>) below:</w:t>
      </w:r>
    </w:p>
    <w:p w14:paraId="74E4F33D" w14:textId="77777777" w:rsidR="00AE42B4" w:rsidRPr="00525185" w:rsidRDefault="00AE42B4" w:rsidP="00AE42B4">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E5458B5" w14:textId="77777777" w:rsidR="00AE42B4" w:rsidRPr="00525185" w:rsidRDefault="00AE42B4" w:rsidP="00AE42B4">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4DBE0CF" w14:textId="77777777" w:rsidR="00AE42B4" w:rsidRPr="00525185" w:rsidRDefault="00AE42B4" w:rsidP="00AE42B4">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124C42DD" w14:textId="77777777" w:rsidR="00AE42B4" w:rsidRPr="00525185" w:rsidRDefault="00AE42B4" w:rsidP="00AE42B4">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in excess of ten cumulative calendar days as defined below.</w:t>
      </w:r>
    </w:p>
    <w:p w14:paraId="12ADCDB6" w14:textId="77777777" w:rsidR="00AE42B4" w:rsidRPr="00525185" w:rsidRDefault="00AE42B4" w:rsidP="00AE42B4">
      <w:pPr>
        <w:pStyle w:val="BodyText"/>
      </w:pPr>
    </w:p>
    <w:p w14:paraId="30B98627"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083" w:dyaOrig="599" w14:anchorId="07ED1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pt" o:ole="">
            <v:imagedata r:id="rId8" o:title=""/>
          </v:shape>
          <o:OLEObject Type="Embed" ProgID="Equation.3" ShapeID="_x0000_i1025" DrawAspect="Content" ObjectID="_1693028046" r:id="rId9"/>
        </w:object>
      </w:r>
    </w:p>
    <w:p w14:paraId="585C4123" w14:textId="77777777" w:rsidR="00AE42B4" w:rsidRPr="00525185" w:rsidRDefault="00AE42B4" w:rsidP="00AE42B4">
      <w:pPr>
        <w:pStyle w:val="BodyText"/>
      </w:pPr>
    </w:p>
    <w:p w14:paraId="663BB3AE"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 = Original Contract Amount</w:t>
      </w:r>
    </w:p>
    <w:p w14:paraId="1B68FD7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25D1981A"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74C4E24D"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 = Average Overhead Per Day</w:t>
      </w:r>
    </w:p>
    <w:p w14:paraId="402AA167" w14:textId="77777777" w:rsidR="00AE42B4" w:rsidRPr="00525185" w:rsidRDefault="00AE42B4" w:rsidP="00AE42B4">
      <w:pPr>
        <w:pStyle w:val="BodyText"/>
      </w:pPr>
    </w:p>
    <w:p w14:paraId="3E7EC8F4" w14:textId="77777777" w:rsidR="00AE42B4" w:rsidRPr="00525185" w:rsidRDefault="00AE42B4" w:rsidP="00AE42B4">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20F01EFF" w14:textId="77777777" w:rsidR="00AE42B4" w:rsidRDefault="00AE42B4" w:rsidP="00AE42B4">
      <w:pPr>
        <w:pStyle w:val="BodyText"/>
      </w:pPr>
      <w:r w:rsidRPr="00525185">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6E1D4C2" w14:textId="77777777" w:rsidR="00380F43" w:rsidRPr="00525185" w:rsidRDefault="00380F43" w:rsidP="00AE42B4">
      <w:pPr>
        <w:pStyle w:val="BodyText"/>
      </w:pPr>
      <w:r>
        <w:tab/>
      </w:r>
      <w:r>
        <w:tab/>
      </w:r>
      <w:r>
        <w:tab/>
      </w:r>
      <w:r>
        <w:tab/>
      </w:r>
      <w:r w:rsidRPr="00525185">
        <w:t xml:space="preserve">Further, in the event there are concurrent delays to one or more controlling work items, one or more being caused by the Department and one or more being caused by the Contractor, the Contractor shall be entitled to a time extension for each day that a </w:t>
      </w:r>
      <w:r w:rsidRPr="00525185">
        <w:lastRenderedPageBreak/>
        <w:t>controlling work item is delayed by the Department but shall have no right to nor receive any monetary compensation for any indirect costs for any days of concurrent delay.</w:t>
      </w:r>
    </w:p>
    <w:p w14:paraId="10ABF231" w14:textId="77777777" w:rsidR="00AE42B4" w:rsidRPr="00525185" w:rsidRDefault="00AE42B4" w:rsidP="00AE42B4">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F7701DE" w14:textId="77777777" w:rsidR="00AE42B4" w:rsidRPr="00525185" w:rsidRDefault="00AE42B4" w:rsidP="00AE42B4">
      <w:pPr>
        <w:pStyle w:val="BodyText"/>
      </w:pPr>
    </w:p>
    <w:p w14:paraId="038F60B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325" w:dyaOrig="599" w14:anchorId="2E8FB938">
          <v:shape id="_x0000_i1026" type="#_x0000_t75" style="width:66.75pt;height:30pt" o:ole="">
            <v:imagedata r:id="rId10" o:title=""/>
          </v:shape>
          <o:OLEObject Type="Embed" ProgID="Equation.3" ShapeID="_x0000_i1026" DrawAspect="Content" ObjectID="_1693028047" r:id="rId11"/>
        </w:object>
      </w:r>
    </w:p>
    <w:p w14:paraId="2E7F0A41" w14:textId="77777777" w:rsidR="00AE42B4" w:rsidRPr="00525185" w:rsidRDefault="00AE42B4" w:rsidP="00AE42B4">
      <w:pPr>
        <w:pStyle w:val="BodyText"/>
      </w:pPr>
    </w:p>
    <w:p w14:paraId="5AB9200D"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0B0F74A8"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6AFB1404"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3D3BC621"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Ds = Average Overhead Per-Day</w:t>
      </w:r>
    </w:p>
    <w:p w14:paraId="392CB063" w14:textId="77777777" w:rsidR="00AE42B4" w:rsidRPr="00525185" w:rsidRDefault="00AE42B4" w:rsidP="00AE42B4">
      <w:pPr>
        <w:pStyle w:val="BodyText"/>
      </w:pPr>
    </w:p>
    <w:p w14:paraId="02779BFD" w14:textId="77777777" w:rsidR="00AE42B4" w:rsidRPr="00525185" w:rsidRDefault="00AE42B4" w:rsidP="00AE42B4">
      <w:pPr>
        <w:pStyle w:val="BodyText"/>
      </w:pPr>
      <w:r w:rsidRPr="00525185">
        <w:tab/>
      </w:r>
      <w:r w:rsidRPr="00525185">
        <w:tab/>
      </w:r>
      <w:r w:rsidRPr="00525185">
        <w:tab/>
      </w:r>
      <w:r w:rsidRPr="00525185">
        <w:tab/>
      </w:r>
      <w:r w:rsidRPr="00525185">
        <w:tab/>
        <w:t>* deduct Original Subcontract Amount(s) of subcontractor(s) performing the work</w:t>
      </w:r>
    </w:p>
    <w:p w14:paraId="41A7DA1B" w14:textId="77777777" w:rsidR="00AE42B4" w:rsidRPr="00525185" w:rsidRDefault="00AE42B4" w:rsidP="00AE42B4">
      <w:pPr>
        <w:pStyle w:val="BodyText"/>
      </w:pPr>
    </w:p>
    <w:p w14:paraId="5F670331" w14:textId="77777777" w:rsidR="00AE42B4" w:rsidRPr="00525185" w:rsidRDefault="00AE42B4" w:rsidP="00AE42B4">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F2674A" w14:textId="77777777" w:rsidR="00AE42B4" w:rsidRDefault="00AE42B4" w:rsidP="00AE42B4">
      <w:pPr>
        <w:pStyle w:val="BodyText"/>
        <w:rPr>
          <w:bCs/>
        </w:rPr>
      </w:pPr>
      <w:r w:rsidRPr="00525185">
        <w:tab/>
      </w:r>
      <w:r w:rsidRPr="00525185">
        <w:tab/>
      </w:r>
      <w:r w:rsidRPr="00525185">
        <w:tab/>
      </w:r>
      <w:r w:rsidRPr="00952C0E">
        <w:rPr>
          <w:bCs/>
        </w:rPr>
        <w:t>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771385C" w14:textId="77777777" w:rsidR="00AE42B4" w:rsidRDefault="00AE42B4" w:rsidP="00AE42B4">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D8BD6EC" w14:textId="77777777" w:rsidR="00AE42B4" w:rsidRDefault="00AE42B4" w:rsidP="00AE42B4">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38C0E9BC" w14:textId="77777777" w:rsidR="00AE42B4" w:rsidRDefault="00AE42B4" w:rsidP="00AE42B4">
      <w:pPr>
        <w:pStyle w:val="BodyText"/>
      </w:pPr>
      <w:r>
        <w:lastRenderedPageBreak/>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5BD3AE82" w14:textId="77777777" w:rsidR="00AE42B4" w:rsidRDefault="00AE42B4" w:rsidP="00AE42B4">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62DA8991" w14:textId="77777777" w:rsidR="00AE42B4" w:rsidRDefault="00AE42B4" w:rsidP="00AE42B4">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74DC5F6E" w14:textId="77777777" w:rsidR="00AE42B4" w:rsidRDefault="00AE42B4" w:rsidP="00AE42B4">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45460469" w14:textId="0E3FDF1E" w:rsidR="00AE42B4" w:rsidRDefault="00AE42B4" w:rsidP="00AE42B4">
      <w:pPr>
        <w:pStyle w:val="BodyText"/>
      </w:pPr>
      <w:r>
        <w:tab/>
      </w:r>
      <w:r>
        <w:tab/>
        <w:t>For necessary connections to existing walks and drives that are not indicated in the Plans, the Engineer will submit direction regarding the proper connections in accordance with the Standard</w:t>
      </w:r>
      <w:r w:rsidR="0072648E">
        <w:t xml:space="preserve"> Plans</w:t>
      </w:r>
      <w:r>
        <w:t>.</w:t>
      </w:r>
    </w:p>
    <w:p w14:paraId="2A23F6F4" w14:textId="77777777" w:rsidR="00AE42B4" w:rsidRDefault="00AE42B4" w:rsidP="00AE42B4">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0C5BB11" w14:textId="77777777" w:rsidR="00AE42B4" w:rsidRDefault="00AE42B4" w:rsidP="00AE42B4">
      <w:pPr>
        <w:pStyle w:val="BodyText"/>
      </w:pPr>
      <w:r>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7CA65F80" w14:textId="77777777" w:rsidR="00AE42B4" w:rsidRDefault="00AE42B4" w:rsidP="00AE42B4">
      <w:pPr>
        <w:pStyle w:val="BodyText"/>
      </w:pPr>
      <w:r>
        <w:tab/>
      </w:r>
      <w:r>
        <w:tab/>
        <w:t>The Engineer will not allow a Contract adjustment for a differing site condition unless the Contractor has submitted the required written notice.</w:t>
      </w:r>
    </w:p>
    <w:p w14:paraId="15AABA06" w14:textId="77777777" w:rsidR="00AE42B4" w:rsidRDefault="00AE42B4" w:rsidP="00AE42B4">
      <w:pPr>
        <w:pStyle w:val="BodyText"/>
      </w:pPr>
      <w:r>
        <w:tab/>
      </w:r>
      <w:r>
        <w:tab/>
        <w:t>The Engineer will not allow a Contract adjustment under this clause for any effects caused to any other Department or non-Department projects on which the Contractor may be working.</w:t>
      </w:r>
    </w:p>
    <w:p w14:paraId="51AF29DB" w14:textId="77777777" w:rsidR="00AE42B4" w:rsidRDefault="00AE42B4" w:rsidP="00AE42B4">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7E5A0CF" w14:textId="77777777" w:rsidR="00AE42B4" w:rsidRDefault="00AE42B4" w:rsidP="00AE42B4">
      <w:pPr>
        <w:pStyle w:val="BodyText"/>
      </w:pPr>
      <w:r>
        <w:lastRenderedPageBreak/>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F56EE67" w14:textId="77777777" w:rsidR="00AE42B4" w:rsidRPr="00923629" w:rsidRDefault="00AE42B4" w:rsidP="00AE42B4">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5504D104" w14:textId="77777777" w:rsidR="00AE42B4" w:rsidRPr="00151864" w:rsidRDefault="00AE42B4" w:rsidP="00AE42B4">
      <w:pPr>
        <w:pStyle w:val="BodyText"/>
        <w:rPr>
          <w:b/>
        </w:rPr>
      </w:pPr>
      <w:r w:rsidRPr="00525185">
        <w:tab/>
      </w:r>
      <w:r w:rsidRPr="00525185">
        <w:tab/>
      </w:r>
      <w:r w:rsidRPr="00151864">
        <w:rPr>
          <w:b/>
        </w:rPr>
        <w:t>4-3.9.1 Intent and Objective:</w:t>
      </w:r>
    </w:p>
    <w:p w14:paraId="34D35A00" w14:textId="77777777" w:rsidR="00AE42B4" w:rsidRPr="00525185" w:rsidRDefault="00AE42B4" w:rsidP="00AE42B4">
      <w:pPr>
        <w:pStyle w:val="BodyText"/>
      </w:pPr>
      <w:bookmarkStart w:id="12" w:name="_Hlk2150372"/>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rsidR="00867158">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2B3079C8" w14:textId="77777777" w:rsidR="00AE42B4" w:rsidRPr="00525185" w:rsidRDefault="00AE42B4" w:rsidP="00AE42B4">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rsidR="00867158">
        <w:t xml:space="preserve"> Deletions of work, approved by the Engineer which are not directly associated with or integral to a Proposal will be handled as full credit to the Department for the work deleted. </w:t>
      </w:r>
    </w:p>
    <w:p w14:paraId="7DBCC7F1" w14:textId="77777777" w:rsidR="00AE42B4" w:rsidRPr="00525185" w:rsidRDefault="00AE42B4" w:rsidP="00AE42B4">
      <w:pPr>
        <w:pStyle w:val="BodyText"/>
      </w:pPr>
      <w:r w:rsidRPr="00525185">
        <w:tab/>
      </w:r>
      <w:r w:rsidRPr="00525185">
        <w:tab/>
      </w:r>
      <w:r w:rsidRPr="00525185">
        <w:tab/>
        <w:t>3</w:t>
      </w:r>
      <w:r>
        <w:t>.</w:t>
      </w:r>
      <w:r w:rsidRPr="00525185">
        <w:t xml:space="preserve"> The Department </w:t>
      </w:r>
      <w:r w:rsidR="00867158">
        <w:t>shall have</w:t>
      </w:r>
      <w:r w:rsidRPr="00525185">
        <w:t xml:space="preserve"> the right to reject</w:t>
      </w:r>
      <w:r w:rsidR="00867158">
        <w:t>,</w:t>
      </w:r>
      <w:r w:rsidRPr="00525185">
        <w:t xml:space="preserve"> at its discretion</w:t>
      </w:r>
      <w:r w:rsidR="00867158">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4F6408" w14:textId="77777777" w:rsidR="00AE42B4" w:rsidRPr="00525185" w:rsidRDefault="00AE42B4" w:rsidP="00AE42B4">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w:t>
      </w:r>
      <w:r w:rsidR="00867158">
        <w:t xml:space="preserve"> This mandatory meeting can only be eliminated if agreed to in writing by both the Contractor and Department.</w:t>
      </w:r>
    </w:p>
    <w:p w14:paraId="56BD6DEE" w14:textId="77777777" w:rsidR="00AE42B4" w:rsidRPr="00525185" w:rsidRDefault="00AE42B4" w:rsidP="00AE42B4">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bookmarkEnd w:id="12"/>
    <w:p w14:paraId="3C2F3A4C" w14:textId="77777777" w:rsidR="00AE42B4" w:rsidRPr="00525185" w:rsidRDefault="00AE42B4" w:rsidP="00AE42B4">
      <w:pPr>
        <w:pStyle w:val="BodyText"/>
      </w:pPr>
      <w:r w:rsidRPr="00525185">
        <w:rPr>
          <w:b/>
          <w:bCs/>
        </w:rPr>
        <w:tab/>
      </w:r>
      <w:r w:rsidRPr="00525185">
        <w:rPr>
          <w:b/>
          <w:bCs/>
        </w:rPr>
        <w:tab/>
        <w:t>4-3.9.3 Data Requirements:</w:t>
      </w:r>
      <w:r w:rsidRPr="00525185">
        <w:t xml:space="preserve"> As a minimum, submit the following information with each Proposal:</w:t>
      </w:r>
    </w:p>
    <w:p w14:paraId="7ADC5298" w14:textId="77777777" w:rsidR="00AE42B4" w:rsidRPr="00525185" w:rsidRDefault="00AE42B4" w:rsidP="00AE42B4">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71597B04" w14:textId="77777777" w:rsidR="00AE42B4" w:rsidRPr="00525185" w:rsidRDefault="00AE42B4" w:rsidP="00AE42B4">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t>
      </w:r>
      <w:r w:rsidRPr="00525185">
        <w:lastRenderedPageBreak/>
        <w:t>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10D13494" w14:textId="4870074B" w:rsidR="00AE42B4" w:rsidRPr="00525185" w:rsidRDefault="00AE42B4" w:rsidP="00AE42B4">
      <w:pPr>
        <w:pStyle w:val="BodyText"/>
      </w:pPr>
      <w:r w:rsidRPr="00525185">
        <w:tab/>
      </w:r>
      <w:r w:rsidRPr="00525185">
        <w:tab/>
      </w:r>
      <w:r w:rsidRPr="00525185">
        <w:tab/>
        <w:t>3</w:t>
      </w:r>
      <w:r>
        <w:t>.</w:t>
      </w:r>
      <w:r w:rsidRPr="00525185">
        <w:t xml:space="preserve"> an itemization of the changes, deletions or additions to plan details, plan sheets, </w:t>
      </w:r>
      <w:r w:rsidR="0072648E">
        <w:t>S</w:t>
      </w:r>
      <w:r w:rsidRPr="00525185">
        <w:t>tandard</w:t>
      </w:r>
      <w:r w:rsidR="0072648E">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44DAC970" w14:textId="77777777" w:rsidR="00AE42B4" w:rsidRPr="00525185" w:rsidRDefault="00AE42B4" w:rsidP="00AE42B4">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86EA5F5" w14:textId="77777777" w:rsidR="00AE42B4" w:rsidRPr="00525185" w:rsidRDefault="00AE42B4" w:rsidP="00AE42B4">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67E15A6E" w14:textId="77777777" w:rsidR="00AE42B4" w:rsidRPr="00525185" w:rsidRDefault="00AE42B4" w:rsidP="00AE42B4">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4B57112A" w14:textId="77777777" w:rsidR="00AE42B4" w:rsidRPr="00525185" w:rsidRDefault="00AE42B4" w:rsidP="00AE42B4">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663A64FA" w14:textId="77777777" w:rsidR="00AE42B4" w:rsidRPr="00525185" w:rsidRDefault="00AE42B4" w:rsidP="00AE42B4">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6940BA29" w14:textId="77777777" w:rsidR="00AE42B4" w:rsidRPr="00525185" w:rsidRDefault="00AE42B4" w:rsidP="00AE42B4">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7332B3F2" w14:textId="77777777" w:rsidR="00AE42B4" w:rsidRPr="00525185" w:rsidRDefault="00AE42B4" w:rsidP="00AE42B4">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B2E512F" w14:textId="77777777" w:rsidR="00AE42B4" w:rsidRPr="00525185" w:rsidRDefault="00AE42B4" w:rsidP="00AE42B4">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3AED6518" w14:textId="77777777" w:rsidR="00AE42B4" w:rsidRPr="00525185" w:rsidRDefault="00AE42B4" w:rsidP="00AE42B4">
      <w:pPr>
        <w:pStyle w:val="BodyText"/>
      </w:pPr>
      <w:r w:rsidRPr="00525185">
        <w:lastRenderedPageBreak/>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404C2EA6" w14:textId="77777777" w:rsidR="00AE42B4" w:rsidRPr="00525185" w:rsidRDefault="00AE42B4" w:rsidP="00AE42B4">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45A6637B" w14:textId="77777777" w:rsidR="00AE42B4" w:rsidRPr="00525185" w:rsidRDefault="00AE42B4" w:rsidP="00AE42B4">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1B4342F9" w14:textId="77777777" w:rsidR="00AE42B4" w:rsidRPr="00525185" w:rsidRDefault="00AE42B4" w:rsidP="00AE42B4">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7E6D0366" w14:textId="77777777" w:rsidR="00AE42B4" w:rsidRPr="00525185" w:rsidRDefault="00AE42B4" w:rsidP="00AE42B4">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3728620E" w14:textId="77777777" w:rsidR="00AE42B4" w:rsidRPr="00525185" w:rsidRDefault="00AE42B4" w:rsidP="00AE42B4">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346929F" w14:textId="77777777" w:rsidR="00AE42B4" w:rsidRPr="00525185" w:rsidRDefault="00AE42B4" w:rsidP="00AE42B4">
      <w:pPr>
        <w:pStyle w:val="BodyText"/>
        <w:rPr>
          <w:b/>
          <w:bCs/>
        </w:rPr>
      </w:pPr>
      <w:r w:rsidRPr="00525185">
        <w:tab/>
      </w:r>
      <w:r w:rsidRPr="00525185">
        <w:tab/>
      </w:r>
      <w:r w:rsidRPr="00525185">
        <w:rPr>
          <w:b/>
          <w:bCs/>
        </w:rPr>
        <w:t>4-3.9.8 Notice of Intellectual Property Interests and Department’s Future Rights to a Proposal:</w:t>
      </w:r>
    </w:p>
    <w:p w14:paraId="6573A7F0" w14:textId="77777777" w:rsidR="00AE42B4" w:rsidRPr="00525185" w:rsidRDefault="00AE42B4" w:rsidP="00AE42B4">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w:t>
      </w:r>
      <w:r w:rsidRPr="00525185">
        <w:lastRenderedPageBreak/>
        <w:t xml:space="preserve">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3217A3">
        <w:t>Plans</w:t>
      </w:r>
      <w:r w:rsidRPr="00525185">
        <w:t>, or are otherwise generally known in the industry as being subject to patent or copyright protection.</w:t>
      </w:r>
    </w:p>
    <w:p w14:paraId="20FE9BA6" w14:textId="77777777" w:rsidR="00AE42B4" w:rsidRPr="00525185" w:rsidRDefault="00AE42B4" w:rsidP="00AE42B4">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62A5F3A3" w14:textId="77777777" w:rsidR="00AE42B4" w:rsidRPr="00525185" w:rsidRDefault="00AE42B4" w:rsidP="00AE42B4">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1380A73C" w14:textId="5D57704C" w:rsidR="00DA2796" w:rsidRPr="00DA2796" w:rsidRDefault="007375D3" w:rsidP="009F5707">
      <w:pPr>
        <w:pStyle w:val="Heading2"/>
      </w:pPr>
      <w:bookmarkStart w:id="13" w:name="_Toc52535182"/>
      <w:bookmarkStart w:id="14" w:name="_Toc52536768"/>
      <w:bookmarkStart w:id="15" w:name="_Toc52536839"/>
      <w:r>
        <w:t>SECTION 5</w:t>
      </w:r>
      <w:r w:rsidR="00DA2796" w:rsidRPr="00DA2796">
        <w:t xml:space="preserve"> – </w:t>
      </w:r>
      <w:r w:rsidR="00876F05">
        <w:t>CONTROL OF THE WORK (FINAL ACCEPTANCE AND CLAIMS</w:t>
      </w:r>
      <w:r w:rsidR="00B34BBE">
        <w:t>)</w:t>
      </w:r>
      <w:r w:rsidR="008F01B5">
        <w:t>.</w:t>
      </w:r>
      <w:bookmarkEnd w:id="13"/>
      <w:bookmarkEnd w:id="14"/>
      <w:bookmarkEnd w:id="15"/>
    </w:p>
    <w:p w14:paraId="499C554E" w14:textId="77777777" w:rsidR="006F2BFF" w:rsidRPr="00F15338" w:rsidRDefault="006F2BFF" w:rsidP="00BD6679">
      <w:pPr>
        <w:pStyle w:val="Article"/>
      </w:pPr>
      <w:r w:rsidRPr="00F15338">
        <w:t xml:space="preserve">5-11 </w:t>
      </w:r>
      <w:r w:rsidR="008D414B" w:rsidRPr="00F15338">
        <w:t>Final Acceptance</w:t>
      </w:r>
      <w:r w:rsidRPr="00F15338">
        <w:t>.</w:t>
      </w:r>
      <w:r w:rsidR="001B553B" w:rsidRPr="00F15338">
        <w:t xml:space="preserve"> </w:t>
      </w:r>
    </w:p>
    <w:p w14:paraId="0D816722" w14:textId="77777777" w:rsidR="008D414B" w:rsidRPr="006B3342" w:rsidRDefault="006F2BFF" w:rsidP="008D414B">
      <w:pPr>
        <w:pStyle w:val="BodyText"/>
      </w:pPr>
      <w:r w:rsidRPr="006B3342">
        <w:rPr>
          <w:b/>
        </w:rPr>
        <w:tab/>
      </w:r>
      <w:r w:rsidR="008D414B" w:rsidRPr="006B3342">
        <w:t>When, upon completion of the final construction inspection of the entire project, the Engineer determines that the Contractor has satisfactorily completed the work, the Engineer will give the Contractor written notice of final acceptance.</w:t>
      </w:r>
    </w:p>
    <w:p w14:paraId="385E3601" w14:textId="77777777" w:rsidR="00A22521" w:rsidRPr="00F15338" w:rsidRDefault="00A22521" w:rsidP="006B3342">
      <w:pPr>
        <w:pStyle w:val="BodyText"/>
        <w:tabs>
          <w:tab w:val="clear" w:pos="720"/>
          <w:tab w:val="left" w:pos="3150"/>
        </w:tabs>
        <w:rPr>
          <w:i/>
        </w:rPr>
      </w:pPr>
    </w:p>
    <w:p w14:paraId="114A961D" w14:textId="77777777" w:rsidR="00A22521" w:rsidRPr="000F5EA3" w:rsidRDefault="00A22521" w:rsidP="00A22521">
      <w:pPr>
        <w:pStyle w:val="Article"/>
      </w:pPr>
      <w:r w:rsidRPr="000F5EA3">
        <w:t>5-12 Claims by Contractor.</w:t>
      </w:r>
    </w:p>
    <w:p w14:paraId="756D9087" w14:textId="77777777" w:rsidR="00AE42B4" w:rsidRPr="00AE42B4" w:rsidRDefault="00A22521" w:rsidP="00AE42B4">
      <w:pPr>
        <w:pStyle w:val="BodyText"/>
      </w:pPr>
      <w:r w:rsidRPr="000F5EA3">
        <w:rPr>
          <w:b/>
          <w:bCs/>
        </w:rPr>
        <w:tab/>
      </w:r>
      <w:r w:rsidR="00AE42B4" w:rsidRPr="00AE42B4">
        <w:rPr>
          <w:b/>
          <w:bCs/>
        </w:rPr>
        <w:t>5-12.1 General:</w:t>
      </w:r>
      <w:r w:rsidR="00AE42B4"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074E7B84" w14:textId="77777777" w:rsidR="00A22521" w:rsidRPr="000F5EA3" w:rsidRDefault="00AE42B4" w:rsidP="00AE42B4">
      <w:pPr>
        <w:pStyle w:val="BodyText"/>
      </w:pPr>
      <w:r w:rsidRPr="00AE42B4">
        <w:rPr>
          <w:szCs w:val="24"/>
        </w:rPr>
        <w:tab/>
      </w:r>
      <w:r w:rsidRPr="00AE42B4">
        <w:rPr>
          <w:szCs w:val="24"/>
        </w:rPr>
        <w:tab/>
        <w:t xml:space="preserve">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w:t>
      </w:r>
      <w:r w:rsidRPr="00AE42B4">
        <w:rPr>
          <w:szCs w:val="24"/>
        </w:rPr>
        <w:lastRenderedPageBreak/>
        <w:t>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68E51CCA" w14:textId="77777777" w:rsidR="00A22521" w:rsidRPr="000F5EA3" w:rsidRDefault="00A22521" w:rsidP="00A22521">
      <w:pPr>
        <w:pStyle w:val="BodyText"/>
        <w:rPr>
          <w:b/>
          <w:bCs/>
        </w:rPr>
      </w:pPr>
      <w:r w:rsidRPr="000F5EA3">
        <w:rPr>
          <w:b/>
          <w:bCs/>
        </w:rPr>
        <w:tab/>
        <w:t>5-12.2 Notice of Claim:</w:t>
      </w:r>
    </w:p>
    <w:p w14:paraId="388E672C" w14:textId="77777777" w:rsidR="00AE42B4" w:rsidRPr="00AE42B4" w:rsidRDefault="00A22521" w:rsidP="00AE42B4">
      <w:pPr>
        <w:pStyle w:val="BodyText"/>
      </w:pPr>
      <w:r w:rsidRPr="000F5EA3">
        <w:rPr>
          <w:b/>
          <w:bCs/>
        </w:rPr>
        <w:tab/>
      </w:r>
      <w:r w:rsidRPr="000F5EA3">
        <w:rPr>
          <w:b/>
          <w:bCs/>
        </w:rPr>
        <w:tab/>
      </w:r>
      <w:r w:rsidR="00AE42B4" w:rsidRPr="00FE4904">
        <w:rPr>
          <w:b/>
          <w:bCs/>
        </w:rPr>
        <w:t>5-12.2.1 Claims For Extra Work:</w:t>
      </w:r>
      <w:r w:rsidR="00AE42B4"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00AE42B4"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00AE42B4"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AE42B4" w:rsidRPr="00AE42B4">
        <w:noBreakHyphen/>
        <w:t>11, and on projects with an original Contract amount greater than $3,000,000 within 180 calendar days after final acceptance of the project in accordance with 5</w:t>
      </w:r>
      <w:r w:rsidR="00AE42B4" w:rsidRPr="00AE42B4">
        <w:noBreakHyphen/>
        <w:t>11, the Contractor shall submit full and complete claim documentation as described in 5</w:t>
      </w:r>
      <w:r w:rsidR="00AE42B4" w:rsidRPr="00AE42B4">
        <w:noBreakHyphen/>
        <w:t>12.3 and duly certified pursuant to 5-12.9. However, for any claim or part of a claim that pertains solely to final estimate quantities disputes the Contractor shall submit full and complete claim documentation as described in 5</w:t>
      </w:r>
      <w:r w:rsidR="00AE42B4" w:rsidRPr="00AE42B4">
        <w:noBreakHyphen/>
        <w:t>12.3 and duly certified pursuant to 5-12.9, as to such final estimate claim dispute issues, within 90 or 180 calendar days, respectively, of the Contractor’s receipt of the Department’s final estimate.</w:t>
      </w:r>
    </w:p>
    <w:p w14:paraId="4A18CB24"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If the Contractor fails to submit a certificate of claim as described in 5</w:t>
      </w:r>
      <w:r w:rsidRPr="00AE42B4">
        <w:rPr>
          <w:szCs w:val="20"/>
        </w:rPr>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3435FAD9" w14:textId="77777777" w:rsidR="00AE42B4" w:rsidRPr="00AE42B4" w:rsidRDefault="00AE42B4" w:rsidP="00AE42B4">
      <w:pPr>
        <w:widowControl/>
        <w:tabs>
          <w:tab w:val="left" w:pos="720"/>
        </w:tabs>
        <w:autoSpaceDE/>
        <w:autoSpaceDN/>
        <w:adjustRightInd/>
        <w:rPr>
          <w:szCs w:val="20"/>
        </w:rPr>
      </w:pPr>
      <w:r w:rsidRPr="00AE42B4">
        <w:rPr>
          <w:b/>
          <w:bCs/>
          <w:szCs w:val="20"/>
        </w:rPr>
        <w:tab/>
      </w:r>
      <w:r w:rsidRPr="00AE42B4">
        <w:rPr>
          <w:b/>
          <w:bCs/>
          <w:szCs w:val="20"/>
        </w:rPr>
        <w:tab/>
        <w:t>5-12.2.2 Claims For Delay:</w:t>
      </w:r>
      <w:r w:rsidRPr="00AE42B4">
        <w:rPr>
          <w:szCs w:val="20"/>
        </w:rPr>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rPr>
          <w:szCs w:val="20"/>
        </w:rPr>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rPr>
          <w:szCs w:val="20"/>
        </w:rPr>
        <w:noBreakHyphen/>
        <w:t xml:space="preserve">7.3.2 within ten calendar days after commencement of a delay to a controlling work item, as to such delay and providing a reasonably complete description as to the cause and nature of the </w:t>
      </w:r>
      <w:r w:rsidRPr="00AE42B4">
        <w:rPr>
          <w:szCs w:val="20"/>
        </w:rPr>
        <w:lastRenderedPageBreak/>
        <w:t>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rPr>
          <w:szCs w:val="20"/>
        </w:rPr>
        <w:noBreakHyphen/>
        <w:t>11, and on projects with an original Contract amount greater than $3,000,000 within 180 calendar days after final acceptance of the project in accordance with 5</w:t>
      </w:r>
      <w:r w:rsidRPr="00AE42B4">
        <w:rPr>
          <w:szCs w:val="20"/>
        </w:rPr>
        <w:noBreakHyphen/>
        <w:t>11, the Contractor shall submit full and complete documentation as described in 5</w:t>
      </w:r>
      <w:r w:rsidRPr="00AE42B4">
        <w:rPr>
          <w:szCs w:val="20"/>
        </w:rPr>
        <w:noBreakHyphen/>
        <w:t>12.3 and duly certified pursuant to 5-12.9.</w:t>
      </w:r>
    </w:p>
    <w:p w14:paraId="15E51759"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If the Contractor fails to submit a certificate of claim as described in 5</w:t>
      </w:r>
      <w:r w:rsidRPr="00AE42B4">
        <w:rPr>
          <w:szCs w:val="20"/>
        </w:rPr>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0BD73DF" w14:textId="77777777" w:rsid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rPr>
          <w:szCs w:val="20"/>
        </w:rPr>
        <w:noBreakHyphen/>
        <w:t>3 or 5</w:t>
      </w:r>
      <w:r w:rsidRPr="00AE42B4">
        <w:rPr>
          <w:szCs w:val="20"/>
        </w:rPr>
        <w:noBreakHyphen/>
        <w:t>12, except that in the instance of delay to a non-controlling item of work the Contractor may be compensated for the direct costs of idle labor or equipment only, at the rates set forth in 4</w:t>
      </w:r>
      <w:r w:rsidRPr="00AE42B4">
        <w:rPr>
          <w:szCs w:val="20"/>
        </w:rPr>
        <w:noBreakHyphen/>
        <w:t>3.2.1(1) and (3), and then only to the extent the Contractor could not reasonably mitigate such idleness.</w:t>
      </w:r>
    </w:p>
    <w:p w14:paraId="4F12F0E0" w14:textId="77777777" w:rsidR="005302C5" w:rsidRDefault="005302C5" w:rsidP="005302C5">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24AFAA6D" w14:textId="77777777" w:rsidR="00AE42B4" w:rsidRPr="00AE42B4" w:rsidRDefault="00AE42B4" w:rsidP="00AE42B4">
      <w:pPr>
        <w:widowControl/>
        <w:tabs>
          <w:tab w:val="left" w:pos="720"/>
        </w:tabs>
        <w:autoSpaceDE/>
        <w:autoSpaceDN/>
        <w:adjustRightInd/>
        <w:rPr>
          <w:b/>
          <w:bCs/>
          <w:szCs w:val="20"/>
        </w:rPr>
      </w:pPr>
      <w:r w:rsidRPr="00AE42B4">
        <w:rPr>
          <w:b/>
          <w:bCs/>
          <w:szCs w:val="20"/>
        </w:rPr>
        <w:tab/>
        <w:t>5-12.3 Content of Written Claim:</w:t>
      </w:r>
      <w:r w:rsidRPr="00AE42B4">
        <w:rPr>
          <w:szCs w:val="20"/>
        </w:rPr>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0229E467"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1. A detailed factual statement of the claim providing all necessary dates, locations, and items of work affected and included in each claim;</w:t>
      </w:r>
    </w:p>
    <w:p w14:paraId="1C2BFDDD"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2. The date or dates on which actions resulting in the claim occurred or conditions resulting in the claim became evident;</w:t>
      </w:r>
    </w:p>
    <w:p w14:paraId="5EB6D4D6"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3. Identification of all pertinent documents and the substance of any material oral communications relating to such claim and the name of the persons making such material oral communications;</w:t>
      </w:r>
    </w:p>
    <w:p w14:paraId="27100683"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CD6913B"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5. A detailed compilation of the amount of additional compensation sought and a breakdown of the amount sought as follows:</w:t>
      </w:r>
    </w:p>
    <w:p w14:paraId="3E8E3C68"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a. documented additional job site labor expenses;</w:t>
      </w:r>
    </w:p>
    <w:p w14:paraId="71B02F8E"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b. documented additional cost of materials and supplies;</w:t>
      </w:r>
    </w:p>
    <w:p w14:paraId="0F1D4942" w14:textId="77777777" w:rsidR="00AE42B4" w:rsidRPr="00AE42B4" w:rsidRDefault="00AE42B4" w:rsidP="00AE42B4">
      <w:pPr>
        <w:widowControl/>
        <w:tabs>
          <w:tab w:val="left" w:pos="720"/>
        </w:tabs>
        <w:autoSpaceDE/>
        <w:autoSpaceDN/>
        <w:adjustRightInd/>
        <w:rPr>
          <w:szCs w:val="20"/>
        </w:rPr>
      </w:pPr>
      <w:r w:rsidRPr="00AE42B4">
        <w:rPr>
          <w:szCs w:val="20"/>
        </w:rPr>
        <w:lastRenderedPageBreak/>
        <w:tab/>
      </w:r>
      <w:r w:rsidRPr="00AE42B4">
        <w:rPr>
          <w:szCs w:val="20"/>
        </w:rPr>
        <w:tab/>
      </w:r>
      <w:r w:rsidRPr="00AE42B4">
        <w:rPr>
          <w:szCs w:val="20"/>
        </w:rPr>
        <w:tab/>
        <w:t>c. a list of additional equipment costs claimed, including each piece of equipment and the rental rate claimed for each;</w:t>
      </w:r>
    </w:p>
    <w:p w14:paraId="71902764"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d. any other additional direct costs or damages and the documents in support thereof;</w:t>
      </w:r>
    </w:p>
    <w:p w14:paraId="42440CEE"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e. any additional indirect costs or damages and all documentation in support thereof.</w:t>
      </w:r>
    </w:p>
    <w:p w14:paraId="47B0EBFD"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695A2778"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42A90946" w14:textId="77777777" w:rsidR="00AE42B4" w:rsidRPr="00AE42B4" w:rsidRDefault="00AE42B4" w:rsidP="00AE42B4">
      <w:pPr>
        <w:widowControl/>
        <w:tabs>
          <w:tab w:val="left" w:pos="720"/>
        </w:tabs>
        <w:autoSpaceDE/>
        <w:autoSpaceDN/>
        <w:adjustRightInd/>
        <w:rPr>
          <w:szCs w:val="20"/>
        </w:rPr>
      </w:pPr>
      <w:r w:rsidRPr="00AE42B4">
        <w:rPr>
          <w:b/>
          <w:bCs/>
          <w:szCs w:val="20"/>
        </w:rPr>
        <w:tab/>
        <w:t>5-12.4 Action on Claim:</w:t>
      </w:r>
      <w:r w:rsidRPr="00AE42B4">
        <w:rPr>
          <w:szCs w:val="20"/>
        </w:rPr>
        <w:t xml:space="preserve"> The Engineer will respond in writing on projects with an original Contract amount of $3,000,000 or less within 90 calendar days of receipt of a complete claim submitted by a Contractor in compliance with 5</w:t>
      </w:r>
      <w:r w:rsidRPr="00AE42B4">
        <w:rPr>
          <w:szCs w:val="20"/>
        </w:rPr>
        <w:noBreakHyphen/>
        <w:t>12.3, and on projects with an original Contract amount greater than $3,000,000 within 120 calendar days of receipt of a complete claim submitted by a Contractor in compliance with 5</w:t>
      </w:r>
      <w:r w:rsidRPr="00AE42B4">
        <w:rPr>
          <w:szCs w:val="20"/>
        </w:rPr>
        <w:noBreakHyphen/>
        <w:t>12.3. Failure by the Engineer to respond to a claim in writing within 90 or 120 days, respectively, after receipt of a complete claim submitted by the Contractor in compliance with 5</w:t>
      </w:r>
      <w:r w:rsidRPr="00AE42B4">
        <w:rPr>
          <w:szCs w:val="20"/>
        </w:rPr>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Pr="00AE42B4">
        <w:rPr>
          <w:szCs w:val="20"/>
        </w:rPr>
        <w:noBreakHyphen/>
        <w:t>11 of all Contract work by the Department or denial hereunder, whichever occurs last.</w:t>
      </w:r>
    </w:p>
    <w:p w14:paraId="69D5A4BC" w14:textId="77777777" w:rsidR="00AE42B4" w:rsidRPr="00AE42B4" w:rsidRDefault="00AE42B4" w:rsidP="00AE42B4">
      <w:pPr>
        <w:widowControl/>
        <w:tabs>
          <w:tab w:val="left" w:pos="720"/>
        </w:tabs>
        <w:autoSpaceDE/>
        <w:autoSpaceDN/>
        <w:adjustRightInd/>
        <w:rPr>
          <w:szCs w:val="20"/>
        </w:rPr>
      </w:pPr>
      <w:r w:rsidRPr="00AE42B4">
        <w:rPr>
          <w:b/>
          <w:bCs/>
          <w:szCs w:val="20"/>
        </w:rPr>
        <w:tab/>
        <w:t>5-12.5 Pre-Settlement and Pre-Judgment Interest:</w:t>
      </w:r>
      <w:r w:rsidRPr="00AE42B4">
        <w:rPr>
          <w:szCs w:val="20"/>
        </w:rPr>
        <w:t xml:space="preserve"> Entitlement to any pre-settlement or pre-judgment interest on any claim amount determined to be valid subsequent to the Department’s receipt of a certified written claim in full compliance with 5</w:t>
      </w:r>
      <w:r w:rsidRPr="00AE42B4">
        <w:rPr>
          <w:szCs w:val="20"/>
        </w:rPr>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8F01B5">
        <w:rPr>
          <w:szCs w:val="20"/>
        </w:rPr>
        <w:t>N</w:t>
      </w:r>
      <w:r w:rsidRPr="00AE42B4">
        <w:rPr>
          <w:szCs w:val="20"/>
        </w:rPr>
        <w:t>ations 30 largest banks) as of the 60th calendar day following the Department’s receipt of a certified written claim in full compliance with 5</w:t>
      </w:r>
      <w:r w:rsidRPr="00AE42B4">
        <w:rPr>
          <w:szCs w:val="20"/>
        </w:rPr>
        <w:noBreakHyphen/>
        <w:t>12.3, such interest to accrue beginning 60 calendar days following the Department’s receipt of a certified written claim in full compliance with 5</w:t>
      </w:r>
      <w:r w:rsidRPr="00AE42B4">
        <w:rPr>
          <w:szCs w:val="20"/>
        </w:rPr>
        <w:noBreakHyphen/>
        <w:t>12.3 and ending on the date of final settlement or formal ruling.</w:t>
      </w:r>
    </w:p>
    <w:p w14:paraId="441DA620" w14:textId="77777777" w:rsidR="00AE42B4" w:rsidRPr="00AE42B4" w:rsidRDefault="00AE42B4" w:rsidP="00AE42B4">
      <w:pPr>
        <w:widowControl/>
        <w:tabs>
          <w:tab w:val="left" w:pos="720"/>
        </w:tabs>
        <w:autoSpaceDE/>
        <w:autoSpaceDN/>
        <w:adjustRightInd/>
        <w:rPr>
          <w:b/>
          <w:bCs/>
          <w:szCs w:val="20"/>
        </w:rPr>
      </w:pPr>
      <w:r w:rsidRPr="00AE42B4">
        <w:rPr>
          <w:b/>
          <w:bCs/>
          <w:szCs w:val="20"/>
        </w:rPr>
        <w:tab/>
        <w:t>5-12.6 Compensation for Extra Work or Delay:</w:t>
      </w:r>
    </w:p>
    <w:p w14:paraId="407AEDB2" w14:textId="77777777" w:rsidR="00AE42B4" w:rsidRPr="00AE42B4" w:rsidRDefault="00AE42B4" w:rsidP="00AE42B4">
      <w:pPr>
        <w:widowControl/>
        <w:tabs>
          <w:tab w:val="left" w:pos="720"/>
        </w:tabs>
        <w:autoSpaceDE/>
        <w:autoSpaceDN/>
        <w:adjustRightInd/>
        <w:rPr>
          <w:szCs w:val="20"/>
        </w:rPr>
      </w:pPr>
      <w:r w:rsidRPr="00AE42B4">
        <w:rPr>
          <w:b/>
          <w:bCs/>
          <w:szCs w:val="20"/>
        </w:rPr>
        <w:tab/>
      </w:r>
      <w:r w:rsidRPr="00AE42B4">
        <w:rPr>
          <w:b/>
          <w:bCs/>
          <w:szCs w:val="20"/>
        </w:rPr>
        <w:tab/>
        <w:t>5-12.6.1 Compensation for Extra Work:</w:t>
      </w:r>
      <w:r w:rsidRPr="00AE42B4">
        <w:rPr>
          <w:szCs w:val="20"/>
        </w:rPr>
        <w:t xml:space="preserve"> Notwithstanding anything to the contrary contained in the Contract Documents, the Contractor shall not be entitled to any compensation beyond that provided for in 4</w:t>
      </w:r>
      <w:r w:rsidRPr="00AE42B4">
        <w:rPr>
          <w:szCs w:val="20"/>
        </w:rPr>
        <w:noBreakHyphen/>
        <w:t>3.2.</w:t>
      </w:r>
    </w:p>
    <w:p w14:paraId="46FD97DC" w14:textId="77777777" w:rsidR="00AE42B4" w:rsidRPr="00AE42B4" w:rsidRDefault="00AE42B4" w:rsidP="00AE42B4">
      <w:pPr>
        <w:widowControl/>
        <w:tabs>
          <w:tab w:val="left" w:pos="720"/>
        </w:tabs>
        <w:autoSpaceDE/>
        <w:autoSpaceDN/>
        <w:adjustRightInd/>
        <w:rPr>
          <w:szCs w:val="20"/>
        </w:rPr>
      </w:pPr>
      <w:r w:rsidRPr="00AE42B4">
        <w:rPr>
          <w:b/>
          <w:bCs/>
          <w:szCs w:val="20"/>
        </w:rPr>
        <w:lastRenderedPageBreak/>
        <w:tab/>
      </w:r>
      <w:r w:rsidRPr="00AE42B4">
        <w:rPr>
          <w:b/>
          <w:bCs/>
          <w:szCs w:val="20"/>
        </w:rPr>
        <w:tab/>
        <w:t>5-12.6.2 Compensation for Delay:</w:t>
      </w:r>
      <w:r w:rsidRPr="00AE42B4">
        <w:rPr>
          <w:szCs w:val="20"/>
        </w:rPr>
        <w:t xml:space="preserve"> Notwithstanding anything to the contrary contained in the Contract Documents, the additional compensation set forth in 5</w:t>
      </w:r>
      <w:r w:rsidRPr="00AE42B4">
        <w:rPr>
          <w:szCs w:val="20"/>
        </w:rPr>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9B7B6BB" w14:textId="77777777" w:rsidR="005302C5" w:rsidRPr="000F5EA3" w:rsidRDefault="005302C5" w:rsidP="005302C5">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67E9D54F" w14:textId="77777777" w:rsidR="00AE42B4" w:rsidRPr="00AE42B4" w:rsidRDefault="00AE42B4" w:rsidP="00AE42B4">
      <w:pPr>
        <w:widowControl/>
        <w:tabs>
          <w:tab w:val="left" w:pos="720"/>
        </w:tabs>
        <w:autoSpaceDE/>
        <w:autoSpaceDN/>
        <w:adjustRightInd/>
        <w:rPr>
          <w:szCs w:val="20"/>
        </w:rPr>
      </w:pPr>
      <w:r w:rsidRPr="00AE42B4">
        <w:rPr>
          <w:b/>
          <w:bCs/>
          <w:szCs w:val="20"/>
        </w:rPr>
        <w:tab/>
        <w:t>5-12.7 Mandatory Claim Records:</w:t>
      </w:r>
      <w:r w:rsidRPr="00AE42B4">
        <w:rPr>
          <w:szCs w:val="20"/>
        </w:rPr>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10A92C71" w14:textId="77777777" w:rsidR="00AE42B4" w:rsidRPr="00AE42B4" w:rsidRDefault="00AE42B4" w:rsidP="00AE42B4">
      <w:pPr>
        <w:widowControl/>
        <w:tabs>
          <w:tab w:val="left" w:pos="720"/>
        </w:tabs>
        <w:autoSpaceDE/>
        <w:autoSpaceDN/>
        <w:adjustRightInd/>
        <w:rPr>
          <w:szCs w:val="20"/>
        </w:rPr>
      </w:pPr>
      <w:r w:rsidRPr="00AE42B4">
        <w:rPr>
          <w:b/>
          <w:bCs/>
          <w:szCs w:val="20"/>
        </w:rPr>
        <w:tab/>
        <w:t>5-12.8 Claims For Acceleration:</w:t>
      </w:r>
      <w:r w:rsidRPr="00AE42B4">
        <w:rPr>
          <w:szCs w:val="20"/>
        </w:rPr>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51A9E60" w14:textId="77777777" w:rsidR="00AE42B4" w:rsidRPr="00AE42B4" w:rsidRDefault="00AE42B4" w:rsidP="00AE42B4">
      <w:pPr>
        <w:widowControl/>
        <w:tabs>
          <w:tab w:val="left" w:pos="720"/>
        </w:tabs>
        <w:autoSpaceDE/>
        <w:autoSpaceDN/>
        <w:adjustRightInd/>
        <w:rPr>
          <w:szCs w:val="20"/>
        </w:rPr>
      </w:pPr>
      <w:r w:rsidRPr="00AE42B4">
        <w:rPr>
          <w:b/>
          <w:bCs/>
          <w:szCs w:val="20"/>
        </w:rPr>
        <w:tab/>
        <w:t xml:space="preserve">5-12.9 Certificate of Claim: </w:t>
      </w:r>
      <w:r w:rsidRPr="00AE42B4">
        <w:rPr>
          <w:szCs w:val="20"/>
        </w:rPr>
        <w:t xml:space="preserve">When submitting any claim, the Contractor shall certify under oath and in writing, in accordance with the formalities required by Florida law, that the </w:t>
      </w:r>
      <w:r w:rsidRPr="00AE42B4">
        <w:rPr>
          <w:szCs w:val="20"/>
        </w:rPr>
        <w:lastRenderedPageBreak/>
        <w:t>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293AB2FA" w14:textId="77777777" w:rsidR="00AE42B4" w:rsidRPr="00AE42B4" w:rsidRDefault="00AE42B4" w:rsidP="00AE42B4">
      <w:pPr>
        <w:widowControl/>
        <w:tabs>
          <w:tab w:val="left" w:pos="720"/>
        </w:tabs>
        <w:autoSpaceDE/>
        <w:autoSpaceDN/>
        <w:adjustRightInd/>
        <w:rPr>
          <w:szCs w:val="20"/>
        </w:rPr>
      </w:pPr>
      <w:r w:rsidRPr="00AE42B4">
        <w:rPr>
          <w:b/>
          <w:bCs/>
          <w:szCs w:val="20"/>
        </w:rPr>
        <w:tab/>
        <w:t>5-12.10 Non-Recoverable Items:</w:t>
      </w:r>
      <w:r w:rsidRPr="00AE42B4">
        <w:rPr>
          <w:szCs w:val="20"/>
        </w:rPr>
        <w:t xml:space="preserve"> The parties agree that for any claim the Department will not have liability for the following items of damages or expense:</w:t>
      </w:r>
    </w:p>
    <w:p w14:paraId="4BF0DC17"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1. Loss of profit, incentives or bonuses;</w:t>
      </w:r>
    </w:p>
    <w:p w14:paraId="72382BD4"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2. Any claim for other than extra work or delay;</w:t>
      </w:r>
    </w:p>
    <w:p w14:paraId="6FF65D2C"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3. Consequential damages, including, but not limited to, loss of bonding capacity, loss of bidding opportunities, loss of credit standing, cost of financing, interest paid, loss of other work or insolvency;</w:t>
      </w:r>
    </w:p>
    <w:p w14:paraId="5961563F"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4. Acceleration costs and expenses, except where the Department has expressly and specifically directed the Contractor in writing “to accelerate at the Department’s expense”; nor</w:t>
      </w:r>
    </w:p>
    <w:p w14:paraId="06369312"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5. Attorney fees, claims preparation expenses and costs of litigation.</w:t>
      </w:r>
    </w:p>
    <w:p w14:paraId="76B4C764" w14:textId="77777777" w:rsidR="00AE42B4" w:rsidRPr="00AE42B4" w:rsidRDefault="00AE42B4" w:rsidP="00AE42B4">
      <w:pPr>
        <w:widowControl/>
        <w:tabs>
          <w:tab w:val="left" w:pos="720"/>
        </w:tabs>
        <w:autoSpaceDE/>
        <w:autoSpaceDN/>
        <w:adjustRightInd/>
        <w:rPr>
          <w:szCs w:val="20"/>
        </w:rPr>
      </w:pPr>
      <w:r w:rsidRPr="00AE42B4">
        <w:rPr>
          <w:b/>
          <w:bCs/>
          <w:szCs w:val="20"/>
        </w:rPr>
        <w:tab/>
        <w:t>5-12.11 Exclusive Remedies:</w:t>
      </w:r>
      <w:r w:rsidRPr="00AE42B4">
        <w:rPr>
          <w:szCs w:val="20"/>
        </w:rPr>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rPr>
          <w:szCs w:val="20"/>
        </w:rPr>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rPr>
          <w:szCs w:val="20"/>
        </w:rPr>
        <w:noBreakHyphen/>
        <w:t>12.</w:t>
      </w:r>
    </w:p>
    <w:p w14:paraId="10524DD4" w14:textId="77777777" w:rsidR="00AE42B4" w:rsidRPr="00AE42B4" w:rsidRDefault="00AE42B4" w:rsidP="00AE42B4">
      <w:pPr>
        <w:widowControl/>
        <w:tabs>
          <w:tab w:val="left" w:pos="720"/>
        </w:tabs>
        <w:autoSpaceDE/>
        <w:autoSpaceDN/>
        <w:adjustRightInd/>
        <w:rPr>
          <w:szCs w:val="20"/>
        </w:rPr>
      </w:pPr>
      <w:r w:rsidRPr="00AE42B4">
        <w:rPr>
          <w:b/>
          <w:bCs/>
          <w:szCs w:val="20"/>
        </w:rPr>
        <w:tab/>
        <w:t>5-12.12 Settlement Discussions:</w:t>
      </w:r>
      <w:r w:rsidRPr="00AE42B4">
        <w:rPr>
          <w:szCs w:val="20"/>
        </w:rPr>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080734A" w14:textId="77777777" w:rsidR="00AE42B4" w:rsidRPr="00AE42B4" w:rsidRDefault="00AE42B4" w:rsidP="00AE42B4">
      <w:pPr>
        <w:widowControl/>
        <w:tabs>
          <w:tab w:val="left" w:pos="720"/>
        </w:tabs>
        <w:autoSpaceDE/>
        <w:autoSpaceDN/>
        <w:adjustRightInd/>
        <w:rPr>
          <w:szCs w:val="20"/>
        </w:rPr>
      </w:pPr>
      <w:r w:rsidRPr="00AE42B4">
        <w:rPr>
          <w:b/>
          <w:bCs/>
          <w:szCs w:val="20"/>
        </w:rPr>
        <w:tab/>
        <w:t>5-12.13 Personal Liability of Public Officials:</w:t>
      </w:r>
      <w:r w:rsidRPr="00AE42B4">
        <w:rPr>
          <w:szCs w:val="20"/>
        </w:rPr>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D3BD58" w14:textId="77777777" w:rsidR="00AE42B4" w:rsidRPr="00AE42B4" w:rsidRDefault="00AE42B4" w:rsidP="00AE42B4">
      <w:pPr>
        <w:widowControl/>
        <w:tabs>
          <w:tab w:val="left" w:pos="720"/>
        </w:tabs>
        <w:autoSpaceDE/>
        <w:autoSpaceDN/>
        <w:adjustRightInd/>
        <w:rPr>
          <w:szCs w:val="20"/>
        </w:rPr>
      </w:pPr>
      <w:r w:rsidRPr="00AE42B4">
        <w:rPr>
          <w:b/>
          <w:bCs/>
          <w:szCs w:val="20"/>
        </w:rPr>
        <w:tab/>
        <w:t>5-12.14 Auditing of Claims:</w:t>
      </w:r>
      <w:r w:rsidRPr="00AE42B4">
        <w:rPr>
          <w:szCs w:val="20"/>
        </w:rPr>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w:t>
      </w:r>
      <w:r w:rsidRPr="00AE42B4">
        <w:rPr>
          <w:szCs w:val="20"/>
        </w:rPr>
        <w:lastRenderedPageBreak/>
        <w:t>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48139C2E"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335B67EE"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 Daily time sheets and foreman’s daily reports and diaries;</w:t>
      </w:r>
    </w:p>
    <w:p w14:paraId="54AED96C"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2. Insurance, welfare and benefits records;</w:t>
      </w:r>
    </w:p>
    <w:p w14:paraId="52D7D468"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3. Payroll register;</w:t>
      </w:r>
    </w:p>
    <w:p w14:paraId="3CFC8142"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4. Earnings records;</w:t>
      </w:r>
    </w:p>
    <w:p w14:paraId="3DF794E6"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5. Payroll tax return;</w:t>
      </w:r>
    </w:p>
    <w:p w14:paraId="5E17FFD0"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6. Material invoices, purchase orders, and all material and supply acquisition contracts;</w:t>
      </w:r>
    </w:p>
    <w:p w14:paraId="59BDBA9C"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7. Material cost distribution worksheet;</w:t>
      </w:r>
    </w:p>
    <w:p w14:paraId="5EACC9A9"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8. Equipment records (list of company owned, rented or other equipment used);</w:t>
      </w:r>
    </w:p>
    <w:p w14:paraId="25C1542E"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9. Vendor rental agreements and subcontractor invoices;</w:t>
      </w:r>
    </w:p>
    <w:p w14:paraId="04C71EE3"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10. Subcontractor payment certificates;</w:t>
      </w:r>
    </w:p>
    <w:p w14:paraId="65F8AA74"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11. Canceled checks for the project, including, payroll and vendors;</w:t>
      </w:r>
    </w:p>
    <w:p w14:paraId="0FB002A1"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12. Job cost report;</w:t>
      </w:r>
    </w:p>
    <w:p w14:paraId="6E618FD6"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13. Job payroll ledger;</w:t>
      </w:r>
    </w:p>
    <w:p w14:paraId="2FD7EB2C"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14. General ledger, general journal, (if used) and all subsidiary ledgers and journals together with all supporting documentation pertinent to entries made in these ledgers and journals;</w:t>
      </w:r>
    </w:p>
    <w:p w14:paraId="0965B627"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15. Cash disbursements journal;</w:t>
      </w:r>
    </w:p>
    <w:p w14:paraId="1E09AE5E"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16. Financial statements for all years reflecting the operations on this project;</w:t>
      </w:r>
    </w:p>
    <w:p w14:paraId="74730876"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17. Income tax returns for all years reflecting the operations on this project;</w:t>
      </w:r>
    </w:p>
    <w:p w14:paraId="7C189F88"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18. All documents which reflect the Contractor’s actual profit and overhead during the years this Contract was being performed and for each of the five years prior to the commencement of this Contract;</w:t>
      </w:r>
    </w:p>
    <w:p w14:paraId="57AD3099"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19. All documents related to the preparation of the Contractor’s bid including the final calculations on which the bid was based;</w:t>
      </w:r>
    </w:p>
    <w:p w14:paraId="2A2E31BA"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20. All documents which relate to each and every claim together with all documents which support the amount of damages as to each claim;</w:t>
      </w:r>
    </w:p>
    <w:p w14:paraId="493685BC" w14:textId="77777777" w:rsidR="00AE42B4" w:rsidRPr="00AE42B4" w:rsidRDefault="00AE42B4" w:rsidP="00AE42B4">
      <w:pPr>
        <w:widowControl/>
        <w:tabs>
          <w:tab w:val="left" w:pos="720"/>
        </w:tabs>
        <w:autoSpaceDE/>
        <w:autoSpaceDN/>
        <w:adjustRightInd/>
        <w:rPr>
          <w:szCs w:val="20"/>
        </w:rPr>
      </w:pPr>
      <w:r w:rsidRPr="00AE42B4">
        <w:rPr>
          <w:szCs w:val="20"/>
        </w:rPr>
        <w:tab/>
      </w:r>
      <w:r w:rsidRPr="00AE42B4">
        <w:rPr>
          <w:szCs w:val="20"/>
        </w:rPr>
        <w:tab/>
      </w:r>
      <w:r w:rsidRPr="00AE42B4">
        <w:rPr>
          <w:szCs w:val="20"/>
        </w:rPr>
        <w:tab/>
        <w:t>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4BB55CFB" w14:textId="42C8E884" w:rsidR="00DA2796" w:rsidRPr="00DA2796" w:rsidRDefault="007375D3" w:rsidP="009F5707">
      <w:pPr>
        <w:pStyle w:val="Heading2"/>
      </w:pPr>
      <w:bookmarkStart w:id="16" w:name="_Toc52535183"/>
      <w:bookmarkStart w:id="17" w:name="_Toc52536769"/>
      <w:bookmarkStart w:id="18" w:name="_Toc52536840"/>
      <w:r>
        <w:lastRenderedPageBreak/>
        <w:t>SECTION 6</w:t>
      </w:r>
      <w:r w:rsidR="00DA2796" w:rsidRPr="00DA2796">
        <w:t xml:space="preserve"> – </w:t>
      </w:r>
      <w:r w:rsidR="00876F05">
        <w:t>CONTROL OF MATERIALS</w:t>
      </w:r>
      <w:r w:rsidR="008F01B5">
        <w:t>.</w:t>
      </w:r>
      <w:bookmarkEnd w:id="16"/>
      <w:bookmarkEnd w:id="17"/>
      <w:bookmarkEnd w:id="18"/>
    </w:p>
    <w:p w14:paraId="07BCE14E" w14:textId="77777777" w:rsidR="00FE4904" w:rsidRPr="00FE4904" w:rsidRDefault="00FE4904" w:rsidP="00FE4904">
      <w:pPr>
        <w:keepNext/>
        <w:widowControl/>
        <w:tabs>
          <w:tab w:val="left" w:pos="720"/>
        </w:tabs>
        <w:autoSpaceDE/>
        <w:autoSpaceDN/>
        <w:adjustRightInd/>
        <w:spacing w:before="240"/>
        <w:rPr>
          <w:b/>
          <w:szCs w:val="20"/>
        </w:rPr>
      </w:pPr>
      <w:r w:rsidRPr="00FE4904">
        <w:rPr>
          <w:b/>
          <w:szCs w:val="20"/>
        </w:rPr>
        <w:t>6-1 Acceptance Criteria.</w:t>
      </w:r>
    </w:p>
    <w:p w14:paraId="741C11D3"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b/>
          <w:bCs/>
          <w:szCs w:val="20"/>
        </w:rPr>
        <w:t>6-1.1 General:</w:t>
      </w:r>
      <w:r w:rsidRPr="00FE4904">
        <w:rPr>
          <w:szCs w:val="20"/>
        </w:rPr>
        <w:t xml:space="preserve"> Acceptance of materials is</w:t>
      </w:r>
      <w:r w:rsidRPr="00FE4904">
        <w:rPr>
          <w:i/>
          <w:iCs/>
          <w:szCs w:val="20"/>
        </w:rPr>
        <w:t xml:space="preserve"> </w:t>
      </w:r>
      <w:r w:rsidRPr="00FE4904">
        <w:rPr>
          <w:szCs w:val="20"/>
        </w:rPr>
        <w:t>based on the following criteria. All requirements may not apply to all materials. Use only materials in the work that meet the requirements of these Specifications. The Engineer may inspect and test any material, at points of production, distribution and use.</w:t>
      </w:r>
    </w:p>
    <w:p w14:paraId="73E4B719"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b/>
          <w:bCs/>
          <w:szCs w:val="20"/>
        </w:rPr>
        <w:t xml:space="preserve">6-1.2 Sampling and Testing: </w:t>
      </w:r>
      <w:r w:rsidRPr="00FE4904">
        <w:rPr>
          <w:szCs w:val="20"/>
        </w:rPr>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szCs w:val="20"/>
        </w:rPr>
        <w:t xml:space="preserve"> </w:t>
      </w:r>
      <w:r w:rsidRPr="00FE4904">
        <w:rPr>
          <w:szCs w:val="20"/>
        </w:rPr>
        <w:t>condition with materials and construction methods used in the initial construction, at no additional cost to the Department.</w:t>
      </w:r>
    </w:p>
    <w:p w14:paraId="28512635"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t>Ensure when a material is delivered to the location as described in the Contract Documents, there is enough material delivered to take samples, at no expense to the Department.</w:t>
      </w:r>
    </w:p>
    <w:p w14:paraId="4C3376ED"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6-1.2.1 Pretest by Manufacturers:</w:t>
      </w:r>
      <w:r w:rsidRPr="00FE4904">
        <w:rPr>
          <w:szCs w:val="20"/>
        </w:rP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6D663A5C"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6-1.2.2</w:t>
      </w:r>
      <w:r w:rsidRPr="00FE4904">
        <w:rPr>
          <w:szCs w:val="20"/>
        </w:rPr>
        <w:t xml:space="preserve"> </w:t>
      </w:r>
      <w:r w:rsidRPr="00FE4904">
        <w:rPr>
          <w:b/>
          <w:bCs/>
          <w:szCs w:val="20"/>
        </w:rPr>
        <w:t>Point of Production Test:</w:t>
      </w:r>
      <w:r w:rsidRPr="00FE4904">
        <w:rPr>
          <w:szCs w:val="20"/>
        </w:rPr>
        <w:t xml:space="preserve"> Test the material during production as specified in the Contract Documents.</w:t>
      </w:r>
    </w:p>
    <w:p w14:paraId="05D9DA94"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6-1.2.3</w:t>
      </w:r>
      <w:r w:rsidRPr="00FE4904">
        <w:rPr>
          <w:szCs w:val="20"/>
        </w:rPr>
        <w:t xml:space="preserve"> </w:t>
      </w:r>
      <w:r w:rsidRPr="00FE4904">
        <w:rPr>
          <w:b/>
          <w:bCs/>
          <w:szCs w:val="20"/>
        </w:rPr>
        <w:t>Point of Distribution Test:</w:t>
      </w:r>
      <w:r w:rsidRPr="00FE4904">
        <w:rPr>
          <w:szCs w:val="20"/>
        </w:rPr>
        <w:t xml:space="preserve"> Test the material at Distribution facilities as specified in the Contract Documents.</w:t>
      </w:r>
    </w:p>
    <w:p w14:paraId="11A31CAF"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6-1.2.4 Point of Use Test:</w:t>
      </w:r>
      <w:r w:rsidRPr="00FE4904">
        <w:rPr>
          <w:szCs w:val="20"/>
        </w:rP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manufacturer certification. The Department may reject all materials that, when retested, do not meet the requirements of these Specifications.</w:t>
      </w:r>
    </w:p>
    <w:p w14:paraId="399032E7"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b/>
          <w:szCs w:val="20"/>
        </w:rPr>
        <w:t>6-1.3 Certification:</w:t>
      </w:r>
    </w:p>
    <w:p w14:paraId="6BFD8CC6" w14:textId="77777777" w:rsidR="00FE4904" w:rsidRPr="00FE4904" w:rsidRDefault="00FE4904" w:rsidP="00FE4904">
      <w:pPr>
        <w:widowControl/>
        <w:tabs>
          <w:tab w:val="left" w:pos="720"/>
        </w:tabs>
        <w:autoSpaceDE/>
        <w:autoSpaceDN/>
        <w:adjustRightInd/>
        <w:rPr>
          <w:szCs w:val="20"/>
        </w:rPr>
      </w:pPr>
      <w:r w:rsidRPr="00FE4904">
        <w:rPr>
          <w:b/>
          <w:bCs/>
          <w:szCs w:val="20"/>
        </w:rPr>
        <w:tab/>
      </w:r>
      <w:r w:rsidRPr="00FE4904">
        <w:rPr>
          <w:b/>
          <w:bCs/>
          <w:szCs w:val="20"/>
        </w:rPr>
        <w:tab/>
        <w:t>6-1.3.1 Manufacturer Material Certification:</w:t>
      </w:r>
      <w:r w:rsidRPr="00FE4904">
        <w:rPr>
          <w:b/>
          <w:szCs w:val="20"/>
        </w:rPr>
        <w:t xml:space="preserve"> </w:t>
      </w:r>
      <w:r w:rsidRPr="00FE4904">
        <w:rPr>
          <w:bCs/>
          <w:szCs w:val="20"/>
        </w:rPr>
        <w:t>Submit material certifications for all materials to the Engineer for approval when required by the Specifications. Materials will not be considered for payment</w:t>
      </w:r>
      <w:r w:rsidRPr="00FE4904">
        <w:rPr>
          <w:bCs/>
          <w:i/>
          <w:iCs/>
          <w:szCs w:val="20"/>
        </w:rPr>
        <w:t xml:space="preserve"> </w:t>
      </w:r>
      <w:r w:rsidRPr="00FE4904">
        <w:rPr>
          <w:bCs/>
          <w:szCs w:val="20"/>
        </w:rPr>
        <w:t>when</w:t>
      </w:r>
      <w:r w:rsidRPr="00FE4904">
        <w:rPr>
          <w:bCs/>
          <w:i/>
          <w:iCs/>
          <w:szCs w:val="20"/>
        </w:rPr>
        <w:t xml:space="preserve"> </w:t>
      </w:r>
      <w:r w:rsidRPr="00FE4904">
        <w:rPr>
          <w:bCs/>
          <w:szCs w:val="20"/>
        </w:rPr>
        <w:t xml:space="preserve">not accompanied by a material certification. Sample material certification forms are available on the Department’s website at the following URL: </w:t>
      </w:r>
      <w:hyperlink r:id="rId12" w:history="1">
        <w:r w:rsidR="00DF2259" w:rsidRPr="00DF2259">
          <w:rPr>
            <w:rStyle w:val="Hyperlink"/>
          </w:rPr>
          <w:t>https://www.fdot.gov/materials/administration/resources/library/publications/certifications/sampleforms.shtm</w:t>
        </w:r>
      </w:hyperlink>
      <w:r w:rsidRPr="00FE4904">
        <w:rPr>
          <w:color w:val="0000FF"/>
          <w:szCs w:val="20"/>
          <w:u w:val="single"/>
        </w:rPr>
        <w:t xml:space="preserve"> </w:t>
      </w:r>
      <w:r w:rsidRPr="00FE4904">
        <w:rPr>
          <w:szCs w:val="20"/>
        </w:rPr>
        <w:t>. Ensure that the material certification follows the format of the sample form, is submitted on the manufacturer’s letterhead and is signed by a legally responsible person employed by the manufacturer.</w:t>
      </w:r>
    </w:p>
    <w:p w14:paraId="790E855B" w14:textId="77777777" w:rsidR="00FE4904" w:rsidRPr="00FE4904" w:rsidRDefault="00FE4904" w:rsidP="00FE4904">
      <w:pPr>
        <w:widowControl/>
        <w:tabs>
          <w:tab w:val="left" w:pos="720"/>
        </w:tabs>
        <w:autoSpaceDE/>
        <w:autoSpaceDN/>
        <w:adjustRightInd/>
        <w:rPr>
          <w:szCs w:val="20"/>
        </w:rPr>
      </w:pPr>
      <w:r w:rsidRPr="00FE4904">
        <w:rPr>
          <w:b/>
          <w:bCs/>
          <w:szCs w:val="20"/>
        </w:rPr>
        <w:tab/>
      </w:r>
      <w:r w:rsidRPr="00FE4904">
        <w:rPr>
          <w:b/>
          <w:bCs/>
          <w:szCs w:val="20"/>
        </w:rPr>
        <w:tab/>
      </w:r>
      <w:r w:rsidRPr="00FE4904">
        <w:rPr>
          <w:b/>
          <w:bCs/>
          <w:szCs w:val="20"/>
        </w:rPr>
        <w:tab/>
        <w:t xml:space="preserve">6-1.3.1.1 Approved Product List: </w:t>
      </w:r>
      <w:r w:rsidRPr="00FE4904">
        <w:rPr>
          <w:szCs w:val="20"/>
        </w:rPr>
        <w:t>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Where the terms Qualified Products List (QPL) appear in the Contract Documents, they will be synonymous with Approved Product List (APL).</w:t>
      </w:r>
    </w:p>
    <w:p w14:paraId="3D1EF6F5" w14:textId="0C5D78E9"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szCs w:val="20"/>
        </w:rPr>
        <w:tab/>
      </w:r>
      <w:r w:rsidRPr="00FE4904">
        <w:rPr>
          <w:szCs w:val="20"/>
        </w:rPr>
        <w:tab/>
        <w:t>Manufacturers seeking to have a product evaluated for the APL must</w:t>
      </w:r>
      <w:r w:rsidRPr="00FE4904">
        <w:rPr>
          <w:bCs/>
          <w:szCs w:val="20"/>
        </w:rPr>
        <w:t xml:space="preserve"> </w:t>
      </w:r>
      <w:r w:rsidRPr="00FE4904">
        <w:rPr>
          <w:szCs w:val="20"/>
        </w:rPr>
        <w:t xml:space="preserve">submit a Request for Product Consideration application, available on the Department’s website at the following URL: </w:t>
      </w:r>
      <w:hyperlink r:id="rId13" w:history="1">
        <w:r w:rsidR="00DF2259" w:rsidRPr="00772112">
          <w:rPr>
            <w:rStyle w:val="Hyperlink"/>
          </w:rPr>
          <w:t>https://www.fdot.gov/programmanagement/ProductEvaluation/Default.shtm</w:t>
        </w:r>
      </w:hyperlink>
      <w:r w:rsidR="00900102">
        <w:rPr>
          <w:color w:val="0000FF"/>
          <w:szCs w:val="20"/>
          <w:u w:val="single"/>
        </w:rPr>
        <w:t xml:space="preserve">. </w:t>
      </w:r>
      <w:r w:rsidRPr="00FE4904">
        <w:rPr>
          <w:szCs w:val="20"/>
        </w:rPr>
        <w:t>Applications must include supporting documentation as required by the Specifications, Standard</w:t>
      </w:r>
      <w:r w:rsidR="0072648E">
        <w:rPr>
          <w:szCs w:val="20"/>
        </w:rPr>
        <w:t xml:space="preserve"> Plans</w:t>
      </w:r>
      <w:r w:rsidRPr="00FE4904">
        <w:rPr>
          <w:szCs w:val="20"/>
        </w:rPr>
        <w:t xml:space="preserve">, and APL </w:t>
      </w:r>
      <w:r w:rsidRPr="00FE4904">
        <w:rPr>
          <w:szCs w:val="20"/>
        </w:rPr>
        <w:lastRenderedPageBreak/>
        <w:t>approval process. Required test reports must be conducted by an independent laboratory or other independent testing facility and required drawings and calculations must be signed and sealed by a Professional Engineer licensed in the State of Florida unless defined otherwise in the Specifications, Standard</w:t>
      </w:r>
      <w:r w:rsidR="0072648E">
        <w:rPr>
          <w:szCs w:val="20"/>
        </w:rPr>
        <w:t xml:space="preserve"> Plans</w:t>
      </w:r>
      <w:r w:rsidRPr="00FE4904">
        <w:rPr>
          <w:szCs w:val="20"/>
        </w:rPr>
        <w:t>, and APL approval process requirements. Applications must be signed by a legally responsible person employed by the manufacturer of the product. Manufacturer name and material designation (product name, product model/part number/style number, etc.) submitted on the application must be as identified on the product, product packaging or product labels as required by the Specifications.</w:t>
      </w:r>
    </w:p>
    <w:p w14:paraId="67F4FB6E" w14:textId="04F431BB"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szCs w:val="20"/>
        </w:rPr>
        <w:tab/>
      </w:r>
      <w:r w:rsidRPr="00FE4904">
        <w:rPr>
          <w:szCs w:val="20"/>
        </w:rPr>
        <w:tab/>
        <w:t>Products that have successfully completed the Department’s evaluation process are eligible for inclusion on the APL. Unless defined otherwise in the Specifications, Standard</w:t>
      </w:r>
      <w:r w:rsidR="0072648E">
        <w:rPr>
          <w:szCs w:val="20"/>
        </w:rPr>
        <w:t xml:space="preserve"> Plans</w:t>
      </w:r>
      <w:r w:rsidRPr="00FE4904">
        <w:rPr>
          <w:szCs w:val="20"/>
        </w:rPr>
        <w:t>, or APL approval process requirements, products listed on the APL must have an associated photograph, drawing, or product label submitted by the product manufacturer before listing on the APL. Manufacturers are required to submit requests to the Department for approval of any modifications or alterations made to a product listed on the APL. This includes, but is not limited to, design, materials, fabrication methods or operational modifications. Modification or alteration requests must be submitted along with supporting documentation that the product continues to meet the Specification or Standard</w:t>
      </w:r>
      <w:r w:rsidR="0072648E">
        <w:rPr>
          <w:szCs w:val="20"/>
        </w:rPr>
        <w:t xml:space="preserve"> Plans</w:t>
      </w:r>
      <w:r w:rsidRPr="00FE4904">
        <w:rPr>
          <w:szCs w:val="20"/>
        </w:rPr>
        <w:t xml:space="preserve"> requirements. A product sample and additional product testing may be required for the modification evaluation. Any marked variations from original test values, failure to notify the Department of any modifications or alterations, or any evidence of inadequate performance of a product as a result of product modification or alteration, may result in removal of the product from the APL.</w:t>
      </w:r>
    </w:p>
    <w:p w14:paraId="3C5E906A"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szCs w:val="20"/>
        </w:rPr>
        <w:tab/>
      </w:r>
      <w:r w:rsidRPr="00FE4904">
        <w:rPr>
          <w:szCs w:val="20"/>
        </w:rPr>
        <w:tab/>
        <w:t xml:space="preserve">Manufacturers must submit supporting documentation to the Department for a periodic review and re-approval of their APL products on or before the product’s original approval anniversary. APL products that are not re-approved may be removed from the APL. Documentation requirements for the product review and re-approval, including schedule and criteria, are available on the Department’s website at the following URL: </w:t>
      </w:r>
    </w:p>
    <w:p w14:paraId="12D70A1A" w14:textId="77777777" w:rsidR="00FE4904" w:rsidRPr="00FE4904" w:rsidRDefault="00CE0691" w:rsidP="00FE4904">
      <w:pPr>
        <w:widowControl/>
        <w:tabs>
          <w:tab w:val="left" w:pos="720"/>
        </w:tabs>
        <w:autoSpaceDE/>
        <w:autoSpaceDN/>
        <w:adjustRightInd/>
        <w:rPr>
          <w:szCs w:val="20"/>
        </w:rPr>
      </w:pPr>
      <w:hyperlink r:id="rId14" w:history="1">
        <w:r w:rsidR="00DF2259" w:rsidRPr="00772112">
          <w:rPr>
            <w:rStyle w:val="Hyperlink"/>
          </w:rPr>
          <w:t>https://www.fdot.gov/programmanagement/ProductEvaluation/Default.shtm</w:t>
        </w:r>
      </w:hyperlink>
      <w:r w:rsidR="00FE4904" w:rsidRPr="00FE4904">
        <w:rPr>
          <w:szCs w:val="20"/>
        </w:rPr>
        <w:t>.</w:t>
      </w:r>
    </w:p>
    <w:p w14:paraId="5EAB47E2" w14:textId="77777777" w:rsid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6-1.3.2 Contractor Installation Certification:</w:t>
      </w:r>
      <w:r w:rsidRPr="00FE4904">
        <w:rPr>
          <w:szCs w:val="20"/>
        </w:rPr>
        <w:t xml:space="preserve"> Submit installation certifications as required by the Contract Documents.</w:t>
      </w:r>
    </w:p>
    <w:p w14:paraId="6BF18B08" w14:textId="77777777" w:rsidR="00FE4904" w:rsidRPr="00FE4904" w:rsidRDefault="00FE4904" w:rsidP="00FE4904">
      <w:pPr>
        <w:keepNext/>
        <w:widowControl/>
        <w:tabs>
          <w:tab w:val="left" w:pos="720"/>
        </w:tabs>
        <w:autoSpaceDE/>
        <w:autoSpaceDN/>
        <w:adjustRightInd/>
        <w:spacing w:before="240"/>
        <w:rPr>
          <w:b/>
          <w:szCs w:val="20"/>
        </w:rPr>
      </w:pPr>
      <w:r w:rsidRPr="00FE4904">
        <w:rPr>
          <w:b/>
          <w:szCs w:val="20"/>
        </w:rPr>
        <w:t>6-2 Applicable Documented Authorities Other Than Specifications.</w:t>
      </w:r>
    </w:p>
    <w:p w14:paraId="2C6F9B42"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b/>
          <w:bCs/>
          <w:szCs w:val="20"/>
        </w:rPr>
        <w:t>6-2.1 General:</w:t>
      </w:r>
      <w:r w:rsidRPr="00FE4904">
        <w:rPr>
          <w:szCs w:val="20"/>
        </w:rPr>
        <w:t xml:space="preserve"> Details on individual materials are identified in various material specific Sections of the Specifications</w:t>
      </w:r>
      <w:r w:rsidRPr="00FE4904">
        <w:rPr>
          <w:bCs/>
          <w:szCs w:val="20"/>
        </w:rPr>
        <w:t xml:space="preserve"> </w:t>
      </w:r>
      <w:r w:rsidRPr="00FE4904">
        <w:rPr>
          <w:szCs w:val="20"/>
        </w:rPr>
        <w:t xml:space="preserve">that </w:t>
      </w:r>
      <w:r w:rsidRPr="00FE4904">
        <w:rPr>
          <w:bCs/>
          <w:szCs w:val="20"/>
        </w:rPr>
        <w:t>may refer to other documented authorities for requirements. When specified, meet the requirements as defined in such references.</w:t>
      </w:r>
    </w:p>
    <w:p w14:paraId="50A3F570"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b/>
          <w:bCs/>
          <w:szCs w:val="20"/>
        </w:rPr>
        <w:t>6-2.2 Test Methods:</w:t>
      </w:r>
      <w:r w:rsidRPr="00FE4904">
        <w:rPr>
          <w:szCs w:val="20"/>
        </w:rPr>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sidR="005302C5">
        <w:rPr>
          <w:szCs w:val="20"/>
        </w:rPr>
        <w:t>a</w:t>
      </w:r>
      <w:r w:rsidRPr="00FE4904">
        <w:rPr>
          <w:szCs w:val="20"/>
        </w:rPr>
        <w:t xml:space="preserve"> thereto, at the time of bid opening.</w:t>
      </w:r>
    </w:p>
    <w:p w14:paraId="3D0BA7F3" w14:textId="77777777" w:rsidR="00FE4904" w:rsidRDefault="00FE4904" w:rsidP="00FE4904">
      <w:pPr>
        <w:widowControl/>
        <w:tabs>
          <w:tab w:val="left" w:pos="720"/>
        </w:tabs>
        <w:autoSpaceDE/>
        <w:autoSpaceDN/>
        <w:adjustRightInd/>
        <w:rPr>
          <w:szCs w:val="20"/>
        </w:rPr>
      </w:pPr>
      <w:r w:rsidRPr="00FE4904">
        <w:rPr>
          <w:szCs w:val="20"/>
        </w:rPr>
        <w:tab/>
      </w:r>
      <w:r w:rsidRPr="00FE4904">
        <w:rPr>
          <w:b/>
          <w:bCs/>
          <w:szCs w:val="20"/>
        </w:rPr>
        <w:t>6-2.3 Construction Aggregates:</w:t>
      </w:r>
      <w:r w:rsidRPr="00FE4904">
        <w:rPr>
          <w:b/>
          <w:szCs w:val="20"/>
        </w:rPr>
        <w:t xml:space="preserve"> </w:t>
      </w:r>
      <w:r w:rsidRPr="00FE4904">
        <w:rPr>
          <w:szCs w:val="20"/>
        </w:rPr>
        <w:t>Aggregates used on Department projects must be in accordance with Rule 14-103, FAC.</w:t>
      </w:r>
    </w:p>
    <w:p w14:paraId="0336DC17" w14:textId="77777777" w:rsidR="00FE4904" w:rsidRPr="00FE4904" w:rsidRDefault="00FE4904" w:rsidP="00FE4904">
      <w:pPr>
        <w:keepNext/>
        <w:widowControl/>
        <w:tabs>
          <w:tab w:val="left" w:pos="720"/>
        </w:tabs>
        <w:autoSpaceDE/>
        <w:autoSpaceDN/>
        <w:adjustRightInd/>
        <w:spacing w:before="240"/>
        <w:rPr>
          <w:b/>
          <w:szCs w:val="20"/>
        </w:rPr>
      </w:pPr>
      <w:r w:rsidRPr="00FE4904">
        <w:rPr>
          <w:b/>
          <w:szCs w:val="20"/>
        </w:rPr>
        <w:t>6-3 Storage of Materials and Samples.</w:t>
      </w:r>
    </w:p>
    <w:p w14:paraId="6AA6046B" w14:textId="77777777" w:rsidR="00FE4904" w:rsidRPr="00FE4904" w:rsidRDefault="00FE4904" w:rsidP="00FE4904">
      <w:pPr>
        <w:widowControl/>
        <w:tabs>
          <w:tab w:val="left" w:pos="720"/>
        </w:tabs>
        <w:autoSpaceDE/>
        <w:autoSpaceDN/>
        <w:adjustRightInd/>
        <w:rPr>
          <w:szCs w:val="20"/>
        </w:rPr>
      </w:pPr>
      <w:r w:rsidRPr="00FE4904">
        <w:rPr>
          <w:b/>
          <w:bCs/>
          <w:szCs w:val="20"/>
        </w:rPr>
        <w:tab/>
        <w:t xml:space="preserve">6-3.1 Method of Storage: </w:t>
      </w:r>
      <w:r w:rsidRPr="00FE4904">
        <w:rPr>
          <w:szCs w:val="20"/>
        </w:rPr>
        <w:t xml:space="preserve">Store materials in such a manner as to preserve their quality and fitness for the work, to facilitate prompt inspection, and to minimize noise impacts on sensitive receivers. More detailed specifications concerning the storage of specific materials are </w:t>
      </w:r>
      <w:r w:rsidRPr="00FE4904">
        <w:rPr>
          <w:szCs w:val="20"/>
        </w:rPr>
        <w:lastRenderedPageBreak/>
        <w:t>prescribed under the applicable Specifications. The Department may reject improperly stored materials.</w:t>
      </w:r>
    </w:p>
    <w:p w14:paraId="7E046133" w14:textId="77777777" w:rsidR="00FE4904" w:rsidRPr="00FE4904" w:rsidRDefault="00FE4904" w:rsidP="00FE4904">
      <w:pPr>
        <w:widowControl/>
        <w:tabs>
          <w:tab w:val="left" w:pos="720"/>
        </w:tabs>
        <w:autoSpaceDE/>
        <w:autoSpaceDN/>
        <w:adjustRightInd/>
        <w:rPr>
          <w:szCs w:val="20"/>
        </w:rPr>
      </w:pPr>
      <w:r w:rsidRPr="00FE4904">
        <w:rPr>
          <w:b/>
          <w:bCs/>
          <w:szCs w:val="20"/>
        </w:rPr>
        <w:tab/>
        <w:t>6-3.2 Use of Right-of-Way for Storage:</w:t>
      </w:r>
      <w:r w:rsidRPr="00FE4904">
        <w:rPr>
          <w:szCs w:val="20"/>
        </w:rP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rPr>
          <w:szCs w:val="20"/>
        </w:rPr>
        <w:noBreakHyphen/>
        <w:t>of</w:t>
      </w:r>
      <w:r w:rsidRPr="00FE4904">
        <w:rPr>
          <w:szCs w:val="20"/>
        </w:rPr>
        <w:noBreakHyphen/>
        <w:t>way to pre-construction condition at no additional cost to the Department or as specified in the Contract Documents. Provide any additional space required at no expense to the Department.</w:t>
      </w:r>
    </w:p>
    <w:p w14:paraId="0911DAB1"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b/>
          <w:bCs/>
          <w:szCs w:val="20"/>
        </w:rPr>
        <w:t>6-3.3 Responsibility for Stored Materials:</w:t>
      </w:r>
      <w:r w:rsidRPr="00FE4904">
        <w:rPr>
          <w:szCs w:val="20"/>
        </w:rPr>
        <w:t xml:space="preserve"> Accept responsibility for the protection of stored materials. The Department is not liable for any loss of materials, by theft or otherwise, or for any damage to the stored materials.</w:t>
      </w:r>
    </w:p>
    <w:p w14:paraId="0CFF60D7" w14:textId="77777777" w:rsidR="00FE4904" w:rsidRDefault="00FE4904" w:rsidP="00FE4904">
      <w:pPr>
        <w:widowControl/>
        <w:tabs>
          <w:tab w:val="left" w:pos="720"/>
        </w:tabs>
        <w:autoSpaceDE/>
        <w:autoSpaceDN/>
        <w:adjustRightInd/>
        <w:rPr>
          <w:szCs w:val="20"/>
        </w:rPr>
      </w:pPr>
      <w:r w:rsidRPr="00FE4904">
        <w:rPr>
          <w:b/>
          <w:bCs/>
          <w:szCs w:val="20"/>
        </w:rPr>
        <w:tab/>
        <w:t>6-3.4 Storage Facilities for Samples:</w:t>
      </w:r>
      <w:r w:rsidRPr="00FE4904">
        <w:rPr>
          <w:szCs w:val="20"/>
        </w:rPr>
        <w:t xml:space="preserve"> Provide facilities for storage of samples as described in the Contract Documents and warranted by the test methods and Specifications.</w:t>
      </w:r>
    </w:p>
    <w:p w14:paraId="3C32D5D9" w14:textId="77777777" w:rsidR="00FE4904" w:rsidRPr="00FE4904" w:rsidRDefault="00FE4904" w:rsidP="00FE4904">
      <w:pPr>
        <w:keepNext/>
        <w:widowControl/>
        <w:tabs>
          <w:tab w:val="left" w:pos="720"/>
        </w:tabs>
        <w:autoSpaceDE/>
        <w:autoSpaceDN/>
        <w:adjustRightInd/>
        <w:spacing w:before="240"/>
        <w:rPr>
          <w:b/>
          <w:szCs w:val="20"/>
        </w:rPr>
      </w:pPr>
      <w:r w:rsidRPr="00FE4904">
        <w:rPr>
          <w:b/>
          <w:szCs w:val="20"/>
        </w:rPr>
        <w:t>6-4 Defective Materials.</w:t>
      </w:r>
    </w:p>
    <w:p w14:paraId="0542B316" w14:textId="77777777" w:rsidR="00FE4904" w:rsidRPr="00FE4904" w:rsidRDefault="00FE4904" w:rsidP="00FE4904">
      <w:pPr>
        <w:widowControl/>
        <w:tabs>
          <w:tab w:val="left" w:pos="720"/>
        </w:tabs>
        <w:autoSpaceDE/>
        <w:autoSpaceDN/>
        <w:adjustRightInd/>
        <w:rPr>
          <w:szCs w:val="20"/>
        </w:rPr>
      </w:pPr>
      <w:r w:rsidRPr="00FE4904">
        <w:rPr>
          <w:szCs w:val="20"/>
        </w:rP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6ADD10E1" w14:textId="77777777" w:rsidR="00FE4904" w:rsidRPr="00FE4904" w:rsidRDefault="00FE4904" w:rsidP="00FE4904">
      <w:pPr>
        <w:widowControl/>
        <w:tabs>
          <w:tab w:val="left" w:pos="720"/>
        </w:tabs>
        <w:autoSpaceDE/>
        <w:autoSpaceDN/>
        <w:adjustRightInd/>
        <w:rPr>
          <w:szCs w:val="20"/>
        </w:rPr>
      </w:pPr>
      <w:r w:rsidRPr="00FE4904">
        <w:rPr>
          <w:szCs w:val="20"/>
        </w:rPr>
        <w:tab/>
        <w:t>Do not use material that has been rejected, until the Engineer has approved the material’s use. Upon failure to comply promptly with any order of the Engineer made under the provisions of this Article, the Engineer has the authority to have the defective material removed and replaced by other forces and deduct the cost of removal and replacement from any moneys due or to become due the Contractor.</w:t>
      </w:r>
    </w:p>
    <w:p w14:paraId="3DDD894A" w14:textId="77777777" w:rsidR="007C20B1" w:rsidRDefault="00FE4904" w:rsidP="007C20B1">
      <w:pPr>
        <w:pStyle w:val="BodyText"/>
      </w:pPr>
      <w:r w:rsidRPr="00FE4904">
        <w:tab/>
      </w:r>
      <w:r w:rsidR="00900102" w:rsidRPr="00F3705A">
        <w:rPr>
          <w:b/>
        </w:rPr>
        <w:t>6-4.1 Engineering Analysis:</w:t>
      </w:r>
      <w:r w:rsidR="00900102">
        <w:t xml:space="preserve"> </w:t>
      </w:r>
      <w:r w:rsidRPr="00FE4904">
        <w:t xml:space="preserve">As an exception to the above, within 30 calendar days of the termination of the LOT or rejection of the material, the Contractor may submit </w:t>
      </w:r>
      <w:r w:rsidR="007C20B1">
        <w:t xml:space="preserve">to the Engineer </w:t>
      </w:r>
      <w:r w:rsidRPr="00FE4904">
        <w:t xml:space="preserve">a proposed </w:t>
      </w:r>
      <w:r w:rsidR="007C20B1">
        <w:t>Engineering Analysis S</w:t>
      </w:r>
      <w:r w:rsidRPr="00FE4904">
        <w:t>cope</w:t>
      </w:r>
      <w:r w:rsidR="007C20B1">
        <w:t xml:space="preserve"> to </w:t>
      </w:r>
      <w:r w:rsidRPr="00FE4904">
        <w:t xml:space="preserve">determine the disposition of the material. </w:t>
      </w:r>
      <w:r w:rsidR="007C20B1">
        <w:t>The Engineering Analysis Scope must contain at a minimum:</w:t>
      </w:r>
    </w:p>
    <w:p w14:paraId="76E8B7F7" w14:textId="77777777" w:rsidR="007C20B1" w:rsidRDefault="007C20B1" w:rsidP="007C20B1">
      <w:pPr>
        <w:pStyle w:val="BodyText"/>
      </w:pPr>
      <w:r>
        <w:tab/>
      </w:r>
      <w:r>
        <w:tab/>
      </w:r>
      <w:r>
        <w:tab/>
        <w:t>1. Description of the defective materials.</w:t>
      </w:r>
    </w:p>
    <w:p w14:paraId="58E687FF" w14:textId="77777777" w:rsidR="007C20B1" w:rsidRPr="00FA2B63" w:rsidRDefault="007C20B1" w:rsidP="007C20B1">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1EFC38DA" w14:textId="77777777" w:rsidR="007C20B1" w:rsidRPr="00FA2B63" w:rsidRDefault="007C20B1" w:rsidP="007C20B1">
      <w:pPr>
        <w:pStyle w:val="BodyText"/>
      </w:pPr>
      <w:r w:rsidRPr="00FA2B63">
        <w:tab/>
      </w:r>
      <w:r w:rsidRPr="00FA2B63">
        <w:tab/>
      </w:r>
      <w:r w:rsidRPr="00FA2B63">
        <w:tab/>
        <w:t>3. Proposed approach of investigation and analysis.</w:t>
      </w:r>
    </w:p>
    <w:p w14:paraId="4D1DB64C" w14:textId="77777777" w:rsidR="007C20B1" w:rsidRPr="00FA2B63" w:rsidRDefault="007C20B1" w:rsidP="007C20B1">
      <w:pPr>
        <w:pStyle w:val="BodyText"/>
      </w:pPr>
      <w:r w:rsidRPr="00FA2B63">
        <w:tab/>
      </w:r>
      <w:r w:rsidRPr="00FA2B63">
        <w:tab/>
      </w:r>
      <w:r w:rsidRPr="00FA2B63">
        <w:tab/>
        <w:t>4. Name and credentials of the proposed Specialty Engineer or Contractor’s Engineer of Record who will perform the engineering analysis.</w:t>
      </w:r>
    </w:p>
    <w:p w14:paraId="07E756CE" w14:textId="77777777" w:rsidR="007C20B1" w:rsidRPr="00FA2B63" w:rsidRDefault="007C20B1" w:rsidP="007C20B1">
      <w:pPr>
        <w:pStyle w:val="BodyText"/>
      </w:pPr>
      <w:r w:rsidRPr="00FA2B63">
        <w:tab/>
      </w:r>
      <w:r w:rsidRPr="00FA2B63">
        <w:tab/>
      </w:r>
      <w:r w:rsidRPr="00FA2B63">
        <w:tab/>
        <w:t>5. Proposed testing laboratories, qualified in accordance with Section 105-7.</w:t>
      </w:r>
    </w:p>
    <w:p w14:paraId="50F9E477" w14:textId="77777777" w:rsidR="007C20B1" w:rsidRPr="00FA2B63" w:rsidRDefault="007C20B1" w:rsidP="007C20B1">
      <w:pPr>
        <w:pStyle w:val="BodyText"/>
      </w:pPr>
      <w:r w:rsidRPr="00FA2B63">
        <w:tab/>
      </w:r>
      <w:r w:rsidRPr="00FA2B63">
        <w:tab/>
        <w:t>Upon approval of the Engineering Analysis Scope by the Engineer, the Specialty Engineer or Contractor’s Engineer of Record may perform the engineering analysis as defined in the approved scope and submit a signed and sealed Engineering Analysis Report (EAR) to the Engineer. The EAR must contain at a minimum:</w:t>
      </w:r>
    </w:p>
    <w:p w14:paraId="1DBE9BF3" w14:textId="77777777" w:rsidR="007C20B1" w:rsidRPr="00FA2B63" w:rsidRDefault="007C20B1" w:rsidP="007C20B1">
      <w:pPr>
        <w:pStyle w:val="BodyText"/>
      </w:pPr>
      <w:r w:rsidRPr="00FA2B63">
        <w:tab/>
      </w:r>
      <w:r w:rsidRPr="00FA2B63">
        <w:tab/>
      </w:r>
      <w:r w:rsidRPr="00FA2B63">
        <w:tab/>
        <w:t>1. The approved Engineering Analysis Scope.</w:t>
      </w:r>
    </w:p>
    <w:p w14:paraId="34717047" w14:textId="77777777" w:rsidR="007C20B1" w:rsidRPr="00FA2B63" w:rsidRDefault="007C20B1" w:rsidP="007C20B1">
      <w:pPr>
        <w:pStyle w:val="BodyText"/>
      </w:pPr>
      <w:r w:rsidRPr="00FA2B63">
        <w:tab/>
      </w:r>
      <w:r w:rsidRPr="00FA2B63">
        <w:tab/>
      </w:r>
      <w:r w:rsidRPr="00FA2B63">
        <w:tab/>
        <w:t>2. Any investigations performed and the associated results obtained.</w:t>
      </w:r>
    </w:p>
    <w:p w14:paraId="7EED13B4" w14:textId="77777777" w:rsidR="007C20B1" w:rsidRPr="00FA2B63" w:rsidRDefault="007C20B1" w:rsidP="007C20B1">
      <w:pPr>
        <w:pStyle w:val="BodyText"/>
      </w:pPr>
      <w:r w:rsidRPr="00FA2B63">
        <w:tab/>
      </w:r>
      <w:r w:rsidRPr="00FA2B63">
        <w:tab/>
      </w:r>
      <w:r w:rsidRPr="00FA2B63">
        <w:tab/>
        <w:t>3. Analysis and conclusion.</w:t>
      </w:r>
    </w:p>
    <w:p w14:paraId="6819DE45" w14:textId="77777777" w:rsidR="007C20B1" w:rsidRPr="00FA2B63" w:rsidRDefault="007C20B1" w:rsidP="007C20B1">
      <w:pPr>
        <w:pStyle w:val="BodyText"/>
      </w:pPr>
      <w:r w:rsidRPr="00FA2B63">
        <w:lastRenderedPageBreak/>
        <w:tab/>
      </w:r>
      <w:r w:rsidRPr="00FA2B63">
        <w:tab/>
      </w:r>
      <w:r w:rsidRPr="00FA2B63">
        <w:tab/>
        <w:t>4. Proposed disposition of the material, addressing the performance and durability of the proposed action.</w:t>
      </w:r>
    </w:p>
    <w:p w14:paraId="4370DCE6" w14:textId="77777777" w:rsidR="007C20B1" w:rsidRPr="00FA2B63" w:rsidRDefault="007C20B1" w:rsidP="007C20B1">
      <w:pPr>
        <w:pStyle w:val="BodyText"/>
      </w:pPr>
      <w:r w:rsidRPr="00FA2B63">
        <w:tab/>
      </w:r>
      <w:r w:rsidRPr="00FA2B63">
        <w:tab/>
        <w:t>Provide as appropriate:</w:t>
      </w:r>
    </w:p>
    <w:p w14:paraId="5BD7499B" w14:textId="77777777" w:rsidR="007C20B1" w:rsidRPr="00FA2B63" w:rsidRDefault="007C20B1" w:rsidP="007C20B1">
      <w:pPr>
        <w:pStyle w:val="BodyText"/>
      </w:pPr>
      <w:r w:rsidRPr="00FA2B63">
        <w:tab/>
      </w:r>
      <w:r w:rsidRPr="00FA2B63">
        <w:tab/>
      </w:r>
      <w:r w:rsidRPr="00FA2B63">
        <w:tab/>
        <w:t>1. Written evidence of a previously approved comparable deficiency and its repair.</w:t>
      </w:r>
    </w:p>
    <w:p w14:paraId="6D2FA848" w14:textId="77777777" w:rsidR="007C20B1" w:rsidRPr="00FA2B63" w:rsidRDefault="007C20B1" w:rsidP="007C20B1">
      <w:pPr>
        <w:pStyle w:val="BodyText"/>
      </w:pPr>
      <w:r w:rsidRPr="00FA2B63">
        <w:tab/>
      </w:r>
      <w:r w:rsidRPr="00FA2B63">
        <w:tab/>
      </w:r>
      <w:r w:rsidRPr="00FA2B63">
        <w:tab/>
        <w:t>2. Documented research demonstrating the effectiveness of the proposed repair.</w:t>
      </w:r>
    </w:p>
    <w:p w14:paraId="5857BE5A" w14:textId="77777777" w:rsidR="007C20B1" w:rsidRPr="00FA2B63" w:rsidRDefault="007C20B1" w:rsidP="007C20B1">
      <w:pPr>
        <w:pStyle w:val="BodyText"/>
      </w:pPr>
      <w:r w:rsidRPr="00FA2B63">
        <w:tab/>
      </w:r>
      <w:r w:rsidRPr="00FA2B63">
        <w:tab/>
      </w:r>
      <w:r w:rsidRPr="00FA2B63">
        <w:tab/>
        <w:t>3. Engineering calculations.</w:t>
      </w:r>
    </w:p>
    <w:p w14:paraId="392E67A0" w14:textId="77777777" w:rsidR="007C20B1" w:rsidRPr="003D28EB" w:rsidRDefault="007C20B1" w:rsidP="007C20B1">
      <w:pPr>
        <w:pStyle w:val="BodyText"/>
      </w:pPr>
      <w:r w:rsidRPr="00FA2B63">
        <w:tab/>
      </w:r>
      <w:r w:rsidRPr="00FA2B63">
        <w:tab/>
        <w:t xml:space="preserve">A Specialty Engineer, who is an independent consultant, or the Contractor’s Engineer of Record as stated within each individual Section shall perform any such </w:t>
      </w:r>
      <w:r w:rsidRPr="00A470B8">
        <w:t xml:space="preserve">analysis </w:t>
      </w:r>
      <w:r w:rsidRPr="00FA2B63">
        <w:t xml:space="preserve">within 45 calendar days of the Engineer’s approval of the Engineering Analysis Scope, complete and submit the </w:t>
      </w:r>
      <w:r w:rsidRPr="00160B3B">
        <w:t>E</w:t>
      </w:r>
      <w:r w:rsidRPr="00A470B8">
        <w:t>AR. The E</w:t>
      </w:r>
      <w:r w:rsidRPr="00160B3B">
        <w:t>AR</w:t>
      </w:r>
      <w:r w:rsidRPr="00FA2B63">
        <w:t xml:space="preserve"> must be signed and sealed by the Specialty Engineer or the Contractor’s Engineer of Record that performed the engineering analysis. The Engineer will determine the final disposition of the material after review of the EAR. No additional monetary compensation or time extension will be granted for the impact of any such analysis or review.</w:t>
      </w:r>
    </w:p>
    <w:p w14:paraId="444A324D" w14:textId="77777777" w:rsidR="00FE4904" w:rsidRPr="00FE4904" w:rsidRDefault="00FE4904" w:rsidP="00FE4904">
      <w:pPr>
        <w:keepNext/>
        <w:widowControl/>
        <w:tabs>
          <w:tab w:val="left" w:pos="720"/>
        </w:tabs>
        <w:autoSpaceDE/>
        <w:autoSpaceDN/>
        <w:adjustRightInd/>
        <w:spacing w:before="240"/>
        <w:rPr>
          <w:b/>
          <w:szCs w:val="20"/>
        </w:rPr>
      </w:pPr>
      <w:r w:rsidRPr="00FE4904">
        <w:rPr>
          <w:b/>
          <w:szCs w:val="20"/>
        </w:rPr>
        <w:t>6-5 Products and Source of Supply.</w:t>
      </w:r>
    </w:p>
    <w:p w14:paraId="6D789142" w14:textId="77777777" w:rsidR="00FE4904" w:rsidRPr="00FE4904" w:rsidRDefault="00FE4904" w:rsidP="00FE4904">
      <w:pPr>
        <w:widowControl/>
        <w:tabs>
          <w:tab w:val="left" w:pos="720"/>
        </w:tabs>
        <w:autoSpaceDE/>
        <w:autoSpaceDN/>
        <w:adjustRightInd/>
        <w:rPr>
          <w:szCs w:val="20"/>
        </w:rPr>
      </w:pPr>
      <w:r w:rsidRPr="00FE4904">
        <w:rPr>
          <w:b/>
          <w:bCs/>
          <w:szCs w:val="20"/>
        </w:rPr>
        <w:tab/>
        <w:t>6-5.1 Source of Supply–Convict Labor (Federal-Aid Contracts Only):</w:t>
      </w:r>
      <w:r w:rsidRPr="00FE4904">
        <w:rPr>
          <w:szCs w:val="20"/>
        </w:rP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45697049"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79057C27"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szCs w:val="20"/>
        </w:rPr>
        <w:tab/>
        <w:t>1. Materials produced by convicts on parole, supervised release, or probation from a prison or,</w:t>
      </w:r>
    </w:p>
    <w:p w14:paraId="6278E9FD"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r>
      <w:r w:rsidRPr="00FE4904">
        <w:rPr>
          <w:szCs w:val="20"/>
        </w:rPr>
        <w:tab/>
        <w:t>2. Materials produced in a qualified prison facility.</w:t>
      </w:r>
    </w:p>
    <w:p w14:paraId="53B578A2"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szCs w:val="20"/>
        </w:rPr>
        <w:tab/>
        <w:t>The amount of such materials produced for Federal-aid highway construction during any 12</w:t>
      </w:r>
      <w:r w:rsidRPr="00FE4904">
        <w:rPr>
          <w:szCs w:val="20"/>
        </w:rPr>
        <w:noBreakHyphen/>
        <w:t>month period shall not exceed the amount produced in such facility for use in such construction during the 12</w:t>
      </w:r>
      <w:r w:rsidRPr="00FE4904">
        <w:rPr>
          <w:szCs w:val="20"/>
        </w:rPr>
        <w:noBreakHyphen/>
        <w:t>month period ending July 1, 1987.</w:t>
      </w:r>
    </w:p>
    <w:p w14:paraId="73E1C400" w14:textId="77777777" w:rsidR="00FE4904" w:rsidRPr="00FE4904" w:rsidRDefault="00FE4904" w:rsidP="00FE4904">
      <w:pPr>
        <w:widowControl/>
        <w:tabs>
          <w:tab w:val="left" w:pos="720"/>
        </w:tabs>
        <w:autoSpaceDE/>
        <w:autoSpaceDN/>
        <w:adjustRightInd/>
        <w:rPr>
          <w:szCs w:val="20"/>
        </w:rPr>
      </w:pPr>
      <w:r w:rsidRPr="00FE4904">
        <w:rPr>
          <w:b/>
          <w:bCs/>
          <w:szCs w:val="20"/>
        </w:rPr>
        <w:tab/>
        <w:t>6-5.2 Source of Supply-Steel:</w:t>
      </w:r>
      <w:r w:rsidRPr="00FE4904">
        <w:rPr>
          <w:szCs w:val="20"/>
        </w:rPr>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FE4904">
        <w:rPr>
          <w:bCs/>
          <w:szCs w:val="20"/>
        </w:rPr>
        <w:t xml:space="preserve"> </w:t>
      </w:r>
      <w:r w:rsidRPr="00FE4904">
        <w:rPr>
          <w:szCs w:val="20"/>
        </w:rPr>
        <w:t xml:space="preserve">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w:t>
      </w:r>
      <w:r w:rsidRPr="00FE4904">
        <w:rPr>
          <w:szCs w:val="20"/>
        </w:rPr>
        <w:lastRenderedPageBreak/>
        <w:t>United States except for minimal quantities of foreign steel and iron valued at $ (actual cost). Submit each such certification to the Engineer prior to incorporating the material or product into the project.</w:t>
      </w:r>
      <w:r w:rsidRPr="00FE4904">
        <w:rPr>
          <w:bCs/>
          <w:szCs w:val="20"/>
        </w:rPr>
        <w:t xml:space="preserve"> </w:t>
      </w:r>
      <w:r w:rsidRPr="00FE4904">
        <w:rPr>
          <w:szCs w:val="20"/>
        </w:rPr>
        <w:t>Prior to the use of foreign steel or iron materials on a project, submit invoices to document the actual cost of such material, and obtain the Engineer’s written approval prior to incorporating the material into the project</w:t>
      </w:r>
    </w:p>
    <w:p w14:paraId="37293C72" w14:textId="77777777" w:rsidR="00FE4904" w:rsidRPr="00FE4904" w:rsidRDefault="00FE4904" w:rsidP="00FE4904">
      <w:pPr>
        <w:widowControl/>
        <w:tabs>
          <w:tab w:val="left" w:pos="720"/>
        </w:tabs>
        <w:autoSpaceDE/>
        <w:autoSpaceDN/>
        <w:adjustRightInd/>
        <w:rPr>
          <w:szCs w:val="20"/>
        </w:rPr>
      </w:pPr>
      <w:r w:rsidRPr="00FE4904">
        <w:rPr>
          <w:szCs w:val="20"/>
        </w:rPr>
        <w:tab/>
      </w:r>
      <w:r w:rsidRPr="00FE4904">
        <w:rPr>
          <w:b/>
          <w:bCs/>
          <w:szCs w:val="20"/>
        </w:rPr>
        <w:t>6-5.3 Contaminated, Unfit, Hazardous, and Dangerous Materials:</w:t>
      </w:r>
      <w:r w:rsidRPr="00FE4904">
        <w:rPr>
          <w:szCs w:val="20"/>
        </w:rP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4400B269" w14:textId="0DE18C01" w:rsidR="00DA2796" w:rsidRDefault="007375D3" w:rsidP="009F5707">
      <w:pPr>
        <w:pStyle w:val="Heading2"/>
      </w:pPr>
      <w:bookmarkStart w:id="19" w:name="_Toc52535184"/>
      <w:bookmarkStart w:id="20" w:name="_Toc52536770"/>
      <w:bookmarkStart w:id="21" w:name="_Toc52536841"/>
      <w:r>
        <w:t>SECTION 7</w:t>
      </w:r>
      <w:r w:rsidR="00DA2796" w:rsidRPr="00DA2796">
        <w:t xml:space="preserve"> – </w:t>
      </w:r>
      <w:r w:rsidR="00876F05">
        <w:t>LEGAL REQUIREMENTS AND RESPONSIBILITIES TO THE PUBLIC</w:t>
      </w:r>
      <w:r w:rsidR="00806F05">
        <w:t>.</w:t>
      </w:r>
      <w:bookmarkEnd w:id="19"/>
      <w:bookmarkEnd w:id="20"/>
      <w:bookmarkEnd w:id="21"/>
    </w:p>
    <w:p w14:paraId="6AB0C0CF" w14:textId="77777777" w:rsidR="005302C5" w:rsidRDefault="00806F05" w:rsidP="005302C5">
      <w:pPr>
        <w:pStyle w:val="BodyText"/>
      </w:pPr>
      <w:r>
        <w:tab/>
      </w:r>
      <w:r w:rsidR="00101E1E" w:rsidRPr="00AA5E56">
        <w:rPr>
          <w:b/>
        </w:rPr>
        <w:t>7-1.1</w:t>
      </w:r>
      <w:r w:rsidR="00101E1E">
        <w:t xml:space="preserve"> </w:t>
      </w:r>
      <w:r w:rsidRPr="00806F05">
        <w:rPr>
          <w:b/>
        </w:rPr>
        <w:t>Compliance with FHWA 1273:</w:t>
      </w:r>
      <w:r>
        <w:t xml:space="preserve"> The FHWA-1273 Electronic version, dated May 1, 2012 is posted on the Department’s website at the following URL address </w:t>
      </w:r>
      <w:hyperlink r:id="rId15" w:history="1">
        <w:r w:rsidR="005302C5" w:rsidRPr="008D0A4E">
          <w:rPr>
            <w:rStyle w:val="Hyperlink"/>
          </w:rPr>
          <w:t>https://fdotwww.blob.core.windows.net/sitefinity/docs/default-source/programmanagement/implemented/urlinspecs/files/deo112468a91904c88e94148b94569982fdff3d2.pdf?sfvrsn=6b78d1d6_2</w:t>
        </w:r>
      </w:hyperlink>
    </w:p>
    <w:p w14:paraId="19E1B3F2" w14:textId="77777777" w:rsidR="00806F05" w:rsidRDefault="00806F05" w:rsidP="00806F05">
      <w:pPr>
        <w:pStyle w:val="BodyText"/>
      </w:pPr>
      <w:r>
        <w:t>Take responsibility to obtain this information and comply with all requirements posted on this website up through five calendar days before the opening of bids.</w:t>
      </w:r>
    </w:p>
    <w:p w14:paraId="02C1103A" w14:textId="77777777" w:rsidR="00806F05" w:rsidRDefault="00806F05" w:rsidP="00806F05">
      <w:pPr>
        <w:pStyle w:val="BodyText"/>
      </w:pPr>
      <w:r>
        <w:tab/>
      </w:r>
      <w:r>
        <w:tab/>
        <w:t>Comply with the provisions contained in FHWA-1273.</w:t>
      </w:r>
    </w:p>
    <w:p w14:paraId="43983538" w14:textId="77777777" w:rsidR="00806F05" w:rsidRDefault="00806F05" w:rsidP="00806F05">
      <w:pPr>
        <w:pStyle w:val="BodyText"/>
        <w:rPr>
          <w:rFonts w:ascii="TimesNewRoman,Bold" w:hAnsi="TimesNewRoman,Bold"/>
        </w:rPr>
      </w:pPr>
      <w:r>
        <w:tab/>
      </w:r>
      <w:r>
        <w:tab/>
        <w:t>If the Department’s website cannot be accessed, contact the Department’s Specifications Office Web Coordinator at (850) 414-4101.</w:t>
      </w:r>
    </w:p>
    <w:p w14:paraId="413E8F5F" w14:textId="77777777" w:rsidR="00806F05" w:rsidRDefault="00806F05" w:rsidP="00806F05">
      <w:pPr>
        <w:pStyle w:val="BodyText"/>
      </w:pPr>
    </w:p>
    <w:p w14:paraId="180EFAD1" w14:textId="77777777" w:rsidR="00590093" w:rsidRDefault="00590093" w:rsidP="0059009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w:t>
      </w:r>
      <w:r w:rsidR="005302C5">
        <w:t>. Refer to Rule 5B-64 and Rule 5B</w:t>
      </w:r>
      <w:r w:rsidR="005302C5">
        <w:noBreakHyphen/>
        <w:t>57</w:t>
      </w:r>
      <w:r>
        <w:t>, of the Florida Administrative Code for the definition of prohibited aquatic plants, plant pests, and noxious weeds.</w:t>
      </w:r>
    </w:p>
    <w:p w14:paraId="11B8EC76" w14:textId="77777777" w:rsidR="005F4126" w:rsidRDefault="005F4126" w:rsidP="008D414B">
      <w:pPr>
        <w:pStyle w:val="BodyText"/>
        <w:rPr>
          <w:i/>
        </w:rPr>
      </w:pPr>
    </w:p>
    <w:p w14:paraId="7E5417BF" w14:textId="77777777" w:rsidR="005E6D9D" w:rsidRPr="00135FA5" w:rsidRDefault="005E6D9D" w:rsidP="005E6D9D">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7B1FF305" w14:textId="77777777" w:rsidR="005E6D9D" w:rsidRPr="00135FA5" w:rsidRDefault="005E6D9D" w:rsidP="005E6D9D">
      <w:pPr>
        <w:pStyle w:val="BodyText"/>
        <w:rPr>
          <w:color w:val="000000"/>
          <w:szCs w:val="24"/>
        </w:rPr>
      </w:pPr>
      <w:r w:rsidRPr="00135FA5">
        <w:rPr>
          <w:szCs w:val="24"/>
        </w:rPr>
        <w:lastRenderedPageBreak/>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3BAF1BE" w14:textId="77777777" w:rsidR="005E6D9D" w:rsidRPr="00701728" w:rsidRDefault="005E6D9D" w:rsidP="005E6D9D">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DF2259"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05D8C14C" w14:textId="77777777" w:rsidR="005E6D9D" w:rsidRDefault="005E6D9D" w:rsidP="005E6D9D">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677C27B8" w14:textId="77777777" w:rsidR="005E6D9D" w:rsidRPr="00135FA5" w:rsidRDefault="005E6D9D" w:rsidP="005E6D9D">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596234">
        <w:rPr>
          <w:szCs w:val="24"/>
        </w:rPr>
        <w:t>at least 30 days</w:t>
      </w:r>
      <w:r w:rsidR="00596234"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596234">
        <w:rPr>
          <w:szCs w:val="24"/>
        </w:rPr>
        <w:t>Department</w:t>
      </w:r>
      <w:r w:rsidR="00596234" w:rsidRPr="00135FA5">
        <w:rPr>
          <w:szCs w:val="24"/>
        </w:rPr>
        <w:t xml:space="preserve"> </w:t>
      </w:r>
      <w:r w:rsidRPr="00135FA5">
        <w:rPr>
          <w:szCs w:val="24"/>
        </w:rPr>
        <w:t>to conduct an investigation without delaying job progress.</w:t>
      </w:r>
    </w:p>
    <w:p w14:paraId="210CB701" w14:textId="77777777" w:rsidR="005E6D9D" w:rsidRDefault="005E6D9D" w:rsidP="005E6D9D">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7FD5702F" w14:textId="77777777" w:rsidR="000967C7" w:rsidRPr="00B93ABB" w:rsidRDefault="000967C7" w:rsidP="008D414B">
      <w:pPr>
        <w:pStyle w:val="BodyText"/>
        <w:rPr>
          <w:i/>
        </w:rPr>
      </w:pPr>
    </w:p>
    <w:p w14:paraId="3A3DBE93" w14:textId="77777777" w:rsidR="00070125" w:rsidRPr="001075E5" w:rsidRDefault="00070125" w:rsidP="00070125">
      <w:pPr>
        <w:pStyle w:val="BodyText"/>
        <w:rPr>
          <w:b/>
          <w:bCs/>
          <w:szCs w:val="24"/>
        </w:rPr>
      </w:pPr>
      <w:r w:rsidRPr="001075E5">
        <w:rPr>
          <w:b/>
          <w:bCs/>
        </w:rPr>
        <w:tab/>
      </w:r>
      <w:r w:rsidRPr="001075E5">
        <w:rPr>
          <w:b/>
          <w:bCs/>
          <w:szCs w:val="24"/>
        </w:rPr>
        <w:t>7-1.7 Insecticides, Herbicides and Fertilizers:</w:t>
      </w:r>
    </w:p>
    <w:p w14:paraId="6DC4DED9" w14:textId="77777777" w:rsidR="00070125" w:rsidRPr="001075E5" w:rsidRDefault="00070125" w:rsidP="00070125">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7"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34A615A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629A8EF3"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 that all insecticides and herbicides are applied in accordance with Chapter 5E-9, Florida Administrative Code. Provide a copy of current certificates upon request, to the Engineer.</w:t>
      </w:r>
    </w:p>
    <w:p w14:paraId="5E6AD8D7"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440DA4C5"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5A76EC49"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 xml:space="preserve">Acquire any permits required for work performed on the rights-of-way within the jurisdiction of National Forests in Florida. Contact the Local National Forest Ranger </w:t>
      </w:r>
      <w:r w:rsidRPr="001075E5">
        <w:rPr>
          <w:szCs w:val="24"/>
        </w:rPr>
        <w:lastRenderedPageBreak/>
        <w:t>District, or the United States Department of Agriculture (USDA) office for the proper permits and subsequent approval.</w:t>
      </w:r>
    </w:p>
    <w:p w14:paraId="1F539AB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656425EA" w14:textId="77777777" w:rsidR="00070125" w:rsidRPr="001075E5" w:rsidRDefault="00070125" w:rsidP="00070125">
      <w:pPr>
        <w:pStyle w:val="BodyText"/>
        <w:rPr>
          <w:b/>
          <w:szCs w:val="24"/>
        </w:rPr>
      </w:pPr>
      <w:r w:rsidRPr="001075E5">
        <w:rPr>
          <w:szCs w:val="24"/>
        </w:rPr>
        <w:tab/>
      </w:r>
      <w:r w:rsidRPr="001075E5">
        <w:rPr>
          <w:szCs w:val="24"/>
        </w:rPr>
        <w:tab/>
      </w:r>
      <w:r w:rsidR="00FA2135">
        <w:rPr>
          <w:b/>
          <w:szCs w:val="24"/>
        </w:rPr>
        <w:t xml:space="preserve">7-1.7.2 Fertilizer: </w:t>
      </w:r>
      <w:r w:rsidR="00FA2135">
        <w:rPr>
          <w:szCs w:val="24"/>
        </w:rPr>
        <w:t>Ensure that all employees applying fertilizer, possess a current Florida Department of Agriculture and Consumer Services Commercial Applicator license in accordance with Section 482.1562, F.S. Upon request, provide a copy of current certificates to the Engineer.</w:t>
      </w:r>
    </w:p>
    <w:p w14:paraId="4E0F795E" w14:textId="77777777" w:rsidR="000967C7" w:rsidRDefault="000967C7" w:rsidP="000967C7">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42AFF28D" w14:textId="77777777" w:rsidR="005F4126" w:rsidRPr="006C3E25" w:rsidRDefault="000967C7" w:rsidP="008D414B">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6.2). If such a site is proposed, notify the Engineer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72F8D82C" w14:textId="77777777" w:rsidR="00FE4904" w:rsidRDefault="00FE4904" w:rsidP="006C3E25">
      <w:pPr>
        <w:pStyle w:val="Article"/>
        <w:rPr>
          <w:bCs/>
        </w:rPr>
      </w:pPr>
      <w:r>
        <w:t>7-7 Control of the Contractor’s Equipment.</w:t>
      </w:r>
    </w:p>
    <w:p w14:paraId="4F89FEBA" w14:textId="77777777" w:rsidR="00FA2135" w:rsidRDefault="00FE4904" w:rsidP="00FA2135">
      <w:pPr>
        <w:pStyle w:val="BodyText"/>
      </w:pPr>
      <w:r>
        <w:rPr>
          <w:b/>
          <w:bCs/>
        </w:rPr>
        <w:tab/>
      </w:r>
      <w:r w:rsidR="00FA2135">
        <w:rPr>
          <w:b/>
          <w:bCs/>
        </w:rPr>
        <w:t>7-7.2 Overloaded Equipment:</w:t>
      </w:r>
      <w:r w:rsidR="00FA2135">
        <w:t xml:space="preserve"> </w:t>
      </w:r>
      <w:r w:rsidR="00FA2135" w:rsidRPr="002816DF">
        <w:t>Do not operate on any road, street or bridge including a Department owned temporary bridge, any hauling unit or equipment loaded in excess of:</w:t>
      </w:r>
    </w:p>
    <w:p w14:paraId="7BFE1164" w14:textId="77777777" w:rsidR="00FA2135" w:rsidRDefault="00FA2135" w:rsidP="00FA2135">
      <w:pPr>
        <w:pStyle w:val="BodyText"/>
      </w:pPr>
      <w:r>
        <w:tab/>
      </w:r>
      <w:r>
        <w:tab/>
      </w:r>
      <w:r w:rsidRPr="002816DF">
        <w:t>1</w:t>
      </w:r>
      <w:r>
        <w:t>.</w:t>
      </w:r>
      <w:r w:rsidRPr="002816DF">
        <w:t xml:space="preserve"> the maximum weights specified in the Florida Highway Patrol, Commercial Motor Vehicle Manual (Trucking Manual), or</w:t>
      </w:r>
    </w:p>
    <w:p w14:paraId="5CEE11C7" w14:textId="77777777" w:rsidR="00FA2135" w:rsidRDefault="00FA2135" w:rsidP="00FA2135">
      <w:pPr>
        <w:pStyle w:val="BodyText"/>
      </w:pPr>
      <w:r>
        <w:tab/>
      </w:r>
      <w:r>
        <w:tab/>
      </w:r>
      <w:r w:rsidRPr="002816DF">
        <w:t>2</w:t>
      </w:r>
      <w:r>
        <w:t>.</w:t>
      </w:r>
      <w:r w:rsidRPr="002816DF">
        <w:t xml:space="preserve"> lower weight limits legally established and posted for any section of road or bridge by the Department or local authorities.</w:t>
      </w:r>
    </w:p>
    <w:p w14:paraId="342CE13A" w14:textId="77777777" w:rsidR="00FA2135" w:rsidRDefault="00FA2135" w:rsidP="00FA2135">
      <w:pPr>
        <w:pStyle w:val="BodyText"/>
      </w:pPr>
      <w:r>
        <w:tab/>
      </w:r>
      <w:r>
        <w:tab/>
        <w:t>The governmental unit having jurisdiction over a particular road or bridge may provide exceptions by special permit.</w:t>
      </w:r>
    </w:p>
    <w:p w14:paraId="38C9310F" w14:textId="77777777" w:rsidR="00FA2135" w:rsidRDefault="00FA2135" w:rsidP="00FA2135">
      <w:pPr>
        <w:pStyle w:val="BodyText"/>
      </w:pPr>
      <w:r>
        <w:tab/>
      </w:r>
      <w:r>
        <w:tab/>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196BCEC3" w14:textId="77777777" w:rsidR="005302C5" w:rsidRDefault="005302C5" w:rsidP="005302C5">
      <w:pPr>
        <w:pStyle w:val="BodyText"/>
      </w:pPr>
      <w:r>
        <w:tab/>
      </w:r>
      <w:r>
        <w:rPr>
          <w:b/>
          <w:bCs/>
        </w:rPr>
        <w:t>7-7.5 Contractor’s Equipment on Bridge Structures:</w:t>
      </w:r>
      <w:r>
        <w:t xml:space="preserve"> The Contractor’s Engineer of Record shall analyze the effect of imposed loads on bridge structures, including Department </w:t>
      </w:r>
      <w:r>
        <w:lastRenderedPageBreak/>
        <w:t>owned temporary bridges, within the limits of a construction contract, resulting from the following operations:</w:t>
      </w:r>
    </w:p>
    <w:p w14:paraId="57E7DF29" w14:textId="77777777" w:rsidR="005302C5" w:rsidRDefault="005302C5" w:rsidP="005302C5">
      <w:pPr>
        <w:pStyle w:val="BodyText"/>
      </w:pPr>
      <w:r>
        <w:tab/>
      </w:r>
      <w:r>
        <w:tab/>
        <w:t>1. Overloaded Equipment as defined in 7</w:t>
      </w:r>
      <w:r>
        <w:noBreakHyphen/>
        <w:t>7.2:</w:t>
      </w:r>
    </w:p>
    <w:p w14:paraId="75691D4E" w14:textId="77777777" w:rsidR="005302C5" w:rsidRDefault="005302C5" w:rsidP="005302C5">
      <w:pPr>
        <w:pStyle w:val="BodyText"/>
      </w:pPr>
      <w:r>
        <w:tab/>
      </w:r>
      <w:r>
        <w:tab/>
      </w:r>
      <w:r>
        <w:tab/>
        <w:t>a. Operating on or crossing over completed bridge structures.</w:t>
      </w:r>
    </w:p>
    <w:p w14:paraId="5C962B60" w14:textId="77777777" w:rsidR="005302C5" w:rsidRDefault="005302C5" w:rsidP="005302C5">
      <w:pPr>
        <w:pStyle w:val="BodyText"/>
      </w:pPr>
      <w:r>
        <w:tab/>
      </w:r>
      <w:r>
        <w:tab/>
      </w:r>
      <w:r>
        <w:tab/>
        <w:t>b. Operating on or crossing over partially completed bridge structures.</w:t>
      </w:r>
    </w:p>
    <w:p w14:paraId="080AED67" w14:textId="77777777" w:rsidR="005302C5" w:rsidRDefault="005302C5" w:rsidP="005302C5">
      <w:pPr>
        <w:pStyle w:val="BodyText"/>
      </w:pPr>
      <w:r>
        <w:tab/>
      </w:r>
      <w:r>
        <w:tab/>
        <w:t>2. Equipment within legal load limits:</w:t>
      </w:r>
    </w:p>
    <w:p w14:paraId="26422EA2" w14:textId="77777777" w:rsidR="005302C5" w:rsidRDefault="005302C5" w:rsidP="005302C5">
      <w:pPr>
        <w:pStyle w:val="BodyText"/>
      </w:pPr>
      <w:r>
        <w:tab/>
      </w:r>
      <w:r>
        <w:tab/>
      </w:r>
      <w:r>
        <w:tab/>
        <w:t>a. Operating on or crossing over partially completed bridge structures.</w:t>
      </w:r>
    </w:p>
    <w:p w14:paraId="5403C8C1" w14:textId="77777777" w:rsidR="005302C5" w:rsidRDefault="005302C5" w:rsidP="005302C5">
      <w:pPr>
        <w:pStyle w:val="BodyText"/>
      </w:pPr>
      <w:r>
        <w:tab/>
      </w:r>
      <w:r>
        <w:tab/>
        <w:t>3. Construction cranes:</w:t>
      </w:r>
    </w:p>
    <w:p w14:paraId="30396E07" w14:textId="77777777" w:rsidR="005302C5" w:rsidRDefault="005302C5" w:rsidP="005302C5">
      <w:pPr>
        <w:pStyle w:val="BodyText"/>
      </w:pPr>
      <w:r>
        <w:tab/>
      </w:r>
      <w:r>
        <w:tab/>
      </w:r>
      <w:r>
        <w:tab/>
        <w:t>a. Operating on completed bridge structures.</w:t>
      </w:r>
    </w:p>
    <w:p w14:paraId="263EDB2F" w14:textId="77777777" w:rsidR="005302C5" w:rsidRDefault="005302C5" w:rsidP="005302C5">
      <w:pPr>
        <w:pStyle w:val="BodyText"/>
      </w:pPr>
      <w:r>
        <w:tab/>
      </w:r>
      <w:r>
        <w:tab/>
      </w:r>
      <w:r>
        <w:tab/>
        <w:t>b. Operating on partially completed bridge structures.</w:t>
      </w:r>
    </w:p>
    <w:p w14:paraId="546B6F57" w14:textId="77777777" w:rsidR="005302C5" w:rsidRDefault="005302C5" w:rsidP="005302C5">
      <w:pPr>
        <w:pStyle w:val="BodyText"/>
      </w:pPr>
      <w:r>
        <w:tab/>
      </w:r>
      <w:r>
        <w:tab/>
        <w:t>4. Asphalt Milling Equipment:</w:t>
      </w:r>
    </w:p>
    <w:p w14:paraId="389B5192" w14:textId="77777777" w:rsidR="005302C5" w:rsidRDefault="005302C5" w:rsidP="005302C5">
      <w:pPr>
        <w:pStyle w:val="BodyText"/>
      </w:pPr>
      <w:r>
        <w:tab/>
      </w:r>
      <w:r>
        <w:tab/>
      </w:r>
      <w:r>
        <w:tab/>
        <w:t>a. In excess of 90,000 lbs crossing bridge structures.</w:t>
      </w:r>
    </w:p>
    <w:p w14:paraId="39951645" w14:textId="77777777" w:rsidR="005302C5" w:rsidRDefault="005302C5" w:rsidP="005302C5">
      <w:pPr>
        <w:pStyle w:val="BodyText"/>
      </w:pPr>
      <w:r>
        <w:tab/>
      </w:r>
      <w:r>
        <w:tab/>
      </w:r>
      <w:r>
        <w:tab/>
        <w:t xml:space="preserve">b. Less than 90,000 lbs crossing bridge structures listed on the overweight routing map CRN-2 located on the Office of Maintenance Over-Weight Dimension Permits website at </w:t>
      </w:r>
      <w:hyperlink r:id="rId18" w:anchor="BlanketAttachments" w:history="1">
        <w:r w:rsidRPr="00381B74">
          <w:rPr>
            <w:rStyle w:val="Hyperlink"/>
          </w:rPr>
          <w:t>https://www.fdot.gov/maintenance/owod-permit-documents#BlanketAttachments</w:t>
        </w:r>
      </w:hyperlink>
      <w:r>
        <w:rPr>
          <w:rStyle w:val="Hyperlink"/>
        </w:rPr>
        <w:t>.</w:t>
      </w:r>
    </w:p>
    <w:p w14:paraId="278432CE" w14:textId="77777777" w:rsidR="00FE4904" w:rsidRDefault="00FE4904" w:rsidP="00FE4904">
      <w:pPr>
        <w:pStyle w:val="BodyText"/>
      </w:pPr>
      <w:r>
        <w:tab/>
      </w:r>
      <w:r>
        <w:tab/>
        <w:t>Any pipe culvert(s) or box culvert(s) qualifying as a bridge under 1</w:t>
      </w:r>
      <w:r>
        <w:noBreakHyphen/>
        <w:t>3 is excluded from the requirements above.</w:t>
      </w:r>
    </w:p>
    <w:p w14:paraId="159DC53B" w14:textId="77777777" w:rsidR="00FE4904" w:rsidRDefault="00FE4904" w:rsidP="00FE4904">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60A42B58" w14:textId="77777777" w:rsidR="00FE4904" w:rsidRDefault="00FE4904" w:rsidP="00FE4904">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151FB0AE" w14:textId="77777777" w:rsidR="00FE4904" w:rsidRDefault="00FE4904" w:rsidP="00FE4904">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BC9B14A" w14:textId="77777777" w:rsidR="00325393" w:rsidRDefault="00325393" w:rsidP="006C3E25">
      <w:pPr>
        <w:pStyle w:val="Article"/>
      </w:pPr>
      <w:r>
        <w:t>7-16 Wage Rates for Federal-Aid Projects.</w:t>
      </w:r>
    </w:p>
    <w:p w14:paraId="03A358ED" w14:textId="77777777" w:rsidR="0048202C" w:rsidRDefault="00A22521" w:rsidP="0048202C">
      <w:pPr>
        <w:pStyle w:val="BodyText"/>
      </w:pPr>
      <w:r>
        <w:tab/>
      </w:r>
      <w:r w:rsidR="0048202C">
        <w:t>For this Contract, payment of predetermined minimum wages applies.</w:t>
      </w:r>
    </w:p>
    <w:p w14:paraId="2C972516" w14:textId="77777777" w:rsidR="0048202C" w:rsidRDefault="0048202C" w:rsidP="0048202C">
      <w:pPr>
        <w:pStyle w:val="BodyText"/>
      </w:pPr>
      <w:r>
        <w:tab/>
        <w:t>The U.S. Department of Labor (USDOL) Wage Rates applicable to this Contract are listed in table below, as modified up through ten days prior to the opening of bids.</w:t>
      </w:r>
    </w:p>
    <w:p w14:paraId="3D767E2E" w14:textId="77777777" w:rsidR="0048202C" w:rsidRPr="00640051" w:rsidRDefault="0048202C" w:rsidP="0048202C">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5"/>
        <w:gridCol w:w="7475"/>
      </w:tblGrid>
      <w:tr w:rsidR="0048202C" w14:paraId="3FD0830D" w14:textId="77777777" w:rsidTr="0048202C">
        <w:tc>
          <w:tcPr>
            <w:tcW w:w="1011" w:type="pct"/>
            <w:shd w:val="clear" w:color="auto" w:fill="auto"/>
            <w:vAlign w:val="center"/>
          </w:tcPr>
          <w:p w14:paraId="05D3859A" w14:textId="77777777" w:rsidR="0048202C" w:rsidRPr="005E1A99" w:rsidRDefault="0048202C" w:rsidP="0048202C">
            <w:pPr>
              <w:pStyle w:val="BodyText"/>
              <w:jc w:val="center"/>
              <w:rPr>
                <w:highlight w:val="yellow"/>
              </w:rPr>
            </w:pPr>
            <w:r w:rsidRPr="00D17620">
              <w:t>Wage Rate Decision Number</w:t>
            </w:r>
          </w:p>
        </w:tc>
        <w:tc>
          <w:tcPr>
            <w:tcW w:w="3989" w:type="pct"/>
            <w:shd w:val="clear" w:color="auto" w:fill="auto"/>
            <w:vAlign w:val="center"/>
          </w:tcPr>
          <w:p w14:paraId="1EB92516" w14:textId="77777777" w:rsidR="0048202C" w:rsidRDefault="0048202C" w:rsidP="0048202C">
            <w:pPr>
              <w:pStyle w:val="BodyText"/>
              <w:jc w:val="center"/>
            </w:pPr>
            <w:r w:rsidRPr="00D17620">
              <w:t>Associated Work</w:t>
            </w:r>
          </w:p>
        </w:tc>
      </w:tr>
      <w:tr w:rsidR="0048202C" w14:paraId="71F2E03A" w14:textId="77777777" w:rsidTr="000B5E22">
        <w:trPr>
          <w:trHeight w:val="296"/>
        </w:trPr>
        <w:tc>
          <w:tcPr>
            <w:tcW w:w="1011" w:type="pct"/>
            <w:shd w:val="clear" w:color="auto" w:fill="auto"/>
            <w:vAlign w:val="center"/>
          </w:tcPr>
          <w:p w14:paraId="3D405D31" w14:textId="77777777" w:rsidR="0048202C" w:rsidRPr="000B5E22" w:rsidRDefault="000B5E22" w:rsidP="000B5E22">
            <w:pPr>
              <w:pStyle w:val="BodyText"/>
              <w:rPr>
                <w:highlight w:val="yellow"/>
              </w:rPr>
            </w:pPr>
            <w:bookmarkStart w:id="22" w:name="Rate1"/>
            <w:r w:rsidRPr="000B5E22">
              <w:rPr>
                <w:highlight w:val="yellow"/>
              </w:rPr>
              <w:t>______________</w:t>
            </w:r>
            <w:bookmarkEnd w:id="22"/>
          </w:p>
        </w:tc>
        <w:tc>
          <w:tcPr>
            <w:tcW w:w="3989" w:type="pct"/>
            <w:shd w:val="clear" w:color="auto" w:fill="auto"/>
            <w:vAlign w:val="center"/>
          </w:tcPr>
          <w:p w14:paraId="694407FA" w14:textId="77777777" w:rsidR="0048202C" w:rsidRDefault="000B5E22" w:rsidP="0048202C">
            <w:pPr>
              <w:pStyle w:val="BodyText"/>
            </w:pPr>
            <w:bookmarkStart w:id="23" w:name="Work1"/>
            <w:r w:rsidRPr="000B5E22">
              <w:rPr>
                <w:highlight w:val="yellow"/>
              </w:rPr>
              <w:t>____________________________________________________________</w:t>
            </w:r>
            <w:r w:rsidR="0048202C">
              <w:t xml:space="preserve"> </w:t>
            </w:r>
            <w:bookmarkEnd w:id="23"/>
            <w:r w:rsidR="0048202C">
              <w:t xml:space="preserve">                                                  </w:t>
            </w:r>
          </w:p>
        </w:tc>
      </w:tr>
      <w:tr w:rsidR="0048202C" w14:paraId="0D048A25" w14:textId="77777777" w:rsidTr="000B5E22">
        <w:trPr>
          <w:trHeight w:val="368"/>
        </w:trPr>
        <w:tc>
          <w:tcPr>
            <w:tcW w:w="1011" w:type="pct"/>
            <w:shd w:val="clear" w:color="auto" w:fill="auto"/>
            <w:vAlign w:val="center"/>
          </w:tcPr>
          <w:p w14:paraId="0D910C2E" w14:textId="77777777" w:rsidR="0048202C" w:rsidRPr="000B5E22" w:rsidRDefault="000B5E22" w:rsidP="0048202C">
            <w:pPr>
              <w:pStyle w:val="BodyText"/>
              <w:rPr>
                <w:highlight w:val="yellow"/>
              </w:rPr>
            </w:pPr>
            <w:bookmarkStart w:id="24" w:name="Rate2"/>
            <w:r w:rsidRPr="000B5E22">
              <w:rPr>
                <w:highlight w:val="yellow"/>
              </w:rPr>
              <w:t>______________</w:t>
            </w:r>
            <w:bookmarkEnd w:id="24"/>
          </w:p>
        </w:tc>
        <w:tc>
          <w:tcPr>
            <w:tcW w:w="3989" w:type="pct"/>
            <w:shd w:val="clear" w:color="auto" w:fill="auto"/>
            <w:vAlign w:val="center"/>
          </w:tcPr>
          <w:p w14:paraId="108D04F9" w14:textId="77777777" w:rsidR="0048202C" w:rsidRDefault="008C79DA" w:rsidP="0048202C">
            <w:pPr>
              <w:pStyle w:val="BodyText"/>
            </w:pPr>
            <w:r>
              <w:t xml:space="preserve"> </w:t>
            </w:r>
            <w:bookmarkStart w:id="25" w:name="Work2"/>
            <w:r w:rsidR="000B5E22" w:rsidRPr="000B5E22">
              <w:rPr>
                <w:highlight w:val="yellow"/>
              </w:rPr>
              <w:t>_____________________________________________________________</w:t>
            </w:r>
            <w:bookmarkEnd w:id="25"/>
            <w:r>
              <w:t xml:space="preserve">                                                                                                                           </w:t>
            </w:r>
          </w:p>
        </w:tc>
      </w:tr>
    </w:tbl>
    <w:p w14:paraId="02345E13" w14:textId="77777777" w:rsidR="0048202C" w:rsidRDefault="0048202C" w:rsidP="0048202C">
      <w:pPr>
        <w:pStyle w:val="BodyText"/>
      </w:pPr>
    </w:p>
    <w:p w14:paraId="2E09ADF5" w14:textId="77777777" w:rsidR="0048202C" w:rsidRDefault="0048202C" w:rsidP="0048202C">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2887BD5" w14:textId="77777777" w:rsidR="00A22521" w:rsidRDefault="00A22521" w:rsidP="00A22521">
      <w:pPr>
        <w:pStyle w:val="Article"/>
      </w:pPr>
      <w:r>
        <w:lastRenderedPageBreak/>
        <w:t>7-24 Disadvantaged Business Enterprise Program.</w:t>
      </w:r>
    </w:p>
    <w:p w14:paraId="6903508D" w14:textId="77777777" w:rsidR="00E66101" w:rsidRPr="003B42A2" w:rsidRDefault="00A22521" w:rsidP="00E66101">
      <w:pPr>
        <w:pStyle w:val="BodyText"/>
        <w:rPr>
          <w:strike/>
        </w:rPr>
      </w:pPr>
      <w:r w:rsidRPr="003B42A2">
        <w:rPr>
          <w:strike/>
        </w:rPr>
        <w:tab/>
      </w:r>
      <w:r w:rsidR="00E66101" w:rsidRPr="003B42A2">
        <w:rPr>
          <w:b/>
          <w:bCs/>
          <w:strike/>
        </w:rPr>
        <w:t xml:space="preserve">7-24.1 Disadvantaged Business Enterprise Affirmative Action Plan: </w:t>
      </w:r>
      <w:r w:rsidR="00E66101"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3F361793" w14:textId="77777777" w:rsidR="00AF60E3" w:rsidRDefault="00E66101" w:rsidP="00E66101">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AF60E3">
        <w:t>, which may include, but is not limited to:</w:t>
      </w:r>
    </w:p>
    <w:p w14:paraId="193340E4" w14:textId="77777777" w:rsidR="00AF60E3" w:rsidRDefault="00AF60E3" w:rsidP="00E66101">
      <w:pPr>
        <w:pStyle w:val="BodyText"/>
      </w:pPr>
      <w:r>
        <w:tab/>
      </w:r>
      <w:r>
        <w:tab/>
        <w:t>1. Withholding monthly progress payments;</w:t>
      </w:r>
    </w:p>
    <w:p w14:paraId="5E4D202D" w14:textId="77777777" w:rsidR="00AF60E3" w:rsidRDefault="00AF60E3" w:rsidP="00E66101">
      <w:pPr>
        <w:pStyle w:val="BodyText"/>
      </w:pPr>
      <w:r>
        <w:tab/>
      </w:r>
      <w:r>
        <w:tab/>
        <w:t>2. Assessing sanctions’</w:t>
      </w:r>
    </w:p>
    <w:p w14:paraId="4FD844C6" w14:textId="77777777" w:rsidR="00AF60E3" w:rsidRDefault="00AF60E3" w:rsidP="00E66101">
      <w:pPr>
        <w:pStyle w:val="BodyText"/>
      </w:pPr>
      <w:r>
        <w:tab/>
      </w:r>
      <w:r>
        <w:tab/>
        <w:t>3. Liquidated damages; and/or</w:t>
      </w:r>
    </w:p>
    <w:p w14:paraId="36D34562" w14:textId="77777777" w:rsidR="00E66101" w:rsidRPr="001A3651" w:rsidRDefault="00AF60E3" w:rsidP="00E66101">
      <w:pPr>
        <w:pStyle w:val="BodyText"/>
        <w:rPr>
          <w:b/>
          <w:bCs/>
        </w:rPr>
      </w:pPr>
      <w:r>
        <w:tab/>
      </w:r>
      <w:r>
        <w:tab/>
        <w:t>4. Disqualifying the Contractor from future bidding as non-responsible.”</w:t>
      </w:r>
    </w:p>
    <w:p w14:paraId="62199831" w14:textId="77777777" w:rsidR="00E66101" w:rsidRPr="003B42A2" w:rsidRDefault="00E66101" w:rsidP="00E66101">
      <w:pPr>
        <w:pStyle w:val="BodyText"/>
        <w:rPr>
          <w:strike/>
        </w:rPr>
      </w:pPr>
      <w:r w:rsidRPr="003B42A2">
        <w:rPr>
          <w:strike/>
        </w:rPr>
        <w:tab/>
      </w:r>
      <w:r w:rsidRPr="003B42A2">
        <w:rPr>
          <w:b/>
          <w:bCs/>
          <w:strike/>
        </w:rPr>
        <w:t xml:space="preserve">7-24.3 Plan Requirements: </w:t>
      </w:r>
      <w:r w:rsidRPr="003B42A2">
        <w:rPr>
          <w:strike/>
        </w:rPr>
        <w:t>Include the following in the DBE Affirmative Action Program Plan:</w:t>
      </w:r>
    </w:p>
    <w:p w14:paraId="0AF0769B" w14:textId="77777777" w:rsidR="00E66101" w:rsidRPr="003B42A2" w:rsidRDefault="00E66101" w:rsidP="00E66101">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4602D3E0" w14:textId="77777777" w:rsidR="00E66101" w:rsidRPr="003B42A2" w:rsidRDefault="00E66101" w:rsidP="00E66101">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758721B9" w14:textId="77777777" w:rsidR="00E66101" w:rsidRPr="003B42A2" w:rsidRDefault="00E66101" w:rsidP="00E66101">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5C259EE1" w14:textId="77777777" w:rsidR="00E66101" w:rsidRPr="003B42A2" w:rsidRDefault="00E66101" w:rsidP="00E66101">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2A4D1480" w14:textId="77777777" w:rsidR="00E66101" w:rsidRPr="003B42A2" w:rsidRDefault="00E66101" w:rsidP="00E66101">
      <w:pPr>
        <w:pStyle w:val="BodyText"/>
        <w:rPr>
          <w:strike/>
        </w:rPr>
      </w:pPr>
      <w:r w:rsidRPr="003B42A2">
        <w:rPr>
          <w:strike/>
        </w:rPr>
        <w:tab/>
      </w:r>
      <w:r w:rsidRPr="003B42A2">
        <w:rPr>
          <w:strike/>
        </w:rPr>
        <w:tab/>
      </w:r>
      <w:r w:rsidRPr="003B42A2">
        <w:rPr>
          <w:strike/>
        </w:rPr>
        <w:tab/>
        <w:t>b. Providing assistance to DBEs in overcoming barriers such as the inability to obtain bonding, financing, or technical assistance.</w:t>
      </w:r>
    </w:p>
    <w:p w14:paraId="6A184884" w14:textId="77777777" w:rsidR="00E66101" w:rsidRPr="003B42A2" w:rsidRDefault="00E66101" w:rsidP="00E66101">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40A2DDE0" w14:textId="77777777" w:rsidR="00E66101" w:rsidRPr="003B42A2" w:rsidRDefault="00E66101" w:rsidP="00E66101">
      <w:pPr>
        <w:pStyle w:val="BodyText"/>
        <w:rPr>
          <w:strike/>
        </w:rPr>
      </w:pPr>
      <w:r w:rsidRPr="003B42A2">
        <w:rPr>
          <w:strike/>
        </w:rPr>
        <w:tab/>
      </w:r>
      <w:r w:rsidRPr="003B42A2">
        <w:rPr>
          <w:strike/>
        </w:rPr>
        <w:tab/>
      </w:r>
      <w:r w:rsidRPr="003B42A2">
        <w:rPr>
          <w:strike/>
        </w:rPr>
        <w:tab/>
        <w:t>d. Encouraging eligible DBEs to apply for certification with the Department.</w:t>
      </w:r>
    </w:p>
    <w:p w14:paraId="43269FC2" w14:textId="77777777" w:rsidR="00E66101" w:rsidRPr="003B42A2" w:rsidRDefault="00E66101" w:rsidP="00E66101">
      <w:pPr>
        <w:pStyle w:val="BodyText"/>
        <w:rPr>
          <w:strike/>
        </w:rPr>
      </w:pPr>
      <w:r w:rsidRPr="003B42A2">
        <w:rPr>
          <w:strike/>
        </w:rPr>
        <w:lastRenderedPageBreak/>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3BCBB6F5" w14:textId="77777777" w:rsidR="00E66101" w:rsidRPr="00A47680" w:rsidRDefault="00E66101" w:rsidP="00E66101">
      <w:r>
        <w:rPr>
          <w:b/>
          <w:bCs/>
        </w:rPr>
        <w:tab/>
        <w:t xml:space="preserve">7-24.4 DBE Records and Reports: </w:t>
      </w:r>
      <w:r w:rsidRPr="00A47680">
        <w:t>Submit the following through the Equal Opportunity Compliance System:</w:t>
      </w:r>
    </w:p>
    <w:p w14:paraId="1136BAE9" w14:textId="77777777" w:rsidR="00E66101" w:rsidRPr="00A47680" w:rsidRDefault="00E66101" w:rsidP="00E66101">
      <w:r>
        <w:tab/>
      </w:r>
      <w:r>
        <w:tab/>
        <w:t>1. DBE Commitments</w:t>
      </w:r>
      <w:r w:rsidRPr="00A47680">
        <w:t xml:space="preserve"> - </w:t>
      </w:r>
      <w:r>
        <w:t>at or before</w:t>
      </w:r>
      <w:r w:rsidRPr="00A47680">
        <w:t xml:space="preserve"> the Pre-Construction Conference. </w:t>
      </w:r>
    </w:p>
    <w:p w14:paraId="7BAD3151" w14:textId="77777777" w:rsidR="00E66101" w:rsidRPr="00A47680" w:rsidRDefault="00E66101" w:rsidP="00E66101">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3E49E4DD" w14:textId="77777777" w:rsidR="00E66101" w:rsidRPr="00A47680" w:rsidRDefault="00E66101" w:rsidP="00E66101">
      <w:r>
        <w:tab/>
      </w:r>
      <w:r>
        <w:tab/>
      </w:r>
      <w:r w:rsidRPr="00A47680">
        <w:t>The Equal Opportunity Office will provide instructions on accessing this system. Develop a record keeping system to monitor DBE affirmative action efforts which include the following:</w:t>
      </w:r>
    </w:p>
    <w:p w14:paraId="33DDD69D" w14:textId="77777777" w:rsidR="00E66101" w:rsidRPr="00A47680" w:rsidRDefault="00E66101" w:rsidP="00E66101">
      <w:r w:rsidRPr="00A47680">
        <w:tab/>
      </w:r>
      <w:r w:rsidRPr="00A47680">
        <w:tab/>
      </w:r>
      <w:r>
        <w:tab/>
        <w:t>1.</w:t>
      </w:r>
      <w:r w:rsidRPr="00A47680">
        <w:t xml:space="preserve"> the procedures adopted to comply with these Specifications;</w:t>
      </w:r>
    </w:p>
    <w:p w14:paraId="607F2731" w14:textId="77777777" w:rsidR="00E66101" w:rsidRPr="00A47680" w:rsidRDefault="00E66101" w:rsidP="00E66101">
      <w:r>
        <w:tab/>
      </w:r>
      <w:r>
        <w:tab/>
      </w:r>
      <w:r>
        <w:tab/>
        <w:t>2.</w:t>
      </w:r>
      <w:r w:rsidRPr="00A47680">
        <w:t xml:space="preserve"> the number of subordinated Contracts on Department projects awarded to DBEs;</w:t>
      </w:r>
    </w:p>
    <w:p w14:paraId="090F5AB2" w14:textId="77777777" w:rsidR="00E66101" w:rsidRPr="00A47680" w:rsidRDefault="00E66101" w:rsidP="00E66101">
      <w:r w:rsidRPr="00A47680">
        <w:tab/>
      </w:r>
      <w:r w:rsidRPr="00A47680">
        <w:tab/>
      </w:r>
      <w:r>
        <w:tab/>
        <w:t>3.</w:t>
      </w:r>
      <w:r w:rsidRPr="00A47680">
        <w:t xml:space="preserve"> the dollar value of the Contracts awarded to DBEs;</w:t>
      </w:r>
    </w:p>
    <w:p w14:paraId="2D17149D" w14:textId="77777777" w:rsidR="00E66101" w:rsidRPr="00A47680" w:rsidRDefault="00E66101" w:rsidP="00E66101">
      <w:r>
        <w:tab/>
      </w:r>
      <w:r>
        <w:tab/>
      </w:r>
      <w:r>
        <w:tab/>
        <w:t>4.</w:t>
      </w:r>
      <w:r w:rsidRPr="00A47680">
        <w:t xml:space="preserve"> the percentage of the dollar value of all subordinated Contracts awarded to DBEs as a percentage of the total Contract amount;</w:t>
      </w:r>
    </w:p>
    <w:p w14:paraId="697E9C7B" w14:textId="77777777" w:rsidR="00E66101" w:rsidRPr="00A47680" w:rsidRDefault="00E66101" w:rsidP="00E66101">
      <w:r w:rsidRPr="00A47680">
        <w:tab/>
      </w:r>
      <w:r w:rsidRPr="00A47680">
        <w:tab/>
      </w:r>
      <w:r>
        <w:tab/>
        <w:t>5.</w:t>
      </w:r>
      <w:r w:rsidRPr="00A47680">
        <w:t xml:space="preserve"> a description of the general categories of Contracts awarded to DBEs; and</w:t>
      </w:r>
    </w:p>
    <w:p w14:paraId="39460588" w14:textId="77777777" w:rsidR="00E66101" w:rsidRPr="00A47680" w:rsidRDefault="00E66101" w:rsidP="00E66101">
      <w:r w:rsidRPr="00A47680">
        <w:tab/>
      </w:r>
      <w:r w:rsidRPr="00A47680">
        <w:tab/>
      </w:r>
      <w:r>
        <w:tab/>
        <w:t>6.</w:t>
      </w:r>
      <w:r w:rsidRPr="00A47680">
        <w:t xml:space="preserve"> the specific efforts employed to identify and award Contracts to DBEs.</w:t>
      </w:r>
    </w:p>
    <w:p w14:paraId="4E4F0CFE" w14:textId="77777777" w:rsidR="00E66101" w:rsidRPr="00A47680" w:rsidRDefault="00E66101" w:rsidP="00E66101">
      <w:r w:rsidRPr="00A47680">
        <w:tab/>
      </w:r>
      <w:r w:rsidRPr="00A47680">
        <w:tab/>
        <w:t>Upon request, provide the records to the Department for review.</w:t>
      </w:r>
    </w:p>
    <w:p w14:paraId="49B25D44" w14:textId="77777777" w:rsidR="00E66101" w:rsidRPr="00A47680" w:rsidRDefault="00E66101" w:rsidP="00E66101">
      <w:r w:rsidRPr="00A47680">
        <w:tab/>
      </w:r>
      <w:r w:rsidRPr="00A47680">
        <w:tab/>
        <w:t>Maintain all such records for a period of five years following acceptance of final payment and have them available for inspection by the Department and the Federal Highway Administration.</w:t>
      </w:r>
    </w:p>
    <w:p w14:paraId="5AB0D03E" w14:textId="77777777" w:rsidR="00E66101" w:rsidRPr="006F663D" w:rsidRDefault="00E66101" w:rsidP="00E66101">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4C31D2DC" w14:textId="77777777" w:rsidR="00E66101" w:rsidRPr="006F663D" w:rsidRDefault="00E66101" w:rsidP="00E66101">
      <w:pPr>
        <w:pStyle w:val="BodyText"/>
      </w:pPr>
      <w:r w:rsidRPr="006F663D">
        <w:tab/>
      </w:r>
      <w:r w:rsidRPr="006F663D">
        <w:tab/>
        <w:t>When a DBE participates in a contract, the value of the work is d</w:t>
      </w:r>
      <w:r>
        <w:t>etermined in accordance with 49 CFR Part </w:t>
      </w:r>
      <w:r w:rsidRPr="006F663D">
        <w:t>26.55, for example:</w:t>
      </w:r>
    </w:p>
    <w:p w14:paraId="2E7310D3" w14:textId="77777777" w:rsidR="00E66101" w:rsidRPr="006F663D" w:rsidRDefault="00E66101" w:rsidP="00E66101">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0F592C66" w14:textId="77777777" w:rsidR="00E66101" w:rsidRPr="006F663D" w:rsidRDefault="00E66101" w:rsidP="00E66101">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6B08EBF1" w14:textId="77777777" w:rsidR="00E66101" w:rsidRPr="006F663D" w:rsidRDefault="00E66101" w:rsidP="00E66101">
      <w:r w:rsidRPr="006F663D">
        <w:lastRenderedPageBreak/>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505060CE" w14:textId="77777777" w:rsidR="00E66101" w:rsidRPr="006F663D" w:rsidRDefault="00E66101" w:rsidP="00E66101">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369E9A2D" w14:textId="77777777" w:rsidR="00E66101" w:rsidRPr="006F663D" w:rsidRDefault="00E66101" w:rsidP="00E66101">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7D8D73EE" w14:textId="77777777" w:rsidR="00E66101" w:rsidRPr="006F663D" w:rsidRDefault="00E66101" w:rsidP="00E66101">
      <w:r w:rsidRPr="006F663D">
        <w:tab/>
      </w:r>
      <w:r w:rsidRPr="006F663D">
        <w:tab/>
      </w:r>
      <w:r w:rsidRPr="006F663D">
        <w:tab/>
      </w:r>
      <w:r>
        <w:t xml:space="preserve">6.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6A56B85" w14:textId="77777777" w:rsidR="00E66101" w:rsidRDefault="00E66101" w:rsidP="00E66101">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31AA31D" w14:textId="77777777" w:rsidR="00E66101" w:rsidRPr="006F663D" w:rsidRDefault="00E66101" w:rsidP="00E66101">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2FF04230" w14:textId="77777777" w:rsidR="00E66101" w:rsidRPr="006F663D" w:rsidRDefault="00E66101" w:rsidP="00E66101">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2F27FD30" w14:textId="77777777" w:rsidR="00E66101" w:rsidRPr="007C06E3" w:rsidRDefault="00E66101" w:rsidP="00E66101">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2C28EB70" w14:textId="77777777" w:rsidR="00E66101" w:rsidRPr="00250094" w:rsidRDefault="00E66101" w:rsidP="00E66101">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8DCE8BA" w14:textId="77777777" w:rsidR="009C4EC7" w:rsidRPr="009C4EC7" w:rsidRDefault="009C4EC7" w:rsidP="00806F05">
      <w:pPr>
        <w:pStyle w:val="Article"/>
      </w:pPr>
      <w:r w:rsidRPr="009C4EC7">
        <w:t>7-25 On-The-Job Training Requirements.</w:t>
      </w:r>
    </w:p>
    <w:p w14:paraId="0DD8F486" w14:textId="77777777" w:rsidR="009C4EC7" w:rsidRPr="009C4EC7" w:rsidRDefault="009C4EC7" w:rsidP="009C4EC7">
      <w:pPr>
        <w:widowControl/>
        <w:tabs>
          <w:tab w:val="left" w:pos="720"/>
        </w:tabs>
        <w:autoSpaceDE/>
        <w:autoSpaceDN/>
        <w:adjustRightInd/>
        <w:rPr>
          <w:szCs w:val="20"/>
        </w:rPr>
      </w:pPr>
      <w:r w:rsidRPr="009C4EC7">
        <w:rPr>
          <w:szCs w:val="20"/>
        </w:rPr>
        <w:tab/>
        <w:t>As part of the Contractor’s equal employment opportunity affirmative action program, training shall be provided as follows:</w:t>
      </w:r>
    </w:p>
    <w:p w14:paraId="5729810F"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6E49081E"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 xml:space="preserve">The number of trainees will be estimated on the number of calendar days of the contract, the dollar value, and the scope of work to be performed. The trainee goal will be </w:t>
      </w:r>
      <w:r w:rsidRPr="009C4EC7">
        <w:rPr>
          <w:szCs w:val="20"/>
        </w:rPr>
        <w:lastRenderedPageBreak/>
        <w:t>finalized at a Post-Preconstruction Trainee Evaluation Meeting and the goal will be distributed among the work classifications based on the following criteria:</w:t>
      </w:r>
    </w:p>
    <w:p w14:paraId="02C967C7"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r>
      <w:r w:rsidRPr="009C4EC7">
        <w:rPr>
          <w:szCs w:val="20"/>
        </w:rPr>
        <w:tab/>
        <w:t>1. Determine the number of trainees on Federal Aid Contract:</w:t>
      </w:r>
    </w:p>
    <w:p w14:paraId="039F00F5"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r>
      <w:r w:rsidRPr="009C4EC7">
        <w:rPr>
          <w:szCs w:val="20"/>
        </w:rPr>
        <w:tab/>
      </w:r>
      <w:r w:rsidRPr="009C4EC7">
        <w:rPr>
          <w:szCs w:val="20"/>
        </w:rPr>
        <w:tab/>
        <w:t>a. No trainees will be required for contracts with a Contract Time allowance of less than 275 calendar days.</w:t>
      </w:r>
    </w:p>
    <w:p w14:paraId="05F46B4F"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r>
      <w:r w:rsidRPr="009C4EC7">
        <w:rPr>
          <w:szCs w:val="20"/>
        </w:rPr>
        <w:tab/>
      </w:r>
      <w:r w:rsidRPr="009C4EC7">
        <w:rPr>
          <w:szCs w:val="20"/>
        </w:rPr>
        <w:tab/>
        <w:t>b. If the Contract Time allowance is 275 calendar days or more, the number of trainees shall be established in accordance with the following chart:</w:t>
      </w:r>
    </w:p>
    <w:p w14:paraId="0CC577EE" w14:textId="77777777" w:rsidR="009C4EC7" w:rsidRPr="009C4EC7" w:rsidRDefault="009C4EC7" w:rsidP="009C4EC7">
      <w:pPr>
        <w:widowControl/>
        <w:tabs>
          <w:tab w:val="left" w:pos="720"/>
        </w:tabs>
        <w:autoSpaceDE/>
        <w:autoSpaceDN/>
        <w:adjustRightInd/>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4"/>
        <w:gridCol w:w="2316"/>
      </w:tblGrid>
      <w:tr w:rsidR="009C4EC7" w:rsidRPr="009C4EC7" w14:paraId="559A9F68" w14:textId="77777777" w:rsidTr="0048202C">
        <w:trPr>
          <w:tblHeader/>
        </w:trPr>
        <w:tc>
          <w:tcPr>
            <w:tcW w:w="3764" w:type="pct"/>
          </w:tcPr>
          <w:p w14:paraId="0E969F90" w14:textId="77777777" w:rsidR="009C4EC7" w:rsidRPr="009C4EC7" w:rsidRDefault="009C4EC7" w:rsidP="009C4EC7">
            <w:pPr>
              <w:widowControl/>
              <w:tabs>
                <w:tab w:val="left" w:pos="720"/>
              </w:tabs>
              <w:autoSpaceDE/>
              <w:autoSpaceDN/>
              <w:adjustRightInd/>
              <w:jc w:val="center"/>
              <w:rPr>
                <w:szCs w:val="20"/>
              </w:rPr>
            </w:pPr>
            <w:r w:rsidRPr="009C4EC7">
              <w:rPr>
                <w:szCs w:val="20"/>
              </w:rPr>
              <w:t>Estimated Contract Amount</w:t>
            </w:r>
          </w:p>
        </w:tc>
        <w:tc>
          <w:tcPr>
            <w:tcW w:w="1236" w:type="pct"/>
          </w:tcPr>
          <w:p w14:paraId="4374096E" w14:textId="77777777" w:rsidR="009C4EC7" w:rsidRPr="009C4EC7" w:rsidRDefault="009C4EC7" w:rsidP="009C4EC7">
            <w:pPr>
              <w:widowControl/>
              <w:tabs>
                <w:tab w:val="left" w:pos="720"/>
              </w:tabs>
              <w:autoSpaceDE/>
              <w:autoSpaceDN/>
              <w:adjustRightInd/>
              <w:jc w:val="center"/>
              <w:rPr>
                <w:szCs w:val="20"/>
              </w:rPr>
            </w:pPr>
            <w:r w:rsidRPr="009C4EC7">
              <w:rPr>
                <w:szCs w:val="20"/>
              </w:rPr>
              <w:t>Trainees Required</w:t>
            </w:r>
          </w:p>
        </w:tc>
      </w:tr>
      <w:tr w:rsidR="009C4EC7" w:rsidRPr="009C4EC7" w14:paraId="4011E305" w14:textId="77777777" w:rsidTr="0048202C">
        <w:tc>
          <w:tcPr>
            <w:tcW w:w="3764" w:type="pct"/>
          </w:tcPr>
          <w:p w14:paraId="27E2443B" w14:textId="77777777" w:rsidR="009C4EC7" w:rsidRPr="009C4EC7" w:rsidRDefault="009C4EC7" w:rsidP="009C4EC7">
            <w:pPr>
              <w:widowControl/>
              <w:tabs>
                <w:tab w:val="left" w:pos="720"/>
              </w:tabs>
              <w:autoSpaceDE/>
              <w:autoSpaceDN/>
              <w:adjustRightInd/>
              <w:jc w:val="center"/>
              <w:rPr>
                <w:szCs w:val="20"/>
              </w:rPr>
            </w:pPr>
            <w:r w:rsidRPr="009C4EC7">
              <w:rPr>
                <w:szCs w:val="20"/>
              </w:rPr>
              <w:t>$2,000,000 or less</w:t>
            </w:r>
          </w:p>
        </w:tc>
        <w:tc>
          <w:tcPr>
            <w:tcW w:w="1236" w:type="pct"/>
          </w:tcPr>
          <w:p w14:paraId="2E60510B" w14:textId="77777777" w:rsidR="009C4EC7" w:rsidRPr="009C4EC7" w:rsidRDefault="009C4EC7" w:rsidP="009C4EC7">
            <w:pPr>
              <w:widowControl/>
              <w:tabs>
                <w:tab w:val="left" w:pos="720"/>
              </w:tabs>
              <w:autoSpaceDE/>
              <w:autoSpaceDN/>
              <w:adjustRightInd/>
              <w:jc w:val="center"/>
              <w:rPr>
                <w:szCs w:val="20"/>
              </w:rPr>
            </w:pPr>
            <w:r w:rsidRPr="009C4EC7">
              <w:rPr>
                <w:szCs w:val="20"/>
              </w:rPr>
              <w:t>0</w:t>
            </w:r>
          </w:p>
        </w:tc>
      </w:tr>
      <w:tr w:rsidR="009C4EC7" w:rsidRPr="009C4EC7" w14:paraId="23E30138" w14:textId="77777777" w:rsidTr="0048202C">
        <w:tc>
          <w:tcPr>
            <w:tcW w:w="3764" w:type="pct"/>
          </w:tcPr>
          <w:p w14:paraId="093F105C" w14:textId="77777777" w:rsidR="009C4EC7" w:rsidRPr="009C4EC7" w:rsidRDefault="009C4EC7" w:rsidP="009C4EC7">
            <w:pPr>
              <w:widowControl/>
              <w:tabs>
                <w:tab w:val="left" w:pos="720"/>
              </w:tabs>
              <w:autoSpaceDE/>
              <w:autoSpaceDN/>
              <w:adjustRightInd/>
              <w:jc w:val="center"/>
              <w:rPr>
                <w:szCs w:val="20"/>
              </w:rPr>
            </w:pPr>
            <w:r w:rsidRPr="009C4EC7">
              <w:rPr>
                <w:szCs w:val="20"/>
              </w:rPr>
              <w:t>Over $2,000,000 to $4,000,000</w:t>
            </w:r>
          </w:p>
        </w:tc>
        <w:tc>
          <w:tcPr>
            <w:tcW w:w="1236" w:type="pct"/>
          </w:tcPr>
          <w:p w14:paraId="53634F38" w14:textId="77777777" w:rsidR="009C4EC7" w:rsidRPr="009C4EC7" w:rsidRDefault="009C4EC7" w:rsidP="009C4EC7">
            <w:pPr>
              <w:widowControl/>
              <w:tabs>
                <w:tab w:val="left" w:pos="720"/>
              </w:tabs>
              <w:autoSpaceDE/>
              <w:autoSpaceDN/>
              <w:adjustRightInd/>
              <w:jc w:val="center"/>
              <w:rPr>
                <w:szCs w:val="20"/>
              </w:rPr>
            </w:pPr>
            <w:r w:rsidRPr="009C4EC7">
              <w:rPr>
                <w:szCs w:val="20"/>
              </w:rPr>
              <w:t>2</w:t>
            </w:r>
          </w:p>
        </w:tc>
      </w:tr>
      <w:tr w:rsidR="009C4EC7" w:rsidRPr="009C4EC7" w14:paraId="1590B4EA" w14:textId="77777777" w:rsidTr="0048202C">
        <w:tc>
          <w:tcPr>
            <w:tcW w:w="3764" w:type="pct"/>
          </w:tcPr>
          <w:p w14:paraId="56B28E12" w14:textId="77777777" w:rsidR="009C4EC7" w:rsidRPr="009C4EC7" w:rsidRDefault="009C4EC7" w:rsidP="009C4EC7">
            <w:pPr>
              <w:widowControl/>
              <w:tabs>
                <w:tab w:val="left" w:pos="720"/>
              </w:tabs>
              <w:autoSpaceDE/>
              <w:autoSpaceDN/>
              <w:adjustRightInd/>
              <w:jc w:val="center"/>
              <w:rPr>
                <w:szCs w:val="20"/>
              </w:rPr>
            </w:pPr>
            <w:r w:rsidRPr="009C4EC7">
              <w:rPr>
                <w:szCs w:val="20"/>
              </w:rPr>
              <w:t>Over $4,000,000 to $6,000,000</w:t>
            </w:r>
          </w:p>
        </w:tc>
        <w:tc>
          <w:tcPr>
            <w:tcW w:w="1236" w:type="pct"/>
          </w:tcPr>
          <w:p w14:paraId="1B012261" w14:textId="77777777" w:rsidR="009C4EC7" w:rsidRPr="009C4EC7" w:rsidRDefault="009C4EC7" w:rsidP="009C4EC7">
            <w:pPr>
              <w:widowControl/>
              <w:tabs>
                <w:tab w:val="left" w:pos="720"/>
              </w:tabs>
              <w:autoSpaceDE/>
              <w:autoSpaceDN/>
              <w:adjustRightInd/>
              <w:jc w:val="center"/>
              <w:rPr>
                <w:szCs w:val="20"/>
              </w:rPr>
            </w:pPr>
            <w:r w:rsidRPr="009C4EC7">
              <w:rPr>
                <w:szCs w:val="20"/>
              </w:rPr>
              <w:t>3</w:t>
            </w:r>
          </w:p>
        </w:tc>
      </w:tr>
      <w:tr w:rsidR="009C4EC7" w:rsidRPr="009C4EC7" w14:paraId="35B666E4" w14:textId="77777777" w:rsidTr="0048202C">
        <w:tc>
          <w:tcPr>
            <w:tcW w:w="3764" w:type="pct"/>
          </w:tcPr>
          <w:p w14:paraId="6B792808" w14:textId="77777777" w:rsidR="009C4EC7" w:rsidRPr="009C4EC7" w:rsidRDefault="009C4EC7" w:rsidP="009C4EC7">
            <w:pPr>
              <w:widowControl/>
              <w:tabs>
                <w:tab w:val="left" w:pos="720"/>
              </w:tabs>
              <w:autoSpaceDE/>
              <w:autoSpaceDN/>
              <w:adjustRightInd/>
              <w:jc w:val="center"/>
              <w:rPr>
                <w:szCs w:val="20"/>
              </w:rPr>
            </w:pPr>
            <w:r w:rsidRPr="009C4EC7">
              <w:rPr>
                <w:szCs w:val="20"/>
              </w:rPr>
              <w:t>Over $6,000,000 to $12,000,000</w:t>
            </w:r>
          </w:p>
        </w:tc>
        <w:tc>
          <w:tcPr>
            <w:tcW w:w="1236" w:type="pct"/>
          </w:tcPr>
          <w:p w14:paraId="2201AF7F" w14:textId="77777777" w:rsidR="009C4EC7" w:rsidRPr="009C4EC7" w:rsidRDefault="009C4EC7" w:rsidP="009C4EC7">
            <w:pPr>
              <w:widowControl/>
              <w:tabs>
                <w:tab w:val="left" w:pos="720"/>
              </w:tabs>
              <w:autoSpaceDE/>
              <w:autoSpaceDN/>
              <w:adjustRightInd/>
              <w:jc w:val="center"/>
              <w:rPr>
                <w:szCs w:val="20"/>
              </w:rPr>
            </w:pPr>
            <w:r w:rsidRPr="009C4EC7">
              <w:rPr>
                <w:szCs w:val="20"/>
              </w:rPr>
              <w:t>5</w:t>
            </w:r>
          </w:p>
        </w:tc>
      </w:tr>
      <w:tr w:rsidR="009C4EC7" w:rsidRPr="009C4EC7" w14:paraId="2423EE5D" w14:textId="77777777" w:rsidTr="0048202C">
        <w:tc>
          <w:tcPr>
            <w:tcW w:w="3764" w:type="pct"/>
          </w:tcPr>
          <w:p w14:paraId="319604CE" w14:textId="77777777" w:rsidR="009C4EC7" w:rsidRPr="009C4EC7" w:rsidRDefault="009C4EC7" w:rsidP="009C4EC7">
            <w:pPr>
              <w:widowControl/>
              <w:tabs>
                <w:tab w:val="left" w:pos="720"/>
              </w:tabs>
              <w:autoSpaceDE/>
              <w:autoSpaceDN/>
              <w:adjustRightInd/>
              <w:jc w:val="center"/>
              <w:rPr>
                <w:szCs w:val="20"/>
              </w:rPr>
            </w:pPr>
            <w:r w:rsidRPr="009C4EC7">
              <w:rPr>
                <w:szCs w:val="20"/>
              </w:rPr>
              <w:t>Over $12,000,000 to $18,000,000</w:t>
            </w:r>
          </w:p>
        </w:tc>
        <w:tc>
          <w:tcPr>
            <w:tcW w:w="1236" w:type="pct"/>
          </w:tcPr>
          <w:p w14:paraId="634333B7" w14:textId="77777777" w:rsidR="009C4EC7" w:rsidRPr="009C4EC7" w:rsidRDefault="009C4EC7" w:rsidP="009C4EC7">
            <w:pPr>
              <w:widowControl/>
              <w:tabs>
                <w:tab w:val="left" w:pos="720"/>
              </w:tabs>
              <w:autoSpaceDE/>
              <w:autoSpaceDN/>
              <w:adjustRightInd/>
              <w:jc w:val="center"/>
              <w:rPr>
                <w:szCs w:val="20"/>
              </w:rPr>
            </w:pPr>
            <w:r w:rsidRPr="009C4EC7">
              <w:rPr>
                <w:szCs w:val="20"/>
              </w:rPr>
              <w:t>7</w:t>
            </w:r>
          </w:p>
        </w:tc>
      </w:tr>
      <w:tr w:rsidR="009C4EC7" w:rsidRPr="009C4EC7" w14:paraId="4454779F" w14:textId="77777777" w:rsidTr="0048202C">
        <w:tc>
          <w:tcPr>
            <w:tcW w:w="3764" w:type="pct"/>
          </w:tcPr>
          <w:p w14:paraId="117C3B6E" w14:textId="77777777" w:rsidR="009C4EC7" w:rsidRPr="009C4EC7" w:rsidRDefault="009C4EC7" w:rsidP="009C4EC7">
            <w:pPr>
              <w:widowControl/>
              <w:tabs>
                <w:tab w:val="left" w:pos="720"/>
              </w:tabs>
              <w:autoSpaceDE/>
              <w:autoSpaceDN/>
              <w:adjustRightInd/>
              <w:jc w:val="center"/>
              <w:rPr>
                <w:szCs w:val="20"/>
              </w:rPr>
            </w:pPr>
            <w:r w:rsidRPr="009C4EC7">
              <w:rPr>
                <w:szCs w:val="20"/>
              </w:rPr>
              <w:t>Over $18,000,000 to $24,000,000</w:t>
            </w:r>
          </w:p>
        </w:tc>
        <w:tc>
          <w:tcPr>
            <w:tcW w:w="1236" w:type="pct"/>
          </w:tcPr>
          <w:p w14:paraId="6600B609" w14:textId="77777777" w:rsidR="009C4EC7" w:rsidRPr="009C4EC7" w:rsidRDefault="009C4EC7" w:rsidP="009C4EC7">
            <w:pPr>
              <w:widowControl/>
              <w:tabs>
                <w:tab w:val="left" w:pos="720"/>
              </w:tabs>
              <w:autoSpaceDE/>
              <w:autoSpaceDN/>
              <w:adjustRightInd/>
              <w:jc w:val="center"/>
              <w:rPr>
                <w:szCs w:val="20"/>
              </w:rPr>
            </w:pPr>
            <w:r w:rsidRPr="009C4EC7">
              <w:rPr>
                <w:szCs w:val="20"/>
              </w:rPr>
              <w:t>9</w:t>
            </w:r>
          </w:p>
        </w:tc>
      </w:tr>
      <w:tr w:rsidR="009C4EC7" w:rsidRPr="009C4EC7" w14:paraId="547DB971" w14:textId="77777777" w:rsidTr="0048202C">
        <w:tc>
          <w:tcPr>
            <w:tcW w:w="3764" w:type="pct"/>
          </w:tcPr>
          <w:p w14:paraId="777DEE5E" w14:textId="77777777" w:rsidR="009C4EC7" w:rsidRPr="009C4EC7" w:rsidRDefault="009C4EC7" w:rsidP="009C4EC7">
            <w:pPr>
              <w:widowControl/>
              <w:tabs>
                <w:tab w:val="left" w:pos="720"/>
              </w:tabs>
              <w:autoSpaceDE/>
              <w:autoSpaceDN/>
              <w:adjustRightInd/>
              <w:jc w:val="center"/>
              <w:rPr>
                <w:szCs w:val="20"/>
              </w:rPr>
            </w:pPr>
            <w:r w:rsidRPr="009C4EC7">
              <w:rPr>
                <w:szCs w:val="20"/>
              </w:rPr>
              <w:t>Over $24,000,000 to $31,000,000</w:t>
            </w:r>
          </w:p>
        </w:tc>
        <w:tc>
          <w:tcPr>
            <w:tcW w:w="1236" w:type="pct"/>
          </w:tcPr>
          <w:p w14:paraId="352E83A9" w14:textId="77777777" w:rsidR="009C4EC7" w:rsidRPr="009C4EC7" w:rsidRDefault="009C4EC7" w:rsidP="009C4EC7">
            <w:pPr>
              <w:widowControl/>
              <w:tabs>
                <w:tab w:val="left" w:pos="720"/>
              </w:tabs>
              <w:autoSpaceDE/>
              <w:autoSpaceDN/>
              <w:adjustRightInd/>
              <w:jc w:val="center"/>
              <w:rPr>
                <w:szCs w:val="20"/>
              </w:rPr>
            </w:pPr>
            <w:r w:rsidRPr="009C4EC7">
              <w:rPr>
                <w:szCs w:val="20"/>
              </w:rPr>
              <w:t>12</w:t>
            </w:r>
          </w:p>
        </w:tc>
      </w:tr>
      <w:tr w:rsidR="009C4EC7" w:rsidRPr="009C4EC7" w14:paraId="7077D3A5" w14:textId="77777777" w:rsidTr="0048202C">
        <w:tc>
          <w:tcPr>
            <w:tcW w:w="3764" w:type="pct"/>
          </w:tcPr>
          <w:p w14:paraId="76401617" w14:textId="77777777" w:rsidR="009C4EC7" w:rsidRPr="009C4EC7" w:rsidRDefault="009C4EC7" w:rsidP="009C4EC7">
            <w:pPr>
              <w:widowControl/>
              <w:tabs>
                <w:tab w:val="left" w:pos="720"/>
              </w:tabs>
              <w:autoSpaceDE/>
              <w:autoSpaceDN/>
              <w:adjustRightInd/>
              <w:jc w:val="center"/>
              <w:rPr>
                <w:szCs w:val="20"/>
              </w:rPr>
            </w:pPr>
            <w:r w:rsidRPr="009C4EC7">
              <w:rPr>
                <w:szCs w:val="20"/>
              </w:rPr>
              <w:t>Over $31,000,000 to $37,000,000</w:t>
            </w:r>
          </w:p>
        </w:tc>
        <w:tc>
          <w:tcPr>
            <w:tcW w:w="1236" w:type="pct"/>
          </w:tcPr>
          <w:p w14:paraId="139C5BBB" w14:textId="77777777" w:rsidR="009C4EC7" w:rsidRPr="009C4EC7" w:rsidRDefault="009C4EC7" w:rsidP="009C4EC7">
            <w:pPr>
              <w:widowControl/>
              <w:tabs>
                <w:tab w:val="left" w:pos="720"/>
              </w:tabs>
              <w:autoSpaceDE/>
              <w:autoSpaceDN/>
              <w:adjustRightInd/>
              <w:jc w:val="center"/>
              <w:rPr>
                <w:szCs w:val="20"/>
              </w:rPr>
            </w:pPr>
            <w:r w:rsidRPr="009C4EC7">
              <w:rPr>
                <w:szCs w:val="20"/>
              </w:rPr>
              <w:t>13</w:t>
            </w:r>
          </w:p>
        </w:tc>
      </w:tr>
      <w:tr w:rsidR="009C4EC7" w:rsidRPr="009C4EC7" w14:paraId="26582C11" w14:textId="77777777" w:rsidTr="0048202C">
        <w:tc>
          <w:tcPr>
            <w:tcW w:w="3764" w:type="pct"/>
          </w:tcPr>
          <w:p w14:paraId="3FFF626B" w14:textId="77777777" w:rsidR="009C4EC7" w:rsidRPr="009C4EC7" w:rsidRDefault="009C4EC7" w:rsidP="009C4EC7">
            <w:pPr>
              <w:widowControl/>
              <w:tabs>
                <w:tab w:val="left" w:pos="720"/>
              </w:tabs>
              <w:autoSpaceDE/>
              <w:autoSpaceDN/>
              <w:adjustRightInd/>
              <w:jc w:val="center"/>
              <w:rPr>
                <w:szCs w:val="20"/>
              </w:rPr>
            </w:pPr>
            <w:r w:rsidRPr="009C4EC7">
              <w:rPr>
                <w:szCs w:val="20"/>
              </w:rPr>
              <w:t>Over $37,000,000 to $43,000,000</w:t>
            </w:r>
          </w:p>
        </w:tc>
        <w:tc>
          <w:tcPr>
            <w:tcW w:w="1236" w:type="pct"/>
          </w:tcPr>
          <w:p w14:paraId="436F77EA" w14:textId="77777777" w:rsidR="009C4EC7" w:rsidRPr="009C4EC7" w:rsidRDefault="009C4EC7" w:rsidP="009C4EC7">
            <w:pPr>
              <w:widowControl/>
              <w:tabs>
                <w:tab w:val="left" w:pos="720"/>
              </w:tabs>
              <w:autoSpaceDE/>
              <w:autoSpaceDN/>
              <w:adjustRightInd/>
              <w:jc w:val="center"/>
              <w:rPr>
                <w:szCs w:val="20"/>
              </w:rPr>
            </w:pPr>
            <w:r w:rsidRPr="009C4EC7">
              <w:rPr>
                <w:szCs w:val="20"/>
              </w:rPr>
              <w:t>14</w:t>
            </w:r>
          </w:p>
        </w:tc>
      </w:tr>
      <w:tr w:rsidR="009C4EC7" w:rsidRPr="009C4EC7" w14:paraId="631081AB" w14:textId="77777777" w:rsidTr="0048202C">
        <w:tc>
          <w:tcPr>
            <w:tcW w:w="3764" w:type="pct"/>
          </w:tcPr>
          <w:p w14:paraId="1F9F5CC6" w14:textId="77777777" w:rsidR="009C4EC7" w:rsidRPr="009C4EC7" w:rsidRDefault="009C4EC7" w:rsidP="009C4EC7">
            <w:pPr>
              <w:widowControl/>
              <w:tabs>
                <w:tab w:val="left" w:pos="720"/>
              </w:tabs>
              <w:autoSpaceDE/>
              <w:autoSpaceDN/>
              <w:adjustRightInd/>
              <w:jc w:val="center"/>
              <w:rPr>
                <w:szCs w:val="20"/>
              </w:rPr>
            </w:pPr>
            <w:r w:rsidRPr="009C4EC7">
              <w:rPr>
                <w:szCs w:val="20"/>
              </w:rPr>
              <w:t>Over $43,000,000 to $49,000,000</w:t>
            </w:r>
          </w:p>
        </w:tc>
        <w:tc>
          <w:tcPr>
            <w:tcW w:w="1236" w:type="pct"/>
          </w:tcPr>
          <w:p w14:paraId="3FB6CE2E" w14:textId="77777777" w:rsidR="009C4EC7" w:rsidRPr="009C4EC7" w:rsidRDefault="009C4EC7" w:rsidP="009C4EC7">
            <w:pPr>
              <w:widowControl/>
              <w:tabs>
                <w:tab w:val="left" w:pos="720"/>
              </w:tabs>
              <w:autoSpaceDE/>
              <w:autoSpaceDN/>
              <w:adjustRightInd/>
              <w:jc w:val="center"/>
              <w:rPr>
                <w:szCs w:val="20"/>
              </w:rPr>
            </w:pPr>
            <w:r w:rsidRPr="009C4EC7">
              <w:rPr>
                <w:szCs w:val="20"/>
              </w:rPr>
              <w:t>15</w:t>
            </w:r>
          </w:p>
        </w:tc>
      </w:tr>
      <w:tr w:rsidR="009C4EC7" w:rsidRPr="009C4EC7" w14:paraId="06A65743" w14:textId="77777777" w:rsidTr="0048202C">
        <w:tc>
          <w:tcPr>
            <w:tcW w:w="3764" w:type="pct"/>
          </w:tcPr>
          <w:p w14:paraId="0B4B577D" w14:textId="77777777" w:rsidR="009C4EC7" w:rsidRPr="009C4EC7" w:rsidRDefault="009C4EC7" w:rsidP="009C4EC7">
            <w:pPr>
              <w:widowControl/>
              <w:tabs>
                <w:tab w:val="left" w:pos="720"/>
              </w:tabs>
              <w:autoSpaceDE/>
              <w:autoSpaceDN/>
              <w:adjustRightInd/>
              <w:jc w:val="center"/>
              <w:rPr>
                <w:szCs w:val="20"/>
              </w:rPr>
            </w:pPr>
            <w:r w:rsidRPr="009C4EC7">
              <w:rPr>
                <w:szCs w:val="20"/>
              </w:rPr>
              <w:t>Over $49,000,000 to $55,000,000</w:t>
            </w:r>
          </w:p>
        </w:tc>
        <w:tc>
          <w:tcPr>
            <w:tcW w:w="1236" w:type="pct"/>
          </w:tcPr>
          <w:p w14:paraId="64680C22" w14:textId="77777777" w:rsidR="009C4EC7" w:rsidRPr="009C4EC7" w:rsidRDefault="009C4EC7" w:rsidP="009C4EC7">
            <w:pPr>
              <w:widowControl/>
              <w:tabs>
                <w:tab w:val="left" w:pos="720"/>
              </w:tabs>
              <w:autoSpaceDE/>
              <w:autoSpaceDN/>
              <w:adjustRightInd/>
              <w:jc w:val="center"/>
              <w:rPr>
                <w:szCs w:val="20"/>
              </w:rPr>
            </w:pPr>
            <w:r w:rsidRPr="009C4EC7">
              <w:rPr>
                <w:szCs w:val="20"/>
              </w:rPr>
              <w:t>16</w:t>
            </w:r>
          </w:p>
        </w:tc>
      </w:tr>
      <w:tr w:rsidR="009C4EC7" w:rsidRPr="009C4EC7" w14:paraId="31F7F318" w14:textId="77777777" w:rsidTr="0048202C">
        <w:tc>
          <w:tcPr>
            <w:tcW w:w="3764" w:type="pct"/>
          </w:tcPr>
          <w:p w14:paraId="366E4FD3" w14:textId="77777777" w:rsidR="009C4EC7" w:rsidRPr="009C4EC7" w:rsidRDefault="009C4EC7" w:rsidP="009C4EC7">
            <w:pPr>
              <w:widowControl/>
              <w:tabs>
                <w:tab w:val="left" w:pos="720"/>
              </w:tabs>
              <w:autoSpaceDE/>
              <w:autoSpaceDN/>
              <w:adjustRightInd/>
              <w:jc w:val="center"/>
              <w:rPr>
                <w:szCs w:val="20"/>
              </w:rPr>
            </w:pPr>
            <w:r w:rsidRPr="009C4EC7">
              <w:rPr>
                <w:szCs w:val="20"/>
              </w:rPr>
              <w:t>Over $55,000,000 to $62,000,000</w:t>
            </w:r>
          </w:p>
        </w:tc>
        <w:tc>
          <w:tcPr>
            <w:tcW w:w="1236" w:type="pct"/>
          </w:tcPr>
          <w:p w14:paraId="40F92B1E" w14:textId="77777777" w:rsidR="009C4EC7" w:rsidRPr="009C4EC7" w:rsidRDefault="009C4EC7" w:rsidP="009C4EC7">
            <w:pPr>
              <w:widowControl/>
              <w:tabs>
                <w:tab w:val="left" w:pos="720"/>
              </w:tabs>
              <w:autoSpaceDE/>
              <w:autoSpaceDN/>
              <w:adjustRightInd/>
              <w:jc w:val="center"/>
              <w:rPr>
                <w:szCs w:val="20"/>
              </w:rPr>
            </w:pPr>
            <w:r w:rsidRPr="009C4EC7">
              <w:rPr>
                <w:szCs w:val="20"/>
              </w:rPr>
              <w:t>17</w:t>
            </w:r>
          </w:p>
        </w:tc>
      </w:tr>
      <w:tr w:rsidR="009C4EC7" w:rsidRPr="009C4EC7" w14:paraId="49DC4DB8" w14:textId="77777777" w:rsidTr="0048202C">
        <w:tc>
          <w:tcPr>
            <w:tcW w:w="3764" w:type="pct"/>
          </w:tcPr>
          <w:p w14:paraId="1035A75A" w14:textId="77777777" w:rsidR="009C4EC7" w:rsidRPr="009C4EC7" w:rsidRDefault="009C4EC7" w:rsidP="009C4EC7">
            <w:pPr>
              <w:widowControl/>
              <w:tabs>
                <w:tab w:val="left" w:pos="720"/>
              </w:tabs>
              <w:autoSpaceDE/>
              <w:autoSpaceDN/>
              <w:adjustRightInd/>
              <w:jc w:val="center"/>
              <w:rPr>
                <w:szCs w:val="20"/>
              </w:rPr>
            </w:pPr>
            <w:r w:rsidRPr="009C4EC7">
              <w:rPr>
                <w:szCs w:val="20"/>
              </w:rPr>
              <w:t>Over $62,000,000 to $68,000,000</w:t>
            </w:r>
          </w:p>
        </w:tc>
        <w:tc>
          <w:tcPr>
            <w:tcW w:w="1236" w:type="pct"/>
          </w:tcPr>
          <w:p w14:paraId="7561F40B" w14:textId="77777777" w:rsidR="009C4EC7" w:rsidRPr="009C4EC7" w:rsidRDefault="009C4EC7" w:rsidP="009C4EC7">
            <w:pPr>
              <w:widowControl/>
              <w:tabs>
                <w:tab w:val="left" w:pos="720"/>
              </w:tabs>
              <w:autoSpaceDE/>
              <w:autoSpaceDN/>
              <w:adjustRightInd/>
              <w:jc w:val="center"/>
              <w:rPr>
                <w:szCs w:val="20"/>
              </w:rPr>
            </w:pPr>
            <w:r w:rsidRPr="009C4EC7">
              <w:rPr>
                <w:szCs w:val="20"/>
              </w:rPr>
              <w:t>18</w:t>
            </w:r>
          </w:p>
        </w:tc>
      </w:tr>
      <w:tr w:rsidR="009C4EC7" w:rsidRPr="009C4EC7" w14:paraId="650B13E8" w14:textId="77777777" w:rsidTr="0048202C">
        <w:tc>
          <w:tcPr>
            <w:tcW w:w="3764" w:type="pct"/>
          </w:tcPr>
          <w:p w14:paraId="239E7246" w14:textId="77777777" w:rsidR="009C4EC7" w:rsidRPr="009C4EC7" w:rsidRDefault="009C4EC7" w:rsidP="009C4EC7">
            <w:pPr>
              <w:widowControl/>
              <w:tabs>
                <w:tab w:val="left" w:pos="720"/>
              </w:tabs>
              <w:autoSpaceDE/>
              <w:autoSpaceDN/>
              <w:adjustRightInd/>
              <w:jc w:val="center"/>
              <w:rPr>
                <w:szCs w:val="20"/>
              </w:rPr>
            </w:pPr>
            <w:r w:rsidRPr="009C4EC7">
              <w:rPr>
                <w:szCs w:val="20"/>
              </w:rPr>
              <w:t>Over $68,000,000 to $74,000,000</w:t>
            </w:r>
          </w:p>
        </w:tc>
        <w:tc>
          <w:tcPr>
            <w:tcW w:w="1236" w:type="pct"/>
          </w:tcPr>
          <w:p w14:paraId="1092A686" w14:textId="77777777" w:rsidR="009C4EC7" w:rsidRPr="009C4EC7" w:rsidRDefault="009C4EC7" w:rsidP="009C4EC7">
            <w:pPr>
              <w:widowControl/>
              <w:tabs>
                <w:tab w:val="left" w:pos="720"/>
              </w:tabs>
              <w:autoSpaceDE/>
              <w:autoSpaceDN/>
              <w:adjustRightInd/>
              <w:jc w:val="center"/>
              <w:rPr>
                <w:szCs w:val="20"/>
              </w:rPr>
            </w:pPr>
            <w:r w:rsidRPr="009C4EC7">
              <w:rPr>
                <w:szCs w:val="20"/>
              </w:rPr>
              <w:t>19</w:t>
            </w:r>
          </w:p>
        </w:tc>
      </w:tr>
      <w:tr w:rsidR="009C4EC7" w:rsidRPr="009C4EC7" w14:paraId="38BA8460" w14:textId="77777777" w:rsidTr="0048202C">
        <w:tc>
          <w:tcPr>
            <w:tcW w:w="3764" w:type="pct"/>
          </w:tcPr>
          <w:p w14:paraId="75079214" w14:textId="77777777" w:rsidR="009C4EC7" w:rsidRPr="009C4EC7" w:rsidRDefault="009C4EC7" w:rsidP="009C4EC7">
            <w:pPr>
              <w:widowControl/>
              <w:tabs>
                <w:tab w:val="left" w:pos="720"/>
              </w:tabs>
              <w:autoSpaceDE/>
              <w:autoSpaceDN/>
              <w:adjustRightInd/>
              <w:jc w:val="center"/>
              <w:rPr>
                <w:szCs w:val="20"/>
              </w:rPr>
            </w:pPr>
            <w:r w:rsidRPr="009C4EC7">
              <w:rPr>
                <w:szCs w:val="20"/>
              </w:rPr>
              <w:t>Over $74,000,000 to $81,000,000</w:t>
            </w:r>
          </w:p>
        </w:tc>
        <w:tc>
          <w:tcPr>
            <w:tcW w:w="1236" w:type="pct"/>
          </w:tcPr>
          <w:p w14:paraId="3E7C1190" w14:textId="77777777" w:rsidR="009C4EC7" w:rsidRPr="009C4EC7" w:rsidRDefault="009C4EC7" w:rsidP="009C4EC7">
            <w:pPr>
              <w:widowControl/>
              <w:tabs>
                <w:tab w:val="left" w:pos="720"/>
              </w:tabs>
              <w:autoSpaceDE/>
              <w:autoSpaceDN/>
              <w:adjustRightInd/>
              <w:jc w:val="center"/>
              <w:rPr>
                <w:szCs w:val="20"/>
              </w:rPr>
            </w:pPr>
            <w:r w:rsidRPr="009C4EC7">
              <w:rPr>
                <w:szCs w:val="20"/>
              </w:rPr>
              <w:t>20</w:t>
            </w:r>
          </w:p>
        </w:tc>
      </w:tr>
      <w:tr w:rsidR="009C4EC7" w:rsidRPr="009C4EC7" w14:paraId="058E7DBA" w14:textId="77777777" w:rsidTr="0048202C">
        <w:tc>
          <w:tcPr>
            <w:tcW w:w="3764" w:type="pct"/>
          </w:tcPr>
          <w:p w14:paraId="66752027" w14:textId="77777777" w:rsidR="009C4EC7" w:rsidRPr="009C4EC7" w:rsidRDefault="009C4EC7" w:rsidP="009C4EC7">
            <w:pPr>
              <w:widowControl/>
              <w:tabs>
                <w:tab w:val="left" w:pos="720"/>
              </w:tabs>
              <w:autoSpaceDE/>
              <w:autoSpaceDN/>
              <w:adjustRightInd/>
              <w:jc w:val="center"/>
              <w:rPr>
                <w:szCs w:val="20"/>
              </w:rPr>
            </w:pPr>
            <w:r w:rsidRPr="009C4EC7">
              <w:rPr>
                <w:szCs w:val="20"/>
              </w:rPr>
              <w:t>Over $81,000,000 to $87,000,000</w:t>
            </w:r>
          </w:p>
        </w:tc>
        <w:tc>
          <w:tcPr>
            <w:tcW w:w="1236" w:type="pct"/>
          </w:tcPr>
          <w:p w14:paraId="365F6ABC" w14:textId="77777777" w:rsidR="009C4EC7" w:rsidRPr="009C4EC7" w:rsidRDefault="009C4EC7" w:rsidP="009C4EC7">
            <w:pPr>
              <w:widowControl/>
              <w:tabs>
                <w:tab w:val="left" w:pos="720"/>
              </w:tabs>
              <w:autoSpaceDE/>
              <w:autoSpaceDN/>
              <w:adjustRightInd/>
              <w:jc w:val="center"/>
              <w:rPr>
                <w:szCs w:val="20"/>
              </w:rPr>
            </w:pPr>
            <w:r w:rsidRPr="009C4EC7">
              <w:rPr>
                <w:szCs w:val="20"/>
              </w:rPr>
              <w:t>21</w:t>
            </w:r>
          </w:p>
        </w:tc>
      </w:tr>
      <w:tr w:rsidR="009C4EC7" w:rsidRPr="009C4EC7" w14:paraId="5ABAB019" w14:textId="77777777" w:rsidTr="0048202C">
        <w:tc>
          <w:tcPr>
            <w:tcW w:w="3764" w:type="pct"/>
          </w:tcPr>
          <w:p w14:paraId="4679EA5D" w14:textId="77777777" w:rsidR="009C4EC7" w:rsidRPr="009C4EC7" w:rsidRDefault="009C4EC7" w:rsidP="009C4EC7">
            <w:pPr>
              <w:widowControl/>
              <w:tabs>
                <w:tab w:val="left" w:pos="720"/>
              </w:tabs>
              <w:autoSpaceDE/>
              <w:autoSpaceDN/>
              <w:adjustRightInd/>
              <w:jc w:val="center"/>
              <w:rPr>
                <w:szCs w:val="20"/>
              </w:rPr>
            </w:pPr>
            <w:r w:rsidRPr="009C4EC7">
              <w:rPr>
                <w:szCs w:val="20"/>
              </w:rPr>
              <w:t>Over $87,000,000 to $93,000,000</w:t>
            </w:r>
          </w:p>
        </w:tc>
        <w:tc>
          <w:tcPr>
            <w:tcW w:w="1236" w:type="pct"/>
          </w:tcPr>
          <w:p w14:paraId="4E20C88D" w14:textId="77777777" w:rsidR="009C4EC7" w:rsidRPr="009C4EC7" w:rsidRDefault="009C4EC7" w:rsidP="009C4EC7">
            <w:pPr>
              <w:widowControl/>
              <w:tabs>
                <w:tab w:val="left" w:pos="720"/>
              </w:tabs>
              <w:autoSpaceDE/>
              <w:autoSpaceDN/>
              <w:adjustRightInd/>
              <w:jc w:val="center"/>
              <w:rPr>
                <w:szCs w:val="20"/>
              </w:rPr>
            </w:pPr>
            <w:r w:rsidRPr="009C4EC7">
              <w:rPr>
                <w:szCs w:val="20"/>
              </w:rPr>
              <w:t>22</w:t>
            </w:r>
          </w:p>
        </w:tc>
      </w:tr>
      <w:tr w:rsidR="009C4EC7" w:rsidRPr="009C4EC7" w14:paraId="4F456E32" w14:textId="77777777" w:rsidTr="0048202C">
        <w:tc>
          <w:tcPr>
            <w:tcW w:w="3764" w:type="pct"/>
          </w:tcPr>
          <w:p w14:paraId="470297FB" w14:textId="77777777" w:rsidR="009C4EC7" w:rsidRPr="009C4EC7" w:rsidRDefault="009C4EC7" w:rsidP="009C4EC7">
            <w:pPr>
              <w:widowControl/>
              <w:tabs>
                <w:tab w:val="left" w:pos="720"/>
              </w:tabs>
              <w:autoSpaceDE/>
              <w:autoSpaceDN/>
              <w:adjustRightInd/>
              <w:jc w:val="center"/>
              <w:rPr>
                <w:szCs w:val="20"/>
              </w:rPr>
            </w:pPr>
            <w:r w:rsidRPr="009C4EC7">
              <w:rPr>
                <w:szCs w:val="20"/>
              </w:rPr>
              <w:t>Over $93,000,000 to $99,000,000</w:t>
            </w:r>
          </w:p>
        </w:tc>
        <w:tc>
          <w:tcPr>
            <w:tcW w:w="1236" w:type="pct"/>
          </w:tcPr>
          <w:p w14:paraId="498D5D69" w14:textId="77777777" w:rsidR="009C4EC7" w:rsidRPr="009C4EC7" w:rsidRDefault="009C4EC7" w:rsidP="009C4EC7">
            <w:pPr>
              <w:widowControl/>
              <w:tabs>
                <w:tab w:val="left" w:pos="720"/>
              </w:tabs>
              <w:autoSpaceDE/>
              <w:autoSpaceDN/>
              <w:adjustRightInd/>
              <w:jc w:val="center"/>
              <w:rPr>
                <w:szCs w:val="20"/>
              </w:rPr>
            </w:pPr>
            <w:r w:rsidRPr="009C4EC7">
              <w:rPr>
                <w:szCs w:val="20"/>
              </w:rPr>
              <w:t>23</w:t>
            </w:r>
          </w:p>
        </w:tc>
      </w:tr>
      <w:tr w:rsidR="009C4EC7" w:rsidRPr="009C4EC7" w14:paraId="4BF48FAF" w14:textId="77777777" w:rsidTr="0048202C">
        <w:tc>
          <w:tcPr>
            <w:tcW w:w="3764" w:type="pct"/>
          </w:tcPr>
          <w:p w14:paraId="35A140F7" w14:textId="77777777" w:rsidR="009C4EC7" w:rsidRPr="009C4EC7" w:rsidRDefault="009C4EC7" w:rsidP="009C4EC7">
            <w:pPr>
              <w:widowControl/>
              <w:tabs>
                <w:tab w:val="left" w:pos="720"/>
              </w:tabs>
              <w:autoSpaceDE/>
              <w:autoSpaceDN/>
              <w:adjustRightInd/>
              <w:jc w:val="center"/>
              <w:rPr>
                <w:szCs w:val="20"/>
              </w:rPr>
            </w:pPr>
            <w:r w:rsidRPr="009C4EC7">
              <w:rPr>
                <w:szCs w:val="20"/>
              </w:rPr>
              <w:t>Over $99,000,000 to $105,000,000</w:t>
            </w:r>
          </w:p>
        </w:tc>
        <w:tc>
          <w:tcPr>
            <w:tcW w:w="1236" w:type="pct"/>
          </w:tcPr>
          <w:p w14:paraId="0646248B" w14:textId="77777777" w:rsidR="009C4EC7" w:rsidRPr="009C4EC7" w:rsidRDefault="009C4EC7" w:rsidP="009C4EC7">
            <w:pPr>
              <w:widowControl/>
              <w:tabs>
                <w:tab w:val="left" w:pos="720"/>
              </w:tabs>
              <w:autoSpaceDE/>
              <w:autoSpaceDN/>
              <w:adjustRightInd/>
              <w:jc w:val="center"/>
              <w:rPr>
                <w:szCs w:val="20"/>
              </w:rPr>
            </w:pPr>
            <w:r w:rsidRPr="009C4EC7">
              <w:rPr>
                <w:szCs w:val="20"/>
              </w:rPr>
              <w:t>24</w:t>
            </w:r>
          </w:p>
        </w:tc>
      </w:tr>
      <w:tr w:rsidR="009C4EC7" w:rsidRPr="009C4EC7" w14:paraId="09266E37" w14:textId="77777777" w:rsidTr="0048202C">
        <w:tc>
          <w:tcPr>
            <w:tcW w:w="3764" w:type="pct"/>
          </w:tcPr>
          <w:p w14:paraId="00390658" w14:textId="77777777" w:rsidR="009C4EC7" w:rsidRPr="009C4EC7" w:rsidRDefault="009C4EC7" w:rsidP="009C4EC7">
            <w:pPr>
              <w:widowControl/>
              <w:tabs>
                <w:tab w:val="left" w:pos="720"/>
              </w:tabs>
              <w:autoSpaceDE/>
              <w:autoSpaceDN/>
              <w:adjustRightInd/>
              <w:jc w:val="center"/>
              <w:rPr>
                <w:szCs w:val="20"/>
              </w:rPr>
            </w:pPr>
            <w:r w:rsidRPr="009C4EC7">
              <w:rPr>
                <w:szCs w:val="20"/>
              </w:rPr>
              <w:t>Over $105,000,000 to $112,000,000</w:t>
            </w:r>
          </w:p>
        </w:tc>
        <w:tc>
          <w:tcPr>
            <w:tcW w:w="1236" w:type="pct"/>
          </w:tcPr>
          <w:p w14:paraId="26B50250" w14:textId="77777777" w:rsidR="009C4EC7" w:rsidRPr="009C4EC7" w:rsidRDefault="009C4EC7" w:rsidP="009C4EC7">
            <w:pPr>
              <w:widowControl/>
              <w:tabs>
                <w:tab w:val="left" w:pos="720"/>
              </w:tabs>
              <w:autoSpaceDE/>
              <w:autoSpaceDN/>
              <w:adjustRightInd/>
              <w:jc w:val="center"/>
              <w:rPr>
                <w:szCs w:val="20"/>
              </w:rPr>
            </w:pPr>
            <w:r w:rsidRPr="009C4EC7">
              <w:rPr>
                <w:szCs w:val="20"/>
              </w:rPr>
              <w:t>25</w:t>
            </w:r>
          </w:p>
        </w:tc>
      </w:tr>
      <w:tr w:rsidR="009C4EC7" w:rsidRPr="009C4EC7" w14:paraId="2551E53E" w14:textId="77777777" w:rsidTr="0048202C">
        <w:tc>
          <w:tcPr>
            <w:tcW w:w="3764" w:type="pct"/>
          </w:tcPr>
          <w:p w14:paraId="225EE9DB" w14:textId="77777777" w:rsidR="009C4EC7" w:rsidRPr="009C4EC7" w:rsidRDefault="009C4EC7" w:rsidP="009C4EC7">
            <w:pPr>
              <w:widowControl/>
              <w:tabs>
                <w:tab w:val="left" w:pos="720"/>
              </w:tabs>
              <w:autoSpaceDE/>
              <w:autoSpaceDN/>
              <w:adjustRightInd/>
              <w:jc w:val="center"/>
              <w:rPr>
                <w:szCs w:val="20"/>
              </w:rPr>
            </w:pPr>
            <w:r w:rsidRPr="009C4EC7">
              <w:rPr>
                <w:szCs w:val="20"/>
              </w:rPr>
              <w:t xml:space="preserve">Over $112,000,000 to $118,000,000 </w:t>
            </w:r>
          </w:p>
        </w:tc>
        <w:tc>
          <w:tcPr>
            <w:tcW w:w="1236" w:type="pct"/>
          </w:tcPr>
          <w:p w14:paraId="2E3E410A" w14:textId="77777777" w:rsidR="009C4EC7" w:rsidRPr="009C4EC7" w:rsidRDefault="009C4EC7" w:rsidP="009C4EC7">
            <w:pPr>
              <w:widowControl/>
              <w:tabs>
                <w:tab w:val="left" w:pos="720"/>
              </w:tabs>
              <w:autoSpaceDE/>
              <w:autoSpaceDN/>
              <w:adjustRightInd/>
              <w:jc w:val="center"/>
              <w:rPr>
                <w:szCs w:val="20"/>
              </w:rPr>
            </w:pPr>
            <w:r w:rsidRPr="009C4EC7">
              <w:rPr>
                <w:szCs w:val="20"/>
              </w:rPr>
              <w:t>26</w:t>
            </w:r>
          </w:p>
        </w:tc>
      </w:tr>
      <w:tr w:rsidR="009C4EC7" w:rsidRPr="009C4EC7" w14:paraId="74808553" w14:textId="77777777" w:rsidTr="0048202C">
        <w:tc>
          <w:tcPr>
            <w:tcW w:w="3764" w:type="pct"/>
          </w:tcPr>
          <w:p w14:paraId="51D42F60" w14:textId="77777777" w:rsidR="009C4EC7" w:rsidRPr="009C4EC7" w:rsidRDefault="009C4EC7" w:rsidP="009C4EC7">
            <w:pPr>
              <w:widowControl/>
              <w:tabs>
                <w:tab w:val="left" w:pos="720"/>
              </w:tabs>
              <w:autoSpaceDE/>
              <w:autoSpaceDN/>
              <w:adjustRightInd/>
              <w:jc w:val="center"/>
              <w:rPr>
                <w:szCs w:val="20"/>
              </w:rPr>
            </w:pPr>
            <w:r w:rsidRPr="009C4EC7">
              <w:rPr>
                <w:szCs w:val="20"/>
              </w:rPr>
              <w:t>Over $118,000,000 to $124,000,000</w:t>
            </w:r>
          </w:p>
        </w:tc>
        <w:tc>
          <w:tcPr>
            <w:tcW w:w="1236" w:type="pct"/>
          </w:tcPr>
          <w:p w14:paraId="542A4406" w14:textId="77777777" w:rsidR="009C4EC7" w:rsidRPr="009C4EC7" w:rsidRDefault="009C4EC7" w:rsidP="009C4EC7">
            <w:pPr>
              <w:widowControl/>
              <w:tabs>
                <w:tab w:val="left" w:pos="720"/>
              </w:tabs>
              <w:autoSpaceDE/>
              <w:autoSpaceDN/>
              <w:adjustRightInd/>
              <w:jc w:val="center"/>
              <w:rPr>
                <w:szCs w:val="20"/>
              </w:rPr>
            </w:pPr>
            <w:r w:rsidRPr="009C4EC7">
              <w:rPr>
                <w:szCs w:val="20"/>
              </w:rPr>
              <w:t>27</w:t>
            </w:r>
          </w:p>
        </w:tc>
      </w:tr>
      <w:tr w:rsidR="009C4EC7" w:rsidRPr="009C4EC7" w14:paraId="4D51A668" w14:textId="77777777" w:rsidTr="0048202C">
        <w:tc>
          <w:tcPr>
            <w:tcW w:w="3764" w:type="pct"/>
          </w:tcPr>
          <w:p w14:paraId="0187B79E" w14:textId="77777777" w:rsidR="009C4EC7" w:rsidRPr="009C4EC7" w:rsidRDefault="009C4EC7" w:rsidP="009C4EC7">
            <w:pPr>
              <w:widowControl/>
              <w:tabs>
                <w:tab w:val="left" w:pos="720"/>
              </w:tabs>
              <w:autoSpaceDE/>
              <w:autoSpaceDN/>
              <w:adjustRightInd/>
              <w:jc w:val="center"/>
              <w:rPr>
                <w:szCs w:val="20"/>
              </w:rPr>
            </w:pPr>
            <w:r w:rsidRPr="009C4EC7">
              <w:rPr>
                <w:szCs w:val="20"/>
              </w:rPr>
              <w:t>Over $124,000,000 to $130,000,000</w:t>
            </w:r>
          </w:p>
        </w:tc>
        <w:tc>
          <w:tcPr>
            <w:tcW w:w="1236" w:type="pct"/>
          </w:tcPr>
          <w:p w14:paraId="4E9BE29E" w14:textId="77777777" w:rsidR="009C4EC7" w:rsidRPr="009C4EC7" w:rsidRDefault="009C4EC7" w:rsidP="009C4EC7">
            <w:pPr>
              <w:widowControl/>
              <w:tabs>
                <w:tab w:val="left" w:pos="720"/>
              </w:tabs>
              <w:autoSpaceDE/>
              <w:autoSpaceDN/>
              <w:adjustRightInd/>
              <w:jc w:val="center"/>
              <w:rPr>
                <w:szCs w:val="20"/>
              </w:rPr>
            </w:pPr>
            <w:r w:rsidRPr="009C4EC7">
              <w:rPr>
                <w:szCs w:val="20"/>
              </w:rPr>
              <w:t>28</w:t>
            </w:r>
          </w:p>
        </w:tc>
      </w:tr>
      <w:tr w:rsidR="009C4EC7" w:rsidRPr="009C4EC7" w14:paraId="2BAAF10E" w14:textId="77777777" w:rsidTr="0048202C">
        <w:tc>
          <w:tcPr>
            <w:tcW w:w="3764" w:type="pct"/>
          </w:tcPr>
          <w:p w14:paraId="5069D55F" w14:textId="77777777" w:rsidR="009C4EC7" w:rsidRPr="009C4EC7" w:rsidRDefault="009C4EC7" w:rsidP="009C4EC7">
            <w:pPr>
              <w:widowControl/>
              <w:tabs>
                <w:tab w:val="left" w:pos="720"/>
              </w:tabs>
              <w:autoSpaceDE/>
              <w:autoSpaceDN/>
              <w:adjustRightInd/>
              <w:jc w:val="center"/>
              <w:rPr>
                <w:szCs w:val="20"/>
              </w:rPr>
            </w:pPr>
            <w:r w:rsidRPr="009C4EC7">
              <w:rPr>
                <w:szCs w:val="20"/>
              </w:rPr>
              <w:t>Over $130,000,000 to *</w:t>
            </w:r>
          </w:p>
        </w:tc>
        <w:tc>
          <w:tcPr>
            <w:tcW w:w="1236" w:type="pct"/>
          </w:tcPr>
          <w:p w14:paraId="072B8571" w14:textId="77777777" w:rsidR="009C4EC7" w:rsidRPr="009C4EC7" w:rsidRDefault="009C4EC7" w:rsidP="009C4EC7">
            <w:pPr>
              <w:widowControl/>
              <w:tabs>
                <w:tab w:val="left" w:pos="720"/>
              </w:tabs>
              <w:autoSpaceDE/>
              <w:autoSpaceDN/>
              <w:adjustRightInd/>
              <w:jc w:val="center"/>
              <w:rPr>
                <w:szCs w:val="20"/>
              </w:rPr>
            </w:pPr>
          </w:p>
        </w:tc>
      </w:tr>
      <w:tr w:rsidR="009C4EC7" w:rsidRPr="009C4EC7" w14:paraId="5E341E8B" w14:textId="77777777" w:rsidTr="0048202C">
        <w:tc>
          <w:tcPr>
            <w:tcW w:w="3764" w:type="pct"/>
          </w:tcPr>
          <w:p w14:paraId="57EE77FB" w14:textId="77777777" w:rsidR="009C4EC7" w:rsidRPr="009C4EC7" w:rsidRDefault="009C4EC7" w:rsidP="009C4EC7">
            <w:pPr>
              <w:widowControl/>
              <w:tabs>
                <w:tab w:val="left" w:pos="720"/>
              </w:tabs>
              <w:autoSpaceDE/>
              <w:autoSpaceDN/>
              <w:adjustRightInd/>
              <w:rPr>
                <w:sz w:val="18"/>
                <w:szCs w:val="18"/>
              </w:rPr>
            </w:pPr>
            <w:r w:rsidRPr="009C4EC7">
              <w:rPr>
                <w:sz w:val="18"/>
                <w:szCs w:val="18"/>
              </w:rPr>
              <w:t>*One additional trainee per $6,000,000 of estimated Construction Contract amount over $130,000,000</w:t>
            </w:r>
          </w:p>
        </w:tc>
        <w:tc>
          <w:tcPr>
            <w:tcW w:w="1236" w:type="pct"/>
          </w:tcPr>
          <w:p w14:paraId="727DC67A" w14:textId="77777777" w:rsidR="009C4EC7" w:rsidRPr="009C4EC7" w:rsidRDefault="009C4EC7" w:rsidP="009C4EC7">
            <w:pPr>
              <w:widowControl/>
              <w:tabs>
                <w:tab w:val="left" w:pos="720"/>
              </w:tabs>
              <w:autoSpaceDE/>
              <w:autoSpaceDN/>
              <w:adjustRightInd/>
              <w:jc w:val="center"/>
              <w:rPr>
                <w:szCs w:val="20"/>
              </w:rPr>
            </w:pPr>
          </w:p>
        </w:tc>
      </w:tr>
    </w:tbl>
    <w:p w14:paraId="1084ADD0" w14:textId="77777777" w:rsidR="009C4EC7" w:rsidRPr="009C4EC7" w:rsidRDefault="009C4EC7" w:rsidP="009C4EC7">
      <w:pPr>
        <w:widowControl/>
        <w:tabs>
          <w:tab w:val="left" w:pos="720"/>
        </w:tabs>
        <w:autoSpaceDE/>
        <w:autoSpaceDN/>
        <w:adjustRightInd/>
        <w:rPr>
          <w:szCs w:val="20"/>
        </w:rPr>
      </w:pPr>
    </w:p>
    <w:p w14:paraId="4D0CCCF1" w14:textId="77777777" w:rsidR="009C4EC7" w:rsidRPr="009C4EC7" w:rsidRDefault="009C4EC7" w:rsidP="009C4EC7">
      <w:pPr>
        <w:widowControl/>
        <w:tabs>
          <w:tab w:val="left" w:pos="720"/>
        </w:tabs>
        <w:autoSpaceDE/>
        <w:autoSpaceDN/>
        <w:adjustRightInd/>
        <w:rPr>
          <w:szCs w:val="20"/>
        </w:rPr>
      </w:pPr>
      <w:r w:rsidRPr="009C4EC7">
        <w:rPr>
          <w:szCs w:val="20"/>
        </w:rPr>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7F1F2538" w14:textId="77777777" w:rsidR="009C4EC7" w:rsidRPr="009C4EC7" w:rsidRDefault="009C4EC7" w:rsidP="009C4EC7">
      <w:pPr>
        <w:widowControl/>
        <w:tabs>
          <w:tab w:val="left" w:pos="720"/>
        </w:tabs>
        <w:autoSpaceDE/>
        <w:autoSpaceDN/>
        <w:adjustRightInd/>
        <w:rPr>
          <w:szCs w:val="20"/>
        </w:rPr>
      </w:pPr>
      <w:r w:rsidRPr="009C4EC7">
        <w:rPr>
          <w:szCs w:val="20"/>
        </w:rPr>
        <w:lastRenderedPageBreak/>
        <w:tab/>
      </w:r>
      <w:r w:rsidRPr="009C4EC7">
        <w:rPr>
          <w:szCs w:val="20"/>
        </w:rPr>
        <w:tab/>
        <w:t>1. When a start date on the approved On-The-Job Training Schedule has been missed by 14 or more days;</w:t>
      </w:r>
    </w:p>
    <w:p w14:paraId="68E3D638"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2. When there is a change in previously approved classifications;</w:t>
      </w:r>
    </w:p>
    <w:p w14:paraId="079E0C5F"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3. When replacement trainees are added due to voluntary or involuntary termination</w:t>
      </w:r>
    </w:p>
    <w:p w14:paraId="554D4CD0" w14:textId="77777777" w:rsidR="009C4EC7" w:rsidRPr="009C4EC7" w:rsidRDefault="009C4EC7" w:rsidP="009C4EC7">
      <w:pPr>
        <w:widowControl/>
        <w:tabs>
          <w:tab w:val="left" w:pos="720"/>
        </w:tabs>
        <w:autoSpaceDE/>
        <w:autoSpaceDN/>
        <w:adjustRightInd/>
        <w:rPr>
          <w:szCs w:val="20"/>
        </w:rPr>
      </w:pPr>
      <w:r w:rsidRPr="009C4EC7">
        <w:rPr>
          <w:szCs w:val="20"/>
        </w:rPr>
        <w:tab/>
        <w:t>The revised schedule will be resubmitted to and approved by the Department’s District Contract Compliance Manager.</w:t>
      </w:r>
    </w:p>
    <w:p w14:paraId="1188992A" w14:textId="77777777" w:rsidR="009C4EC7" w:rsidRPr="009C4EC7" w:rsidRDefault="009C4EC7" w:rsidP="009C4EC7">
      <w:pPr>
        <w:widowControl/>
        <w:tabs>
          <w:tab w:val="left" w:pos="720"/>
        </w:tabs>
        <w:autoSpaceDE/>
        <w:autoSpaceDN/>
        <w:adjustRightInd/>
        <w:rPr>
          <w:szCs w:val="20"/>
        </w:rPr>
      </w:pPr>
      <w:r w:rsidRPr="009C4EC7">
        <w:rPr>
          <w:szCs w:val="20"/>
        </w:rPr>
        <w:tab/>
        <w:t>The following criteria will be used in determining whether or not the Contractor has complied with this Section as it relates to the number of trainees to be trained:</w:t>
      </w:r>
    </w:p>
    <w:p w14:paraId="40688C51"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05DBD1C7"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2. Credit will be allowed for each trainee that has been previously enrolled in the Department’s approved training program on another contract and continues training in the same job classification and completes their training on a different contract.</w:t>
      </w:r>
    </w:p>
    <w:p w14:paraId="5D0B644E"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3. Credit will be allowed for each trainee who, due to the amount of work available in their classification, is given the greatest practical amount of training on the contract regardless of whether or not the trainee completes training.</w:t>
      </w:r>
    </w:p>
    <w:p w14:paraId="1913FA33"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4. Credit will be allowed for any training position indicated in the approved On</w:t>
      </w:r>
      <w:r w:rsidRPr="009C4EC7">
        <w:rPr>
          <w:szCs w:val="20"/>
        </w:rPr>
        <w:noBreakHyphen/>
        <w:t>The</w:t>
      </w:r>
      <w:r w:rsidRPr="009C4EC7">
        <w:rPr>
          <w:szCs w:val="20"/>
        </w:rPr>
        <w:noBreakHyphen/>
        <w:t>Job Training Schedule, if the Contractor can demonstrate that made a good faith effort to provide training in that classification</w:t>
      </w:r>
      <w:r w:rsidRPr="009C4EC7">
        <w:t xml:space="preserve"> </w:t>
      </w:r>
      <w:r w:rsidRPr="009C4EC7">
        <w:rPr>
          <w:szCs w:val="20"/>
        </w:rPr>
        <w:t>was made.</w:t>
      </w:r>
    </w:p>
    <w:p w14:paraId="2E7245A7"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5. No credit will be allowed for a trainee whose employment by the Contractor is involuntarily terminated unless the Contractor can clearly demonstrate good cause for this action.</w:t>
      </w:r>
    </w:p>
    <w:p w14:paraId="70E6EA50" w14:textId="77777777" w:rsidR="009C4EC7" w:rsidRPr="009C4EC7" w:rsidRDefault="009C4EC7" w:rsidP="009C4EC7">
      <w:pPr>
        <w:widowControl/>
        <w:tabs>
          <w:tab w:val="left" w:pos="720"/>
        </w:tabs>
        <w:autoSpaceDE/>
        <w:autoSpaceDN/>
        <w:adjustRightInd/>
        <w:rPr>
          <w:szCs w:val="20"/>
        </w:rPr>
      </w:pPr>
      <w:r w:rsidRPr="009C4EC7">
        <w:rPr>
          <w:szCs w:val="20"/>
        </w:rPr>
        <w:tab/>
        <w:t>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65B7E650" w14:textId="77777777" w:rsidR="009C4EC7" w:rsidRPr="009C4EC7" w:rsidRDefault="009C4EC7" w:rsidP="009C4EC7">
      <w:pPr>
        <w:widowControl/>
        <w:tabs>
          <w:tab w:val="left" w:pos="720"/>
        </w:tabs>
        <w:autoSpaceDE/>
        <w:autoSpaceDN/>
        <w:adjustRightInd/>
        <w:rPr>
          <w:szCs w:val="20"/>
        </w:rPr>
      </w:pPr>
      <w:r w:rsidRPr="009C4EC7">
        <w:rPr>
          <w:szCs w:val="20"/>
        </w:rPr>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5B0B7097" w14:textId="77777777" w:rsidR="009C4EC7" w:rsidRPr="009C4EC7" w:rsidRDefault="009C4EC7" w:rsidP="009C4EC7">
      <w:pPr>
        <w:widowControl/>
        <w:tabs>
          <w:tab w:val="left" w:pos="720"/>
        </w:tabs>
        <w:autoSpaceDE/>
        <w:autoSpaceDN/>
        <w:adjustRightInd/>
        <w:rPr>
          <w:szCs w:val="20"/>
        </w:rPr>
      </w:pPr>
      <w:r w:rsidRPr="009C4EC7">
        <w:rPr>
          <w:szCs w:val="20"/>
        </w:rPr>
        <w:tab/>
        <w:t xml:space="preserve">The minimum length and type of training for each classification will be as established at the Post-Preconstruction Trainee Evaluation Meeting and approved by the Department. </w:t>
      </w:r>
      <w:r w:rsidRPr="009C4EC7">
        <w:rPr>
          <w:szCs w:val="20"/>
        </w:rPr>
        <w:lastRenderedPageBreak/>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60EB2F6A"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1. Trainee Enrollment and Personnel Action Form</w:t>
      </w:r>
    </w:p>
    <w:p w14:paraId="3986D830"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2. Proficiency Demonstration Verification Form indicating completion of each standard established for the classification signed by representatives of both the Contractor and the Department.</w:t>
      </w:r>
    </w:p>
    <w:p w14:paraId="05208BBF" w14:textId="77777777" w:rsidR="009C4EC7" w:rsidRPr="009C4EC7" w:rsidRDefault="009C4EC7" w:rsidP="009C4EC7">
      <w:pPr>
        <w:widowControl/>
        <w:tabs>
          <w:tab w:val="left" w:pos="720"/>
        </w:tabs>
        <w:autoSpaceDE/>
        <w:autoSpaceDN/>
        <w:adjustRightInd/>
        <w:rPr>
          <w:szCs w:val="20"/>
        </w:rPr>
      </w:pPr>
      <w:r w:rsidRPr="009C4EC7">
        <w:rPr>
          <w:szCs w:val="20"/>
        </w:rPr>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4C9DDDDA" w14:textId="77777777" w:rsidR="009C4EC7" w:rsidRPr="009C4EC7" w:rsidRDefault="009C4EC7" w:rsidP="009C4EC7">
      <w:pPr>
        <w:widowControl/>
        <w:tabs>
          <w:tab w:val="left" w:pos="720"/>
        </w:tabs>
        <w:autoSpaceDE/>
        <w:autoSpaceDN/>
        <w:adjustRightInd/>
        <w:rPr>
          <w:szCs w:val="20"/>
        </w:rPr>
      </w:pPr>
      <w:r w:rsidRPr="009C4EC7">
        <w:rPr>
          <w:szCs w:val="20"/>
        </w:rPr>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5F54C843" w14:textId="77777777" w:rsidR="009C4EC7" w:rsidRPr="009C4EC7" w:rsidRDefault="009C4EC7" w:rsidP="009C4EC7">
      <w:pPr>
        <w:widowControl/>
        <w:tabs>
          <w:tab w:val="left" w:pos="720"/>
        </w:tabs>
        <w:autoSpaceDE/>
        <w:autoSpaceDN/>
        <w:adjustRightInd/>
        <w:rPr>
          <w:szCs w:val="20"/>
        </w:rPr>
      </w:pPr>
      <w:r w:rsidRPr="009C4EC7">
        <w:rPr>
          <w:szCs w:val="20"/>
        </w:rPr>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5293AAE6" w14:textId="77777777" w:rsidR="009C4EC7" w:rsidRPr="009C4EC7" w:rsidRDefault="009C4EC7" w:rsidP="009C4EC7">
      <w:pPr>
        <w:widowControl/>
        <w:tabs>
          <w:tab w:val="left" w:pos="720"/>
        </w:tabs>
        <w:autoSpaceDE/>
        <w:autoSpaceDN/>
        <w:adjustRightInd/>
        <w:rPr>
          <w:szCs w:val="20"/>
        </w:rPr>
      </w:pPr>
      <w:r w:rsidRPr="009C4EC7">
        <w:rPr>
          <w:szCs w:val="20"/>
        </w:rPr>
        <w:tab/>
        <w:t xml:space="preserve">When approved in advance by the District Contract 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as long as the training is an integral part of an approved training program and does not compromise a significant part of the overall training. </w:t>
      </w:r>
      <w:r w:rsidRPr="009C4EC7">
        <w:rPr>
          <w:szCs w:val="20"/>
        </w:rPr>
        <w:lastRenderedPageBreak/>
        <w:t>Credit for offsite training indicated above may only be made to the Contractor when it does one or more of the following and the trainees are concurrently employed on a Federal Aid Project:</w:t>
      </w:r>
    </w:p>
    <w:p w14:paraId="06101D5D"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1. Contributes to the cost of the training,</w:t>
      </w:r>
    </w:p>
    <w:p w14:paraId="33432A2A"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2. Provides the instruction to the trainee,</w:t>
      </w:r>
    </w:p>
    <w:p w14:paraId="32B55BA2" w14:textId="77777777" w:rsidR="009C4EC7" w:rsidRPr="009C4EC7" w:rsidRDefault="009C4EC7" w:rsidP="009C4EC7">
      <w:pPr>
        <w:widowControl/>
        <w:tabs>
          <w:tab w:val="left" w:pos="720"/>
        </w:tabs>
        <w:autoSpaceDE/>
        <w:autoSpaceDN/>
        <w:adjustRightInd/>
        <w:rPr>
          <w:szCs w:val="20"/>
        </w:rPr>
      </w:pPr>
      <w:r w:rsidRPr="009C4EC7">
        <w:rPr>
          <w:szCs w:val="20"/>
        </w:rPr>
        <w:tab/>
      </w:r>
      <w:r w:rsidRPr="009C4EC7">
        <w:rPr>
          <w:szCs w:val="20"/>
        </w:rPr>
        <w:tab/>
        <w:t>3. Pays the trainee’s wages during the offsite training period.</w:t>
      </w:r>
    </w:p>
    <w:p w14:paraId="72892F8A" w14:textId="77777777" w:rsidR="009C4EC7" w:rsidRPr="009C4EC7" w:rsidRDefault="009C4EC7" w:rsidP="009C4EC7">
      <w:pPr>
        <w:widowControl/>
        <w:tabs>
          <w:tab w:val="left" w:pos="720"/>
        </w:tabs>
        <w:autoSpaceDE/>
        <w:autoSpaceDN/>
        <w:adjustRightInd/>
        <w:rPr>
          <w:szCs w:val="20"/>
        </w:rPr>
      </w:pPr>
      <w:r w:rsidRPr="009C4EC7">
        <w:rPr>
          <w:szCs w:val="20"/>
        </w:rPr>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3F1AB3C" w14:textId="77777777" w:rsidR="009C4EC7" w:rsidRPr="009C4EC7" w:rsidRDefault="009C4EC7" w:rsidP="009C4EC7">
      <w:pPr>
        <w:widowControl/>
        <w:tabs>
          <w:tab w:val="left" w:pos="720"/>
        </w:tabs>
        <w:autoSpaceDE/>
        <w:autoSpaceDN/>
        <w:adjustRightInd/>
        <w:rPr>
          <w:szCs w:val="20"/>
        </w:rPr>
      </w:pPr>
      <w:r w:rsidRPr="009C4EC7">
        <w:rPr>
          <w:szCs w:val="20"/>
        </w:rPr>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3942D811" w14:textId="77777777" w:rsidR="009C4EC7" w:rsidRPr="009C4EC7" w:rsidRDefault="009C4EC7" w:rsidP="009C4EC7">
      <w:pPr>
        <w:widowControl/>
        <w:tabs>
          <w:tab w:val="left" w:pos="720"/>
        </w:tabs>
        <w:autoSpaceDE/>
        <w:autoSpaceDN/>
        <w:adjustRightInd/>
        <w:rPr>
          <w:szCs w:val="20"/>
        </w:rPr>
      </w:pPr>
      <w:r w:rsidRPr="009C4EC7">
        <w:rPr>
          <w:szCs w:val="20"/>
        </w:rPr>
        <w:tab/>
        <w:t>The Contractor shall maintain records to document the actual hours each trainee is engaged in training on work being performed as a part of this Contract.</w:t>
      </w:r>
    </w:p>
    <w:p w14:paraId="5467D1A7" w14:textId="77777777" w:rsidR="009C4EC7" w:rsidRPr="009C4EC7" w:rsidRDefault="009C4EC7" w:rsidP="009C4EC7">
      <w:pPr>
        <w:widowControl/>
        <w:tabs>
          <w:tab w:val="left" w:pos="720"/>
        </w:tabs>
        <w:autoSpaceDE/>
        <w:autoSpaceDN/>
        <w:adjustRightInd/>
        <w:rPr>
          <w:szCs w:val="20"/>
        </w:rPr>
      </w:pPr>
      <w:r w:rsidRPr="009C4EC7">
        <w:rPr>
          <w:szCs w:val="20"/>
        </w:rPr>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2DE2C677" w14:textId="77777777" w:rsidR="009C4EC7" w:rsidRPr="009C4EC7" w:rsidRDefault="009C4EC7" w:rsidP="009C4EC7">
      <w:pPr>
        <w:widowControl/>
        <w:tabs>
          <w:tab w:val="left" w:pos="720"/>
        </w:tabs>
        <w:autoSpaceDE/>
        <w:autoSpaceDN/>
        <w:adjustRightInd/>
        <w:rPr>
          <w:szCs w:val="20"/>
        </w:rPr>
      </w:pPr>
      <w:r w:rsidRPr="009C4EC7">
        <w:rPr>
          <w:szCs w:val="20"/>
        </w:rPr>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6FE4920D" w14:textId="77777777" w:rsidR="009C4EC7" w:rsidRPr="009C4EC7" w:rsidRDefault="009C4EC7" w:rsidP="009C4EC7">
      <w:pPr>
        <w:widowControl/>
        <w:tabs>
          <w:tab w:val="left" w:pos="720"/>
        </w:tabs>
        <w:autoSpaceDE/>
        <w:autoSpaceDN/>
        <w:adjustRightInd/>
        <w:rPr>
          <w:szCs w:val="20"/>
        </w:rPr>
      </w:pPr>
      <w:r w:rsidRPr="009C4EC7">
        <w:rPr>
          <w:szCs w:val="20"/>
        </w:rPr>
        <w:tab/>
        <w:t>Highway or Bridge Carpenter Helper, Mechanic Helper, Rodman/Chainman, and Timekeeper classifications will not be approved for the On-The-Job Training Program.</w:t>
      </w:r>
    </w:p>
    <w:p w14:paraId="2EC40039" w14:textId="77777777" w:rsidR="009C4EC7" w:rsidRPr="009C4EC7" w:rsidRDefault="009C4EC7" w:rsidP="009C4EC7">
      <w:pPr>
        <w:widowControl/>
        <w:tabs>
          <w:tab w:val="left" w:pos="720"/>
        </w:tabs>
        <w:autoSpaceDE/>
        <w:autoSpaceDN/>
        <w:adjustRightInd/>
        <w:rPr>
          <w:szCs w:val="20"/>
        </w:rPr>
      </w:pPr>
      <w:r w:rsidRPr="009C4EC7">
        <w:rPr>
          <w:szCs w:val="20"/>
        </w:rPr>
        <w:tab/>
        <w:t>The number of trainees may be distributed among the work classifications on the basis of the Contractor’s needs and the availability of journeymen in the various classifications within a reasonable area of recruitment.</w:t>
      </w:r>
    </w:p>
    <w:p w14:paraId="30495C28" w14:textId="77777777" w:rsidR="009C4EC7" w:rsidRDefault="009C4EC7" w:rsidP="009C4EC7">
      <w:pPr>
        <w:widowControl/>
        <w:tabs>
          <w:tab w:val="left" w:pos="720"/>
        </w:tabs>
        <w:autoSpaceDE/>
        <w:autoSpaceDN/>
        <w:adjustRightInd/>
        <w:rPr>
          <w:szCs w:val="20"/>
        </w:rPr>
      </w:pPr>
      <w:r w:rsidRPr="009C4EC7">
        <w:rPr>
          <w:szCs w:val="20"/>
        </w:rPr>
        <w:tab/>
        <w:t>The Contractor will have fulfilled the responsibilities of this Specification when acceptable training has been provided to the trainee as specified above.</w:t>
      </w:r>
    </w:p>
    <w:p w14:paraId="09612F05" w14:textId="77777777" w:rsidR="008F01B5" w:rsidRPr="009C4EC7" w:rsidRDefault="008F01B5" w:rsidP="009C4EC7">
      <w:pPr>
        <w:widowControl/>
        <w:tabs>
          <w:tab w:val="left" w:pos="720"/>
        </w:tabs>
        <w:autoSpaceDE/>
        <w:autoSpaceDN/>
        <w:adjustRightInd/>
        <w:rPr>
          <w:szCs w:val="20"/>
        </w:rPr>
      </w:pPr>
    </w:p>
    <w:p w14:paraId="7055870A" w14:textId="77777777" w:rsidR="009F5707" w:rsidRPr="000865CB" w:rsidRDefault="009F5707" w:rsidP="009F5707">
      <w:pPr>
        <w:pStyle w:val="Article"/>
      </w:pPr>
      <w:r w:rsidRPr="000865CB">
        <w:t>7-</w:t>
      </w:r>
      <w:r>
        <w:t>26</w:t>
      </w:r>
      <w:r w:rsidRPr="000865CB">
        <w:t xml:space="preserve"> </w:t>
      </w:r>
      <w:r>
        <w:t>Cargo Preference Act – Use of United States-flag vessels.</w:t>
      </w:r>
    </w:p>
    <w:p w14:paraId="1C2A7BA1" w14:textId="77777777" w:rsidR="009F5707" w:rsidRDefault="009F5707" w:rsidP="009F5707">
      <w:pPr>
        <w:pStyle w:val="BodyText"/>
      </w:pPr>
      <w:r w:rsidRPr="000865CB">
        <w:tab/>
      </w:r>
      <w:r>
        <w:t xml:space="preserve">Pursuant to Title 46CFR Part 381, the Contractor agrees </w:t>
      </w:r>
    </w:p>
    <w:p w14:paraId="24D57FAB" w14:textId="77777777" w:rsidR="009F5707" w:rsidRPr="0007078F" w:rsidRDefault="009F5707" w:rsidP="009F5707">
      <w:pPr>
        <w:pStyle w:val="BodyText"/>
      </w:pPr>
      <w:r>
        <w:tab/>
      </w:r>
      <w:r>
        <w:tab/>
      </w:r>
      <w:r w:rsidRPr="0007078F">
        <w:t>1</w:t>
      </w:r>
      <w:r>
        <w:t>.</w:t>
      </w:r>
      <w:r w:rsidRPr="0007078F">
        <w:t xml:space="preserve"> To utilize privately owned United States-flag commercial vessels to ship at least 50</w:t>
      </w:r>
      <w:r>
        <w:t> </w:t>
      </w:r>
      <w:r w:rsidRPr="0007078F">
        <w:t>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w:t>
      </w:r>
    </w:p>
    <w:p w14:paraId="2D8F9518" w14:textId="77777777" w:rsidR="009F5707" w:rsidRPr="0007078F" w:rsidRDefault="009F5707" w:rsidP="009F5707">
      <w:pPr>
        <w:pStyle w:val="BodyText"/>
      </w:pPr>
      <w:r>
        <w:tab/>
      </w:r>
      <w:r>
        <w:tab/>
      </w:r>
      <w:r w:rsidRPr="0007078F">
        <w:t>2</w:t>
      </w:r>
      <w:r>
        <w:t>.</w:t>
      </w:r>
      <w:r w:rsidRPr="0007078F">
        <w:t xml:space="preserve"> To furnish within 20</w:t>
      </w:r>
      <w:r>
        <w:t> </w:t>
      </w:r>
      <w:r w:rsidRPr="0007078F">
        <w:t>days following the date of loading for shipments originating within the United States or within 30</w:t>
      </w:r>
      <w:r>
        <w:t> </w:t>
      </w:r>
      <w:r w:rsidRPr="0007078F">
        <w:t>working days following the date of loading for shipments originating outside the United States, a legible copy of a rated, ‘on-board’ commercial ocean bill-of-lading in English for each shipment of cargo described in paragraph</w:t>
      </w:r>
      <w:r>
        <w:t> </w:t>
      </w:r>
      <w:r w:rsidRPr="0007078F">
        <w:t xml:space="preserve">1 of this section to both the Contracting Officer (through the prime contractor in the case of subcontractor </w:t>
      </w:r>
      <w:r w:rsidRPr="0007078F">
        <w:lastRenderedPageBreak/>
        <w:t>bills-of-lading) and to the Division of National Cargo, Office of Market Development, Maritime Administration, Washington, DC 20590.</w:t>
      </w:r>
    </w:p>
    <w:p w14:paraId="7857889D" w14:textId="77777777" w:rsidR="009F5707" w:rsidRPr="0007078F" w:rsidRDefault="009F5707" w:rsidP="009F5707">
      <w:pPr>
        <w:pStyle w:val="BodyText"/>
      </w:pPr>
      <w:r>
        <w:tab/>
      </w:r>
      <w:r>
        <w:tab/>
      </w:r>
      <w:r w:rsidRPr="0007078F">
        <w:t>3</w:t>
      </w:r>
      <w:r>
        <w:t>.</w:t>
      </w:r>
      <w:r w:rsidRPr="0007078F">
        <w:t xml:space="preserve"> To insert the substance of the provisions of this clause in all subcontracts issued pursuant to this contract.</w:t>
      </w:r>
    </w:p>
    <w:p w14:paraId="5120F980" w14:textId="77777777" w:rsidR="008B7571" w:rsidRDefault="008B7571" w:rsidP="008B7571">
      <w:pPr>
        <w:pStyle w:val="Article"/>
      </w:pPr>
      <w:r>
        <w:t>7-2</w:t>
      </w:r>
      <w:r w:rsidR="009F5707">
        <w:t>9</w:t>
      </w:r>
      <w:r>
        <w:t xml:space="preserve"> E-Verify.</w:t>
      </w:r>
    </w:p>
    <w:p w14:paraId="7910971C" w14:textId="77777777" w:rsidR="008B7571" w:rsidRDefault="008B7571" w:rsidP="0011508D">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0C8217CB" w14:textId="77777777" w:rsidR="008B7571" w:rsidRPr="006F1C85" w:rsidRDefault="008B7571" w:rsidP="008B7571">
      <w:pPr>
        <w:pStyle w:val="BodyText"/>
      </w:pPr>
    </w:p>
    <w:p w14:paraId="75D77BB8" w14:textId="77777777" w:rsidR="009C4EC7" w:rsidRPr="009C4EC7" w:rsidRDefault="009C4EC7" w:rsidP="009C4EC7">
      <w:pPr>
        <w:keepNext/>
        <w:widowControl/>
        <w:tabs>
          <w:tab w:val="left" w:pos="720"/>
        </w:tabs>
        <w:autoSpaceDE/>
        <w:autoSpaceDN/>
        <w:adjustRightInd/>
        <w:spacing w:before="240"/>
        <w:rPr>
          <w:b/>
          <w:szCs w:val="20"/>
        </w:rPr>
      </w:pPr>
      <w:r w:rsidRPr="009C4EC7">
        <w:rPr>
          <w:b/>
          <w:szCs w:val="20"/>
        </w:rPr>
        <w:t>7-3</w:t>
      </w:r>
      <w:r w:rsidR="009F5707">
        <w:rPr>
          <w:b/>
          <w:szCs w:val="20"/>
        </w:rPr>
        <w:t>1</w:t>
      </w:r>
      <w:r w:rsidRPr="009C4EC7">
        <w:rPr>
          <w:b/>
          <w:szCs w:val="20"/>
        </w:rPr>
        <w:t xml:space="preserve"> Title VI Assurance – DOT 1050.2A, Appendix A and Appendix E.</w:t>
      </w:r>
    </w:p>
    <w:p w14:paraId="66B22BCA" w14:textId="77777777" w:rsidR="000C3D2E" w:rsidRPr="000865CB" w:rsidRDefault="000C3D2E" w:rsidP="000C3D2E">
      <w:pPr>
        <w:pStyle w:val="BodyText"/>
      </w:pPr>
      <w:r w:rsidRPr="000865CB">
        <w:tab/>
      </w:r>
      <w:r w:rsidRPr="000865CB">
        <w:rPr>
          <w:b/>
        </w:rPr>
        <w:t>7-3</w:t>
      </w:r>
      <w:r>
        <w:rPr>
          <w:b/>
        </w:rPr>
        <w:t>1</w:t>
      </w:r>
      <w:r w:rsidRPr="000865CB">
        <w:rPr>
          <w:b/>
        </w:rPr>
        <w:t>.1 Appendix A:</w:t>
      </w:r>
      <w:r w:rsidRPr="000865CB">
        <w:t xml:space="preserve"> During the performance of this Contract, the Contractor, for itself, its assignees and successors in interest (hereinafter referred to as the “Contractor”) agrees as follows:</w:t>
      </w:r>
    </w:p>
    <w:p w14:paraId="5C46DE97" w14:textId="77777777" w:rsidR="000C3D2E" w:rsidRPr="000865CB" w:rsidRDefault="000C3D2E" w:rsidP="000C3D2E">
      <w:pPr>
        <w:pStyle w:val="BodyText"/>
      </w:pPr>
      <w:r w:rsidRPr="000865CB">
        <w:tab/>
      </w:r>
      <w:r w:rsidRPr="000865CB">
        <w:tab/>
        <w:t>1. Compliance with Regulations: The Contractor shall comply with the Regulations relative to nondiscrimination in Federally-assisted programs of the US Department of Transportation (hereinafter, “USDOT”) Title 49, Code of Federal Regulations, Part 21, as they may be amended from time to time, (hereinafter referred to as the Regulations), which are herein incorporated by reference and made a part of this Contract.</w:t>
      </w:r>
    </w:p>
    <w:p w14:paraId="25D62A83" w14:textId="77777777" w:rsidR="000C3D2E" w:rsidRPr="000865CB" w:rsidRDefault="000C3D2E" w:rsidP="000C3D2E">
      <w:pPr>
        <w:pStyle w:val="BodyText"/>
      </w:pPr>
      <w:r w:rsidRPr="000865CB">
        <w:tab/>
      </w:r>
      <w:r w:rsidRPr="000865CB">
        <w:tab/>
        <w:t>2. Nondiscrimination: The Contractor, with regard to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2429AD65" w14:textId="77777777" w:rsidR="000C3D2E" w:rsidRPr="000865CB" w:rsidRDefault="000C3D2E" w:rsidP="000C3D2E">
      <w:pPr>
        <w:pStyle w:val="BodyText"/>
      </w:pPr>
      <w:r w:rsidRPr="000865CB">
        <w:tab/>
      </w:r>
      <w:r w:rsidRPr="000865CB">
        <w:tab/>
        <w:t>3. Solicitations for subcontractors, including procurements of materials and 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14:paraId="6DEDD24E" w14:textId="77777777" w:rsidR="000C3D2E" w:rsidRPr="000865CB" w:rsidRDefault="000C3D2E" w:rsidP="000C3D2E">
      <w:pPr>
        <w:pStyle w:val="BodyText"/>
      </w:pPr>
      <w:r w:rsidRPr="000865CB">
        <w:tab/>
      </w:r>
      <w:r w:rsidRPr="000865CB">
        <w:tab/>
        <w:t>4.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Federal Transit Administration, Federal Aviation Administration, 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14:paraId="57A9F9A3" w14:textId="77777777" w:rsidR="000C3D2E" w:rsidRPr="000865CB" w:rsidRDefault="000C3D2E" w:rsidP="000C3D2E">
      <w:pPr>
        <w:pStyle w:val="BodyText"/>
      </w:pPr>
      <w:r w:rsidRPr="000865CB">
        <w:lastRenderedPageBreak/>
        <w:tab/>
      </w:r>
      <w:r w:rsidRPr="000865CB">
        <w:tab/>
        <w:t>5. Sanctions for Noncompliance: In the event of the Contractor’s noncompliance with the nondiscrimination provisions of this Contract, the Florida Department of Transportation shall impose such Contract sanctions as it or the Federal Highway Administration, Federal Transit Administration, Federal Aviation Administration, or Federal Motor Carrier Safety Administration may determine to be appropriate, including, but not limited to:</w:t>
      </w:r>
    </w:p>
    <w:p w14:paraId="2EDAD36F" w14:textId="77777777" w:rsidR="000C3D2E" w:rsidRPr="000865CB" w:rsidRDefault="000C3D2E" w:rsidP="000C3D2E">
      <w:pPr>
        <w:pStyle w:val="BodyText"/>
      </w:pPr>
      <w:r w:rsidRPr="000865CB">
        <w:tab/>
      </w:r>
      <w:r w:rsidRPr="000865CB">
        <w:tab/>
      </w:r>
      <w:r w:rsidRPr="000865CB">
        <w:tab/>
        <w:t>a. withholding of payments to the Contractor under the Contract until the Contractor complies, or</w:t>
      </w:r>
    </w:p>
    <w:p w14:paraId="1BEE0E69" w14:textId="77777777" w:rsidR="000C3D2E" w:rsidRPr="000865CB" w:rsidRDefault="000C3D2E" w:rsidP="000C3D2E">
      <w:pPr>
        <w:pStyle w:val="BodyText"/>
      </w:pPr>
      <w:r w:rsidRPr="000865CB">
        <w:tab/>
      </w:r>
      <w:r w:rsidRPr="000865CB">
        <w:tab/>
      </w:r>
      <w:r w:rsidRPr="000865CB">
        <w:tab/>
        <w:t>b. cancellation, termination or suspension of the Contract, in whole or in part.</w:t>
      </w:r>
    </w:p>
    <w:p w14:paraId="16AB97C1" w14:textId="77777777" w:rsidR="000C3D2E" w:rsidRPr="000865CB" w:rsidRDefault="000C3D2E" w:rsidP="000C3D2E">
      <w:pPr>
        <w:pStyle w:val="BodyText"/>
      </w:pPr>
      <w:r w:rsidRPr="000865CB">
        <w:tab/>
      </w:r>
      <w:r w:rsidRPr="000865CB">
        <w:tab/>
        <w:t>6</w:t>
      </w:r>
      <w:r>
        <w:t>.</w:t>
      </w:r>
      <w:r w:rsidRPr="000865CB">
        <w:t xml:space="preserve"> Incorporation of Provisions: The Contractor shall include the provisions of </w:t>
      </w:r>
      <w:r>
        <w:t>this Appendix</w:t>
      </w:r>
      <w:r w:rsidRPr="000865CB">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14:paraId="4FE99723" w14:textId="77777777" w:rsidR="000C3D2E" w:rsidRPr="000865CB" w:rsidRDefault="000C3D2E" w:rsidP="000C3D2E">
      <w:pPr>
        <w:pStyle w:val="BodyText"/>
      </w:pPr>
      <w:r w:rsidRPr="000865CB">
        <w:tab/>
      </w:r>
      <w:r w:rsidRPr="000865CB">
        <w:rPr>
          <w:b/>
        </w:rPr>
        <w:t>7-3</w:t>
      </w:r>
      <w:r>
        <w:rPr>
          <w:b/>
        </w:rPr>
        <w:t>1</w:t>
      </w:r>
      <w:r w:rsidRPr="000865CB">
        <w:rPr>
          <w:b/>
        </w:rPr>
        <w:t>.2 Appendix E:</w:t>
      </w:r>
      <w:r w:rsidRPr="000865CB">
        <w:t xml:space="preserve"> During the performance of this Contract, the Contractor, for itself, its assignees, and successors in interest (hereinafter referred to as the “Contractor” agrees to comply with the following non-discrimination statutes and authorities; including but not limited to:</w:t>
      </w:r>
    </w:p>
    <w:p w14:paraId="4F57F341" w14:textId="77777777" w:rsidR="000C3D2E" w:rsidRPr="000865CB" w:rsidRDefault="000C3D2E" w:rsidP="000C3D2E">
      <w:pPr>
        <w:pStyle w:val="BodyText"/>
      </w:pPr>
      <w:r w:rsidRPr="000865CB">
        <w:tab/>
      </w:r>
      <w:r w:rsidRPr="000865CB">
        <w:tab/>
        <w:t>1. Title VI of the Civil Rights Act of 1964 (42 U.S.C. § 2000d et seq., 78 stat. 252), (prohibits discrimination on the basis of race, color, national origin); and 49 CFR Part 21;</w:t>
      </w:r>
    </w:p>
    <w:p w14:paraId="7C1BE0C6" w14:textId="77777777" w:rsidR="000C3D2E" w:rsidRPr="000865CB" w:rsidRDefault="000C3D2E" w:rsidP="000C3D2E">
      <w:pPr>
        <w:pStyle w:val="BodyText"/>
      </w:pPr>
      <w:r w:rsidRPr="000865CB">
        <w:tab/>
      </w:r>
      <w:r w:rsidRPr="000865CB">
        <w:tab/>
        <w:t>2. The Uniform Relocation Assistance and Real Property Acquisition Policies Act of 1970, (42 U.S.C. § 4601), (prohibits unfair treatment of persons displaced or whose property has been acquired of Federal or Federal-aid programs and projects);</w:t>
      </w:r>
    </w:p>
    <w:p w14:paraId="548AF5CD" w14:textId="77777777" w:rsidR="000C3D2E" w:rsidRPr="000865CB" w:rsidRDefault="000C3D2E" w:rsidP="000C3D2E">
      <w:pPr>
        <w:pStyle w:val="BodyText"/>
      </w:pPr>
      <w:r w:rsidRPr="000865CB">
        <w:tab/>
      </w:r>
      <w:r w:rsidRPr="000865CB">
        <w:tab/>
        <w:t>3. Federal-Aid Highway Act of 1973, (23 U.S.C § 324 et seq.), (prohibits discrimination on the basis of sex);</w:t>
      </w:r>
    </w:p>
    <w:p w14:paraId="7204ACA2" w14:textId="77777777" w:rsidR="000C3D2E" w:rsidRPr="000865CB" w:rsidRDefault="000C3D2E" w:rsidP="000C3D2E">
      <w:pPr>
        <w:pStyle w:val="BodyText"/>
      </w:pPr>
      <w:r w:rsidRPr="000865CB">
        <w:tab/>
      </w:r>
      <w:r w:rsidRPr="000865CB">
        <w:tab/>
        <w:t>4. Section 504 of the Rehabilitation Act of 1973 (29 U.S.C. § 794 et seq.), as amended, (prohibits discrimination on the basis of disability); and 49 CFR Part 27;</w:t>
      </w:r>
    </w:p>
    <w:p w14:paraId="385FCA06" w14:textId="77777777" w:rsidR="000C3D2E" w:rsidRPr="000865CB" w:rsidRDefault="000C3D2E" w:rsidP="000C3D2E">
      <w:pPr>
        <w:pStyle w:val="BodyText"/>
      </w:pPr>
      <w:r w:rsidRPr="000865CB">
        <w:tab/>
      </w:r>
      <w:r w:rsidRPr="000865CB">
        <w:tab/>
        <w:t>5. The Age Discrimination Act of 1975, as amended, (42 U.S.C. § 6101 et seq.), (prohibits discrimination on the basis of age);</w:t>
      </w:r>
    </w:p>
    <w:p w14:paraId="4DD615BB" w14:textId="77777777" w:rsidR="000C3D2E" w:rsidRPr="000865CB" w:rsidRDefault="000C3D2E" w:rsidP="000C3D2E">
      <w:pPr>
        <w:pStyle w:val="BodyText"/>
      </w:pPr>
      <w:r w:rsidRPr="000865CB">
        <w:tab/>
      </w:r>
      <w:r w:rsidRPr="000865CB">
        <w:tab/>
        <w:t>6. Airport and Airway Improvement Act of 1982, (49 U.S.C. 471, Section 47123), as amended, (prohibits discrimination based on race, creed, color national origins or sex);</w:t>
      </w:r>
    </w:p>
    <w:p w14:paraId="290C80B3" w14:textId="77777777" w:rsidR="000C3D2E" w:rsidRPr="000865CB" w:rsidRDefault="000C3D2E" w:rsidP="000C3D2E">
      <w:pPr>
        <w:pStyle w:val="BodyText"/>
      </w:pPr>
      <w:r w:rsidRPr="000865CB">
        <w:tab/>
      </w:r>
      <w:r w:rsidRPr="000865CB">
        <w:tab/>
        <w:t>7.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FB21DBB" w14:textId="77777777" w:rsidR="000C3D2E" w:rsidRPr="000865CB" w:rsidRDefault="000C3D2E" w:rsidP="000C3D2E">
      <w:pPr>
        <w:pStyle w:val="BodyText"/>
      </w:pPr>
      <w:r w:rsidRPr="000865CB">
        <w:lastRenderedPageBreak/>
        <w:tab/>
      </w:r>
      <w:r w:rsidRPr="000865CB">
        <w:tab/>
        <w:t>8. Titles II and III of the Americans with Disabilities Act, which prohibits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4F2B6C72" w14:textId="77777777" w:rsidR="000C3D2E" w:rsidRPr="000865CB" w:rsidRDefault="000C3D2E" w:rsidP="000C3D2E">
      <w:pPr>
        <w:pStyle w:val="BodyText"/>
      </w:pPr>
      <w:r w:rsidRPr="000865CB">
        <w:tab/>
      </w:r>
      <w:r w:rsidRPr="000865CB">
        <w:tab/>
        <w:t>9. The Federal Aviation Administration’s Non-discrimination statute (49 U.S.C. § 47123) (prohibits discrimination on the basis of race, color, national origin, and sex);</w:t>
      </w:r>
    </w:p>
    <w:p w14:paraId="4FEC1F44" w14:textId="77777777" w:rsidR="000C3D2E" w:rsidRPr="000865CB" w:rsidRDefault="000C3D2E" w:rsidP="000C3D2E">
      <w:pPr>
        <w:pStyle w:val="BodyText"/>
      </w:pPr>
      <w:r w:rsidRPr="000865CB">
        <w:tab/>
      </w:r>
      <w:r w:rsidRPr="000865CB">
        <w:tab/>
        <w:t>10.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307842FB" w14:textId="77777777" w:rsidR="000C3D2E" w:rsidRPr="000865CB" w:rsidRDefault="000C3D2E" w:rsidP="000C3D2E">
      <w:pPr>
        <w:pStyle w:val="BodyText"/>
      </w:pPr>
      <w:r w:rsidRPr="000865CB">
        <w:tab/>
      </w:r>
      <w:r w:rsidRPr="000865CB">
        <w:tab/>
        <w:t>11.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10AE5168" w14:textId="77777777" w:rsidR="000C3D2E" w:rsidRDefault="000C3D2E" w:rsidP="000C3D2E">
      <w:pPr>
        <w:pStyle w:val="BodyText"/>
      </w:pPr>
      <w:r w:rsidRPr="000865CB">
        <w:tab/>
      </w:r>
      <w:r w:rsidRPr="000865CB">
        <w:tab/>
        <w:t>12. Title IX of the Education Amendments of 1972, as amended, which prohibits discrimination based on sex in education programs, or activities (20 U.S.C. 1681 et seq.).</w:t>
      </w:r>
    </w:p>
    <w:p w14:paraId="0A75BB6E" w14:textId="77777777" w:rsidR="00A22521" w:rsidRPr="00F97060" w:rsidRDefault="007375D3" w:rsidP="009F5707">
      <w:pPr>
        <w:pStyle w:val="Heading2"/>
      </w:pPr>
      <w:bookmarkStart w:id="26" w:name="_Toc52535185"/>
      <w:bookmarkStart w:id="27" w:name="_Toc52536771"/>
      <w:bookmarkStart w:id="28" w:name="_Toc52536842"/>
      <w:r>
        <w:t>SECTION 8</w:t>
      </w:r>
      <w:r w:rsidR="00A22521" w:rsidRPr="00F97060">
        <w:t xml:space="preserve"> </w:t>
      </w:r>
      <w:r w:rsidR="00285B92">
        <w:t>– PROSECUTION OF WORK</w:t>
      </w:r>
      <w:r w:rsidR="008F01B5">
        <w:t>.</w:t>
      </w:r>
      <w:bookmarkEnd w:id="26"/>
      <w:bookmarkEnd w:id="27"/>
      <w:bookmarkEnd w:id="28"/>
    </w:p>
    <w:p w14:paraId="61A42AB9" w14:textId="77777777" w:rsidR="009C4EC7" w:rsidRPr="009C4EC7" w:rsidRDefault="009C4EC7" w:rsidP="009C4EC7">
      <w:pPr>
        <w:keepNext/>
        <w:widowControl/>
        <w:tabs>
          <w:tab w:val="left" w:pos="720"/>
        </w:tabs>
        <w:autoSpaceDE/>
        <w:autoSpaceDN/>
        <w:adjustRightInd/>
        <w:spacing w:before="240"/>
        <w:rPr>
          <w:b/>
          <w:szCs w:val="20"/>
        </w:rPr>
      </w:pPr>
      <w:r w:rsidRPr="009C4EC7">
        <w:rPr>
          <w:b/>
          <w:szCs w:val="20"/>
        </w:rPr>
        <w:t>8-1 Subletting or Assigning of Contracts.</w:t>
      </w:r>
    </w:p>
    <w:p w14:paraId="7207EB26" w14:textId="77777777" w:rsidR="009C4EC7" w:rsidRPr="009C4EC7" w:rsidRDefault="009C4EC7" w:rsidP="009C4EC7">
      <w:pPr>
        <w:widowControl/>
        <w:tabs>
          <w:tab w:val="left" w:pos="720"/>
        </w:tabs>
        <w:autoSpaceDE/>
        <w:autoSpaceDN/>
        <w:adjustRightInd/>
        <w:rPr>
          <w:szCs w:val="20"/>
        </w:rPr>
      </w:pPr>
      <w:r w:rsidRPr="009C4EC7">
        <w:rPr>
          <w:szCs w:val="20"/>
        </w:rPr>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4D4F8E2" w14:textId="77777777" w:rsidR="009C4EC7" w:rsidRPr="009C4EC7" w:rsidRDefault="009C4EC7" w:rsidP="009C4EC7">
      <w:pPr>
        <w:widowControl/>
        <w:tabs>
          <w:tab w:val="left" w:pos="720"/>
        </w:tabs>
        <w:autoSpaceDE/>
        <w:autoSpaceDN/>
        <w:adjustRightInd/>
        <w:rPr>
          <w:szCs w:val="20"/>
        </w:rPr>
      </w:pPr>
      <w:r w:rsidRPr="009C4EC7">
        <w:rPr>
          <w:szCs w:val="20"/>
        </w:rP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5CB51D" w14:textId="77777777" w:rsidR="009C4EC7" w:rsidRPr="009C4EC7" w:rsidRDefault="009C4EC7" w:rsidP="009C4EC7">
      <w:pPr>
        <w:widowControl/>
        <w:tabs>
          <w:tab w:val="left" w:pos="720"/>
        </w:tabs>
        <w:autoSpaceDE/>
        <w:autoSpaceDN/>
        <w:adjustRightInd/>
        <w:rPr>
          <w:szCs w:val="20"/>
        </w:rPr>
      </w:pPr>
      <w:r w:rsidRPr="009C4EC7">
        <w:rPr>
          <w:szCs w:val="20"/>
        </w:rPr>
        <w:tab/>
        <w:t>If the Contractor sublets a part of a Contract item, the Department will use only the sublet proportional cost in determining the percentage of subcontracted normal work.</w:t>
      </w:r>
    </w:p>
    <w:p w14:paraId="249D1086" w14:textId="77777777" w:rsidR="009C4EC7" w:rsidRPr="009C4EC7" w:rsidRDefault="009C4EC7" w:rsidP="009C4EC7">
      <w:pPr>
        <w:widowControl/>
        <w:tabs>
          <w:tab w:val="left" w:pos="720"/>
        </w:tabs>
        <w:autoSpaceDE/>
        <w:autoSpaceDN/>
        <w:adjustRightInd/>
        <w:rPr>
          <w:szCs w:val="20"/>
        </w:rPr>
      </w:pPr>
      <w:r w:rsidRPr="009C4EC7">
        <w:rPr>
          <w:szCs w:val="20"/>
        </w:rPr>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388FA93D" w14:textId="77777777" w:rsidR="00A22521" w:rsidRPr="00A50DEB" w:rsidRDefault="009C4EC7" w:rsidP="00A50DEB">
      <w:pPr>
        <w:widowControl/>
        <w:tabs>
          <w:tab w:val="left" w:pos="720"/>
        </w:tabs>
        <w:autoSpaceDE/>
        <w:autoSpaceDN/>
        <w:adjustRightInd/>
        <w:rPr>
          <w:szCs w:val="20"/>
        </w:rPr>
      </w:pPr>
      <w:r w:rsidRPr="009C4EC7">
        <w:rPr>
          <w:szCs w:val="20"/>
        </w:rPr>
        <w:lastRenderedPageBreak/>
        <w:tab/>
        <w:t>The Department recognizes a subcontractor only in the capacity of an employee or agent of the Contractor, and the Engineer may require the Contractor to remove the subcontractor as in the case of an employee.</w:t>
      </w:r>
    </w:p>
    <w:p w14:paraId="7A5C6AB7" w14:textId="77777777" w:rsidR="00E66101" w:rsidRPr="00E66101" w:rsidRDefault="00A22521" w:rsidP="00E66101">
      <w:pPr>
        <w:pStyle w:val="BodyText"/>
      </w:pPr>
      <w:r w:rsidRPr="00F43C3B">
        <w:tab/>
      </w:r>
      <w:r w:rsidRPr="00F43C3B">
        <w:tab/>
      </w:r>
      <w:r w:rsidR="00E66101" w:rsidRPr="00851774">
        <w:rPr>
          <w:b/>
          <w:bCs/>
        </w:rPr>
        <w:t>8-7.3.2 Contract Time Extensions:</w:t>
      </w:r>
      <w:r w:rsidR="00E66101" w:rsidRPr="00E66101">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676DB5A"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Whenever the Engineer suspends the Contractor’s operations, as provided in 8</w:t>
      </w:r>
      <w:r w:rsidRPr="00E66101">
        <w:rPr>
          <w:szCs w:val="20"/>
        </w:rP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58C9E2B0"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40A4F5B"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A933299"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1. The Contractor being unable to work at least 50% of the normal work day on pre-determined controlling work items; or</w:t>
      </w:r>
    </w:p>
    <w:p w14:paraId="6C08D792"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A42DA86"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No additional compensation will be made for delays caused by the effects of inclement weather.</w:t>
      </w:r>
    </w:p>
    <w:p w14:paraId="61C62277"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09251CA1"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 xml:space="preserve">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w:t>
      </w:r>
      <w:r w:rsidRPr="00E66101">
        <w:rPr>
          <w:szCs w:val="20"/>
        </w:rPr>
        <w:lastRenderedPageBreak/>
        <w:t>controlling item of work. No additional compensation will be paid for delays caused by delivery of custom manufactured equipment.</w:t>
      </w:r>
    </w:p>
    <w:p w14:paraId="6FC80774"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will consider the affect of utility relocation and adjustment work on job progress as the basis for granting a time extension only if all the following criteria are met:</w:t>
      </w:r>
    </w:p>
    <w:p w14:paraId="67D2EB78"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1. Delays are the result of either utility work that was not detailed in the Plans, or utility work that was detailed in the Plans but was not accomplished in reasonably close accordance with the schedule included in the Contract Documents.</w:t>
      </w:r>
    </w:p>
    <w:p w14:paraId="21A03E07"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2. Utility work actually affected progress toward completion of controlling work items.</w:t>
      </w:r>
    </w:p>
    <w:p w14:paraId="1B784772"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0599D07"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As a condition precedent to an extension of Contract Time the Contractor must submit to the Engineer:</w:t>
      </w:r>
    </w:p>
    <w:p w14:paraId="38EA13B9"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0703758E"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AC177CB" w14:textId="77777777" w:rsidR="00E66101" w:rsidRPr="00E66101" w:rsidRDefault="00E66101" w:rsidP="00E66101">
      <w:pPr>
        <w:widowControl/>
        <w:tabs>
          <w:tab w:val="left" w:pos="720"/>
        </w:tabs>
        <w:autoSpaceDE/>
        <w:autoSpaceDN/>
        <w:adjustRightInd/>
        <w:rPr>
          <w:szCs w:val="20"/>
        </w:rPr>
      </w:pPr>
      <w:r w:rsidRPr="00E66101">
        <w:rPr>
          <w:szCs w:val="20"/>
        </w:rPr>
        <w:tab/>
      </w:r>
      <w:r w:rsidRPr="00E66101">
        <w:rPr>
          <w:szCs w:val="20"/>
        </w:rPr>
        <w:tab/>
      </w:r>
      <w:r w:rsidRPr="00E66101">
        <w:rPr>
          <w:szCs w:val="20"/>
        </w:rPr>
        <w:tab/>
        <w:t xml:space="preserve">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w:t>
      </w:r>
      <w:r w:rsidRPr="00E66101">
        <w:rPr>
          <w:szCs w:val="20"/>
        </w:rPr>
        <w:lastRenderedPageBreak/>
        <w:t>Time will be made, and a monetary adjustment will be made, excluding loss of anticipated profits, and the Contract will be modified in writing accordingly.</w:t>
      </w:r>
    </w:p>
    <w:p w14:paraId="5B1D6ADB" w14:textId="77777777" w:rsidR="00A50DEB" w:rsidRDefault="00E66101" w:rsidP="00E66101">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29931AC" w14:textId="77777777" w:rsidR="00A22521" w:rsidRPr="00A50DEB" w:rsidRDefault="00A22521" w:rsidP="00B215D9">
      <w:pPr>
        <w:pStyle w:val="Article"/>
      </w:pPr>
      <w:r w:rsidRPr="00A50DEB">
        <w:t>8-10 Liquidated Damages for Failure to Complete the Work.</w:t>
      </w:r>
    </w:p>
    <w:p w14:paraId="1A134C5C" w14:textId="77777777" w:rsidR="00A50DEB" w:rsidRPr="00A50DEB" w:rsidRDefault="00A22521" w:rsidP="00A50DEB">
      <w:pPr>
        <w:pStyle w:val="BodyText"/>
      </w:pPr>
      <w:r w:rsidRPr="00F43C3B">
        <w:tab/>
      </w:r>
      <w:r w:rsidRPr="00F43C3B">
        <w:tab/>
      </w:r>
      <w:r w:rsidR="00A50DEB" w:rsidRPr="00A50DEB">
        <w:rPr>
          <w:b/>
        </w:rPr>
        <w:t>8-10.2 Amount of Liquidated Damages:</w:t>
      </w:r>
      <w:r w:rsidR="00A50DEB" w:rsidRPr="00A50DEB">
        <w:t xml:space="preserve"> Applicable liquidated damages are the amounts established in the following schedule:</w:t>
      </w:r>
    </w:p>
    <w:p w14:paraId="716513BA" w14:textId="77777777" w:rsidR="00A50DEB" w:rsidRPr="00A50DEB" w:rsidRDefault="00A50DEB" w:rsidP="00A50DEB">
      <w:pPr>
        <w:widowControl/>
        <w:tabs>
          <w:tab w:val="left" w:pos="720"/>
        </w:tabs>
        <w:autoSpaceDE/>
        <w:autoSpaceDN/>
        <w:adjustRightInd/>
        <w:rPr>
          <w:szCs w:val="20"/>
        </w:rPr>
      </w:pPr>
    </w:p>
    <w:p w14:paraId="4DB2AA26" w14:textId="77777777" w:rsidR="006A0FC5" w:rsidRPr="00F64605" w:rsidRDefault="006A0FC5" w:rsidP="006A0FC5">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5A365D14" w14:textId="77777777" w:rsidR="006A0FC5" w:rsidRPr="00323DE5" w:rsidRDefault="006A0FC5" w:rsidP="006A0FC5">
      <w:pPr>
        <w:keepLines/>
        <w:widowControl/>
        <w:tabs>
          <w:tab w:val="right" w:leader="dot" w:pos="7200"/>
        </w:tabs>
        <w:autoSpaceDE/>
        <w:autoSpaceDN/>
        <w:adjustRightInd/>
        <w:ind w:left="1440"/>
        <w:rPr>
          <w:rStyle w:val="BodyTextChar"/>
        </w:rPr>
      </w:pPr>
      <w:r w:rsidRPr="00323DE5">
        <w:rPr>
          <w:rStyle w:val="BodyTextChar"/>
        </w:rPr>
        <w:t>$50,000 and under</w:t>
      </w:r>
      <w:r w:rsidRPr="00323DE5">
        <w:rPr>
          <w:rStyle w:val="BodyTextChar"/>
        </w:rPr>
        <w:tab/>
        <w:t>$</w:t>
      </w:r>
      <w:r>
        <w:rPr>
          <w:rStyle w:val="BodyTextChar"/>
        </w:rPr>
        <w:t>1,015</w:t>
      </w:r>
    </w:p>
    <w:p w14:paraId="729DA9F8" w14:textId="77777777" w:rsidR="006A0FC5" w:rsidRPr="00323DE5" w:rsidRDefault="006A0FC5" w:rsidP="006A0FC5">
      <w:pPr>
        <w:keepLines/>
        <w:widowControl/>
        <w:tabs>
          <w:tab w:val="right" w:leader="dot" w:pos="7200"/>
        </w:tabs>
        <w:autoSpaceDE/>
        <w:autoSpaceDN/>
        <w:adjustRightInd/>
        <w:ind w:firstLine="1440"/>
        <w:rPr>
          <w:rStyle w:val="BodyTextChar"/>
        </w:rPr>
      </w:pPr>
      <w:r w:rsidRPr="00323DE5">
        <w:rPr>
          <w:rStyle w:val="BodyTextChar"/>
        </w:rPr>
        <w:t>Over $50,000 but less than $250,000</w:t>
      </w:r>
      <w:r w:rsidRPr="00323DE5">
        <w:rPr>
          <w:rStyle w:val="BodyTextChar"/>
        </w:rPr>
        <w:tab/>
        <w:t>$</w:t>
      </w:r>
      <w:r>
        <w:rPr>
          <w:rStyle w:val="BodyTextChar"/>
        </w:rPr>
        <w:t>1,045</w:t>
      </w:r>
    </w:p>
    <w:p w14:paraId="258E89E7" w14:textId="77777777" w:rsidR="006A0FC5" w:rsidRPr="00323DE5" w:rsidRDefault="006A0FC5" w:rsidP="006A0FC5">
      <w:pPr>
        <w:keepLines/>
        <w:widowControl/>
        <w:tabs>
          <w:tab w:val="right" w:leader="dot" w:pos="7200"/>
        </w:tabs>
        <w:autoSpaceDE/>
        <w:autoSpaceDN/>
        <w:adjustRightInd/>
        <w:ind w:firstLine="1440"/>
        <w:rPr>
          <w:rStyle w:val="BodyTextChar"/>
        </w:rPr>
      </w:pPr>
      <w:r w:rsidRPr="00323DE5">
        <w:rPr>
          <w:rStyle w:val="BodyTextChar"/>
        </w:rPr>
        <w:t>$250,000 but less than $500,000</w:t>
      </w:r>
      <w:r w:rsidRPr="00323DE5">
        <w:rPr>
          <w:rStyle w:val="BodyTextChar"/>
        </w:rPr>
        <w:tab/>
        <w:t>$</w:t>
      </w:r>
      <w:r>
        <w:rPr>
          <w:rStyle w:val="BodyTextChar"/>
        </w:rPr>
        <w:t>1,170</w:t>
      </w:r>
    </w:p>
    <w:p w14:paraId="684D31AA" w14:textId="77777777" w:rsidR="006A0FC5" w:rsidRPr="00323DE5" w:rsidRDefault="006A0FC5" w:rsidP="006A0FC5">
      <w:pPr>
        <w:keepLines/>
        <w:widowControl/>
        <w:tabs>
          <w:tab w:val="right" w:leader="dot" w:pos="7200"/>
        </w:tabs>
        <w:autoSpaceDE/>
        <w:autoSpaceDN/>
        <w:adjustRightInd/>
        <w:ind w:firstLine="1440"/>
        <w:rPr>
          <w:rStyle w:val="BodyTextChar"/>
        </w:rPr>
      </w:pPr>
      <w:r w:rsidRPr="00323DE5">
        <w:rPr>
          <w:rStyle w:val="BodyTextChar"/>
        </w:rPr>
        <w:t>$500,000 but less than $2,500,000</w:t>
      </w:r>
      <w:r w:rsidRPr="00323DE5">
        <w:rPr>
          <w:rStyle w:val="BodyTextChar"/>
        </w:rPr>
        <w:tab/>
        <w:t>$</w:t>
      </w:r>
      <w:r>
        <w:rPr>
          <w:rStyle w:val="BodyTextChar"/>
        </w:rPr>
        <w:t>1,690</w:t>
      </w:r>
    </w:p>
    <w:p w14:paraId="74774349" w14:textId="77777777" w:rsidR="006A0FC5" w:rsidRPr="00323DE5" w:rsidRDefault="006A0FC5" w:rsidP="006A0FC5">
      <w:pPr>
        <w:keepLines/>
        <w:widowControl/>
        <w:tabs>
          <w:tab w:val="right" w:leader="dot" w:pos="7200"/>
        </w:tabs>
        <w:autoSpaceDE/>
        <w:autoSpaceDN/>
        <w:adjustRightInd/>
        <w:ind w:firstLine="1440"/>
        <w:rPr>
          <w:rStyle w:val="BodyTextChar"/>
        </w:rPr>
      </w:pPr>
      <w:r w:rsidRPr="00323DE5">
        <w:rPr>
          <w:rStyle w:val="BodyTextChar"/>
        </w:rPr>
        <w:t>$2,500,000 but less than $5,000,000</w:t>
      </w:r>
      <w:r w:rsidRPr="00323DE5">
        <w:rPr>
          <w:rStyle w:val="BodyTextChar"/>
        </w:rPr>
        <w:tab/>
        <w:t>$</w:t>
      </w:r>
      <w:r>
        <w:rPr>
          <w:rStyle w:val="BodyTextChar"/>
        </w:rPr>
        <w:t>2,579</w:t>
      </w:r>
    </w:p>
    <w:p w14:paraId="1E5D4361" w14:textId="77777777" w:rsidR="006A0FC5" w:rsidRPr="00323DE5" w:rsidRDefault="006A0FC5" w:rsidP="006A0FC5">
      <w:pPr>
        <w:keepLines/>
        <w:widowControl/>
        <w:tabs>
          <w:tab w:val="right" w:leader="dot" w:pos="7200"/>
        </w:tabs>
        <w:autoSpaceDE/>
        <w:autoSpaceDN/>
        <w:adjustRightInd/>
        <w:ind w:firstLine="1440"/>
        <w:rPr>
          <w:rStyle w:val="BodyTextChar"/>
        </w:rPr>
      </w:pPr>
      <w:r w:rsidRPr="00323DE5">
        <w:rPr>
          <w:rStyle w:val="BodyTextChar"/>
        </w:rPr>
        <w:t>$5,000,000 but less than $10,000,000</w:t>
      </w:r>
      <w:r w:rsidRPr="00323DE5">
        <w:rPr>
          <w:rStyle w:val="BodyTextChar"/>
        </w:rPr>
        <w:tab/>
        <w:t>$</w:t>
      </w:r>
      <w:r>
        <w:rPr>
          <w:rStyle w:val="BodyTextChar"/>
        </w:rPr>
        <w:t>3,756</w:t>
      </w:r>
    </w:p>
    <w:p w14:paraId="7AEE9D74" w14:textId="77777777" w:rsidR="006A0FC5" w:rsidRPr="00323DE5" w:rsidRDefault="006A0FC5" w:rsidP="006A0FC5">
      <w:pPr>
        <w:keepLines/>
        <w:widowControl/>
        <w:tabs>
          <w:tab w:val="right" w:leader="dot" w:pos="7200"/>
        </w:tabs>
        <w:autoSpaceDE/>
        <w:autoSpaceDN/>
        <w:adjustRightInd/>
        <w:ind w:firstLine="1440"/>
        <w:rPr>
          <w:rStyle w:val="BodyTextChar"/>
        </w:rPr>
      </w:pPr>
      <w:r w:rsidRPr="00323DE5">
        <w:rPr>
          <w:rStyle w:val="BodyTextChar"/>
        </w:rPr>
        <w:t>$10,000,000 but less than $15,000,000</w:t>
      </w:r>
      <w:r w:rsidRPr="00323DE5">
        <w:rPr>
          <w:rStyle w:val="BodyTextChar"/>
        </w:rPr>
        <w:tab/>
        <w:t>$</w:t>
      </w:r>
      <w:r>
        <w:rPr>
          <w:rStyle w:val="BodyTextChar"/>
        </w:rPr>
        <w:t>4,344</w:t>
      </w:r>
    </w:p>
    <w:p w14:paraId="2F1B5457" w14:textId="77777777" w:rsidR="006A0FC5" w:rsidRPr="00323DE5" w:rsidRDefault="006A0FC5" w:rsidP="006A0FC5">
      <w:pPr>
        <w:keepLines/>
        <w:widowControl/>
        <w:tabs>
          <w:tab w:val="right" w:leader="dot" w:pos="7200"/>
        </w:tabs>
        <w:autoSpaceDE/>
        <w:autoSpaceDN/>
        <w:adjustRightInd/>
        <w:ind w:firstLine="1440"/>
        <w:rPr>
          <w:rStyle w:val="BodyTextChar"/>
        </w:rPr>
      </w:pPr>
      <w:r w:rsidRPr="00323DE5">
        <w:rPr>
          <w:rStyle w:val="BodyTextChar"/>
        </w:rPr>
        <w:t>$15,000,000 but less than $20,000,000</w:t>
      </w:r>
      <w:r w:rsidRPr="00323DE5">
        <w:rPr>
          <w:rStyle w:val="BodyTextChar"/>
        </w:rPr>
        <w:tab/>
        <w:t>$</w:t>
      </w:r>
      <w:r>
        <w:rPr>
          <w:rStyle w:val="BodyTextChar"/>
        </w:rPr>
        <w:t>5,574</w:t>
      </w:r>
    </w:p>
    <w:p w14:paraId="467F6858" w14:textId="77777777" w:rsidR="006A0FC5" w:rsidRPr="00F64605" w:rsidRDefault="006A0FC5" w:rsidP="006A0FC5">
      <w:pPr>
        <w:keepLines/>
        <w:widowControl/>
        <w:tabs>
          <w:tab w:val="right" w:leader="dot" w:pos="7200"/>
        </w:tabs>
        <w:autoSpaceDE/>
        <w:autoSpaceDN/>
        <w:adjustRightInd/>
        <w:ind w:firstLine="1440"/>
        <w:rPr>
          <w:szCs w:val="20"/>
        </w:rPr>
      </w:pPr>
      <w:r w:rsidRPr="00323DE5">
        <w:rPr>
          <w:rStyle w:val="BodyTextChar"/>
        </w:rPr>
        <w:t>$20,000,000 and over</w:t>
      </w:r>
      <w:r w:rsidRPr="00323DE5">
        <w:rPr>
          <w:rStyle w:val="BodyTextChar"/>
        </w:rPr>
        <w:tab/>
        <w:t xml:space="preserve"> $</w:t>
      </w:r>
      <w:r>
        <w:rPr>
          <w:rStyle w:val="BodyTextChar"/>
        </w:rPr>
        <w:t>10,203</w:t>
      </w:r>
      <w:r w:rsidRPr="00A11650">
        <w:rPr>
          <w:rStyle w:val="BodyTextChar"/>
        </w:rPr>
        <w:t xml:space="preserve"> plus</w:t>
      </w:r>
      <w:r w:rsidRPr="00323DE5">
        <w:rPr>
          <w:rStyle w:val="BodyTextChar"/>
        </w:rPr>
        <w:t xml:space="preserve"> 0.00005 of any</w:t>
      </w:r>
    </w:p>
    <w:p w14:paraId="20D2D089" w14:textId="77777777" w:rsidR="006A0FC5" w:rsidRPr="00F64605" w:rsidRDefault="006A0FC5" w:rsidP="006A0FC5">
      <w:pPr>
        <w:keepLines/>
        <w:widowControl/>
        <w:tabs>
          <w:tab w:val="right" w:leader="dot" w:pos="7200"/>
        </w:tabs>
        <w:autoSpaceDE/>
        <w:autoSpaceDN/>
        <w:adjustRightInd/>
        <w:ind w:firstLine="1440"/>
        <w:rPr>
          <w:szCs w:val="20"/>
        </w:rPr>
      </w:pPr>
      <w:r w:rsidRPr="00323DE5">
        <w:rPr>
          <w:rStyle w:val="BodyTextChar"/>
        </w:rPr>
        <w:t>amount over $20 million (Round to nearest whole dollar)</w:t>
      </w:r>
    </w:p>
    <w:p w14:paraId="5296E612" w14:textId="77777777" w:rsidR="006A0FC5" w:rsidRDefault="006A0FC5" w:rsidP="006A0FC5">
      <w:pPr>
        <w:widowControl/>
        <w:tabs>
          <w:tab w:val="left" w:pos="720"/>
        </w:tabs>
        <w:autoSpaceDE/>
        <w:autoSpaceDN/>
        <w:adjustRightInd/>
        <w:rPr>
          <w:szCs w:val="20"/>
        </w:rPr>
      </w:pPr>
    </w:p>
    <w:p w14:paraId="02051344" w14:textId="77777777" w:rsidR="00A50DEB" w:rsidRPr="00A50DEB" w:rsidRDefault="00A50DEB" w:rsidP="00A50DEB">
      <w:pPr>
        <w:widowControl/>
        <w:tabs>
          <w:tab w:val="left" w:pos="720"/>
        </w:tabs>
        <w:autoSpaceDE/>
        <w:autoSpaceDN/>
        <w:adjustRightInd/>
        <w:rPr>
          <w:szCs w:val="20"/>
        </w:rPr>
      </w:pPr>
    </w:p>
    <w:p w14:paraId="17C0B933" w14:textId="77777777" w:rsidR="00A22521" w:rsidRDefault="00A22521" w:rsidP="00A50DEB">
      <w:pPr>
        <w:pStyle w:val="BodyText"/>
        <w:rPr>
          <w:i/>
        </w:rPr>
      </w:pPr>
    </w:p>
    <w:p w14:paraId="578D946C" w14:textId="61447390" w:rsidR="00DA2796" w:rsidRPr="00F64294" w:rsidRDefault="00876F05" w:rsidP="009F5707">
      <w:pPr>
        <w:pStyle w:val="Heading2"/>
      </w:pPr>
      <w:bookmarkStart w:id="29" w:name="_Toc52535186"/>
      <w:bookmarkStart w:id="30" w:name="_Toc52536772"/>
      <w:bookmarkStart w:id="31" w:name="_Toc52536843"/>
      <w:r>
        <w:t>SECTION</w:t>
      </w:r>
      <w:r w:rsidR="00DA2796" w:rsidRPr="00F64294">
        <w:t xml:space="preserve"> 9 – </w:t>
      </w:r>
      <w:r>
        <w:t>MEASUREMENT AND PAYMENT</w:t>
      </w:r>
      <w:r w:rsidR="008F01B5">
        <w:t>.</w:t>
      </w:r>
      <w:bookmarkEnd w:id="29"/>
      <w:bookmarkEnd w:id="30"/>
      <w:bookmarkEnd w:id="31"/>
    </w:p>
    <w:p w14:paraId="6D83DB3B" w14:textId="77777777" w:rsidR="00A50C62" w:rsidRPr="00285B92" w:rsidRDefault="00285B92" w:rsidP="00285B92">
      <w:pPr>
        <w:pStyle w:val="BodyText"/>
        <w:rPr>
          <w:b/>
        </w:rPr>
      </w:pPr>
      <w:r>
        <w:tab/>
      </w:r>
      <w:r w:rsidR="00A50C62" w:rsidRPr="00285B92">
        <w:rPr>
          <w:b/>
        </w:rPr>
        <w:t>9-1.3 Determination of Pay Areas:</w:t>
      </w:r>
    </w:p>
    <w:p w14:paraId="767E6B21" w14:textId="77777777" w:rsidR="00A50C62" w:rsidRPr="00F64294" w:rsidRDefault="00A50C62" w:rsidP="00A50C62">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6AE0C533" w14:textId="77777777" w:rsidR="00A50C62" w:rsidRDefault="00A50C62" w:rsidP="00A50C62">
      <w:pPr>
        <w:pStyle w:val="BodyText"/>
      </w:pPr>
      <w:r w:rsidRPr="00F64294">
        <w:tab/>
      </w:r>
      <w:r w:rsidRPr="00F64294">
        <w:tab/>
      </w:r>
      <w:r w:rsidRPr="00F64294">
        <w:rPr>
          <w:b/>
          <w:bCs/>
        </w:rPr>
        <w:t>9-1.3.2 Plan Quantity:</w:t>
      </w:r>
      <w:r w:rsidRPr="00F64294">
        <w:t xml:space="preserve"> When measuring items paid for on the basis of area of finished work, where the pay quantity is designated to be the plan quantity, the Engineer will </w:t>
      </w:r>
      <w:r w:rsidRPr="00F64294">
        <w:lastRenderedPageBreak/>
        <w:t>determine the final pay quantity based on the plan quantity subject to the provisions of 9</w:t>
      </w:r>
      <w:r w:rsidR="00085761" w:rsidRPr="00F64294">
        <w:t>-</w:t>
      </w:r>
      <w:r w:rsidRPr="00F64294">
        <w:t>3.2. Generally, the Engineer will calculate the plan quantity using lengths based on station to station dimensions and widths based on neat lines shown in the plans.</w:t>
      </w:r>
    </w:p>
    <w:p w14:paraId="4BFA2B3D" w14:textId="77777777" w:rsidR="00A50C62" w:rsidRPr="00F64294" w:rsidRDefault="00A50C62" w:rsidP="00BD6679">
      <w:pPr>
        <w:pStyle w:val="Article"/>
      </w:pPr>
      <w:r w:rsidRPr="00F64294">
        <w:t>9-3 Compensation for Altered Quantities.</w:t>
      </w:r>
    </w:p>
    <w:p w14:paraId="5759AAC9" w14:textId="77777777" w:rsidR="00A50C62" w:rsidRPr="00F64294" w:rsidRDefault="00A50C62" w:rsidP="00A50C62">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25F9C2E1" w14:textId="77777777" w:rsidR="00A50C62" w:rsidRPr="00F64294" w:rsidRDefault="00A50C62" w:rsidP="00A50C62">
      <w:pPr>
        <w:pStyle w:val="BodyText"/>
      </w:pPr>
      <w:r w:rsidRPr="00F64294">
        <w:tab/>
      </w:r>
      <w:r w:rsidRPr="00F64294">
        <w:tab/>
        <w:t>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items of work. If no Contract unit price is provided in the Contract, and the parties cannot agree as to a price for the work, the Contractor agrees to do the work in accordance with 4</w:t>
      </w:r>
      <w:r w:rsidR="00085761" w:rsidRPr="00F64294">
        <w:t>-</w:t>
      </w:r>
      <w:r w:rsidRPr="00F64294">
        <w:t>3.2.</w:t>
      </w:r>
    </w:p>
    <w:p w14:paraId="79B5EDC1" w14:textId="77777777" w:rsidR="00A50C62" w:rsidRPr="00F64294" w:rsidRDefault="00A50C62" w:rsidP="00A50C62">
      <w:pPr>
        <w:pStyle w:val="BodyText"/>
        <w:keepNext/>
        <w:ind w:firstLine="720"/>
        <w:rPr>
          <w:b/>
          <w:szCs w:val="22"/>
        </w:rPr>
      </w:pPr>
      <w:r w:rsidRPr="00F64294">
        <w:rPr>
          <w:b/>
        </w:rPr>
        <w:t>9-3.2 Payment Based on Plan Quantity</w:t>
      </w:r>
      <w:r w:rsidRPr="00F64294">
        <w:rPr>
          <w:b/>
          <w:szCs w:val="22"/>
        </w:rPr>
        <w:t>:</w:t>
      </w:r>
    </w:p>
    <w:p w14:paraId="536EF1E9" w14:textId="77777777" w:rsidR="00A50C62" w:rsidRPr="00F64294" w:rsidRDefault="00A50C62" w:rsidP="00A50C62">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62434797" w14:textId="77777777" w:rsidR="00A50C62" w:rsidRPr="00F64294" w:rsidRDefault="00A50C62" w:rsidP="00A50C62">
      <w:pPr>
        <w:pStyle w:val="BodyText"/>
      </w:pPr>
      <w:r w:rsidRPr="00F64294">
        <w:tab/>
      </w:r>
      <w:r w:rsidRPr="00F64294">
        <w:tab/>
      </w:r>
      <w:r w:rsidRPr="00F64294">
        <w:tab/>
        <w:t>(a) a difference between the original plan quantity and final quantity of more than 5%,</w:t>
      </w:r>
    </w:p>
    <w:p w14:paraId="4A1E64CA" w14:textId="77777777" w:rsidR="00A50C62" w:rsidRPr="00F64294" w:rsidRDefault="00A50C62" w:rsidP="00A50C62">
      <w:pPr>
        <w:pStyle w:val="BodyText"/>
      </w:pPr>
      <w:r w:rsidRPr="00F64294">
        <w:tab/>
      </w:r>
      <w:r w:rsidRPr="00F64294">
        <w:tab/>
      </w:r>
      <w:r w:rsidRPr="00F64294">
        <w:tab/>
        <w:t>(b) a change in quantity which causes a change in the amount payable of more than $5,000.</w:t>
      </w:r>
    </w:p>
    <w:p w14:paraId="0B0D79AB" w14:textId="77777777" w:rsidR="00A50C62" w:rsidRPr="00F64294" w:rsidRDefault="00A50C62" w:rsidP="00A50C62">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1F015842" w14:textId="77777777" w:rsidR="00A50C62" w:rsidRPr="00F64294" w:rsidRDefault="00A50C62" w:rsidP="00A50C62">
      <w:pPr>
        <w:pStyle w:val="BodyText"/>
      </w:pPr>
      <w:r w:rsidRPr="00F64294">
        <w:tab/>
      </w:r>
      <w:r w:rsidRPr="00F64294">
        <w:tab/>
      </w:r>
      <w:r w:rsidRPr="00F64294">
        <w:tab/>
        <w:t>Where the pay quantity for any item is designated to be the original plan quantity, the Department will revise such quantity only in the event that the Department determines it is in substantial error. In general, the Department will determine such revisions by final measurement, plan calculations, or both, as additions to or deductions from plan quantities.</w:t>
      </w:r>
    </w:p>
    <w:p w14:paraId="11A3AC3A" w14:textId="77777777" w:rsidR="00A50C62" w:rsidRPr="00F64294" w:rsidRDefault="00A50C62" w:rsidP="00A50C62">
      <w:pPr>
        <w:pStyle w:val="BodyText"/>
      </w:pPr>
      <w:r w:rsidRPr="00F64294">
        <w:tab/>
      </w:r>
      <w:r w:rsidRPr="00F64294">
        <w:tab/>
      </w:r>
      <w:r w:rsidRPr="00F64294">
        <w:tab/>
        <w:t>In the event that either the Department or the Contractor contends that the plan quantity for any item is in error and additional or less compensation is thereby due, the claimant shall submit, at their own expense, evidence of such in the form of acceptable and verifiable measurements or calculations. The Department will not revise the plan quantity solely on the basis of a particular method of construction that the Contractor selects. For earthwork items, the claimant must note any differences in the original ground surfaces from that shown in the original plan cross-sections that would result in a substantial error to the plan quantity, and must be properly documented by appropriate verifiable level notes, acceptable to both the Contractor and the Department, prior to disturbance of the original ground surface by construction operations. The claimant shall support any claim based upon a substantial error for differences in the original ground surface by documentation as provided above.</w:t>
      </w:r>
    </w:p>
    <w:p w14:paraId="4F12F527" w14:textId="77777777" w:rsidR="00A50C62" w:rsidRPr="00F64294" w:rsidRDefault="00A50C62" w:rsidP="00A50C62">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w:t>
      </w:r>
      <w:r w:rsidRPr="00F64294">
        <w:lastRenderedPageBreak/>
        <w:t>revise the plan quantity accordingly. In general, the Department will determine such revisions by final measurement, plan calculations or both.</w:t>
      </w:r>
    </w:p>
    <w:p w14:paraId="2553A8F8" w14:textId="77777777" w:rsidR="00A50C62" w:rsidRPr="00F64294" w:rsidRDefault="00A50C62" w:rsidP="00A50C62">
      <w:pPr>
        <w:pStyle w:val="BodyText"/>
      </w:pPr>
      <w:r w:rsidRPr="00F64294">
        <w:tab/>
      </w:r>
      <w:r w:rsidRPr="00F64294">
        <w:tab/>
      </w:r>
      <w:r w:rsidRPr="00F64294">
        <w:rPr>
          <w:b/>
          <w:bCs/>
        </w:rPr>
        <w:t>9-3.2.3 Specified Adjustments to Pay Quantities:</w:t>
      </w:r>
      <w:r w:rsidRPr="00F64294">
        <w:t xml:space="preserve"> Do not apply the limitations specified in 9</w:t>
      </w:r>
      <w:r w:rsidR="00085761" w:rsidRPr="00F64294">
        <w:t>-</w:t>
      </w:r>
      <w:r w:rsidRPr="00F64294">
        <w:t>3.2.1 and 9</w:t>
      </w:r>
      <w:r w:rsidR="00085761" w:rsidRPr="00F64294">
        <w:t>-</w:t>
      </w:r>
      <w:r w:rsidRPr="00F64294">
        <w:t>3.2.2 to the following:</w:t>
      </w:r>
    </w:p>
    <w:p w14:paraId="1585F6BB" w14:textId="77777777" w:rsidR="00A50C62" w:rsidRPr="00F64294" w:rsidRDefault="00A50C62" w:rsidP="00A50C62">
      <w:pPr>
        <w:pStyle w:val="BodyText"/>
      </w:pPr>
      <w:r w:rsidRPr="00F64294">
        <w:tab/>
      </w:r>
      <w:r w:rsidRPr="00F64294">
        <w:tab/>
      </w:r>
      <w:r w:rsidRPr="00F64294">
        <w:tab/>
        <w:t>(1) Where these Specifications or Special Provisions provide that the Department determines the pay quantity for an item on the basis of area of finished work adjusted in accordance with the ratio of measured thickness to nominal thickness.</w:t>
      </w:r>
    </w:p>
    <w:p w14:paraId="4F572618" w14:textId="77777777" w:rsidR="00A50C62" w:rsidRPr="00F64294" w:rsidRDefault="00A50C62" w:rsidP="00A50C62">
      <w:pPr>
        <w:pStyle w:val="BodyText"/>
      </w:pPr>
      <w:r w:rsidRPr="00F64294">
        <w:tab/>
      </w:r>
      <w:r w:rsidRPr="00F64294">
        <w:tab/>
      </w:r>
      <w:r w:rsidRPr="00F64294">
        <w:tab/>
        <w:t>(2) Where these Specifications provide for a deduction due to test results falling outside of the allowable specified tolerances.</w:t>
      </w:r>
    </w:p>
    <w:p w14:paraId="5D5D4F78" w14:textId="77777777" w:rsidR="00A50C62" w:rsidRPr="00F64294" w:rsidRDefault="00A50C62" w:rsidP="00A50C62">
      <w:pPr>
        <w:pStyle w:val="BodyText"/>
      </w:pPr>
      <w:r w:rsidRPr="00F64294">
        <w:tab/>
      </w:r>
      <w:r w:rsidRPr="00F64294">
        <w:tab/>
      </w:r>
      <w:r w:rsidRPr="00F64294">
        <w:tab/>
        <w:t>(3) To payment for extra length fence posts, as specified in 550</w:t>
      </w:r>
      <w:r w:rsidR="00085761" w:rsidRPr="00F64294">
        <w:t>-</w:t>
      </w:r>
      <w:r w:rsidRPr="00F64294">
        <w:t>6.3.</w:t>
      </w:r>
    </w:p>
    <w:p w14:paraId="5FBE85E2" w14:textId="77777777" w:rsidR="00A50C62" w:rsidRPr="00F64294" w:rsidRDefault="00A50C62" w:rsidP="00A50C62">
      <w:pPr>
        <w:pStyle w:val="BodyText"/>
        <w:keepNext/>
        <w:ind w:firstLine="720"/>
        <w:rPr>
          <w:b/>
          <w:szCs w:val="22"/>
        </w:rPr>
      </w:pPr>
      <w:r w:rsidRPr="00F64294">
        <w:rPr>
          <w:b/>
        </w:rPr>
        <w:t>9-3.3 Lump Sum Quantities</w:t>
      </w:r>
      <w:r w:rsidRPr="00F64294">
        <w:rPr>
          <w:b/>
          <w:szCs w:val="22"/>
        </w:rPr>
        <w:t>:</w:t>
      </w:r>
    </w:p>
    <w:p w14:paraId="2B232065" w14:textId="77777777" w:rsidR="00A50C62" w:rsidRPr="00F64294" w:rsidRDefault="00A50C62" w:rsidP="00A50C62">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as defined in 9</w:t>
      </w:r>
      <w:r w:rsidR="00085761" w:rsidRPr="00F64294">
        <w:t>-</w:t>
      </w:r>
      <w:r w:rsidRPr="00F64294">
        <w:t>3.2.1.</w:t>
      </w:r>
    </w:p>
    <w:p w14:paraId="7D9E8EBD" w14:textId="77777777" w:rsidR="00275AFE" w:rsidRPr="00F64294" w:rsidRDefault="00275AFE" w:rsidP="00275AFE">
      <w:pPr>
        <w:pStyle w:val="BodyText"/>
      </w:pPr>
      <w:r w:rsidRPr="00F64294">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46D6F6E0" w14:textId="77777777" w:rsidR="00A22521" w:rsidRPr="00B34BBE" w:rsidRDefault="00A22521" w:rsidP="00B34BBE">
      <w:pPr>
        <w:pStyle w:val="Article"/>
      </w:pPr>
      <w:r w:rsidRPr="00B34BBE">
        <w:t>9-5 Partial Payments.</w:t>
      </w:r>
    </w:p>
    <w:p w14:paraId="3FC9BFEC" w14:textId="77777777" w:rsidR="00A22521" w:rsidRPr="00DC5C76" w:rsidRDefault="00A22521" w:rsidP="00A22521">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39D4A4B0" w14:textId="77777777" w:rsidR="00A22521" w:rsidRPr="00DC5C76" w:rsidRDefault="00A22521" w:rsidP="00A22521">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2DBED99E" w14:textId="77777777" w:rsidR="00A22521" w:rsidRPr="00DC5C76" w:rsidRDefault="00A22521" w:rsidP="00A22521">
      <w:pPr>
        <w:pStyle w:val="BodyText"/>
      </w:pPr>
      <w:r w:rsidRPr="00DC5C76">
        <w:tab/>
      </w:r>
      <w:r w:rsidRPr="00DC5C76">
        <w:tab/>
        <w:t>Retainage will not be withheld until the percent of Contract Time used exceeds 75%. From that time forward, the Department will withhold retainage of 10% of the amount due on the current estimate as retainage when the percent of Contract Time used exceeds the percent of Contract amount earned by more than 15%.</w:t>
      </w:r>
    </w:p>
    <w:p w14:paraId="0DAF4889" w14:textId="77777777" w:rsidR="00A22521" w:rsidRPr="00DC5C76" w:rsidRDefault="00A22521" w:rsidP="00A22521">
      <w:pPr>
        <w:pStyle w:val="BodyText"/>
      </w:pPr>
      <w:r w:rsidRPr="00DC5C76">
        <w:tab/>
      </w:r>
      <w:r w:rsidRPr="00DC5C76">
        <w:tab/>
        <w:t>Contract amount is defined as the original Contract amount adjusted by approved supplemental agreements.</w:t>
      </w:r>
    </w:p>
    <w:p w14:paraId="187E63D9" w14:textId="77777777" w:rsidR="00A22521" w:rsidRPr="00DC5C76" w:rsidRDefault="00A22521" w:rsidP="00A22521">
      <w:pPr>
        <w:pStyle w:val="BodyText"/>
      </w:pPr>
      <w:r w:rsidRPr="00DC5C76">
        <w:tab/>
      </w:r>
      <w:r w:rsidRPr="00DC5C76">
        <w:tab/>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3C93886" w14:textId="77777777" w:rsidR="00A22521" w:rsidRPr="00DC5C76" w:rsidRDefault="00A22521" w:rsidP="00A22521">
      <w:pPr>
        <w:pStyle w:val="BodyText"/>
      </w:pPr>
      <w:r w:rsidRPr="00DC5C76">
        <w:tab/>
      </w:r>
      <w:r w:rsidRPr="00DC5C76">
        <w:rPr>
          <w:b/>
          <w:bCs/>
        </w:rPr>
        <w:t>9-5.2 Unsatisfactory Payment Record:</w:t>
      </w:r>
      <w:r w:rsidRPr="00DC5C76">
        <w:t xml:space="preserve"> In accordance with Sections 255.05 and 337.16 of the Florida Statutes, and the rules of the Department, the Department may disqualify the </w:t>
      </w:r>
      <w:r w:rsidRPr="00DC5C76">
        <w:lastRenderedPageBreak/>
        <w:t>Contractor from bidding on future Department contracts if the Contractor’s payment record in connection with contract work becomes unsatisfactory.</w:t>
      </w:r>
    </w:p>
    <w:p w14:paraId="198A4B77" w14:textId="77777777" w:rsidR="00A22521" w:rsidRPr="00DC5C76" w:rsidRDefault="00A22521" w:rsidP="00A22521">
      <w:pPr>
        <w:pStyle w:val="BodyText"/>
        <w:rPr>
          <w:b/>
          <w:bCs/>
          <w:szCs w:val="22"/>
        </w:rPr>
      </w:pPr>
      <w:r w:rsidRPr="00DC5C76">
        <w:rPr>
          <w:b/>
          <w:bCs/>
        </w:rPr>
        <w:tab/>
        <w:t>9-5.3 Withholding Payment</w:t>
      </w:r>
      <w:r w:rsidRPr="00DC5C76">
        <w:rPr>
          <w:b/>
          <w:bCs/>
          <w:szCs w:val="22"/>
        </w:rPr>
        <w:t>:</w:t>
      </w:r>
    </w:p>
    <w:p w14:paraId="697DE573" w14:textId="77777777" w:rsidR="00A22521" w:rsidRPr="00DC5C76" w:rsidRDefault="00A22521" w:rsidP="00A22521">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1DD86916" w14:textId="77777777" w:rsidR="00A22521" w:rsidRPr="00DC5C76" w:rsidRDefault="00A22521" w:rsidP="00A22521">
      <w:pPr>
        <w:pStyle w:val="BodyText"/>
      </w:pPr>
      <w:r w:rsidRPr="00DC5C76">
        <w:tab/>
      </w:r>
      <w:r w:rsidRPr="00DC5C76">
        <w:tab/>
      </w:r>
      <w:r w:rsidRPr="00DC5C76">
        <w:rPr>
          <w:b/>
          <w:bCs/>
        </w:rPr>
        <w:t xml:space="preserve">9-5.3.2 Withholding Payment for Failure to Comply: </w:t>
      </w:r>
      <w:r w:rsidRPr="00DC5C76">
        <w:t>The Department will withhold progress payments from the Contractor if he fails to comply with any or all of the following within 60 days after beginning work:</w:t>
      </w:r>
    </w:p>
    <w:p w14:paraId="12443195" w14:textId="77777777" w:rsidR="00A22521" w:rsidRPr="00DC5C76" w:rsidRDefault="00A22521" w:rsidP="00A22521">
      <w:pPr>
        <w:pStyle w:val="BodyText"/>
      </w:pPr>
      <w:r w:rsidRPr="00DC5C76">
        <w:tab/>
      </w:r>
      <w:r w:rsidRPr="00DC5C76">
        <w:tab/>
      </w:r>
      <w:r w:rsidRPr="00DC5C76">
        <w:tab/>
        <w:t>1. comply with and submit required paperwork relating to prevailing wage rate provisions, Equal Employment Opportunity, On-The-Job Training, and Affirmative Action;</w:t>
      </w:r>
    </w:p>
    <w:p w14:paraId="5D2EEAA2" w14:textId="77777777" w:rsidR="00A22521" w:rsidRPr="00DC5C76" w:rsidRDefault="00A22521" w:rsidP="00A22521">
      <w:pPr>
        <w:pStyle w:val="BodyText"/>
      </w:pPr>
      <w:r w:rsidRPr="00DC5C76">
        <w:tab/>
      </w:r>
      <w:r w:rsidRPr="00DC5C76">
        <w:tab/>
      </w:r>
      <w:r w:rsidRPr="00DC5C76">
        <w:tab/>
        <w:t>2. comply with the requirement to all necessary information, including actual payments to DBEs, all other subcontractors and major suppliers, through the Internet based Equal Opportunity Reporting System;</w:t>
      </w:r>
    </w:p>
    <w:p w14:paraId="6BEC29F5" w14:textId="77777777" w:rsidR="00A22521" w:rsidRPr="00DC5C76" w:rsidRDefault="00A22521" w:rsidP="00A22521">
      <w:pPr>
        <w:pStyle w:val="BodyText"/>
      </w:pPr>
      <w:r w:rsidRPr="00DC5C76">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5E12856D" w14:textId="77777777" w:rsidR="00A22521" w:rsidRPr="00DC5C76" w:rsidRDefault="00A22521" w:rsidP="00A22521">
      <w:pPr>
        <w:pStyle w:val="BodyText"/>
      </w:pPr>
      <w:r w:rsidRPr="00DC5C76">
        <w:tab/>
      </w:r>
      <w:r w:rsidRPr="00DC5C76">
        <w:tab/>
      </w:r>
      <w:r w:rsidRPr="00DC5C76">
        <w:tab/>
        <w:t>4. comply with or make a good faith effort to meet On-The-Job Training goals.</w:t>
      </w:r>
    </w:p>
    <w:p w14:paraId="07959652" w14:textId="77777777" w:rsidR="00A22521" w:rsidRPr="00DC5C76" w:rsidRDefault="00A22521" w:rsidP="00A22521">
      <w:pPr>
        <w:pStyle w:val="BodyText"/>
      </w:pPr>
      <w:r w:rsidRPr="00DC5C76">
        <w:tab/>
      </w:r>
      <w:r w:rsidRPr="00DC5C76">
        <w:tab/>
      </w:r>
      <w:r w:rsidRPr="00DC5C76">
        <w:tab/>
        <w:t>The Department will withhold progress payments until the Contractor has satisfied the above conditions.</w:t>
      </w:r>
    </w:p>
    <w:p w14:paraId="10B47499" w14:textId="77777777" w:rsidR="00A22521" w:rsidRPr="00DC5C76" w:rsidRDefault="00A22521" w:rsidP="00A22521">
      <w:pPr>
        <w:pStyle w:val="BodyText"/>
      </w:pPr>
      <w:r w:rsidRPr="00DC5C76">
        <w:tab/>
      </w:r>
      <w:r w:rsidRPr="00DC5C76">
        <w:rPr>
          <w:b/>
          <w:bCs/>
        </w:rPr>
        <w:t>9-5.4 Release of Retainage After Acceptance:</w:t>
      </w:r>
      <w:r w:rsidRPr="00DC5C76">
        <w:t xml:space="preserve"> When the Contractor has furnished the Department with all submittals required by the Contract, such as invoices, EEO reports, materials certifications, certification of materials procured, etc., (excluding Contractor’s letter of acceptance of final amount due and Form 21</w:t>
      </w:r>
      <w:r w:rsidRPr="00DC5C76">
        <w:noBreakHyphen/>
        <w:t>A release) and the Engineer has determined that the measurement and computation of pay quantities is correct, the Department may reduce the retainage to $1,000 plus any amount that the Department elects to deduct for defective work as provided in 9</w:t>
      </w:r>
      <w:r w:rsidRPr="00DC5C76">
        <w:noBreakHyphen/>
        <w:t>5.3.</w:t>
      </w:r>
    </w:p>
    <w:p w14:paraId="75E9DCE2" w14:textId="77777777" w:rsidR="00A22521" w:rsidRPr="00DC5C76" w:rsidRDefault="00A22521" w:rsidP="00A22521">
      <w:pPr>
        <w:pStyle w:val="BodyText"/>
      </w:pPr>
      <w:r w:rsidRPr="00DC5C76">
        <w:tab/>
      </w:r>
      <w:r w:rsidRPr="00DC5C76">
        <w:tab/>
        <w:t>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particular job bears to the total Contract amount.</w:t>
      </w:r>
    </w:p>
    <w:p w14:paraId="27CBB8FF" w14:textId="77777777" w:rsidR="00A22521" w:rsidRPr="00DC5C76" w:rsidRDefault="00A22521" w:rsidP="00A22521">
      <w:pPr>
        <w:pStyle w:val="BodyText"/>
        <w:rPr>
          <w:b/>
          <w:bCs/>
          <w:szCs w:val="22"/>
        </w:rPr>
      </w:pPr>
      <w:r w:rsidRPr="00DC5C76">
        <w:rPr>
          <w:b/>
          <w:bCs/>
        </w:rPr>
        <w:tab/>
        <w:t>9-5.5 Partial Payments for Delivery of Certain Materials</w:t>
      </w:r>
      <w:r w:rsidRPr="00DC5C76">
        <w:rPr>
          <w:b/>
          <w:bCs/>
          <w:szCs w:val="22"/>
        </w:rPr>
        <w:t>:</w:t>
      </w:r>
    </w:p>
    <w:p w14:paraId="4D84E1E2" w14:textId="77777777" w:rsidR="00A22521" w:rsidRPr="00DC5C76" w:rsidRDefault="00A22521" w:rsidP="00A22521">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DA6D5F" w14:textId="77777777" w:rsidR="00A22521" w:rsidRPr="00DC5C76" w:rsidRDefault="00A22521" w:rsidP="00A22521">
      <w:pPr>
        <w:pStyle w:val="BodyText"/>
      </w:pPr>
      <w:r w:rsidRPr="00DC5C76">
        <w:tab/>
      </w:r>
      <w:r w:rsidRPr="00DC5C76">
        <w:tab/>
      </w:r>
      <w:r w:rsidRPr="00DC5C76">
        <w:tab/>
        <w:t>The following conditions apply to all payments for stockpiled materials:</w:t>
      </w:r>
    </w:p>
    <w:p w14:paraId="3FA2C049" w14:textId="77777777" w:rsidR="00A22521" w:rsidRPr="00DC5C76" w:rsidRDefault="00A22521" w:rsidP="00A22521">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61B78436" w14:textId="77777777" w:rsidR="00A22521" w:rsidRPr="00DC5C76" w:rsidRDefault="00A22521" w:rsidP="00A22521">
      <w:pPr>
        <w:pStyle w:val="BodyText"/>
      </w:pPr>
      <w:r w:rsidRPr="00DC5C76">
        <w:tab/>
      </w:r>
      <w:r w:rsidRPr="00DC5C76">
        <w:tab/>
      </w:r>
      <w:r w:rsidRPr="00DC5C76">
        <w:tab/>
      </w:r>
      <w:r w:rsidRPr="00DC5C76">
        <w:tab/>
        <w:t>2. The stockpiled material must be approved as meeting applicable specifications.</w:t>
      </w:r>
    </w:p>
    <w:p w14:paraId="585807B3" w14:textId="77777777" w:rsidR="00A22521" w:rsidRPr="00DC5C76" w:rsidRDefault="00A22521" w:rsidP="00A22521">
      <w:pPr>
        <w:pStyle w:val="BodyText"/>
      </w:pPr>
      <w:r w:rsidRPr="00DC5C76">
        <w:lastRenderedPageBreak/>
        <w:tab/>
      </w:r>
      <w:r w:rsidRPr="00DC5C76">
        <w:tab/>
      </w:r>
      <w:r w:rsidRPr="00DC5C76">
        <w:tab/>
      </w:r>
      <w:r w:rsidRPr="00DC5C76">
        <w:tab/>
        <w:t>3. The total quantity for which partial payment is made shall not exceed the estimated total quantity required to complete the project.</w:t>
      </w:r>
    </w:p>
    <w:p w14:paraId="442C3013" w14:textId="77777777" w:rsidR="00A22521" w:rsidRPr="00DC5C76" w:rsidRDefault="00A22521" w:rsidP="00A22521">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6E3D1EC5" w14:textId="77777777" w:rsidR="00A22521" w:rsidRPr="00DC5C76" w:rsidRDefault="00A22521" w:rsidP="00A22521">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39D24B8D" w14:textId="77777777" w:rsidR="00A22521" w:rsidRPr="00DC5C76" w:rsidRDefault="00A22521" w:rsidP="00A22521">
      <w:pPr>
        <w:pStyle w:val="BodyText"/>
      </w:pPr>
      <w:r w:rsidRPr="00DC5C76">
        <w:tab/>
      </w:r>
      <w:r w:rsidRPr="00DC5C76">
        <w:tab/>
      </w:r>
      <w:r w:rsidRPr="00DC5C76">
        <w:tab/>
      </w:r>
      <w:r w:rsidRPr="00DC5C76">
        <w:tab/>
        <w:t>6. Partial payments will not be made for materials which were stockpiled prior to award of the Contract for a project.</w:t>
      </w:r>
    </w:p>
    <w:p w14:paraId="53A92DEC" w14:textId="77777777" w:rsidR="00A22521" w:rsidRPr="00DC5C76" w:rsidRDefault="00A22521" w:rsidP="00A22521">
      <w:pPr>
        <w:pStyle w:val="BodyText"/>
      </w:pPr>
      <w:r w:rsidRPr="00DC5C76">
        <w:tab/>
      </w:r>
      <w:r w:rsidRPr="00DC5C76">
        <w:tab/>
      </w:r>
      <w:r w:rsidRPr="00DC5C76">
        <w:rPr>
          <w:b/>
          <w:bCs/>
        </w:rPr>
        <w:t>9-5.5.2 Partial Payment Amounts:</w:t>
      </w:r>
      <w:r w:rsidRPr="00DC5C76">
        <w:t xml:space="preserve"> The following partial payment restrictions apply:</w:t>
      </w:r>
    </w:p>
    <w:p w14:paraId="1C539E70" w14:textId="77777777" w:rsidR="00A22521" w:rsidRPr="00DC5C76" w:rsidRDefault="00A22521" w:rsidP="00A22521">
      <w:pPr>
        <w:pStyle w:val="BodyText"/>
      </w:pPr>
      <w:r w:rsidRPr="00DC5C76">
        <w:tab/>
      </w:r>
      <w:r w:rsidRPr="00DC5C76">
        <w:tab/>
      </w:r>
      <w:r w:rsidRPr="00DC5C76">
        <w:tab/>
        <w:t>1. Partial payments less than $5,000 for any one month will not be processed.</w:t>
      </w:r>
    </w:p>
    <w:p w14:paraId="4EF1F126" w14:textId="77777777" w:rsidR="00A22521" w:rsidRPr="00DC5C76" w:rsidRDefault="00A22521" w:rsidP="00A22521">
      <w:pPr>
        <w:pStyle w:val="BodyText"/>
      </w:pPr>
      <w:r w:rsidRPr="00DC5C76">
        <w:tab/>
      </w:r>
      <w:r w:rsidRPr="00DC5C76">
        <w:tab/>
      </w:r>
      <w:r w:rsidRPr="00DC5C76">
        <w:tab/>
        <w:t>2. Partial payments for structural steel and precast prestressed items will not exceed 85% of the bid price for the item. Partial payments for all other items will not exceed 75% of the bid price of the item in which the material is to be used.</w:t>
      </w:r>
    </w:p>
    <w:p w14:paraId="32BD1D11" w14:textId="77777777" w:rsidR="00A22521" w:rsidRPr="00DC5C76" w:rsidRDefault="00A22521" w:rsidP="00A22521">
      <w:pPr>
        <w:pStyle w:val="BodyText"/>
      </w:pPr>
      <w:r w:rsidRPr="00DC5C76">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1C10DBFC" w14:textId="77777777" w:rsidR="00A22521" w:rsidRPr="00DC5C76" w:rsidRDefault="00A22521" w:rsidP="00A22521">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4DD41EF9" w14:textId="77777777" w:rsidR="00A22521" w:rsidRPr="00DC5C76" w:rsidRDefault="00A22521" w:rsidP="00A22521">
      <w:pPr>
        <w:pStyle w:val="BodyText"/>
      </w:pPr>
      <w:r w:rsidRPr="00DC5C76">
        <w:tab/>
      </w:r>
      <w:r w:rsidRPr="00DC5C76">
        <w:tab/>
      </w:r>
      <w:r w:rsidRPr="00DC5C76">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5DB51AC9" w14:textId="77777777" w:rsidR="00A22521" w:rsidRPr="00DC5C76" w:rsidRDefault="00A22521" w:rsidP="00A22521">
      <w:pPr>
        <w:pStyle w:val="BodyText"/>
      </w:pPr>
      <w:r w:rsidRPr="00DC5C76">
        <w:tab/>
      </w:r>
      <w:r w:rsidRPr="00DC5C76">
        <w:tab/>
      </w:r>
      <w:r w:rsidRPr="00DC5C76">
        <w:tab/>
        <w:t>2. The following clauses must be added to the construction Contract between the Contractor and the supplier of the stockpiled materials:</w:t>
      </w:r>
    </w:p>
    <w:p w14:paraId="07D1732E" w14:textId="77777777" w:rsidR="00A22521" w:rsidRPr="00DC5C76" w:rsidRDefault="00A22521" w:rsidP="00A22521">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093C5D3E" w14:textId="77777777" w:rsidR="00A22521" w:rsidRPr="00DC5C76" w:rsidRDefault="00A22521" w:rsidP="00A22521">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BD1C978" w14:textId="77777777" w:rsidR="00A22521" w:rsidRPr="00DC5C76" w:rsidRDefault="00A22521" w:rsidP="00A22521">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6A2AF867" w14:textId="77777777" w:rsidR="00A22521" w:rsidRPr="00DC5C76" w:rsidRDefault="00A22521" w:rsidP="00A22521">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w:t>
      </w:r>
      <w:r w:rsidRPr="00DC5C76">
        <w:lastRenderedPageBreak/>
        <w:t>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0D887258" w14:textId="77777777" w:rsidR="00A22521" w:rsidRPr="00DC5C76" w:rsidRDefault="00A22521" w:rsidP="00A22521">
      <w:pPr>
        <w:pStyle w:val="BodyText"/>
      </w:pPr>
      <w:r w:rsidRPr="00DC5C76">
        <w:tab/>
      </w:r>
      <w:r w:rsidRPr="00DC5C76">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46975529" w14:textId="77777777" w:rsidR="00EC40C8" w:rsidRDefault="00A22521" w:rsidP="00F15338">
      <w:r w:rsidRPr="00DC5C76">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36AAF2C4" w14:textId="77777777" w:rsidR="00806F05" w:rsidRDefault="00806F05" w:rsidP="00F15338"/>
    <w:p w14:paraId="5730201E" w14:textId="77777777" w:rsidR="00806F05" w:rsidRPr="00DC5C76" w:rsidRDefault="00806F05" w:rsidP="00F15338"/>
    <w:sectPr w:rsidR="00806F05" w:rsidRPr="00DC5C76" w:rsidSect="009677AE">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C9E" w14:textId="77777777" w:rsidR="00C933D1" w:rsidRDefault="00C933D1">
      <w:r>
        <w:separator/>
      </w:r>
    </w:p>
  </w:endnote>
  <w:endnote w:type="continuationSeparator" w:id="0">
    <w:p w14:paraId="4211C90C" w14:textId="77777777" w:rsidR="00C933D1" w:rsidRDefault="00C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2D1"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9E5F5" w14:textId="77777777" w:rsidR="00C933D1" w:rsidRDefault="00C9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0D6"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6360DCC" w14:textId="77777777" w:rsidR="00C933D1" w:rsidRDefault="00C933D1" w:rsidP="009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3B6" w14:textId="77777777" w:rsidR="00C933D1" w:rsidRDefault="00C933D1">
      <w:r>
        <w:separator/>
      </w:r>
    </w:p>
  </w:footnote>
  <w:footnote w:type="continuationSeparator" w:id="0">
    <w:p w14:paraId="0AEF4B0F" w14:textId="77777777" w:rsidR="00C933D1" w:rsidRDefault="00C9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hybridMultilevel"/>
    <w:tmpl w:val="FC88B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31FF"/>
    <w:multiLevelType w:val="hybridMultilevel"/>
    <w:tmpl w:val="98824B06"/>
    <w:lvl w:ilvl="0" w:tplc="DFC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hybridMultilevel"/>
    <w:tmpl w:val="AEE63DF0"/>
    <w:lvl w:ilvl="0" w:tplc="41E08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hybridMultilevel"/>
    <w:tmpl w:val="E60E366C"/>
    <w:lvl w:ilvl="0" w:tplc="9722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3B29"/>
    <w:multiLevelType w:val="hybridMultilevel"/>
    <w:tmpl w:val="8A52EDD0"/>
    <w:lvl w:ilvl="0" w:tplc="3FCE5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7A574E"/>
    <w:multiLevelType w:val="hybridMultilevel"/>
    <w:tmpl w:val="28824CAA"/>
    <w:lvl w:ilvl="0" w:tplc="8B8C1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6703"/>
    <w:multiLevelType w:val="hybridMultilevel"/>
    <w:tmpl w:val="3A787E0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2"/>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5"/>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A57"/>
    <w:rsid w:val="00007B13"/>
    <w:rsid w:val="000143CA"/>
    <w:rsid w:val="00015E8E"/>
    <w:rsid w:val="00016C35"/>
    <w:rsid w:val="00022E47"/>
    <w:rsid w:val="000267E0"/>
    <w:rsid w:val="0003642C"/>
    <w:rsid w:val="00046B71"/>
    <w:rsid w:val="00060260"/>
    <w:rsid w:val="00070125"/>
    <w:rsid w:val="00085761"/>
    <w:rsid w:val="000922B8"/>
    <w:rsid w:val="000967C7"/>
    <w:rsid w:val="00097F37"/>
    <w:rsid w:val="000A033F"/>
    <w:rsid w:val="000A2EF5"/>
    <w:rsid w:val="000A78A2"/>
    <w:rsid w:val="000B5E22"/>
    <w:rsid w:val="000B6BA1"/>
    <w:rsid w:val="000C3D2E"/>
    <w:rsid w:val="000D057A"/>
    <w:rsid w:val="000F42A7"/>
    <w:rsid w:val="00101E1E"/>
    <w:rsid w:val="00104CED"/>
    <w:rsid w:val="00106A95"/>
    <w:rsid w:val="001075E5"/>
    <w:rsid w:val="001101A5"/>
    <w:rsid w:val="0011508D"/>
    <w:rsid w:val="0012214E"/>
    <w:rsid w:val="0012512F"/>
    <w:rsid w:val="0015556B"/>
    <w:rsid w:val="00163D53"/>
    <w:rsid w:val="00166B0A"/>
    <w:rsid w:val="0017112B"/>
    <w:rsid w:val="001919EC"/>
    <w:rsid w:val="00191C0D"/>
    <w:rsid w:val="001A312D"/>
    <w:rsid w:val="001B553B"/>
    <w:rsid w:val="001C0259"/>
    <w:rsid w:val="001C173B"/>
    <w:rsid w:val="001D5908"/>
    <w:rsid w:val="001D7E30"/>
    <w:rsid w:val="001E4FAB"/>
    <w:rsid w:val="00200B07"/>
    <w:rsid w:val="00201274"/>
    <w:rsid w:val="00216825"/>
    <w:rsid w:val="002222A6"/>
    <w:rsid w:val="00224C6C"/>
    <w:rsid w:val="00232980"/>
    <w:rsid w:val="00260B69"/>
    <w:rsid w:val="00273C7F"/>
    <w:rsid w:val="002747CC"/>
    <w:rsid w:val="00275AFE"/>
    <w:rsid w:val="002855CE"/>
    <w:rsid w:val="00285B92"/>
    <w:rsid w:val="00285DFF"/>
    <w:rsid w:val="002861C1"/>
    <w:rsid w:val="002B0B07"/>
    <w:rsid w:val="002C07CB"/>
    <w:rsid w:val="0030151D"/>
    <w:rsid w:val="0032109B"/>
    <w:rsid w:val="003217A3"/>
    <w:rsid w:val="00321B22"/>
    <w:rsid w:val="00322DE9"/>
    <w:rsid w:val="00325393"/>
    <w:rsid w:val="0034021F"/>
    <w:rsid w:val="003600CF"/>
    <w:rsid w:val="00360645"/>
    <w:rsid w:val="00380F43"/>
    <w:rsid w:val="00381A01"/>
    <w:rsid w:val="00386E9C"/>
    <w:rsid w:val="003900B1"/>
    <w:rsid w:val="003949E7"/>
    <w:rsid w:val="003B42A2"/>
    <w:rsid w:val="003B4E53"/>
    <w:rsid w:val="003D1BD5"/>
    <w:rsid w:val="003D7F6F"/>
    <w:rsid w:val="003E28D3"/>
    <w:rsid w:val="003E6A2C"/>
    <w:rsid w:val="003E7963"/>
    <w:rsid w:val="00402D38"/>
    <w:rsid w:val="00425BB0"/>
    <w:rsid w:val="00427643"/>
    <w:rsid w:val="004335AA"/>
    <w:rsid w:val="0048202C"/>
    <w:rsid w:val="004B34DE"/>
    <w:rsid w:val="004C7B98"/>
    <w:rsid w:val="004D280B"/>
    <w:rsid w:val="004F533E"/>
    <w:rsid w:val="004F58CE"/>
    <w:rsid w:val="004F73AA"/>
    <w:rsid w:val="005030D8"/>
    <w:rsid w:val="00505003"/>
    <w:rsid w:val="005302C5"/>
    <w:rsid w:val="00535DA9"/>
    <w:rsid w:val="005400DE"/>
    <w:rsid w:val="00560272"/>
    <w:rsid w:val="005625E8"/>
    <w:rsid w:val="00567396"/>
    <w:rsid w:val="00574F4D"/>
    <w:rsid w:val="00582DF3"/>
    <w:rsid w:val="00586F56"/>
    <w:rsid w:val="00590093"/>
    <w:rsid w:val="005928F1"/>
    <w:rsid w:val="00596234"/>
    <w:rsid w:val="005966C9"/>
    <w:rsid w:val="005B6E1A"/>
    <w:rsid w:val="005C5974"/>
    <w:rsid w:val="005D4890"/>
    <w:rsid w:val="005E6D9D"/>
    <w:rsid w:val="005F4126"/>
    <w:rsid w:val="005F45BB"/>
    <w:rsid w:val="00606FDF"/>
    <w:rsid w:val="006133CB"/>
    <w:rsid w:val="006263B3"/>
    <w:rsid w:val="00642F0C"/>
    <w:rsid w:val="006434B8"/>
    <w:rsid w:val="00646F19"/>
    <w:rsid w:val="00656380"/>
    <w:rsid w:val="0066399B"/>
    <w:rsid w:val="006754AA"/>
    <w:rsid w:val="0068110C"/>
    <w:rsid w:val="006A097D"/>
    <w:rsid w:val="006A0FC5"/>
    <w:rsid w:val="006B3342"/>
    <w:rsid w:val="006C3E25"/>
    <w:rsid w:val="006D4A57"/>
    <w:rsid w:val="006F2BFF"/>
    <w:rsid w:val="006F6139"/>
    <w:rsid w:val="00700AC8"/>
    <w:rsid w:val="0072648E"/>
    <w:rsid w:val="007267B1"/>
    <w:rsid w:val="00727BDD"/>
    <w:rsid w:val="007356E8"/>
    <w:rsid w:val="0073730B"/>
    <w:rsid w:val="007375D3"/>
    <w:rsid w:val="007544F1"/>
    <w:rsid w:val="00762FF5"/>
    <w:rsid w:val="00766288"/>
    <w:rsid w:val="007745E3"/>
    <w:rsid w:val="007966F9"/>
    <w:rsid w:val="007A3E78"/>
    <w:rsid w:val="007B3466"/>
    <w:rsid w:val="007B3E10"/>
    <w:rsid w:val="007C031E"/>
    <w:rsid w:val="007C20B1"/>
    <w:rsid w:val="007D6B45"/>
    <w:rsid w:val="00806F05"/>
    <w:rsid w:val="00810174"/>
    <w:rsid w:val="00825EB3"/>
    <w:rsid w:val="00851774"/>
    <w:rsid w:val="00851832"/>
    <w:rsid w:val="0085460D"/>
    <w:rsid w:val="00867158"/>
    <w:rsid w:val="008706AC"/>
    <w:rsid w:val="008734DB"/>
    <w:rsid w:val="00876F05"/>
    <w:rsid w:val="0089176A"/>
    <w:rsid w:val="00891D59"/>
    <w:rsid w:val="008B7571"/>
    <w:rsid w:val="008C7990"/>
    <w:rsid w:val="008C79DA"/>
    <w:rsid w:val="008D414B"/>
    <w:rsid w:val="008F01B5"/>
    <w:rsid w:val="00900102"/>
    <w:rsid w:val="00904E38"/>
    <w:rsid w:val="009112C7"/>
    <w:rsid w:val="00911A6D"/>
    <w:rsid w:val="00925FAB"/>
    <w:rsid w:val="00952DA6"/>
    <w:rsid w:val="00963AAE"/>
    <w:rsid w:val="00963C0D"/>
    <w:rsid w:val="009677AE"/>
    <w:rsid w:val="00970641"/>
    <w:rsid w:val="00973966"/>
    <w:rsid w:val="00987B3A"/>
    <w:rsid w:val="00995189"/>
    <w:rsid w:val="009B0B30"/>
    <w:rsid w:val="009B0BFB"/>
    <w:rsid w:val="009C2C41"/>
    <w:rsid w:val="009C4EC7"/>
    <w:rsid w:val="009F5707"/>
    <w:rsid w:val="00A034D4"/>
    <w:rsid w:val="00A109E0"/>
    <w:rsid w:val="00A16F24"/>
    <w:rsid w:val="00A20051"/>
    <w:rsid w:val="00A21845"/>
    <w:rsid w:val="00A22521"/>
    <w:rsid w:val="00A475DD"/>
    <w:rsid w:val="00A47ADD"/>
    <w:rsid w:val="00A50C62"/>
    <w:rsid w:val="00A50DEB"/>
    <w:rsid w:val="00A51E1E"/>
    <w:rsid w:val="00A60EE1"/>
    <w:rsid w:val="00A66351"/>
    <w:rsid w:val="00A66847"/>
    <w:rsid w:val="00A7490B"/>
    <w:rsid w:val="00A81769"/>
    <w:rsid w:val="00A84B12"/>
    <w:rsid w:val="00A869C6"/>
    <w:rsid w:val="00AA5E56"/>
    <w:rsid w:val="00AA5EE1"/>
    <w:rsid w:val="00AB4781"/>
    <w:rsid w:val="00AB7281"/>
    <w:rsid w:val="00AC695A"/>
    <w:rsid w:val="00AE42B4"/>
    <w:rsid w:val="00AF60E3"/>
    <w:rsid w:val="00B16A22"/>
    <w:rsid w:val="00B215D9"/>
    <w:rsid w:val="00B24524"/>
    <w:rsid w:val="00B34BBE"/>
    <w:rsid w:val="00B6796A"/>
    <w:rsid w:val="00B75362"/>
    <w:rsid w:val="00B77280"/>
    <w:rsid w:val="00B82CAC"/>
    <w:rsid w:val="00B83802"/>
    <w:rsid w:val="00B85B09"/>
    <w:rsid w:val="00B86796"/>
    <w:rsid w:val="00B93ABB"/>
    <w:rsid w:val="00BA31AD"/>
    <w:rsid w:val="00BA6365"/>
    <w:rsid w:val="00BB40C6"/>
    <w:rsid w:val="00BB5DF3"/>
    <w:rsid w:val="00BC0DF5"/>
    <w:rsid w:val="00BC1B77"/>
    <w:rsid w:val="00BC1BC7"/>
    <w:rsid w:val="00BD6679"/>
    <w:rsid w:val="00BD6810"/>
    <w:rsid w:val="00BE1579"/>
    <w:rsid w:val="00BE4432"/>
    <w:rsid w:val="00BF43C0"/>
    <w:rsid w:val="00BF52E5"/>
    <w:rsid w:val="00C05D9E"/>
    <w:rsid w:val="00C117D2"/>
    <w:rsid w:val="00C12AE6"/>
    <w:rsid w:val="00C2232F"/>
    <w:rsid w:val="00C246D5"/>
    <w:rsid w:val="00C4278E"/>
    <w:rsid w:val="00C56D77"/>
    <w:rsid w:val="00C933D1"/>
    <w:rsid w:val="00CA3C8D"/>
    <w:rsid w:val="00CB7A04"/>
    <w:rsid w:val="00CC138E"/>
    <w:rsid w:val="00CC1E1D"/>
    <w:rsid w:val="00CC3AB0"/>
    <w:rsid w:val="00CD7037"/>
    <w:rsid w:val="00CE0691"/>
    <w:rsid w:val="00CF0FCC"/>
    <w:rsid w:val="00CF22A9"/>
    <w:rsid w:val="00CF3A41"/>
    <w:rsid w:val="00D121C9"/>
    <w:rsid w:val="00D26B5A"/>
    <w:rsid w:val="00D46E59"/>
    <w:rsid w:val="00D542F8"/>
    <w:rsid w:val="00D5490E"/>
    <w:rsid w:val="00D61742"/>
    <w:rsid w:val="00D65F50"/>
    <w:rsid w:val="00D74D50"/>
    <w:rsid w:val="00D74D55"/>
    <w:rsid w:val="00D8277C"/>
    <w:rsid w:val="00D910ED"/>
    <w:rsid w:val="00DA0532"/>
    <w:rsid w:val="00DA2796"/>
    <w:rsid w:val="00DA6990"/>
    <w:rsid w:val="00DB38A3"/>
    <w:rsid w:val="00DB3B97"/>
    <w:rsid w:val="00DC1056"/>
    <w:rsid w:val="00DC5C76"/>
    <w:rsid w:val="00DD4D60"/>
    <w:rsid w:val="00DD7246"/>
    <w:rsid w:val="00DF2259"/>
    <w:rsid w:val="00E32E85"/>
    <w:rsid w:val="00E40689"/>
    <w:rsid w:val="00E44B4C"/>
    <w:rsid w:val="00E5102D"/>
    <w:rsid w:val="00E66101"/>
    <w:rsid w:val="00E71F7F"/>
    <w:rsid w:val="00E74DB8"/>
    <w:rsid w:val="00E9534F"/>
    <w:rsid w:val="00E963EA"/>
    <w:rsid w:val="00EA0187"/>
    <w:rsid w:val="00EC40C8"/>
    <w:rsid w:val="00F15338"/>
    <w:rsid w:val="00F2515A"/>
    <w:rsid w:val="00F36936"/>
    <w:rsid w:val="00F3705A"/>
    <w:rsid w:val="00F53E28"/>
    <w:rsid w:val="00F57DC3"/>
    <w:rsid w:val="00F64294"/>
    <w:rsid w:val="00F93DA5"/>
    <w:rsid w:val="00F94401"/>
    <w:rsid w:val="00FA2135"/>
    <w:rsid w:val="00FA6CB1"/>
    <w:rsid w:val="00FB4C5B"/>
    <w:rsid w:val="00FE4904"/>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1173"/>
  <w15:docId w15:val="{F4C8FF43-0205-4EBD-BAAD-740705D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0B"/>
    <w:pPr>
      <w:widowControl w:val="0"/>
      <w:autoSpaceDE w:val="0"/>
      <w:autoSpaceDN w:val="0"/>
      <w:adjustRightInd w:val="0"/>
    </w:pPr>
    <w:rPr>
      <w:sz w:val="24"/>
      <w:szCs w:val="24"/>
    </w:rPr>
  </w:style>
  <w:style w:type="paragraph" w:styleId="Heading1">
    <w:name w:val="heading 1"/>
    <w:basedOn w:val="Heading2"/>
    <w:next w:val="Normal"/>
    <w:link w:val="Heading1Char"/>
    <w:qFormat/>
    <w:rsid w:val="00A7490B"/>
    <w:pPr>
      <w:outlineLvl w:val="0"/>
    </w:pPr>
    <w:rPr>
      <w:bCs w:val="0"/>
      <w:kern w:val="32"/>
      <w:sz w:val="96"/>
      <w:szCs w:val="32"/>
    </w:rPr>
  </w:style>
  <w:style w:type="paragraph" w:styleId="Heading2">
    <w:name w:val="heading 2"/>
    <w:basedOn w:val="Article"/>
    <w:next w:val="Dates"/>
    <w:link w:val="Heading2Char"/>
    <w:autoRedefine/>
    <w:qFormat/>
    <w:rsid w:val="00A7490B"/>
    <w:pPr>
      <w:spacing w:after="60"/>
      <w:outlineLvl w:val="1"/>
    </w:pPr>
    <w:rPr>
      <w:rFonts w:cs="Arial"/>
      <w:bCs/>
      <w:iCs/>
      <w:caps/>
      <w:szCs w:val="28"/>
    </w:rPr>
  </w:style>
  <w:style w:type="paragraph" w:styleId="Heading3">
    <w:name w:val="heading 3"/>
    <w:basedOn w:val="Normal"/>
    <w:next w:val="Normal"/>
    <w:link w:val="Heading3Char"/>
    <w:qFormat/>
    <w:rsid w:val="00285B92"/>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rsid w:val="00285B92"/>
    <w:pPr>
      <w:keepNext/>
      <w:jc w:val="center"/>
      <w:outlineLvl w:val="3"/>
    </w:pPr>
    <w:rPr>
      <w:rFonts w:ascii="Goudy Old Style" w:hAnsi="Goudy Old Style"/>
      <w:sz w:val="36"/>
    </w:rPr>
  </w:style>
  <w:style w:type="paragraph" w:styleId="Heading8">
    <w:name w:val="heading 8"/>
    <w:basedOn w:val="Article"/>
    <w:next w:val="Normal"/>
    <w:link w:val="Heading8Char"/>
    <w:qFormat/>
    <w:rsid w:val="00A7490B"/>
    <w:pPr>
      <w:spacing w:after="60"/>
      <w:outlineLvl w:val="7"/>
    </w:pPr>
    <w:rPr>
      <w:iCs/>
    </w:rPr>
  </w:style>
  <w:style w:type="paragraph" w:styleId="Heading9">
    <w:name w:val="heading 9"/>
    <w:basedOn w:val="Article"/>
    <w:next w:val="Normal"/>
    <w:link w:val="Heading9Char"/>
    <w:qFormat/>
    <w:rsid w:val="00A7490B"/>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A7490B"/>
    <w:pPr>
      <w:keepNext/>
      <w:tabs>
        <w:tab w:val="left" w:pos="720"/>
      </w:tabs>
      <w:spacing w:before="240"/>
    </w:pPr>
    <w:rPr>
      <w:b/>
      <w:sz w:val="24"/>
    </w:rPr>
  </w:style>
  <w:style w:type="paragraph" w:styleId="BodyText">
    <w:name w:val="Body Text"/>
    <w:link w:val="BodyTextChar"/>
    <w:rsid w:val="00A7490B"/>
    <w:pPr>
      <w:tabs>
        <w:tab w:val="left" w:pos="720"/>
      </w:tabs>
    </w:pPr>
    <w:rPr>
      <w:sz w:val="24"/>
    </w:rPr>
  </w:style>
  <w:style w:type="character" w:customStyle="1" w:styleId="ArticleChar">
    <w:name w:val="Article Char"/>
    <w:link w:val="Article"/>
    <w:rsid w:val="00285B92"/>
    <w:rPr>
      <w:b/>
      <w:sz w:val="24"/>
    </w:rPr>
  </w:style>
  <w:style w:type="paragraph" w:customStyle="1" w:styleId="SectionHeading">
    <w:name w:val="Section Heading"/>
    <w:next w:val="Article"/>
    <w:autoRedefine/>
    <w:rsid w:val="00A7490B"/>
    <w:pPr>
      <w:keepNext/>
      <w:spacing w:before="120"/>
      <w:jc w:val="center"/>
    </w:pPr>
    <w:rPr>
      <w:b/>
      <w:caps/>
      <w:sz w:val="24"/>
    </w:rPr>
  </w:style>
  <w:style w:type="paragraph" w:customStyle="1" w:styleId="PayItem">
    <w:name w:val="PayItem"/>
    <w:basedOn w:val="BodyText"/>
    <w:rsid w:val="00A7490B"/>
    <w:pPr>
      <w:tabs>
        <w:tab w:val="clear" w:pos="720"/>
      </w:tabs>
      <w:ind w:left="3600" w:right="10" w:hanging="2170"/>
    </w:pPr>
  </w:style>
  <w:style w:type="paragraph" w:customStyle="1" w:styleId="LeadInSentence">
    <w:name w:val="Lead In Sentence"/>
    <w:next w:val="BodyText"/>
    <w:autoRedefine/>
    <w:rsid w:val="00A7490B"/>
    <w:pPr>
      <w:keepNext/>
      <w:spacing w:after="240"/>
      <w:ind w:firstLine="720"/>
    </w:pPr>
    <w:rPr>
      <w:sz w:val="24"/>
    </w:rPr>
  </w:style>
  <w:style w:type="paragraph" w:styleId="TOC2">
    <w:name w:val="toc 2"/>
    <w:basedOn w:val="Normal"/>
    <w:next w:val="Normal"/>
    <w:autoRedefine/>
    <w:uiPriority w:val="39"/>
    <w:rsid w:val="00A7490B"/>
    <w:pPr>
      <w:ind w:left="1080" w:right="1080" w:hanging="720"/>
    </w:pPr>
  </w:style>
  <w:style w:type="paragraph" w:customStyle="1" w:styleId="Section8">
    <w:name w:val="Section 8"/>
    <w:basedOn w:val="Heading8"/>
    <w:next w:val="Dates"/>
    <w:autoRedefine/>
    <w:rsid w:val="00A7490B"/>
    <w:pPr>
      <w:keepLines/>
      <w:numPr>
        <w:numId w:val="3"/>
      </w:numPr>
      <w:spacing w:before="0" w:after="0"/>
    </w:pPr>
    <w:rPr>
      <w:szCs w:val="24"/>
    </w:rPr>
  </w:style>
  <w:style w:type="paragraph" w:customStyle="1" w:styleId="Section1020">
    <w:name w:val="Section 102"/>
    <w:basedOn w:val="Heading9"/>
    <w:autoRedefine/>
    <w:rsid w:val="00A7490B"/>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A7490B"/>
    <w:pPr>
      <w:spacing w:before="120" w:after="120"/>
    </w:pPr>
    <w:rPr>
      <w:b/>
    </w:rPr>
  </w:style>
  <w:style w:type="paragraph" w:styleId="TOC3">
    <w:name w:val="toc 3"/>
    <w:basedOn w:val="Normal"/>
    <w:next w:val="Normal"/>
    <w:autoRedefine/>
    <w:rsid w:val="00A7490B"/>
    <w:pPr>
      <w:ind w:left="360"/>
    </w:pPr>
  </w:style>
  <w:style w:type="paragraph" w:styleId="TOC4">
    <w:name w:val="toc 4"/>
    <w:basedOn w:val="Normal"/>
    <w:next w:val="Normal"/>
    <w:autoRedefine/>
    <w:rsid w:val="00A7490B"/>
    <w:pPr>
      <w:ind w:left="720"/>
    </w:pPr>
  </w:style>
  <w:style w:type="paragraph" w:styleId="TOC5">
    <w:name w:val="toc 5"/>
    <w:basedOn w:val="Normal"/>
    <w:next w:val="Normal"/>
    <w:autoRedefine/>
    <w:rsid w:val="00A7490B"/>
    <w:pPr>
      <w:ind w:left="960"/>
    </w:pPr>
  </w:style>
  <w:style w:type="paragraph" w:styleId="TOC6">
    <w:name w:val="toc 6"/>
    <w:basedOn w:val="Normal"/>
    <w:next w:val="Normal"/>
    <w:autoRedefine/>
    <w:rsid w:val="00A7490B"/>
    <w:pPr>
      <w:ind w:left="1200"/>
    </w:pPr>
  </w:style>
  <w:style w:type="paragraph" w:styleId="TOC7">
    <w:name w:val="toc 7"/>
    <w:basedOn w:val="Normal"/>
    <w:next w:val="Normal"/>
    <w:autoRedefine/>
    <w:rsid w:val="00A7490B"/>
    <w:pPr>
      <w:ind w:left="1440"/>
    </w:pPr>
  </w:style>
  <w:style w:type="paragraph" w:styleId="TOC8">
    <w:name w:val="toc 8"/>
    <w:basedOn w:val="Normal"/>
    <w:next w:val="Normal"/>
    <w:autoRedefine/>
    <w:rsid w:val="00A7490B"/>
    <w:pPr>
      <w:ind w:left="1680"/>
    </w:pPr>
  </w:style>
  <w:style w:type="paragraph" w:styleId="TOC9">
    <w:name w:val="toc 9"/>
    <w:basedOn w:val="Normal"/>
    <w:next w:val="Normal"/>
    <w:autoRedefine/>
    <w:rsid w:val="00A7490B"/>
    <w:pPr>
      <w:ind w:left="1920"/>
    </w:pPr>
  </w:style>
  <w:style w:type="paragraph" w:styleId="Header">
    <w:name w:val="header"/>
    <w:basedOn w:val="Normal"/>
    <w:rsid w:val="00A7490B"/>
    <w:pPr>
      <w:tabs>
        <w:tab w:val="center" w:pos="4320"/>
        <w:tab w:val="right" w:pos="8640"/>
      </w:tabs>
    </w:pPr>
  </w:style>
  <w:style w:type="paragraph" w:styleId="Footer">
    <w:name w:val="footer"/>
    <w:basedOn w:val="Normal"/>
    <w:rsid w:val="00A7490B"/>
    <w:pPr>
      <w:tabs>
        <w:tab w:val="center" w:pos="4320"/>
        <w:tab w:val="right" w:pos="8640"/>
      </w:tabs>
    </w:pPr>
    <w:rPr>
      <w:sz w:val="22"/>
    </w:rPr>
  </w:style>
  <w:style w:type="paragraph" w:customStyle="1" w:styleId="Dates">
    <w:name w:val="Dates"/>
    <w:basedOn w:val="Article"/>
    <w:next w:val="LeadInSentence"/>
    <w:autoRedefine/>
    <w:rsid w:val="00A7490B"/>
    <w:pPr>
      <w:spacing w:before="0" w:after="240"/>
      <w:contextualSpacing/>
    </w:pPr>
  </w:style>
  <w:style w:type="paragraph" w:styleId="BlockText">
    <w:name w:val="Block Text"/>
    <w:basedOn w:val="Normal"/>
    <w:rsid w:val="00A7490B"/>
    <w:pPr>
      <w:spacing w:after="120"/>
      <w:ind w:left="1440" w:right="1440"/>
    </w:pPr>
  </w:style>
  <w:style w:type="character" w:styleId="PageNumber">
    <w:name w:val="page number"/>
    <w:basedOn w:val="DefaultParagraphFont"/>
    <w:rsid w:val="004335AA"/>
  </w:style>
  <w:style w:type="character" w:customStyle="1" w:styleId="Heading1Char">
    <w:name w:val="Heading 1 Char"/>
    <w:link w:val="Heading1"/>
    <w:rsid w:val="003D7F6F"/>
    <w:rPr>
      <w:rFonts w:cs="Arial"/>
      <w:b/>
      <w:iCs/>
      <w:caps/>
      <w:kern w:val="32"/>
      <w:sz w:val="96"/>
      <w:szCs w:val="32"/>
    </w:rPr>
  </w:style>
  <w:style w:type="character" w:customStyle="1" w:styleId="Heading8Char">
    <w:name w:val="Heading 8 Char"/>
    <w:link w:val="Heading8"/>
    <w:rsid w:val="003D7F6F"/>
    <w:rPr>
      <w:b/>
      <w:iCs/>
      <w:sz w:val="24"/>
    </w:rPr>
  </w:style>
  <w:style w:type="character" w:customStyle="1" w:styleId="Heading9Char">
    <w:name w:val="Heading 9 Char"/>
    <w:link w:val="Heading9"/>
    <w:rsid w:val="003D7F6F"/>
    <w:rPr>
      <w:rFonts w:ascii="Arial" w:hAnsi="Arial" w:cs="Arial"/>
      <w:b/>
      <w:sz w:val="24"/>
      <w:szCs w:val="22"/>
    </w:rPr>
  </w:style>
  <w:style w:type="character" w:customStyle="1" w:styleId="BodyTextChar">
    <w:name w:val="Body Text Char"/>
    <w:link w:val="BodyText"/>
    <w:rsid w:val="002B0B07"/>
    <w:rPr>
      <w:sz w:val="24"/>
    </w:rPr>
  </w:style>
  <w:style w:type="paragraph" w:styleId="ListParagraph">
    <w:name w:val="List Paragraph"/>
    <w:basedOn w:val="Normal"/>
    <w:uiPriority w:val="34"/>
    <w:qFormat/>
    <w:rsid w:val="00285B92"/>
    <w:pPr>
      <w:widowControl/>
      <w:autoSpaceDE/>
      <w:autoSpaceDN/>
      <w:adjustRightInd/>
      <w:ind w:left="720"/>
    </w:pPr>
    <w:rPr>
      <w:rFonts w:ascii="Calibri" w:eastAsia="Calibri" w:hAnsi="Calibri" w:cs="Calibri"/>
      <w:sz w:val="22"/>
      <w:szCs w:val="22"/>
    </w:rPr>
  </w:style>
  <w:style w:type="paragraph" w:customStyle="1" w:styleId="Default">
    <w:name w:val="Default"/>
    <w:rsid w:val="001C173B"/>
    <w:pPr>
      <w:autoSpaceDE w:val="0"/>
      <w:autoSpaceDN w:val="0"/>
      <w:adjustRightInd w:val="0"/>
    </w:pPr>
    <w:rPr>
      <w:color w:val="000000"/>
      <w:sz w:val="24"/>
      <w:szCs w:val="24"/>
    </w:rPr>
  </w:style>
  <w:style w:type="character" w:styleId="CommentReference">
    <w:name w:val="annotation reference"/>
    <w:rsid w:val="001C173B"/>
    <w:rPr>
      <w:sz w:val="16"/>
      <w:szCs w:val="16"/>
    </w:rPr>
  </w:style>
  <w:style w:type="paragraph" w:styleId="CommentText">
    <w:name w:val="annotation text"/>
    <w:basedOn w:val="Normal"/>
    <w:link w:val="CommentTextChar"/>
    <w:rsid w:val="001C173B"/>
    <w:rPr>
      <w:sz w:val="20"/>
      <w:szCs w:val="20"/>
    </w:rPr>
  </w:style>
  <w:style w:type="character" w:customStyle="1" w:styleId="CommentTextChar">
    <w:name w:val="Comment Text Char"/>
    <w:basedOn w:val="DefaultParagraphFont"/>
    <w:link w:val="CommentText"/>
    <w:rsid w:val="001C173B"/>
  </w:style>
  <w:style w:type="paragraph" w:styleId="CommentSubject">
    <w:name w:val="annotation subject"/>
    <w:basedOn w:val="CommentText"/>
    <w:next w:val="CommentText"/>
    <w:link w:val="CommentSubjectChar"/>
    <w:rsid w:val="001C173B"/>
    <w:rPr>
      <w:b/>
      <w:bCs/>
    </w:rPr>
  </w:style>
  <w:style w:type="character" w:customStyle="1" w:styleId="CommentSubjectChar">
    <w:name w:val="Comment Subject Char"/>
    <w:link w:val="CommentSubject"/>
    <w:rsid w:val="001C173B"/>
    <w:rPr>
      <w:b/>
      <w:bCs/>
    </w:rPr>
  </w:style>
  <w:style w:type="paragraph" w:styleId="Revision">
    <w:name w:val="Revision"/>
    <w:hidden/>
    <w:rsid w:val="001C173B"/>
    <w:rPr>
      <w:sz w:val="24"/>
      <w:szCs w:val="24"/>
    </w:rPr>
  </w:style>
  <w:style w:type="paragraph" w:styleId="BalloonText">
    <w:name w:val="Balloon Text"/>
    <w:basedOn w:val="Normal"/>
    <w:link w:val="BalloonTextChar"/>
    <w:rsid w:val="00285B92"/>
    <w:rPr>
      <w:rFonts w:ascii="Tahoma" w:hAnsi="Tahoma" w:cs="Tahoma"/>
      <w:sz w:val="16"/>
      <w:szCs w:val="16"/>
    </w:rPr>
  </w:style>
  <w:style w:type="character" w:customStyle="1" w:styleId="BalloonTextChar">
    <w:name w:val="Balloon Text Char"/>
    <w:link w:val="BalloonText"/>
    <w:rsid w:val="00285B92"/>
    <w:rPr>
      <w:rFonts w:ascii="Tahoma" w:hAnsi="Tahoma" w:cs="Tahoma"/>
      <w:sz w:val="16"/>
      <w:szCs w:val="16"/>
    </w:rPr>
  </w:style>
  <w:style w:type="character" w:customStyle="1" w:styleId="Heading3Char">
    <w:name w:val="Heading 3 Char"/>
    <w:link w:val="Heading3"/>
    <w:rsid w:val="00285B92"/>
    <w:rPr>
      <w:rFonts w:cs="Arial"/>
      <w:bCs/>
      <w:sz w:val="24"/>
      <w:szCs w:val="26"/>
    </w:rPr>
  </w:style>
  <w:style w:type="paragraph" w:customStyle="1" w:styleId="Subarticle">
    <w:name w:val="Subarticle"/>
    <w:autoRedefine/>
    <w:rsid w:val="00285B92"/>
    <w:pPr>
      <w:keepNext/>
      <w:ind w:firstLine="720"/>
    </w:pPr>
    <w:rPr>
      <w:b/>
      <w:sz w:val="24"/>
      <w:szCs w:val="24"/>
    </w:rPr>
  </w:style>
  <w:style w:type="paragraph" w:customStyle="1" w:styleId="Section80">
    <w:name w:val="Section8"/>
    <w:basedOn w:val="Normal"/>
    <w:rsid w:val="00285B92"/>
    <w:pPr>
      <w:numPr>
        <w:numId w:val="8"/>
      </w:numPr>
      <w:tabs>
        <w:tab w:val="left" w:pos="1440"/>
        <w:tab w:val="left" w:pos="1800"/>
      </w:tabs>
      <w:outlineLvl w:val="7"/>
    </w:pPr>
    <w:rPr>
      <w:b/>
    </w:rPr>
  </w:style>
  <w:style w:type="paragraph" w:customStyle="1" w:styleId="Section102">
    <w:name w:val="Section102"/>
    <w:basedOn w:val="Section80"/>
    <w:autoRedefine/>
    <w:rsid w:val="00285B92"/>
    <w:pPr>
      <w:numPr>
        <w:numId w:val="9"/>
      </w:numPr>
      <w:tabs>
        <w:tab w:val="left" w:pos="720"/>
        <w:tab w:val="left" w:pos="2160"/>
      </w:tabs>
      <w:outlineLvl w:val="8"/>
    </w:pPr>
  </w:style>
  <w:style w:type="paragraph" w:customStyle="1" w:styleId="Subdivision">
    <w:name w:val="Subdivision"/>
    <w:basedOn w:val="Normal"/>
    <w:qFormat/>
    <w:rsid w:val="00285B92"/>
    <w:pPr>
      <w:keepNext/>
      <w:widowControl/>
      <w:autoSpaceDE/>
      <w:autoSpaceDN/>
      <w:adjustRightInd/>
      <w:spacing w:before="120" w:after="240"/>
      <w:jc w:val="center"/>
    </w:pPr>
    <w:rPr>
      <w:caps/>
      <w:sz w:val="26"/>
      <w:szCs w:val="20"/>
    </w:rPr>
  </w:style>
  <w:style w:type="character" w:styleId="Hyperlink">
    <w:name w:val="Hyperlink"/>
    <w:uiPriority w:val="99"/>
    <w:rsid w:val="002855CE"/>
    <w:rPr>
      <w:color w:val="0000FF"/>
      <w:u w:val="single"/>
    </w:rPr>
  </w:style>
  <w:style w:type="character" w:customStyle="1" w:styleId="Heading4Char">
    <w:name w:val="Heading 4 Char"/>
    <w:link w:val="Heading4"/>
    <w:rsid w:val="00285B92"/>
    <w:rPr>
      <w:rFonts w:ascii="Goudy Old Style" w:hAnsi="Goudy Old Style"/>
      <w:sz w:val="36"/>
      <w:szCs w:val="24"/>
    </w:rPr>
  </w:style>
  <w:style w:type="character" w:styleId="Strong">
    <w:name w:val="Strong"/>
    <w:qFormat/>
    <w:rsid w:val="00285B92"/>
    <w:rPr>
      <w:b/>
      <w:bCs/>
    </w:rPr>
  </w:style>
  <w:style w:type="paragraph" w:customStyle="1" w:styleId="StyleBodyTextLeft1">
    <w:name w:val="Style Body Text + Left: 1&quot;"/>
    <w:basedOn w:val="BodyText"/>
    <w:qFormat/>
    <w:rsid w:val="00285B92"/>
    <w:pPr>
      <w:widowControl w:val="0"/>
      <w:ind w:left="1440"/>
    </w:pPr>
  </w:style>
  <w:style w:type="character" w:customStyle="1" w:styleId="Heading2Char">
    <w:name w:val="Heading 2 Char"/>
    <w:link w:val="Heading2"/>
    <w:rsid w:val="00200B07"/>
    <w:rPr>
      <w:rFonts w:cs="Arial"/>
      <w:b/>
      <w:bCs/>
      <w:iCs/>
      <w:caps/>
      <w:sz w:val="24"/>
      <w:szCs w:val="28"/>
    </w:rPr>
  </w:style>
  <w:style w:type="character" w:styleId="UnresolvedMention">
    <w:name w:val="Unresolved Mention"/>
    <w:uiPriority w:val="99"/>
    <w:semiHidden/>
    <w:unhideWhenUsed/>
    <w:rsid w:val="00DF2259"/>
    <w:rPr>
      <w:color w:val="808080"/>
      <w:shd w:val="clear" w:color="auto" w:fill="E6E6E6"/>
    </w:rPr>
  </w:style>
  <w:style w:type="character" w:styleId="FollowedHyperlink">
    <w:name w:val="FollowedHyperlink"/>
    <w:rsid w:val="00DF2259"/>
    <w:rPr>
      <w:color w:val="954F72"/>
      <w:u w:val="single"/>
    </w:rPr>
  </w:style>
  <w:style w:type="paragraph" w:styleId="TOCHeading">
    <w:name w:val="TOC Heading"/>
    <w:basedOn w:val="Heading1"/>
    <w:next w:val="Normal"/>
    <w:uiPriority w:val="39"/>
    <w:unhideWhenUsed/>
    <w:qFormat/>
    <w:rsid w:val="00C933D1"/>
    <w:pPr>
      <w:keepLines/>
      <w:tabs>
        <w:tab w:val="clear" w:pos="720"/>
      </w:tabs>
      <w:spacing w:after="0" w:line="259" w:lineRule="auto"/>
      <w:outlineLvl w:val="9"/>
    </w:pPr>
    <w:rPr>
      <w:rFonts w:ascii="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8">
      <w:bodyDiv w:val="1"/>
      <w:marLeft w:val="0"/>
      <w:marRight w:val="0"/>
      <w:marTop w:val="0"/>
      <w:marBottom w:val="0"/>
      <w:divBdr>
        <w:top w:val="none" w:sz="0" w:space="0" w:color="auto"/>
        <w:left w:val="none" w:sz="0" w:space="0" w:color="auto"/>
        <w:bottom w:val="none" w:sz="0" w:space="0" w:color="auto"/>
        <w:right w:val="none" w:sz="0" w:space="0" w:color="auto"/>
      </w:divBdr>
    </w:div>
    <w:div w:id="54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www.fdot.gov/maintenance/owod-permit-docu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deo112468a91904c88e94148b94569982fdff3d2.pdf?sfvrsn=6b78d1d6_2"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13</TotalTime>
  <Pages>45</Pages>
  <Words>25205</Words>
  <Characters>126531</Characters>
  <Application>Microsoft Office Word</Application>
  <DocSecurity>0</DocSecurity>
  <Lines>14059</Lines>
  <Paragraphs>13794</Paragraphs>
  <ScaleCrop>false</ScaleCrop>
  <HeadingPairs>
    <vt:vector size="2" baseType="variant">
      <vt:variant>
        <vt:lpstr>Title</vt:lpstr>
      </vt:variant>
      <vt:variant>
        <vt:i4>1</vt:i4>
      </vt:variant>
    </vt:vector>
  </HeadingPairs>
  <TitlesOfParts>
    <vt:vector size="1" baseType="lpstr">
      <vt:lpstr>Based on recent requests for clarification on how to prepare the administrative portion of contract documents for LAP projects, we are providing the following information for use by District LAP Coordinators and LAP Agencies</vt:lpstr>
    </vt:vector>
  </TitlesOfParts>
  <Company>Florida Department of Transportation</Company>
  <LinksUpToDate>false</LinksUpToDate>
  <CharactersWithSpaces>137942</CharactersWithSpaces>
  <SharedDoc>false</SharedDoc>
  <HLinks>
    <vt:vector size="42" baseType="variant">
      <vt:variant>
        <vt:i4>1769550</vt:i4>
      </vt:variant>
      <vt:variant>
        <vt:i4>24</vt:i4>
      </vt:variant>
      <vt:variant>
        <vt:i4>0</vt:i4>
      </vt:variant>
      <vt:variant>
        <vt:i4>5</vt:i4>
      </vt:variant>
      <vt:variant>
        <vt:lpwstr>https://www.fdot.gov/maintenance/owod-permit-documents</vt:lpwstr>
      </vt:variant>
      <vt:variant>
        <vt:lpwstr>BlanketAttachments</vt:lpwstr>
      </vt:variant>
      <vt:variant>
        <vt:i4>2883681</vt:i4>
      </vt:variant>
      <vt:variant>
        <vt:i4>21</vt:i4>
      </vt:variant>
      <vt:variant>
        <vt:i4>0</vt:i4>
      </vt:variant>
      <vt:variant>
        <vt:i4>5</vt:i4>
      </vt:variant>
      <vt:variant>
        <vt:lpwstr>http://state.ceris.purdue.edu/</vt:lpwstr>
      </vt:variant>
      <vt:variant>
        <vt:lpwstr/>
      </vt:variant>
      <vt:variant>
        <vt:i4>2228292</vt:i4>
      </vt:variant>
      <vt:variant>
        <vt:i4>18</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15</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12</vt:i4>
      </vt:variant>
      <vt:variant>
        <vt:i4>0</vt:i4>
      </vt:variant>
      <vt:variant>
        <vt:i4>5</vt:i4>
      </vt:variant>
      <vt:variant>
        <vt:lpwstr>https://www.fdot.gov/programmanagement/ProductEvaluation/Default.shtm</vt:lpwstr>
      </vt:variant>
      <vt:variant>
        <vt:lpwstr/>
      </vt:variant>
      <vt:variant>
        <vt:i4>5963781</vt:i4>
      </vt:variant>
      <vt:variant>
        <vt:i4>9</vt:i4>
      </vt:variant>
      <vt:variant>
        <vt:i4>0</vt:i4>
      </vt:variant>
      <vt:variant>
        <vt:i4>5</vt:i4>
      </vt:variant>
      <vt:variant>
        <vt:lpwstr>https://www.fdot.gov/programmanagement/ProductEvaluation/Default.shtm</vt:lpwstr>
      </vt:variant>
      <vt:variant>
        <vt:lpwstr/>
      </vt:variant>
      <vt:variant>
        <vt:i4>262225</vt:i4>
      </vt:variant>
      <vt:variant>
        <vt:i4>6</vt:i4>
      </vt:variant>
      <vt:variant>
        <vt:i4>0</vt:i4>
      </vt:variant>
      <vt:variant>
        <vt:i4>5</vt:i4>
      </vt:variant>
      <vt:variant>
        <vt:lpwstr>https://www.fdot.gov/materials/administration/resources/library/publications/certifications/sampleforms.shtm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Arcia, Rebecca</cp:lastModifiedBy>
  <cp:revision>5</cp:revision>
  <cp:lastPrinted>2019-08-21T14:46:00Z</cp:lastPrinted>
  <dcterms:created xsi:type="dcterms:W3CDTF">2020-08-27T19:18:00Z</dcterms:created>
  <dcterms:modified xsi:type="dcterms:W3CDTF">2021-09-13T12:45:00Z</dcterms:modified>
</cp:coreProperties>
</file>