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1314" w14:textId="77777777" w:rsidR="00E52433" w:rsidRPr="00CA4504" w:rsidRDefault="00187681" w:rsidP="00C60C5C">
      <w:pPr>
        <w:pStyle w:val="Heading2"/>
      </w:pPr>
      <w:r>
        <w:t>334</w:t>
      </w:r>
      <w:r>
        <w:tab/>
      </w:r>
      <w:r w:rsidR="00B02399" w:rsidRPr="00CA4504">
        <w:t xml:space="preserve">ASPHALT </w:t>
      </w:r>
      <w:r w:rsidR="00BA64FF">
        <w:t xml:space="preserve">CONCRETE </w:t>
      </w:r>
      <w:r w:rsidR="00B02399" w:rsidRPr="00CA4504">
        <w:t xml:space="preserve">FOR </w:t>
      </w:r>
      <w:r w:rsidR="003B6053">
        <w:t>LAP (</w:t>
      </w:r>
      <w:r w:rsidR="009014DA">
        <w:t>class - d</w:t>
      </w:r>
      <w:r w:rsidR="003B6053">
        <w:t>)</w:t>
      </w:r>
      <w:r w:rsidR="00B02399" w:rsidRPr="00CA4504">
        <w:t>.</w:t>
      </w:r>
    </w:p>
    <w:p w14:paraId="5681C8B8" w14:textId="77777777" w:rsidR="00B02399" w:rsidRDefault="004F1310" w:rsidP="00C60C5C">
      <w:pPr>
        <w:pStyle w:val="Dates"/>
      </w:pPr>
      <w:r>
        <w:tab/>
      </w:r>
      <w:r w:rsidR="00B02399" w:rsidRPr="00CA4504">
        <w:t xml:space="preserve">(REV </w:t>
      </w:r>
      <w:r w:rsidR="008C77C5">
        <w:t>6</w:t>
      </w:r>
      <w:r w:rsidR="003D3285">
        <w:t>-</w:t>
      </w:r>
      <w:r w:rsidR="008C77C5">
        <w:t>18</w:t>
      </w:r>
      <w:r w:rsidR="003D3285">
        <w:t>-21</w:t>
      </w:r>
      <w:r w:rsidR="00B02399" w:rsidRPr="00CA4504">
        <w:t>)</w:t>
      </w:r>
      <w:r w:rsidR="00187681">
        <w:t xml:space="preserve"> (FA 7-2-21) (1-22)</w:t>
      </w:r>
    </w:p>
    <w:p w14:paraId="4BFE2E9C" w14:textId="77777777" w:rsidR="009F01CF" w:rsidRPr="009F01CF" w:rsidRDefault="009F01CF" w:rsidP="009F01CF">
      <w:pPr>
        <w:pStyle w:val="LeadInSentence"/>
      </w:pPr>
      <w:r>
        <w:t>SECTION 334 is deleted and the following substituted:</w:t>
      </w:r>
    </w:p>
    <w:p w14:paraId="714EE27F" w14:textId="77777777" w:rsidR="000116DB" w:rsidRPr="00CA4504" w:rsidRDefault="000116DB" w:rsidP="000116DB">
      <w:pPr>
        <w:pStyle w:val="SectionHeading"/>
      </w:pPr>
      <w:r w:rsidRPr="00CA4504">
        <w:t>SECTION 334</w:t>
      </w:r>
      <w:r w:rsidRPr="00CA4504">
        <w:br/>
        <w:t xml:space="preserve">ASPHALT </w:t>
      </w:r>
      <w:r w:rsidR="00BA64FF">
        <w:t xml:space="preserve">CONCRETE </w:t>
      </w:r>
      <w:r w:rsidRPr="00CA4504">
        <w:t xml:space="preserve">FOR </w:t>
      </w:r>
      <w:r w:rsidR="003B6053">
        <w:t>LAP (OFF-SYSTEM)</w:t>
      </w:r>
    </w:p>
    <w:p w14:paraId="7A541B71" w14:textId="77777777" w:rsidR="000116DB" w:rsidRPr="00CA4504" w:rsidRDefault="000116DB" w:rsidP="00C60C5C">
      <w:pPr>
        <w:pStyle w:val="Article"/>
      </w:pPr>
      <w:r w:rsidRPr="00CA4504">
        <w:t>334-1 Description.</w:t>
      </w:r>
    </w:p>
    <w:p w14:paraId="07ADC141" w14:textId="77777777" w:rsidR="000116DB" w:rsidRPr="00CA4504" w:rsidRDefault="000116DB" w:rsidP="000116DB">
      <w:pPr>
        <w:pStyle w:val="BodyText"/>
        <w:rPr>
          <w:szCs w:val="22"/>
        </w:rPr>
      </w:pPr>
      <w:r w:rsidRPr="00CA4504">
        <w:rPr>
          <w:b/>
          <w:bCs/>
          <w:szCs w:val="24"/>
        </w:rPr>
        <w:tab/>
        <w:t>334-1.1 General</w:t>
      </w:r>
      <w:r w:rsidRPr="00CA4504">
        <w:rPr>
          <w:b/>
          <w:szCs w:val="24"/>
        </w:rPr>
        <w:t>:</w:t>
      </w:r>
      <w:r w:rsidRPr="00CA4504">
        <w:rPr>
          <w:szCs w:val="24"/>
        </w:rPr>
        <w:t xml:space="preserve"> Construct a</w:t>
      </w:r>
      <w:r w:rsidR="00BA64FF">
        <w:rPr>
          <w:szCs w:val="24"/>
        </w:rPr>
        <w:t>n</w:t>
      </w:r>
      <w:r w:rsidRPr="00CA4504">
        <w:rPr>
          <w:szCs w:val="24"/>
        </w:rPr>
        <w:t xml:space="preserve"> Asphalt </w:t>
      </w:r>
      <w:r w:rsidR="00BA64FF">
        <w:rPr>
          <w:szCs w:val="24"/>
        </w:rPr>
        <w:t xml:space="preserve">Concrete </w:t>
      </w:r>
      <w:r w:rsidRPr="00CA4504">
        <w:rPr>
          <w:szCs w:val="24"/>
        </w:rPr>
        <w:t>pavement based on the type of w</w:t>
      </w:r>
      <w:r w:rsidRPr="00CA4504">
        <w:rPr>
          <w:szCs w:val="22"/>
        </w:rPr>
        <w:t>ork specified in the Contract and the Asphalt Work Categories as defined below. Meet the applicable requirements for plants, equipment, and construction requirements as defined below. Use a</w:t>
      </w:r>
      <w:r w:rsidR="00CA6931">
        <w:rPr>
          <w:szCs w:val="22"/>
        </w:rPr>
        <w:t xml:space="preserve">n asphalt concrete </w:t>
      </w:r>
      <w:r w:rsidRPr="00CA4504">
        <w:rPr>
          <w:szCs w:val="22"/>
        </w:rPr>
        <w:t>mix that meets the requirements of this specification</w:t>
      </w:r>
      <w:r w:rsidR="00AA1E81">
        <w:rPr>
          <w:szCs w:val="22"/>
        </w:rPr>
        <w:t>.</w:t>
      </w:r>
    </w:p>
    <w:p w14:paraId="2FDB9030" w14:textId="77777777" w:rsidR="000116DB" w:rsidRPr="00CA4504" w:rsidRDefault="000116DB" w:rsidP="000116DB">
      <w:pPr>
        <w:pStyle w:val="BodyText"/>
        <w:rPr>
          <w:szCs w:val="22"/>
        </w:rPr>
      </w:pPr>
      <w:r w:rsidRPr="00CA4504">
        <w:rPr>
          <w:szCs w:val="22"/>
        </w:rPr>
        <w:tab/>
      </w:r>
      <w:r w:rsidRPr="00CA4504">
        <w:rPr>
          <w:b/>
          <w:szCs w:val="22"/>
        </w:rPr>
        <w:t xml:space="preserve">334-1.2 Asphalt Work Mix Categories: </w:t>
      </w:r>
      <w:r w:rsidRPr="00CA4504">
        <w:rPr>
          <w:color w:val="000000"/>
          <w:szCs w:val="22"/>
        </w:rPr>
        <w:t xml:space="preserve">Construction of Asphalt </w:t>
      </w:r>
      <w:r w:rsidR="00CA6931">
        <w:rPr>
          <w:color w:val="000000"/>
          <w:szCs w:val="22"/>
        </w:rPr>
        <w:t xml:space="preserve">Concrete </w:t>
      </w:r>
      <w:r w:rsidRPr="00CA4504">
        <w:rPr>
          <w:color w:val="000000"/>
          <w:szCs w:val="22"/>
        </w:rPr>
        <w:t>Pavement will fall into one of the following work categories:</w:t>
      </w:r>
    </w:p>
    <w:p w14:paraId="15375669" w14:textId="77777777" w:rsidR="000116DB" w:rsidRPr="00CA4504" w:rsidRDefault="000116DB" w:rsidP="000116DB">
      <w:pPr>
        <w:pStyle w:val="BodyText"/>
        <w:rPr>
          <w:szCs w:val="22"/>
        </w:rPr>
      </w:pPr>
      <w:r w:rsidRPr="00CA4504">
        <w:rPr>
          <w:szCs w:val="22"/>
        </w:rPr>
        <w:tab/>
      </w:r>
      <w:r w:rsidRPr="00CA4504">
        <w:rPr>
          <w:szCs w:val="22"/>
        </w:rPr>
        <w:tab/>
      </w:r>
      <w:r w:rsidRPr="00CA4504">
        <w:rPr>
          <w:b/>
          <w:szCs w:val="22"/>
        </w:rPr>
        <w:t xml:space="preserve">334-1.2.1 </w:t>
      </w:r>
      <w:r w:rsidRPr="00CA4504">
        <w:rPr>
          <w:b/>
          <w:color w:val="000000"/>
          <w:szCs w:val="22"/>
        </w:rPr>
        <w:t xml:space="preserve">Asphalt </w:t>
      </w:r>
      <w:r w:rsidRPr="00CA4504">
        <w:rPr>
          <w:b/>
          <w:szCs w:val="22"/>
        </w:rPr>
        <w:t>Work Category 1:</w:t>
      </w:r>
      <w:r w:rsidRPr="00CA4504">
        <w:rPr>
          <w:szCs w:val="22"/>
        </w:rPr>
        <w:t xml:space="preserve"> Includes the construction of bike </w:t>
      </w:r>
      <w:r w:rsidRPr="0048676C">
        <w:rPr>
          <w:szCs w:val="22"/>
        </w:rPr>
        <w:t>paths</w:t>
      </w:r>
      <w:r w:rsidR="0047157D" w:rsidRPr="0048676C">
        <w:rPr>
          <w:szCs w:val="22"/>
        </w:rPr>
        <w:t xml:space="preserve"> and miscellaneous asphalt</w:t>
      </w:r>
      <w:r w:rsidRPr="00CA4504">
        <w:rPr>
          <w:szCs w:val="22"/>
        </w:rPr>
        <w:t>.</w:t>
      </w:r>
    </w:p>
    <w:p w14:paraId="06FAACE0" w14:textId="77777777" w:rsidR="000116DB" w:rsidRPr="00CA4504" w:rsidRDefault="000116DB" w:rsidP="000116DB">
      <w:pPr>
        <w:pStyle w:val="BodyText"/>
        <w:rPr>
          <w:szCs w:val="22"/>
        </w:rPr>
      </w:pPr>
      <w:r w:rsidRPr="00CA4504">
        <w:rPr>
          <w:szCs w:val="22"/>
        </w:rPr>
        <w:tab/>
      </w:r>
      <w:r w:rsidRPr="00CA4504">
        <w:rPr>
          <w:szCs w:val="22"/>
        </w:rPr>
        <w:tab/>
      </w:r>
      <w:r w:rsidRPr="00CA4504">
        <w:rPr>
          <w:b/>
          <w:szCs w:val="22"/>
        </w:rPr>
        <w:t xml:space="preserve">334-1.2.2 </w:t>
      </w:r>
      <w:r w:rsidRPr="00CA4504">
        <w:rPr>
          <w:b/>
          <w:color w:val="000000"/>
          <w:szCs w:val="22"/>
        </w:rPr>
        <w:t>Asphalt</w:t>
      </w:r>
      <w:r w:rsidRPr="00CA4504">
        <w:rPr>
          <w:b/>
          <w:i/>
          <w:szCs w:val="22"/>
        </w:rPr>
        <w:t xml:space="preserve"> </w:t>
      </w:r>
      <w:r w:rsidRPr="00CA4504">
        <w:rPr>
          <w:b/>
          <w:szCs w:val="22"/>
        </w:rPr>
        <w:t xml:space="preserve">Work Category 2: </w:t>
      </w:r>
      <w:r w:rsidRPr="00CA4504">
        <w:rPr>
          <w:szCs w:val="22"/>
        </w:rPr>
        <w:t>Includes the construction of new turn lanes, paved shoulders and other non-mainline pavement locations.</w:t>
      </w:r>
    </w:p>
    <w:p w14:paraId="59C6BFBA" w14:textId="77777777" w:rsidR="000116DB" w:rsidRPr="00CA4504" w:rsidRDefault="000116DB" w:rsidP="000116DB">
      <w:pPr>
        <w:pStyle w:val="BodyText"/>
        <w:rPr>
          <w:szCs w:val="22"/>
        </w:rPr>
      </w:pPr>
      <w:r w:rsidRPr="00CA4504">
        <w:rPr>
          <w:szCs w:val="22"/>
        </w:rPr>
        <w:tab/>
      </w:r>
      <w:r w:rsidRPr="00CA4504">
        <w:rPr>
          <w:szCs w:val="22"/>
        </w:rPr>
        <w:tab/>
      </w:r>
      <w:r w:rsidRPr="00CA4504">
        <w:rPr>
          <w:b/>
          <w:szCs w:val="22"/>
        </w:rPr>
        <w:t xml:space="preserve">334-1.2.3 </w:t>
      </w:r>
      <w:r w:rsidRPr="00CA4504">
        <w:rPr>
          <w:b/>
          <w:color w:val="000000"/>
          <w:szCs w:val="22"/>
        </w:rPr>
        <w:t>Asphalt</w:t>
      </w:r>
      <w:r w:rsidRPr="00CA4504">
        <w:rPr>
          <w:b/>
          <w:i/>
          <w:szCs w:val="22"/>
        </w:rPr>
        <w:t xml:space="preserve"> </w:t>
      </w:r>
      <w:r w:rsidRPr="00CA4504">
        <w:rPr>
          <w:b/>
          <w:szCs w:val="22"/>
        </w:rPr>
        <w:t xml:space="preserve">Work Category 3: </w:t>
      </w:r>
      <w:r w:rsidRPr="00CA4504">
        <w:rPr>
          <w:szCs w:val="22"/>
        </w:rPr>
        <w:t>Includes the construction of new mainline pavement lanes, milling and resurfacing.</w:t>
      </w:r>
    </w:p>
    <w:p w14:paraId="38B61ECF" w14:textId="77777777" w:rsidR="000116DB" w:rsidRPr="00CA4504" w:rsidRDefault="000116DB" w:rsidP="000116DB">
      <w:pPr>
        <w:pStyle w:val="BodyText"/>
        <w:rPr>
          <w:bCs/>
          <w:szCs w:val="22"/>
        </w:rPr>
      </w:pPr>
      <w:r w:rsidRPr="00CA4504">
        <w:rPr>
          <w:szCs w:val="22"/>
        </w:rPr>
        <w:tab/>
      </w:r>
      <w:r w:rsidRPr="00CA4504">
        <w:rPr>
          <w:b/>
          <w:bCs/>
          <w:szCs w:val="22"/>
        </w:rPr>
        <w:t>334-1.3 Mix Types:</w:t>
      </w:r>
      <w:r w:rsidRPr="00CA4504">
        <w:rPr>
          <w:bCs/>
          <w:szCs w:val="22"/>
        </w:rPr>
        <w:t xml:space="preserve"> </w:t>
      </w:r>
      <w:r w:rsidR="009A2DA6" w:rsidRPr="00CA4504">
        <w:rPr>
          <w:bCs/>
          <w:szCs w:val="22"/>
        </w:rPr>
        <w:t>U</w:t>
      </w:r>
      <w:r w:rsidRPr="00CA4504">
        <w:rPr>
          <w:bCs/>
          <w:szCs w:val="22"/>
        </w:rPr>
        <w:t xml:space="preserve">se the appropriate mix </w:t>
      </w:r>
      <w:r w:rsidR="00CA6931">
        <w:rPr>
          <w:bCs/>
          <w:szCs w:val="22"/>
        </w:rPr>
        <w:t xml:space="preserve">type </w:t>
      </w:r>
      <w:r w:rsidRPr="00CA4504">
        <w:rPr>
          <w:bCs/>
          <w:szCs w:val="22"/>
        </w:rPr>
        <w:t>as shown in Table</w:t>
      </w:r>
      <w:r w:rsidR="001165AD" w:rsidRPr="00CA4504">
        <w:rPr>
          <w:bCs/>
          <w:szCs w:val="22"/>
        </w:rPr>
        <w:t> </w:t>
      </w:r>
      <w:r w:rsidRPr="00DF6E8D">
        <w:rPr>
          <w:bCs/>
          <w:szCs w:val="22"/>
        </w:rPr>
        <w:t>334-1.</w:t>
      </w:r>
    </w:p>
    <w:p w14:paraId="3DC8B5AE" w14:textId="77777777" w:rsidR="000116DB" w:rsidRDefault="000116DB" w:rsidP="000116DB">
      <w:pPr>
        <w:pStyle w:val="BodyText"/>
        <w:rPr>
          <w:szCs w:val="22"/>
        </w:rPr>
      </w:pP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810"/>
        <w:gridCol w:w="4409"/>
        <w:gridCol w:w="1171"/>
        <w:gridCol w:w="1990"/>
      </w:tblGrid>
      <w:tr w:rsidR="0048676C" w:rsidRPr="00CA4504" w14:paraId="202AAB3B" w14:textId="77777777" w:rsidTr="006E2BEA">
        <w:trPr>
          <w:tblHeader/>
          <w:jc w:val="center"/>
        </w:trPr>
        <w:tc>
          <w:tcPr>
            <w:tcW w:w="5000" w:type="pct"/>
            <w:gridSpan w:val="4"/>
          </w:tcPr>
          <w:p w14:paraId="57EE9CD1" w14:textId="77777777" w:rsidR="0048676C" w:rsidRPr="00CA4504" w:rsidRDefault="0048676C" w:rsidP="00446C5C">
            <w:pPr>
              <w:pStyle w:val="BodyText"/>
              <w:keepNext/>
              <w:keepLines/>
              <w:jc w:val="center"/>
              <w:rPr>
                <w:szCs w:val="24"/>
              </w:rPr>
            </w:pPr>
            <w:r w:rsidRPr="00CA4504">
              <w:rPr>
                <w:szCs w:val="24"/>
              </w:rPr>
              <w:t>Table 334-1</w:t>
            </w:r>
          </w:p>
          <w:p w14:paraId="7802D823" w14:textId="77777777" w:rsidR="0048676C" w:rsidRPr="00CA4504" w:rsidRDefault="0048676C" w:rsidP="00446C5C">
            <w:pPr>
              <w:pStyle w:val="BodyText"/>
              <w:keepNext/>
              <w:keepLines/>
              <w:jc w:val="center"/>
              <w:rPr>
                <w:szCs w:val="24"/>
              </w:rPr>
            </w:pPr>
            <w:r w:rsidRPr="00CA4504">
              <w:rPr>
                <w:szCs w:val="24"/>
              </w:rPr>
              <w:t>Mix Types</w:t>
            </w:r>
          </w:p>
        </w:tc>
      </w:tr>
      <w:tr w:rsidR="0048676C" w:rsidRPr="00CA4504" w14:paraId="3905920D" w14:textId="77777777" w:rsidTr="00651B34">
        <w:trPr>
          <w:tblHeader/>
          <w:jc w:val="center"/>
        </w:trPr>
        <w:tc>
          <w:tcPr>
            <w:tcW w:w="965" w:type="pct"/>
          </w:tcPr>
          <w:p w14:paraId="1FF7BB4C" w14:textId="77777777" w:rsidR="0048676C" w:rsidRPr="00CA4504" w:rsidRDefault="0048676C" w:rsidP="00446C5C">
            <w:pPr>
              <w:pStyle w:val="BodyText"/>
              <w:keepNext/>
              <w:keepLines/>
              <w:jc w:val="center"/>
              <w:rPr>
                <w:szCs w:val="24"/>
              </w:rPr>
            </w:pPr>
            <w:r w:rsidRPr="00CA4504">
              <w:rPr>
                <w:color w:val="000000"/>
                <w:szCs w:val="24"/>
              </w:rPr>
              <w:t>Asphalt</w:t>
            </w:r>
            <w:r w:rsidRPr="00CA4504">
              <w:rPr>
                <w:szCs w:val="24"/>
              </w:rPr>
              <w:t xml:space="preserve"> Work Category</w:t>
            </w:r>
          </w:p>
        </w:tc>
        <w:tc>
          <w:tcPr>
            <w:tcW w:w="2350" w:type="pct"/>
            <w:shd w:val="clear" w:color="auto" w:fill="auto"/>
          </w:tcPr>
          <w:p w14:paraId="7DD9034F" w14:textId="77777777" w:rsidR="0048676C" w:rsidRDefault="0048676C" w:rsidP="00446C5C">
            <w:pPr>
              <w:pStyle w:val="BodyText"/>
              <w:keepNext/>
              <w:keepLines/>
              <w:jc w:val="center"/>
              <w:rPr>
                <w:szCs w:val="24"/>
              </w:rPr>
            </w:pPr>
          </w:p>
          <w:p w14:paraId="0960F074" w14:textId="77777777" w:rsidR="0048676C" w:rsidRPr="00CA4504" w:rsidRDefault="0048676C" w:rsidP="00446C5C">
            <w:pPr>
              <w:pStyle w:val="BodyText"/>
              <w:keepNext/>
              <w:keepLines/>
              <w:jc w:val="center"/>
              <w:rPr>
                <w:szCs w:val="24"/>
                <w:vertAlign w:val="superscript"/>
              </w:rPr>
            </w:pPr>
            <w:r w:rsidRPr="00CA4504">
              <w:rPr>
                <w:szCs w:val="24"/>
              </w:rPr>
              <w:t>Mix Types</w:t>
            </w:r>
          </w:p>
        </w:tc>
        <w:tc>
          <w:tcPr>
            <w:tcW w:w="624" w:type="pct"/>
            <w:shd w:val="clear" w:color="auto" w:fill="auto"/>
          </w:tcPr>
          <w:p w14:paraId="66F54444" w14:textId="77777777" w:rsidR="0048676C" w:rsidRDefault="0048676C" w:rsidP="00446C5C">
            <w:pPr>
              <w:pStyle w:val="BodyText"/>
              <w:keepNext/>
              <w:keepLines/>
              <w:jc w:val="center"/>
              <w:rPr>
                <w:szCs w:val="24"/>
              </w:rPr>
            </w:pPr>
          </w:p>
          <w:p w14:paraId="6A48D265" w14:textId="77777777" w:rsidR="0048676C" w:rsidRPr="00CA4504" w:rsidRDefault="0048676C" w:rsidP="00446C5C">
            <w:pPr>
              <w:pStyle w:val="BodyText"/>
              <w:keepNext/>
              <w:keepLines/>
              <w:jc w:val="center"/>
              <w:rPr>
                <w:szCs w:val="24"/>
              </w:rPr>
            </w:pPr>
            <w:r w:rsidRPr="00CA4504">
              <w:rPr>
                <w:szCs w:val="24"/>
              </w:rPr>
              <w:t>Traffic Level</w:t>
            </w:r>
          </w:p>
        </w:tc>
        <w:tc>
          <w:tcPr>
            <w:tcW w:w="1061" w:type="pct"/>
          </w:tcPr>
          <w:p w14:paraId="06BC69E7" w14:textId="77777777" w:rsidR="0048676C" w:rsidRDefault="0048676C" w:rsidP="00446C5C">
            <w:pPr>
              <w:pStyle w:val="BodyText"/>
              <w:keepNext/>
              <w:keepLines/>
              <w:jc w:val="center"/>
              <w:rPr>
                <w:szCs w:val="24"/>
              </w:rPr>
            </w:pPr>
          </w:p>
          <w:p w14:paraId="0537640A" w14:textId="77777777" w:rsidR="0048676C" w:rsidRPr="00CA4504" w:rsidRDefault="0048676C" w:rsidP="00446C5C">
            <w:pPr>
              <w:pStyle w:val="BodyText"/>
              <w:keepNext/>
              <w:keepLines/>
              <w:jc w:val="center"/>
              <w:rPr>
                <w:szCs w:val="24"/>
              </w:rPr>
            </w:pPr>
            <w:r>
              <w:rPr>
                <w:szCs w:val="24"/>
              </w:rPr>
              <w:t>ESALs (millions)</w:t>
            </w:r>
          </w:p>
        </w:tc>
      </w:tr>
      <w:tr w:rsidR="0048676C" w:rsidRPr="00CA4504" w14:paraId="72128201" w14:textId="77777777" w:rsidTr="00651B34">
        <w:trPr>
          <w:jc w:val="center"/>
        </w:trPr>
        <w:tc>
          <w:tcPr>
            <w:tcW w:w="965" w:type="pct"/>
            <w:vAlign w:val="center"/>
          </w:tcPr>
          <w:p w14:paraId="25C0BBF7" w14:textId="77777777" w:rsidR="0048676C" w:rsidRPr="00CA4504" w:rsidRDefault="0048676C" w:rsidP="00446C5C">
            <w:pPr>
              <w:pStyle w:val="BodyText"/>
              <w:keepNext/>
              <w:keepLines/>
              <w:jc w:val="center"/>
              <w:rPr>
                <w:szCs w:val="24"/>
              </w:rPr>
            </w:pPr>
            <w:r w:rsidRPr="00CA4504">
              <w:rPr>
                <w:szCs w:val="24"/>
              </w:rPr>
              <w:t>1</w:t>
            </w:r>
          </w:p>
        </w:tc>
        <w:tc>
          <w:tcPr>
            <w:tcW w:w="2350" w:type="pct"/>
            <w:shd w:val="clear" w:color="auto" w:fill="auto"/>
          </w:tcPr>
          <w:p w14:paraId="6DF7B1E4" w14:textId="77777777" w:rsidR="0048676C" w:rsidRPr="00CA4504" w:rsidRDefault="0048676C" w:rsidP="00446C5C">
            <w:pPr>
              <w:pStyle w:val="BodyText"/>
              <w:keepNext/>
              <w:keepLines/>
              <w:jc w:val="center"/>
              <w:rPr>
                <w:szCs w:val="24"/>
              </w:rPr>
            </w:pPr>
            <w:r w:rsidRPr="00CA4504">
              <w:rPr>
                <w:szCs w:val="24"/>
              </w:rPr>
              <w:t>Type SP-9.5</w:t>
            </w:r>
            <w:r w:rsidRPr="00CA4504">
              <w:rPr>
                <w:szCs w:val="24"/>
                <w:vertAlign w:val="superscript"/>
              </w:rPr>
              <w:t>(1)</w:t>
            </w:r>
          </w:p>
        </w:tc>
        <w:tc>
          <w:tcPr>
            <w:tcW w:w="624" w:type="pct"/>
            <w:shd w:val="clear" w:color="auto" w:fill="auto"/>
            <w:vAlign w:val="center"/>
          </w:tcPr>
          <w:p w14:paraId="52707CC0" w14:textId="77777777" w:rsidR="0048676C" w:rsidRPr="00CA4504" w:rsidRDefault="0048676C" w:rsidP="00446C5C">
            <w:pPr>
              <w:pStyle w:val="BodyText"/>
              <w:keepNext/>
              <w:keepLines/>
              <w:jc w:val="center"/>
              <w:rPr>
                <w:szCs w:val="24"/>
              </w:rPr>
            </w:pPr>
            <w:r w:rsidRPr="00CA4504">
              <w:rPr>
                <w:szCs w:val="24"/>
              </w:rPr>
              <w:t>A</w:t>
            </w:r>
          </w:p>
        </w:tc>
        <w:tc>
          <w:tcPr>
            <w:tcW w:w="1061" w:type="pct"/>
            <w:vAlign w:val="center"/>
          </w:tcPr>
          <w:p w14:paraId="406EB495" w14:textId="77777777" w:rsidR="0048676C" w:rsidRPr="00CA4504" w:rsidRDefault="0048676C" w:rsidP="00446C5C">
            <w:pPr>
              <w:pStyle w:val="BodyText"/>
              <w:keepNext/>
              <w:keepLines/>
              <w:jc w:val="center"/>
              <w:rPr>
                <w:szCs w:val="24"/>
              </w:rPr>
            </w:pPr>
            <w:r>
              <w:rPr>
                <w:szCs w:val="24"/>
              </w:rPr>
              <w:t>&lt;0.3</w:t>
            </w:r>
          </w:p>
        </w:tc>
      </w:tr>
      <w:tr w:rsidR="0048676C" w:rsidRPr="00CA4504" w14:paraId="7A71BFEE" w14:textId="77777777" w:rsidTr="00651B34">
        <w:trPr>
          <w:jc w:val="center"/>
        </w:trPr>
        <w:tc>
          <w:tcPr>
            <w:tcW w:w="965" w:type="pct"/>
            <w:vAlign w:val="center"/>
          </w:tcPr>
          <w:p w14:paraId="4B126450" w14:textId="77777777" w:rsidR="0048676C" w:rsidRPr="00CA4504" w:rsidRDefault="0048676C" w:rsidP="00446C5C">
            <w:pPr>
              <w:pStyle w:val="BodyText"/>
              <w:keepNext/>
              <w:keepLines/>
              <w:jc w:val="center"/>
              <w:rPr>
                <w:szCs w:val="24"/>
              </w:rPr>
            </w:pPr>
            <w:r w:rsidRPr="00CA4504">
              <w:rPr>
                <w:szCs w:val="24"/>
              </w:rPr>
              <w:t>2</w:t>
            </w:r>
          </w:p>
        </w:tc>
        <w:tc>
          <w:tcPr>
            <w:tcW w:w="2350" w:type="pct"/>
            <w:shd w:val="clear" w:color="auto" w:fill="auto"/>
          </w:tcPr>
          <w:p w14:paraId="1B9F25F5" w14:textId="77777777" w:rsidR="0048676C" w:rsidRPr="00CA4504" w:rsidRDefault="0048676C" w:rsidP="00446C5C">
            <w:pPr>
              <w:pStyle w:val="BodyText"/>
              <w:keepNext/>
              <w:keepLines/>
              <w:jc w:val="center"/>
              <w:rPr>
                <w:szCs w:val="24"/>
              </w:rPr>
            </w:pPr>
            <w:r w:rsidRPr="00CA4504">
              <w:rPr>
                <w:szCs w:val="24"/>
              </w:rPr>
              <w:t>Structural Mixes: Types SP-9.5 or SP-12.5</w:t>
            </w:r>
            <w:r w:rsidRPr="00CA4504">
              <w:rPr>
                <w:szCs w:val="24"/>
                <w:vertAlign w:val="superscript"/>
              </w:rPr>
              <w:t>(1)</w:t>
            </w:r>
          </w:p>
          <w:p w14:paraId="437FFA20" w14:textId="77777777" w:rsidR="0048676C" w:rsidRPr="00CA4504" w:rsidRDefault="0048676C" w:rsidP="00446C5C">
            <w:pPr>
              <w:pStyle w:val="BodyText"/>
              <w:keepNext/>
              <w:keepLines/>
              <w:jc w:val="center"/>
              <w:rPr>
                <w:szCs w:val="24"/>
              </w:rPr>
            </w:pPr>
            <w:r w:rsidRPr="00CA4504">
              <w:rPr>
                <w:szCs w:val="24"/>
              </w:rPr>
              <w:t>Friction Mixes: Types FC-9.5 or FC-12.5</w:t>
            </w:r>
            <w:r w:rsidRPr="00CA4504">
              <w:rPr>
                <w:szCs w:val="24"/>
                <w:vertAlign w:val="superscript"/>
              </w:rPr>
              <w:t>(1)</w:t>
            </w:r>
          </w:p>
        </w:tc>
        <w:tc>
          <w:tcPr>
            <w:tcW w:w="624" w:type="pct"/>
            <w:shd w:val="clear" w:color="auto" w:fill="auto"/>
            <w:vAlign w:val="center"/>
          </w:tcPr>
          <w:p w14:paraId="1FAB7A77" w14:textId="77777777" w:rsidR="0048676C" w:rsidRPr="00CA4504" w:rsidRDefault="0048676C" w:rsidP="00446C5C">
            <w:pPr>
              <w:pStyle w:val="BodyText"/>
              <w:keepNext/>
              <w:keepLines/>
              <w:jc w:val="center"/>
              <w:rPr>
                <w:szCs w:val="24"/>
              </w:rPr>
            </w:pPr>
            <w:r w:rsidRPr="00CA4504">
              <w:rPr>
                <w:szCs w:val="24"/>
              </w:rPr>
              <w:t>B</w:t>
            </w:r>
          </w:p>
        </w:tc>
        <w:tc>
          <w:tcPr>
            <w:tcW w:w="1061" w:type="pct"/>
            <w:vAlign w:val="center"/>
          </w:tcPr>
          <w:p w14:paraId="1085DCBC" w14:textId="77777777" w:rsidR="0048676C" w:rsidRPr="00CA4504" w:rsidRDefault="0048676C" w:rsidP="00446C5C">
            <w:pPr>
              <w:pStyle w:val="BodyText"/>
              <w:keepNext/>
              <w:keepLines/>
              <w:jc w:val="center"/>
              <w:rPr>
                <w:szCs w:val="24"/>
              </w:rPr>
            </w:pPr>
            <w:r>
              <w:rPr>
                <w:szCs w:val="24"/>
              </w:rPr>
              <w:t>0.3 to &lt;3</w:t>
            </w:r>
          </w:p>
        </w:tc>
      </w:tr>
      <w:tr w:rsidR="0048676C" w:rsidRPr="00CA4504" w14:paraId="48DC8661" w14:textId="77777777" w:rsidTr="00651B34">
        <w:trPr>
          <w:jc w:val="center"/>
        </w:trPr>
        <w:tc>
          <w:tcPr>
            <w:tcW w:w="965" w:type="pct"/>
            <w:vAlign w:val="center"/>
          </w:tcPr>
          <w:p w14:paraId="78DD1108" w14:textId="77777777" w:rsidR="0048676C" w:rsidRPr="00CA4504" w:rsidRDefault="0048676C" w:rsidP="00446C5C">
            <w:pPr>
              <w:pStyle w:val="BodyText"/>
              <w:keepNext/>
              <w:keepLines/>
              <w:jc w:val="center"/>
              <w:rPr>
                <w:szCs w:val="24"/>
              </w:rPr>
            </w:pPr>
            <w:r w:rsidRPr="00CA4504">
              <w:rPr>
                <w:szCs w:val="24"/>
              </w:rPr>
              <w:t>3</w:t>
            </w:r>
          </w:p>
        </w:tc>
        <w:tc>
          <w:tcPr>
            <w:tcW w:w="2350" w:type="pct"/>
            <w:shd w:val="clear" w:color="auto" w:fill="auto"/>
          </w:tcPr>
          <w:p w14:paraId="53E35E9C" w14:textId="77777777" w:rsidR="0048676C" w:rsidRPr="00CA4504" w:rsidRDefault="0048676C" w:rsidP="00446C5C">
            <w:pPr>
              <w:pStyle w:val="BodyText"/>
              <w:keepNext/>
              <w:keepLines/>
              <w:jc w:val="center"/>
              <w:rPr>
                <w:szCs w:val="24"/>
              </w:rPr>
            </w:pPr>
            <w:r w:rsidRPr="00CA4504">
              <w:rPr>
                <w:szCs w:val="24"/>
              </w:rPr>
              <w:t>Structural Mixes: Types SP-9.5 or SP-12.5</w:t>
            </w:r>
          </w:p>
          <w:p w14:paraId="54B16681" w14:textId="77777777" w:rsidR="0048676C" w:rsidRPr="00CA4504" w:rsidRDefault="0048676C" w:rsidP="00446C5C">
            <w:pPr>
              <w:pStyle w:val="BodyText"/>
              <w:keepNext/>
              <w:keepLines/>
              <w:jc w:val="center"/>
              <w:rPr>
                <w:szCs w:val="24"/>
              </w:rPr>
            </w:pPr>
            <w:r w:rsidRPr="00CA4504">
              <w:rPr>
                <w:szCs w:val="24"/>
              </w:rPr>
              <w:t>Friction Mixes: Types FC-9.5 or FC-12.5</w:t>
            </w:r>
          </w:p>
        </w:tc>
        <w:tc>
          <w:tcPr>
            <w:tcW w:w="624" w:type="pct"/>
            <w:shd w:val="clear" w:color="auto" w:fill="auto"/>
            <w:vAlign w:val="center"/>
          </w:tcPr>
          <w:p w14:paraId="34B648EB" w14:textId="77777777" w:rsidR="0048676C" w:rsidRPr="00CA4504" w:rsidRDefault="0048676C" w:rsidP="00446C5C">
            <w:pPr>
              <w:pStyle w:val="BodyText"/>
              <w:keepNext/>
              <w:keepLines/>
              <w:jc w:val="center"/>
              <w:rPr>
                <w:szCs w:val="24"/>
              </w:rPr>
            </w:pPr>
            <w:r w:rsidRPr="00CA4504">
              <w:rPr>
                <w:szCs w:val="24"/>
              </w:rPr>
              <w:t>C</w:t>
            </w:r>
          </w:p>
        </w:tc>
        <w:tc>
          <w:tcPr>
            <w:tcW w:w="1061" w:type="pct"/>
            <w:vAlign w:val="center"/>
          </w:tcPr>
          <w:p w14:paraId="501821FB" w14:textId="77777777" w:rsidR="0048676C" w:rsidRPr="00CA4504" w:rsidRDefault="0048676C" w:rsidP="00446C5C">
            <w:pPr>
              <w:pStyle w:val="BodyText"/>
              <w:keepNext/>
              <w:keepLines/>
              <w:jc w:val="center"/>
              <w:rPr>
                <w:szCs w:val="24"/>
              </w:rPr>
            </w:pPr>
            <w:r>
              <w:rPr>
                <w:szCs w:val="24"/>
              </w:rPr>
              <w:t>≥3</w:t>
            </w:r>
          </w:p>
        </w:tc>
      </w:tr>
      <w:tr w:rsidR="0048676C" w:rsidRPr="00CA4504" w14:paraId="04716ACD" w14:textId="77777777" w:rsidTr="006E2BEA">
        <w:trPr>
          <w:jc w:val="center"/>
        </w:trPr>
        <w:tc>
          <w:tcPr>
            <w:tcW w:w="5000" w:type="pct"/>
            <w:gridSpan w:val="4"/>
            <w:vAlign w:val="center"/>
          </w:tcPr>
          <w:p w14:paraId="4F1C1C2B" w14:textId="77777777" w:rsidR="0048676C" w:rsidRPr="004529DB" w:rsidRDefault="0048676C" w:rsidP="00446C5C">
            <w:pPr>
              <w:pStyle w:val="BodyText"/>
              <w:rPr>
                <w:bCs/>
                <w:szCs w:val="22"/>
              </w:rPr>
            </w:pPr>
            <w:r w:rsidRPr="00CA4504">
              <w:rPr>
                <w:sz w:val="18"/>
                <w:szCs w:val="18"/>
              </w:rPr>
              <w:t>(</w:t>
            </w:r>
            <w:r w:rsidRPr="00DF6E8D">
              <w:rPr>
                <w:sz w:val="18"/>
                <w:szCs w:val="18"/>
              </w:rPr>
              <w:t>1) Equivalent mixes may be approved as determined by the Engineer.</w:t>
            </w:r>
            <w:r w:rsidRPr="00DF6E8D">
              <w:rPr>
                <w:bCs/>
                <w:szCs w:val="22"/>
              </w:rPr>
              <w:t xml:space="preserve"> </w:t>
            </w:r>
            <w:r w:rsidRPr="00DF6E8D">
              <w:rPr>
                <w:sz w:val="18"/>
                <w:szCs w:val="18"/>
              </w:rPr>
              <w:t>For example, Marshall S-III mixture type is equivalent to Superpave SP-9.5, Marshall S-I is equivalent to Superpave SP-12.5, and Marshall FC-3 is equivalent to Superpave FC-9.5.</w:t>
            </w:r>
          </w:p>
        </w:tc>
      </w:tr>
    </w:tbl>
    <w:p w14:paraId="0E1AF166" w14:textId="77777777" w:rsidR="0048676C" w:rsidRDefault="0048676C" w:rsidP="000116DB">
      <w:pPr>
        <w:pStyle w:val="BodyText"/>
        <w:rPr>
          <w:szCs w:val="22"/>
        </w:rPr>
      </w:pPr>
    </w:p>
    <w:p w14:paraId="3AAB8F00" w14:textId="77777777" w:rsidR="00241AA6" w:rsidRDefault="00241AA6" w:rsidP="00241AA6">
      <w:pPr>
        <w:pStyle w:val="BodyText"/>
      </w:pPr>
      <w:r>
        <w:tab/>
      </w:r>
      <w:r>
        <w:tab/>
      </w:r>
      <w:r w:rsidRPr="001751FF">
        <w:t xml:space="preserve">For a Traffic Level A mixture, meet the mix design criteria for a Traffic Level B mixture and for a Traffic Level D mixture meet the mix design criteria for a Traffic Level E mixture. </w:t>
      </w:r>
    </w:p>
    <w:p w14:paraId="6299CEA3" w14:textId="77777777" w:rsidR="00241AA6" w:rsidRDefault="00241AA6" w:rsidP="00241AA6">
      <w:pPr>
        <w:pStyle w:val="BodyText"/>
        <w:rPr>
          <w:szCs w:val="24"/>
        </w:rPr>
      </w:pPr>
    </w:p>
    <w:p w14:paraId="419922AC" w14:textId="77777777" w:rsidR="00AF3093" w:rsidRDefault="00AF3093" w:rsidP="00AF3093">
      <w:pPr>
        <w:pStyle w:val="BodyText"/>
      </w:pPr>
      <w:r>
        <w:tab/>
      </w:r>
      <w:r>
        <w:tab/>
      </w:r>
      <w:r>
        <w:tab/>
      </w:r>
      <w:r w:rsidRPr="000A7AA2">
        <w:t>At no additional cost to the Department, for a Type SP mix the following Traffic Level substitutions are allowed:</w:t>
      </w:r>
    </w:p>
    <w:p w14:paraId="2AD40A0F" w14:textId="77777777" w:rsidR="00AF3093" w:rsidRPr="001751FF" w:rsidRDefault="00AF3093" w:rsidP="00AF3093">
      <w:pPr>
        <w:pStyle w:val="BodyText"/>
      </w:pPr>
      <w:r>
        <w:tab/>
      </w:r>
      <w:r>
        <w:tab/>
      </w:r>
      <w:r>
        <w:tab/>
      </w:r>
      <w:r>
        <w:tab/>
      </w:r>
      <w:r w:rsidRPr="001751FF">
        <w:t>Traffic Level E can be substituted for Traffic Level D.</w:t>
      </w:r>
    </w:p>
    <w:p w14:paraId="2392B8AB" w14:textId="77777777" w:rsidR="00AF3093" w:rsidRPr="001751FF" w:rsidRDefault="00AF3093" w:rsidP="00AF3093">
      <w:pPr>
        <w:pStyle w:val="BodyText"/>
      </w:pPr>
      <w:r w:rsidRPr="001751FF">
        <w:tab/>
      </w:r>
      <w:r w:rsidRPr="001751FF">
        <w:tab/>
      </w:r>
      <w:r w:rsidRPr="001751FF">
        <w:tab/>
      </w:r>
      <w:r w:rsidRPr="001751FF">
        <w:tab/>
        <w:t>Traffic Level D or E can be substituted for Traffic Level C.</w:t>
      </w:r>
    </w:p>
    <w:p w14:paraId="4EC33C15" w14:textId="77777777" w:rsidR="00AF3093" w:rsidRPr="001751FF" w:rsidRDefault="00AF3093" w:rsidP="00AF3093">
      <w:pPr>
        <w:pStyle w:val="BodyText"/>
      </w:pPr>
      <w:r w:rsidRPr="001751FF">
        <w:tab/>
      </w:r>
      <w:r w:rsidRPr="001751FF">
        <w:tab/>
      </w:r>
      <w:r w:rsidRPr="001751FF">
        <w:tab/>
      </w:r>
      <w:r w:rsidRPr="001751FF">
        <w:tab/>
        <w:t>Traffic Level C can be substituted for Traffic Level B.</w:t>
      </w:r>
    </w:p>
    <w:p w14:paraId="32E4C1CE" w14:textId="77777777" w:rsidR="00AF3093" w:rsidRPr="001751FF" w:rsidRDefault="00AF3093" w:rsidP="00AF3093">
      <w:pPr>
        <w:pStyle w:val="BodyText"/>
      </w:pPr>
      <w:r w:rsidRPr="001751FF">
        <w:tab/>
      </w:r>
      <w:r w:rsidRPr="001751FF">
        <w:tab/>
      </w:r>
      <w:r w:rsidRPr="001751FF">
        <w:tab/>
      </w:r>
      <w:r w:rsidRPr="001751FF">
        <w:tab/>
        <w:t>Traffic Level B or C can be substituted for Traffic Level A.</w:t>
      </w:r>
    </w:p>
    <w:p w14:paraId="0CEBBCF4" w14:textId="77777777" w:rsidR="000116DB" w:rsidRPr="00CA4504" w:rsidRDefault="000116DB" w:rsidP="000116DB">
      <w:pPr>
        <w:pStyle w:val="BodyText"/>
        <w:rPr>
          <w:szCs w:val="24"/>
        </w:rPr>
      </w:pPr>
      <w:r w:rsidRPr="00CA4504">
        <w:rPr>
          <w:b/>
          <w:bCs/>
          <w:szCs w:val="24"/>
        </w:rPr>
        <w:lastRenderedPageBreak/>
        <w:tab/>
        <w:t>334-1.4 Gradation Classification:</w:t>
      </w:r>
      <w:r w:rsidRPr="00CA4504">
        <w:rPr>
          <w:szCs w:val="24"/>
        </w:rPr>
        <w:t xml:space="preserve"> </w:t>
      </w:r>
      <w:r w:rsidR="00C90DAD">
        <w:rPr>
          <w:szCs w:val="24"/>
        </w:rPr>
        <w:t xml:space="preserve">Asphalt </w:t>
      </w:r>
      <w:r w:rsidR="00AF3093">
        <w:rPr>
          <w:szCs w:val="24"/>
        </w:rPr>
        <w:t>concrete mixtures</w:t>
      </w:r>
      <w:r w:rsidRPr="00CA4504">
        <w:rPr>
          <w:szCs w:val="24"/>
        </w:rPr>
        <w:t xml:space="preserve"> are classified as  fine</w:t>
      </w:r>
      <w:r w:rsidR="00C90DAD">
        <w:rPr>
          <w:szCs w:val="24"/>
        </w:rPr>
        <w:t xml:space="preserve"> and </w:t>
      </w:r>
      <w:r w:rsidRPr="00CA4504">
        <w:rPr>
          <w:szCs w:val="24"/>
        </w:rPr>
        <w:t xml:space="preserve">are defined in </w:t>
      </w:r>
      <w:r w:rsidR="003515DC">
        <w:rPr>
          <w:szCs w:val="24"/>
        </w:rPr>
        <w:t xml:space="preserve">Standard Specification </w:t>
      </w:r>
      <w:r w:rsidRPr="00CA4504">
        <w:rPr>
          <w:szCs w:val="24"/>
        </w:rPr>
        <w:t>334</w:t>
      </w:r>
      <w:r w:rsidR="00A875E4">
        <w:rPr>
          <w:szCs w:val="24"/>
        </w:rPr>
        <w:t>-</w:t>
      </w:r>
      <w:r w:rsidRPr="00CA4504">
        <w:rPr>
          <w:szCs w:val="24"/>
        </w:rPr>
        <w:t xml:space="preserve">3.2.2. </w:t>
      </w:r>
    </w:p>
    <w:p w14:paraId="4ABC8A32" w14:textId="77777777" w:rsidR="000116DB" w:rsidRPr="00CA4504" w:rsidRDefault="000116DB" w:rsidP="000116DB">
      <w:pPr>
        <w:pStyle w:val="BodyText"/>
        <w:rPr>
          <w:szCs w:val="24"/>
        </w:rPr>
      </w:pPr>
      <w:r w:rsidRPr="00CA4504">
        <w:rPr>
          <w:szCs w:val="24"/>
        </w:rPr>
        <w:tab/>
      </w:r>
      <w:r w:rsidRPr="00CA4504">
        <w:rPr>
          <w:szCs w:val="24"/>
        </w:rPr>
        <w:tab/>
        <w:t>The equivalent AASHTO nominal maximum aggregate size Superpave mixes are as follows:</w:t>
      </w:r>
    </w:p>
    <w:p w14:paraId="3E0E8ACA" w14:textId="77777777" w:rsidR="000116DB" w:rsidRPr="00CA4504" w:rsidRDefault="000116DB" w:rsidP="000116DB">
      <w:pPr>
        <w:pStyle w:val="BodyText"/>
        <w:tabs>
          <w:tab w:val="clear" w:pos="720"/>
          <w:tab w:val="right" w:leader="dot" w:pos="7920"/>
        </w:tabs>
        <w:ind w:firstLine="1440"/>
        <w:rPr>
          <w:szCs w:val="24"/>
        </w:rPr>
      </w:pPr>
      <w:r w:rsidRPr="00CA4504">
        <w:rPr>
          <w:szCs w:val="24"/>
        </w:rPr>
        <w:t>Type SP-9.5, FC-9.5</w:t>
      </w:r>
      <w:r w:rsidRPr="00CA4504">
        <w:rPr>
          <w:szCs w:val="24"/>
        </w:rPr>
        <w:tab/>
        <w:t>9.5</w:t>
      </w:r>
      <w:r w:rsidR="00A875E4">
        <w:rPr>
          <w:szCs w:val="24"/>
        </w:rPr>
        <w:t> </w:t>
      </w:r>
      <w:r w:rsidRPr="00CA4504">
        <w:rPr>
          <w:szCs w:val="24"/>
        </w:rPr>
        <w:t>mm</w:t>
      </w:r>
    </w:p>
    <w:p w14:paraId="4EEF2D11" w14:textId="77777777" w:rsidR="000116DB" w:rsidRPr="00CA4504" w:rsidRDefault="000116DB" w:rsidP="000116DB">
      <w:pPr>
        <w:pStyle w:val="BodyText"/>
        <w:tabs>
          <w:tab w:val="clear" w:pos="720"/>
          <w:tab w:val="right" w:leader="dot" w:pos="7920"/>
        </w:tabs>
        <w:ind w:firstLine="1440"/>
        <w:rPr>
          <w:szCs w:val="24"/>
        </w:rPr>
      </w:pPr>
      <w:r w:rsidRPr="00CA4504">
        <w:rPr>
          <w:szCs w:val="24"/>
        </w:rPr>
        <w:t>Type SP-12.5, FC-12.5</w:t>
      </w:r>
      <w:r w:rsidRPr="00CA4504">
        <w:rPr>
          <w:szCs w:val="24"/>
        </w:rPr>
        <w:tab/>
        <w:t>12.5</w:t>
      </w:r>
      <w:r w:rsidR="00A875E4">
        <w:rPr>
          <w:szCs w:val="24"/>
        </w:rPr>
        <w:t> </w:t>
      </w:r>
      <w:r w:rsidRPr="00CA4504">
        <w:rPr>
          <w:szCs w:val="24"/>
        </w:rPr>
        <w:t>mm</w:t>
      </w:r>
    </w:p>
    <w:p w14:paraId="48A0BC2B" w14:textId="77777777" w:rsidR="000116DB" w:rsidRPr="00CA4504" w:rsidRDefault="000116DB" w:rsidP="000116DB">
      <w:pPr>
        <w:pStyle w:val="BodyText"/>
        <w:rPr>
          <w:szCs w:val="24"/>
        </w:rPr>
      </w:pPr>
      <w:r w:rsidRPr="00CA4504">
        <w:rPr>
          <w:b/>
          <w:bCs/>
          <w:szCs w:val="24"/>
        </w:rPr>
        <w:tab/>
        <w:t>334-1.5 Thickness:</w:t>
      </w:r>
      <w:r w:rsidRPr="00CA4504">
        <w:rPr>
          <w:szCs w:val="24"/>
        </w:rPr>
        <w:t xml:space="preserve"> The total </w:t>
      </w:r>
      <w:r w:rsidRPr="00CA4504">
        <w:rPr>
          <w:color w:val="000000"/>
          <w:szCs w:val="24"/>
        </w:rPr>
        <w:t>pavement</w:t>
      </w:r>
      <w:r w:rsidRPr="00CA4504">
        <w:rPr>
          <w:i/>
          <w:color w:val="FF0000"/>
          <w:szCs w:val="24"/>
        </w:rPr>
        <w:t xml:space="preserve"> </w:t>
      </w:r>
      <w:r w:rsidRPr="00CA4504">
        <w:rPr>
          <w:szCs w:val="24"/>
        </w:rPr>
        <w:t xml:space="preserve">thickness of the </w:t>
      </w:r>
      <w:r w:rsidR="00F33662">
        <w:rPr>
          <w:szCs w:val="24"/>
        </w:rPr>
        <w:t>asphalt</w:t>
      </w:r>
      <w:r w:rsidR="00AF3093">
        <w:rPr>
          <w:szCs w:val="24"/>
        </w:rPr>
        <w:t xml:space="preserve"> concrete</w:t>
      </w:r>
      <w:r w:rsidR="00F33662">
        <w:rPr>
          <w:szCs w:val="24"/>
        </w:rPr>
        <w:t xml:space="preserve"> </w:t>
      </w:r>
      <w:r w:rsidR="00F81B77" w:rsidRPr="00CA4504">
        <w:rPr>
          <w:color w:val="000000"/>
          <w:szCs w:val="24"/>
        </w:rPr>
        <w:t>p</w:t>
      </w:r>
      <w:r w:rsidRPr="00CA4504">
        <w:rPr>
          <w:color w:val="000000"/>
          <w:szCs w:val="24"/>
        </w:rPr>
        <w:t>avement</w:t>
      </w:r>
      <w:r w:rsidRPr="00057A48">
        <w:rPr>
          <w:i/>
          <w:szCs w:val="24"/>
        </w:rPr>
        <w:t xml:space="preserve"> </w:t>
      </w:r>
      <w:r w:rsidR="00F33662" w:rsidRPr="00057A48">
        <w:rPr>
          <w:iCs/>
          <w:szCs w:val="24"/>
        </w:rPr>
        <w:t xml:space="preserve">layers </w:t>
      </w:r>
      <w:r w:rsidRPr="00F33662">
        <w:rPr>
          <w:iCs/>
          <w:szCs w:val="24"/>
        </w:rPr>
        <w:t>will</w:t>
      </w:r>
      <w:r w:rsidRPr="00CA4504">
        <w:rPr>
          <w:szCs w:val="24"/>
        </w:rPr>
        <w:t xml:space="preserve"> be </w:t>
      </w:r>
      <w:r w:rsidR="00F33662">
        <w:rPr>
          <w:szCs w:val="24"/>
        </w:rPr>
        <w:t>the</w:t>
      </w:r>
      <w:r w:rsidRPr="00CA4504">
        <w:rPr>
          <w:szCs w:val="24"/>
        </w:rPr>
        <w:t xml:space="preserve"> plan thickness as shown in the Contract </w:t>
      </w:r>
      <w:r w:rsidRPr="00CA4504">
        <w:rPr>
          <w:color w:val="000000"/>
          <w:szCs w:val="24"/>
        </w:rPr>
        <w:t>D</w:t>
      </w:r>
      <w:r w:rsidRPr="00CA4504">
        <w:rPr>
          <w:szCs w:val="24"/>
        </w:rPr>
        <w:t xml:space="preserve">ocuments. Before paving, propose a thickness for each individual layer meeting the requirements of this specification, which when combined with other layers (as applicable) will equal the plan thickness. </w:t>
      </w:r>
      <w:r w:rsidR="00F33662">
        <w:rPr>
          <w:szCs w:val="24"/>
        </w:rPr>
        <w:t>For construction purposes</w:t>
      </w:r>
      <w:r w:rsidRPr="00CA4504">
        <w:rPr>
          <w:szCs w:val="24"/>
        </w:rPr>
        <w:t>, the plan thickness and individual layer thickness will be converted to spread rate using the following equation:</w:t>
      </w:r>
    </w:p>
    <w:p w14:paraId="595F930A" w14:textId="77777777" w:rsidR="000116DB" w:rsidRPr="00CA4504" w:rsidRDefault="000116DB" w:rsidP="000116DB">
      <w:pPr>
        <w:pStyle w:val="BodyText"/>
        <w:rPr>
          <w:szCs w:val="24"/>
        </w:rPr>
      </w:pPr>
    </w:p>
    <w:p w14:paraId="4298C32B" w14:textId="77777777" w:rsidR="000116DB" w:rsidRPr="00CA4504" w:rsidRDefault="000116DB" w:rsidP="000116DB">
      <w:pPr>
        <w:pStyle w:val="BodyText"/>
        <w:rPr>
          <w:szCs w:val="24"/>
        </w:rPr>
      </w:pPr>
      <w:r w:rsidRPr="00CA4504">
        <w:rPr>
          <w:szCs w:val="24"/>
        </w:rPr>
        <w:tab/>
      </w:r>
      <w:r w:rsidRPr="00CA4504">
        <w:rPr>
          <w:szCs w:val="24"/>
        </w:rPr>
        <w:tab/>
        <w:t>Spread rate (lbs/yd</w:t>
      </w:r>
      <w:r w:rsidRPr="00CA4504">
        <w:rPr>
          <w:szCs w:val="24"/>
          <w:vertAlign w:val="superscript"/>
        </w:rPr>
        <w:t>2</w:t>
      </w:r>
      <w:r w:rsidRPr="00CA4504">
        <w:rPr>
          <w:szCs w:val="24"/>
        </w:rPr>
        <w:t xml:space="preserve">) </w:t>
      </w:r>
      <w:r w:rsidRPr="00CA4504">
        <w:rPr>
          <w:szCs w:val="24"/>
        </w:rPr>
        <w:tab/>
        <w:t>= t x G</w:t>
      </w:r>
      <w:r w:rsidRPr="00CA4504">
        <w:rPr>
          <w:szCs w:val="24"/>
          <w:vertAlign w:val="subscript"/>
        </w:rPr>
        <w:t>mm</w:t>
      </w:r>
      <w:r w:rsidRPr="00CA4504">
        <w:rPr>
          <w:szCs w:val="24"/>
        </w:rPr>
        <w:t xml:space="preserve"> x 43.3</w:t>
      </w:r>
    </w:p>
    <w:p w14:paraId="79842EF8" w14:textId="77777777" w:rsidR="000116DB" w:rsidRPr="00CA4504" w:rsidRDefault="000116DB" w:rsidP="000116DB">
      <w:pPr>
        <w:pStyle w:val="BodyText"/>
        <w:rPr>
          <w:szCs w:val="24"/>
        </w:rPr>
      </w:pPr>
    </w:p>
    <w:p w14:paraId="5F0AE4F1" w14:textId="77777777" w:rsidR="000116DB" w:rsidRPr="00CA4504" w:rsidRDefault="000116DB" w:rsidP="000116DB">
      <w:pPr>
        <w:pStyle w:val="BodyText"/>
        <w:rPr>
          <w:szCs w:val="24"/>
        </w:rPr>
      </w:pPr>
      <w:r w:rsidRPr="00CA4504">
        <w:rPr>
          <w:szCs w:val="24"/>
        </w:rPr>
        <w:tab/>
        <w:t>where:</w:t>
      </w:r>
      <w:r w:rsidRPr="00CA4504">
        <w:rPr>
          <w:szCs w:val="24"/>
        </w:rPr>
        <w:tab/>
      </w:r>
      <w:r w:rsidRPr="00CA4504">
        <w:rPr>
          <w:szCs w:val="24"/>
        </w:rPr>
        <w:tab/>
        <w:t xml:space="preserve">t </w:t>
      </w:r>
      <w:r w:rsidRPr="00CA4504">
        <w:rPr>
          <w:szCs w:val="24"/>
        </w:rPr>
        <w:tab/>
        <w:t>= Thickness (in.) (Plan thickness or individual layer thickness)</w:t>
      </w:r>
    </w:p>
    <w:p w14:paraId="3FFDCD57" w14:textId="77777777" w:rsidR="000116DB" w:rsidRPr="00CA4504" w:rsidRDefault="000116DB" w:rsidP="000116DB">
      <w:pPr>
        <w:pStyle w:val="BodyText"/>
        <w:rPr>
          <w:szCs w:val="24"/>
        </w:rPr>
      </w:pPr>
      <w:r w:rsidRPr="00CA4504">
        <w:rPr>
          <w:szCs w:val="24"/>
        </w:rPr>
        <w:tab/>
      </w:r>
      <w:r w:rsidRPr="00CA4504">
        <w:rPr>
          <w:szCs w:val="24"/>
        </w:rPr>
        <w:tab/>
      </w:r>
      <w:r w:rsidRPr="00CA4504">
        <w:rPr>
          <w:szCs w:val="24"/>
        </w:rPr>
        <w:tab/>
        <w:t>G</w:t>
      </w:r>
      <w:r w:rsidRPr="00CA4504">
        <w:rPr>
          <w:szCs w:val="24"/>
          <w:vertAlign w:val="subscript"/>
        </w:rPr>
        <w:t xml:space="preserve">mm </w:t>
      </w:r>
      <w:r w:rsidRPr="00CA4504">
        <w:rPr>
          <w:szCs w:val="24"/>
          <w:vertAlign w:val="subscript"/>
        </w:rPr>
        <w:tab/>
      </w:r>
      <w:r w:rsidRPr="00CA4504">
        <w:rPr>
          <w:szCs w:val="24"/>
        </w:rPr>
        <w:t>= Maximum specific gravity from the mix design</w:t>
      </w:r>
    </w:p>
    <w:p w14:paraId="06BB49A4" w14:textId="77777777" w:rsidR="000116DB" w:rsidRPr="00CA4504" w:rsidRDefault="000116DB" w:rsidP="000116DB">
      <w:pPr>
        <w:pStyle w:val="BodyText"/>
        <w:rPr>
          <w:szCs w:val="24"/>
        </w:rPr>
      </w:pPr>
    </w:p>
    <w:p w14:paraId="5A04D38C" w14:textId="77777777" w:rsidR="000116DB" w:rsidRPr="00CA4504" w:rsidRDefault="000116DB" w:rsidP="000116DB">
      <w:pPr>
        <w:pStyle w:val="BodyText"/>
        <w:rPr>
          <w:szCs w:val="24"/>
        </w:rPr>
      </w:pPr>
      <w:r w:rsidRPr="00CA4504">
        <w:rPr>
          <w:szCs w:val="24"/>
        </w:rPr>
        <w:tab/>
      </w:r>
      <w:r w:rsidR="00F862DE">
        <w:rPr>
          <w:szCs w:val="24"/>
        </w:rPr>
        <w:tab/>
      </w:r>
      <w:r w:rsidRPr="00CA4504">
        <w:rPr>
          <w:szCs w:val="24"/>
        </w:rPr>
        <w:t>For target purposes only, spread rate calculations shall be rounded to the nearest whole number.</w:t>
      </w:r>
    </w:p>
    <w:p w14:paraId="063479D4" w14:textId="77777777" w:rsidR="000116DB" w:rsidRPr="00CA4504" w:rsidRDefault="000116DB" w:rsidP="000116DB">
      <w:pPr>
        <w:pStyle w:val="BodyText"/>
        <w:rPr>
          <w:szCs w:val="24"/>
        </w:rPr>
      </w:pPr>
      <w:r w:rsidRPr="00CA4504">
        <w:rPr>
          <w:szCs w:val="24"/>
        </w:rPr>
        <w:tab/>
      </w:r>
      <w:r w:rsidRPr="00CA4504">
        <w:rPr>
          <w:szCs w:val="24"/>
        </w:rPr>
        <w:tab/>
      </w:r>
      <w:r w:rsidRPr="00CA4504">
        <w:rPr>
          <w:b/>
          <w:bCs/>
          <w:szCs w:val="24"/>
        </w:rPr>
        <w:t>334-1.5.1 Layer Thicknesses:</w:t>
      </w:r>
      <w:r w:rsidRPr="00CA4504">
        <w:rPr>
          <w:szCs w:val="24"/>
        </w:rPr>
        <w:t xml:space="preserve"> Unless otherwise called for in the Contract</w:t>
      </w:r>
      <w:r w:rsidR="00F266BF">
        <w:rPr>
          <w:szCs w:val="24"/>
        </w:rPr>
        <w:t xml:space="preserve"> </w:t>
      </w:r>
      <w:r w:rsidRPr="00CA4504">
        <w:rPr>
          <w:szCs w:val="24"/>
        </w:rPr>
        <w:t xml:space="preserve">Documents, the allowable layer thicknesses for </w:t>
      </w:r>
      <w:r w:rsidR="00AF3093">
        <w:rPr>
          <w:szCs w:val="24"/>
        </w:rPr>
        <w:t>asphalt concrete</w:t>
      </w:r>
      <w:r w:rsidRPr="00CA4504">
        <w:rPr>
          <w:szCs w:val="24"/>
        </w:rPr>
        <w:t xml:space="preserve"> mixtures are as follows:</w:t>
      </w:r>
    </w:p>
    <w:p w14:paraId="263276EF" w14:textId="77777777" w:rsidR="000116DB" w:rsidRPr="00CA4504" w:rsidRDefault="000116DB" w:rsidP="000116DB">
      <w:pPr>
        <w:pStyle w:val="BodyText"/>
        <w:tabs>
          <w:tab w:val="clear" w:pos="720"/>
          <w:tab w:val="right" w:leader="dot" w:pos="7920"/>
        </w:tabs>
        <w:ind w:firstLine="1440"/>
        <w:rPr>
          <w:szCs w:val="24"/>
        </w:rPr>
      </w:pPr>
      <w:r w:rsidRPr="00CA4504">
        <w:rPr>
          <w:szCs w:val="24"/>
        </w:rPr>
        <w:t>Type SP-9.5, FC-9.5</w:t>
      </w:r>
      <w:r w:rsidRPr="00CA4504">
        <w:rPr>
          <w:szCs w:val="24"/>
        </w:rPr>
        <w:tab/>
      </w:r>
      <w:r w:rsidR="00203AA8">
        <w:rPr>
          <w:szCs w:val="24"/>
        </w:rPr>
        <w:t>1 to</w:t>
      </w:r>
      <w:r w:rsidRPr="00CA4504">
        <w:rPr>
          <w:szCs w:val="24"/>
        </w:rPr>
        <w:t xml:space="preserve"> 1</w:t>
      </w:r>
      <w:r w:rsidR="00A875E4">
        <w:rPr>
          <w:szCs w:val="24"/>
        </w:rPr>
        <w:t>-1/2 </w:t>
      </w:r>
      <w:r w:rsidRPr="00CA4504">
        <w:rPr>
          <w:szCs w:val="24"/>
        </w:rPr>
        <w:t xml:space="preserve">inches </w:t>
      </w:r>
    </w:p>
    <w:p w14:paraId="79097C26" w14:textId="77777777" w:rsidR="000116DB" w:rsidRDefault="000116DB" w:rsidP="000116DB">
      <w:pPr>
        <w:pStyle w:val="BodyText"/>
        <w:tabs>
          <w:tab w:val="clear" w:pos="720"/>
          <w:tab w:val="right" w:leader="dot" w:pos="7920"/>
        </w:tabs>
        <w:ind w:firstLine="1440"/>
        <w:rPr>
          <w:szCs w:val="24"/>
        </w:rPr>
      </w:pPr>
      <w:r w:rsidRPr="00CA4504">
        <w:rPr>
          <w:szCs w:val="24"/>
        </w:rPr>
        <w:t>Type SP-12.5</w:t>
      </w:r>
      <w:r w:rsidRPr="00CA4504">
        <w:rPr>
          <w:szCs w:val="24"/>
        </w:rPr>
        <w:tab/>
        <w:t>1</w:t>
      </w:r>
      <w:r w:rsidR="002D3D45">
        <w:rPr>
          <w:szCs w:val="24"/>
        </w:rPr>
        <w:t>-</w:t>
      </w:r>
      <w:r w:rsidRPr="00CA4504">
        <w:rPr>
          <w:szCs w:val="24"/>
        </w:rPr>
        <w:t>1/2</w:t>
      </w:r>
      <w:r w:rsidR="00203AA8">
        <w:rPr>
          <w:szCs w:val="24"/>
        </w:rPr>
        <w:t xml:space="preserve"> to</w:t>
      </w:r>
      <w:r w:rsidRPr="00CA4504">
        <w:rPr>
          <w:szCs w:val="24"/>
        </w:rPr>
        <w:t xml:space="preserve"> </w:t>
      </w:r>
      <w:r w:rsidR="00203AA8">
        <w:rPr>
          <w:szCs w:val="24"/>
        </w:rPr>
        <w:t>3</w:t>
      </w:r>
      <w:r w:rsidR="00A875E4">
        <w:rPr>
          <w:szCs w:val="24"/>
        </w:rPr>
        <w:t> </w:t>
      </w:r>
      <w:r w:rsidRPr="00CA4504">
        <w:rPr>
          <w:szCs w:val="24"/>
        </w:rPr>
        <w:t xml:space="preserve">inches </w:t>
      </w:r>
    </w:p>
    <w:p w14:paraId="7BECA906" w14:textId="77777777" w:rsidR="00203AA8" w:rsidRPr="00CA4504" w:rsidRDefault="00203AA8" w:rsidP="00203AA8">
      <w:pPr>
        <w:pStyle w:val="BodyText"/>
        <w:tabs>
          <w:tab w:val="clear" w:pos="720"/>
          <w:tab w:val="right" w:leader="dot" w:pos="7920"/>
        </w:tabs>
        <w:ind w:firstLine="1440"/>
        <w:rPr>
          <w:szCs w:val="24"/>
        </w:rPr>
      </w:pPr>
      <w:r w:rsidRPr="00CA4504">
        <w:rPr>
          <w:szCs w:val="24"/>
        </w:rPr>
        <w:t>Type FC-12.5</w:t>
      </w:r>
      <w:r w:rsidRPr="00CA4504">
        <w:rPr>
          <w:szCs w:val="24"/>
        </w:rPr>
        <w:tab/>
      </w:r>
      <w:r w:rsidR="002D3D45">
        <w:rPr>
          <w:szCs w:val="24"/>
        </w:rPr>
        <w:t>1-1/2 to</w:t>
      </w:r>
      <w:r w:rsidRPr="00CA4504">
        <w:rPr>
          <w:szCs w:val="24"/>
        </w:rPr>
        <w:t xml:space="preserve"> 2</w:t>
      </w:r>
      <w:r>
        <w:rPr>
          <w:szCs w:val="24"/>
        </w:rPr>
        <w:t>-</w:t>
      </w:r>
      <w:r w:rsidRPr="00CA4504">
        <w:rPr>
          <w:szCs w:val="24"/>
        </w:rPr>
        <w:t>1/2</w:t>
      </w:r>
      <w:r>
        <w:rPr>
          <w:szCs w:val="24"/>
        </w:rPr>
        <w:t> </w:t>
      </w:r>
      <w:r w:rsidRPr="00CA4504">
        <w:rPr>
          <w:szCs w:val="24"/>
        </w:rPr>
        <w:t xml:space="preserve">inches </w:t>
      </w:r>
    </w:p>
    <w:p w14:paraId="411D48AF" w14:textId="77777777" w:rsidR="000116DB" w:rsidRPr="00CA4504" w:rsidRDefault="000116DB" w:rsidP="000116DB">
      <w:pPr>
        <w:pStyle w:val="BodyText"/>
        <w:rPr>
          <w:szCs w:val="24"/>
        </w:rPr>
      </w:pPr>
      <w:r w:rsidRPr="00CA4504">
        <w:rPr>
          <w:szCs w:val="24"/>
        </w:rPr>
        <w:tab/>
      </w:r>
      <w:r w:rsidRPr="00CA4504">
        <w:rPr>
          <w:szCs w:val="24"/>
        </w:rPr>
        <w:tab/>
      </w:r>
      <w:r w:rsidRPr="00CA4504">
        <w:rPr>
          <w:b/>
          <w:bCs/>
          <w:szCs w:val="24"/>
        </w:rPr>
        <w:t>334-1.5.2 Additional Requirements:</w:t>
      </w:r>
      <w:r w:rsidRPr="00CA4504">
        <w:rPr>
          <w:szCs w:val="24"/>
        </w:rPr>
        <w:t xml:space="preserve"> The following requirements also apply to </w:t>
      </w:r>
      <w:r w:rsidR="00AF3093">
        <w:rPr>
          <w:szCs w:val="24"/>
        </w:rPr>
        <w:t>a</w:t>
      </w:r>
      <w:r w:rsidR="00AA1E81">
        <w:rPr>
          <w:szCs w:val="24"/>
        </w:rPr>
        <w:t>sphalt Concrete</w:t>
      </w:r>
      <w:r w:rsidRPr="00CA4504">
        <w:rPr>
          <w:szCs w:val="24"/>
        </w:rPr>
        <w:t xml:space="preserve"> mixtures:</w:t>
      </w:r>
    </w:p>
    <w:p w14:paraId="1B7A4502" w14:textId="77777777" w:rsidR="000116DB" w:rsidRPr="00CA4504" w:rsidRDefault="000116DB" w:rsidP="000116DB">
      <w:pPr>
        <w:pStyle w:val="BodyText"/>
        <w:rPr>
          <w:szCs w:val="24"/>
        </w:rPr>
      </w:pPr>
      <w:r w:rsidRPr="00CA4504">
        <w:rPr>
          <w:szCs w:val="24"/>
        </w:rPr>
        <w:tab/>
      </w:r>
      <w:r w:rsidRPr="00CA4504">
        <w:rPr>
          <w:szCs w:val="24"/>
        </w:rPr>
        <w:tab/>
      </w:r>
      <w:r w:rsidRPr="00CA4504">
        <w:rPr>
          <w:szCs w:val="24"/>
        </w:rPr>
        <w:tab/>
        <w:t>1. When construction includes the paving of adjacent shoulders (</w:t>
      </w:r>
      <w:r w:rsidR="000C1485" w:rsidRPr="00CA4504">
        <w:rPr>
          <w:szCs w:val="24"/>
        </w:rPr>
        <w:t xml:space="preserve">less than or equal to </w:t>
      </w:r>
      <w:r w:rsidRPr="00CA4504">
        <w:rPr>
          <w:szCs w:val="24"/>
        </w:rPr>
        <w:t>5 feet wide), the layer thickness for the upper pavement layer and shoulder shall be the same and paved in a single pass, unless otherwise called for in the Contract Documents.</w:t>
      </w:r>
    </w:p>
    <w:p w14:paraId="3CB612A0" w14:textId="77777777" w:rsidR="000116DB" w:rsidRDefault="000116DB" w:rsidP="000116DB">
      <w:pPr>
        <w:pStyle w:val="BodyText"/>
        <w:rPr>
          <w:szCs w:val="24"/>
        </w:rPr>
      </w:pPr>
      <w:r w:rsidRPr="00CA4504">
        <w:rPr>
          <w:szCs w:val="24"/>
        </w:rPr>
        <w:tab/>
      </w:r>
      <w:r w:rsidRPr="00CA4504">
        <w:rPr>
          <w:szCs w:val="24"/>
        </w:rPr>
        <w:tab/>
      </w:r>
      <w:r w:rsidRPr="00CA4504">
        <w:rPr>
          <w:szCs w:val="24"/>
        </w:rPr>
        <w:tab/>
        <w:t xml:space="preserve">2. For overbuild layers, use the minimum and maximum layer thicknesses as specified above unless called for differently in the Contract Documents. On variable thickness overbuild layers, the minimum </w:t>
      </w:r>
      <w:r w:rsidR="00203AA8">
        <w:rPr>
          <w:szCs w:val="24"/>
        </w:rPr>
        <w:t xml:space="preserve">and maximum </w:t>
      </w:r>
      <w:r w:rsidRPr="00CA4504">
        <w:rPr>
          <w:szCs w:val="24"/>
        </w:rPr>
        <w:t>allowable thickness</w:t>
      </w:r>
      <w:r w:rsidR="00203AA8">
        <w:rPr>
          <w:szCs w:val="24"/>
        </w:rPr>
        <w:t>es</w:t>
      </w:r>
      <w:r w:rsidRPr="00CA4504">
        <w:rPr>
          <w:szCs w:val="24"/>
        </w:rPr>
        <w:t xml:space="preserve"> </w:t>
      </w:r>
      <w:r w:rsidR="00203AA8">
        <w:rPr>
          <w:szCs w:val="24"/>
        </w:rPr>
        <w:t xml:space="preserve">will be as specified below, </w:t>
      </w:r>
      <w:r w:rsidRPr="00CA4504">
        <w:rPr>
          <w:szCs w:val="24"/>
        </w:rPr>
        <w:t>unless called for differently in the Contract Documents.</w:t>
      </w:r>
    </w:p>
    <w:p w14:paraId="2FF5671B" w14:textId="77777777" w:rsidR="00482C6D" w:rsidRPr="00482C6D" w:rsidRDefault="00482C6D" w:rsidP="00CF5923">
      <w:pPr>
        <w:pStyle w:val="BodyText"/>
        <w:jc w:val="center"/>
        <w:rPr>
          <w:rFonts w:eastAsia="Calibri"/>
        </w:rPr>
      </w:pPr>
      <w:r w:rsidRPr="00482C6D">
        <w:rPr>
          <w:rFonts w:eastAsia="Calibri"/>
        </w:rPr>
        <w:t>Type SP-9.5.................................................... 3/8 to 2 inches</w:t>
      </w:r>
    </w:p>
    <w:p w14:paraId="74814E9F" w14:textId="77777777" w:rsidR="00482C6D" w:rsidRPr="00482C6D" w:rsidRDefault="00482C6D" w:rsidP="00CF5923">
      <w:pPr>
        <w:pStyle w:val="BodyText"/>
        <w:jc w:val="center"/>
        <w:rPr>
          <w:rFonts w:eastAsia="Calibri"/>
        </w:rPr>
      </w:pPr>
      <w:r w:rsidRPr="00482C6D">
        <w:rPr>
          <w:rFonts w:eastAsia="Calibri"/>
        </w:rPr>
        <w:t>Type SP-12.5.................................................. 1/2 to 3 inches</w:t>
      </w:r>
    </w:p>
    <w:p w14:paraId="1FB22578" w14:textId="77777777" w:rsidR="00482C6D" w:rsidRPr="00482C6D" w:rsidRDefault="00482C6D" w:rsidP="00CF5923">
      <w:pPr>
        <w:pStyle w:val="BodyText"/>
        <w:jc w:val="center"/>
        <w:rPr>
          <w:rFonts w:eastAsia="Calibri"/>
        </w:rPr>
      </w:pPr>
      <w:r w:rsidRPr="00482C6D">
        <w:rPr>
          <w:rFonts w:eastAsia="Calibri"/>
        </w:rPr>
        <w:t>Type SP-19.0............................................... 1-1/2 to 4 inches</w:t>
      </w:r>
    </w:p>
    <w:p w14:paraId="1054423D" w14:textId="77777777" w:rsidR="00482C6D" w:rsidRPr="00CF5923" w:rsidRDefault="00482C6D" w:rsidP="00482C6D">
      <w:pPr>
        <w:pStyle w:val="BodyText"/>
        <w:rPr>
          <w:szCs w:val="24"/>
        </w:rPr>
      </w:pPr>
      <w:r w:rsidRPr="00CF5923">
        <w:rPr>
          <w:rFonts w:eastAsia="Calibri"/>
          <w:color w:val="000000"/>
          <w:szCs w:val="24"/>
        </w:rPr>
        <w:tab/>
      </w:r>
      <w:r w:rsidRPr="00CF5923">
        <w:rPr>
          <w:rFonts w:eastAsia="Calibri"/>
          <w:color w:val="000000"/>
          <w:szCs w:val="24"/>
        </w:rPr>
        <w:tab/>
      </w:r>
      <w:r w:rsidRPr="00CF5923">
        <w:rPr>
          <w:rFonts w:eastAsia="Calibri"/>
          <w:color w:val="000000"/>
          <w:szCs w:val="24"/>
        </w:rPr>
        <w:tab/>
        <w:t>3. Variable thickness overbuild layers constructed using a Type SP-9.5 or SP-12.5 mixtures may be tapered to zero thickness provided the contract documents require a minimum of 1-1/2 inches of dense-graded mix placed over the variable thickness overbuild layer.</w:t>
      </w:r>
    </w:p>
    <w:p w14:paraId="0B7DE93E" w14:textId="77777777" w:rsidR="000116DB" w:rsidRPr="00CA4504" w:rsidRDefault="000116DB" w:rsidP="000116DB">
      <w:pPr>
        <w:pStyle w:val="BodyText"/>
        <w:rPr>
          <w:szCs w:val="24"/>
        </w:rPr>
      </w:pPr>
      <w:r w:rsidRPr="00CA4504">
        <w:rPr>
          <w:b/>
          <w:szCs w:val="24"/>
        </w:rPr>
        <w:tab/>
        <w:t>334-1.6 Weight of Mixture:</w:t>
      </w:r>
      <w:r w:rsidRPr="00CA4504">
        <w:rPr>
          <w:szCs w:val="24"/>
        </w:rPr>
        <w:t xml:space="preserve"> The weight of the mixture shall be determined as provided in 320</w:t>
      </w:r>
      <w:r w:rsidR="00A875E4">
        <w:rPr>
          <w:szCs w:val="24"/>
        </w:rPr>
        <w:t>-</w:t>
      </w:r>
      <w:r w:rsidR="00E47958">
        <w:rPr>
          <w:szCs w:val="24"/>
        </w:rPr>
        <w:t>3</w:t>
      </w:r>
      <w:r w:rsidRPr="00CA4504">
        <w:rPr>
          <w:szCs w:val="24"/>
        </w:rPr>
        <w:t xml:space="preserve">.2 </w:t>
      </w:r>
      <w:r w:rsidRPr="00CA4504">
        <w:rPr>
          <w:color w:val="000000"/>
          <w:szCs w:val="24"/>
        </w:rPr>
        <w:t>of the Florida Department of Transportation (FDOT) specifications.</w:t>
      </w:r>
    </w:p>
    <w:p w14:paraId="7869A325" w14:textId="77777777" w:rsidR="000116DB" w:rsidRPr="00CA4504" w:rsidRDefault="000116DB" w:rsidP="00C60C5C">
      <w:pPr>
        <w:pStyle w:val="Article"/>
      </w:pPr>
      <w:r w:rsidRPr="00CA4504">
        <w:t>334-2 Materials.</w:t>
      </w:r>
    </w:p>
    <w:p w14:paraId="07A4C86B" w14:textId="77777777" w:rsidR="000116DB" w:rsidRPr="00CA4504" w:rsidRDefault="000116DB" w:rsidP="000116DB">
      <w:pPr>
        <w:pStyle w:val="BodyText"/>
        <w:rPr>
          <w:szCs w:val="24"/>
        </w:rPr>
      </w:pPr>
      <w:r w:rsidRPr="00CA4504">
        <w:rPr>
          <w:b/>
          <w:szCs w:val="24"/>
        </w:rPr>
        <w:tab/>
        <w:t>334-2.1 Superpave Asphalt Binder:</w:t>
      </w:r>
      <w:r w:rsidRPr="00CA4504">
        <w:rPr>
          <w:szCs w:val="24"/>
        </w:rPr>
        <w:t xml:space="preserve"> Unless specified elsewhere in the Contract </w:t>
      </w:r>
      <w:r w:rsidR="00C90DAD">
        <w:rPr>
          <w:szCs w:val="24"/>
        </w:rPr>
        <w:t xml:space="preserve">Documents, use an </w:t>
      </w:r>
      <w:r w:rsidRPr="00CA4504">
        <w:rPr>
          <w:szCs w:val="24"/>
        </w:rPr>
        <w:t xml:space="preserve">asphalt binder </w:t>
      </w:r>
      <w:r w:rsidR="00C90DAD">
        <w:rPr>
          <w:szCs w:val="24"/>
        </w:rPr>
        <w:t>grade as determined from Table</w:t>
      </w:r>
      <w:r w:rsidR="00AF3093">
        <w:rPr>
          <w:szCs w:val="24"/>
        </w:rPr>
        <w:t> </w:t>
      </w:r>
      <w:r w:rsidR="00C90DAD">
        <w:rPr>
          <w:szCs w:val="24"/>
        </w:rPr>
        <w:t>334-</w:t>
      </w:r>
      <w:r w:rsidR="00AA1E81">
        <w:rPr>
          <w:szCs w:val="24"/>
        </w:rPr>
        <w:t>2</w:t>
      </w:r>
      <w:r w:rsidR="00C90DAD">
        <w:rPr>
          <w:szCs w:val="24"/>
        </w:rPr>
        <w:t xml:space="preserve">. </w:t>
      </w:r>
      <w:r w:rsidRPr="00CA4504">
        <w:rPr>
          <w:szCs w:val="24"/>
        </w:rPr>
        <w:t>If the Contract calls for an alternative binder, meet the requirements of FDOT Specification</w:t>
      </w:r>
      <w:r w:rsidR="002D3D45">
        <w:rPr>
          <w:szCs w:val="24"/>
        </w:rPr>
        <w:t xml:space="preserve"> </w:t>
      </w:r>
      <w:r w:rsidRPr="00CA4504">
        <w:rPr>
          <w:szCs w:val="24"/>
        </w:rPr>
        <w:t>916.</w:t>
      </w:r>
    </w:p>
    <w:p w14:paraId="57A95BA7" w14:textId="77777777" w:rsidR="000116DB" w:rsidRPr="00CA4504" w:rsidRDefault="000116DB" w:rsidP="000116DB">
      <w:pPr>
        <w:pStyle w:val="BodyText"/>
        <w:rPr>
          <w:szCs w:val="24"/>
        </w:rPr>
      </w:pPr>
      <w:r w:rsidRPr="00CA4504">
        <w:rPr>
          <w:szCs w:val="24"/>
        </w:rPr>
        <w:lastRenderedPageBreak/>
        <w:tab/>
      </w:r>
      <w:r w:rsidRPr="00CA4504">
        <w:rPr>
          <w:b/>
          <w:szCs w:val="24"/>
        </w:rPr>
        <w:t>334-2.2 Aggregate:</w:t>
      </w:r>
      <w:r w:rsidRPr="00CA4504">
        <w:rPr>
          <w:szCs w:val="24"/>
        </w:rPr>
        <w:t xml:space="preserve"> Use aggregate capable of producing a quality pavement. </w:t>
      </w:r>
      <w:r w:rsidR="007B0B48">
        <w:rPr>
          <w:sz w:val="23"/>
          <w:szCs w:val="23"/>
        </w:rPr>
        <w:t>Size, grade and combine the aggregate fractions to meet the grading and physical properties of the mix design. Aggregates from various sources may be combined.</w:t>
      </w:r>
    </w:p>
    <w:p w14:paraId="172E0B02" w14:textId="77777777" w:rsidR="000116DB" w:rsidRPr="00CA4504" w:rsidRDefault="000116DB" w:rsidP="000116DB">
      <w:pPr>
        <w:pStyle w:val="BodyText"/>
        <w:rPr>
          <w:szCs w:val="24"/>
        </w:rPr>
      </w:pPr>
      <w:r w:rsidRPr="00CA4504">
        <w:rPr>
          <w:szCs w:val="24"/>
        </w:rPr>
        <w:tab/>
      </w:r>
      <w:r w:rsidRPr="00CA4504">
        <w:rPr>
          <w:szCs w:val="24"/>
        </w:rPr>
        <w:tab/>
        <w:t xml:space="preserve">For Type FC mixes, use an aggregate blend that consists of </w:t>
      </w:r>
      <w:r w:rsidR="00495BE8" w:rsidRPr="00495BE8">
        <w:rPr>
          <w:szCs w:val="24"/>
        </w:rPr>
        <w:t>approved friction course aggregates that consists of crushed granite, crushed granitic gneiss, crushed limestone,</w:t>
      </w:r>
      <w:r w:rsidR="00495BE8">
        <w:rPr>
          <w:sz w:val="23"/>
          <w:szCs w:val="23"/>
        </w:rPr>
        <w:t xml:space="preserve"> crushed shell rock, </w:t>
      </w:r>
      <w:r w:rsidRPr="00CA4504">
        <w:rPr>
          <w:szCs w:val="24"/>
        </w:rPr>
        <w:t xml:space="preserve">or a combination of the above. As an exception, mixes that contain a minimum of 60% </w:t>
      </w:r>
      <w:r w:rsidR="00495BE8">
        <w:rPr>
          <w:szCs w:val="24"/>
        </w:rPr>
        <w:t xml:space="preserve">of approved friction course aggregates of </w:t>
      </w:r>
      <w:r w:rsidRPr="00CA4504">
        <w:rPr>
          <w:szCs w:val="24"/>
        </w:rPr>
        <w:t xml:space="preserve">crushed granite </w:t>
      </w:r>
      <w:r w:rsidR="00495BE8">
        <w:rPr>
          <w:szCs w:val="24"/>
        </w:rPr>
        <w:t xml:space="preserve">and/or crushed gneiss </w:t>
      </w:r>
      <w:r w:rsidRPr="00CA4504">
        <w:rPr>
          <w:szCs w:val="24"/>
        </w:rPr>
        <w:t>may either contain:</w:t>
      </w:r>
      <w:r w:rsidR="00495BE8">
        <w:rPr>
          <w:szCs w:val="24"/>
        </w:rPr>
        <w:t xml:space="preserve"> u</w:t>
      </w:r>
      <w:r w:rsidRPr="00CA4504">
        <w:rPr>
          <w:szCs w:val="24"/>
        </w:rPr>
        <w:t>p to 40% fine aggregate from other sources</w:t>
      </w:r>
      <w:r w:rsidR="00495BE8">
        <w:rPr>
          <w:szCs w:val="24"/>
        </w:rPr>
        <w:t xml:space="preserve"> of aggregate not approved for friction courses </w:t>
      </w:r>
      <w:r w:rsidRPr="00CA4504">
        <w:rPr>
          <w:szCs w:val="24"/>
        </w:rPr>
        <w:t>or</w:t>
      </w:r>
      <w:r w:rsidR="007A02A7">
        <w:rPr>
          <w:szCs w:val="24"/>
        </w:rPr>
        <w:t xml:space="preserve"> </w:t>
      </w:r>
      <w:r w:rsidR="00495BE8">
        <w:rPr>
          <w:szCs w:val="24"/>
        </w:rPr>
        <w:t>a</w:t>
      </w:r>
      <w:r w:rsidRPr="00CA4504">
        <w:rPr>
          <w:szCs w:val="24"/>
        </w:rPr>
        <w:t xml:space="preserve"> combination of up to 20% RAP and the remaining fine aggregate from other sources</w:t>
      </w:r>
      <w:r w:rsidR="00495BE8">
        <w:rPr>
          <w:szCs w:val="24"/>
        </w:rPr>
        <w:t xml:space="preserve"> of aggregate not approved for friction courses</w:t>
      </w:r>
      <w:r w:rsidRPr="00CA4504">
        <w:rPr>
          <w:szCs w:val="24"/>
        </w:rPr>
        <w:t>.</w:t>
      </w:r>
      <w:r w:rsidR="00792387">
        <w:rPr>
          <w:szCs w:val="24"/>
        </w:rPr>
        <w:t xml:space="preserve"> Mixtures utilizing High Polymer (HP) binder are not allowed to contain RAP. </w:t>
      </w:r>
    </w:p>
    <w:p w14:paraId="5C69106F" w14:textId="77777777" w:rsidR="000116DB" w:rsidRDefault="000116DB" w:rsidP="000116DB">
      <w:pPr>
        <w:pStyle w:val="BodyText"/>
        <w:rPr>
          <w:szCs w:val="24"/>
        </w:rPr>
      </w:pPr>
      <w:r w:rsidRPr="00CA4504">
        <w:rPr>
          <w:szCs w:val="24"/>
        </w:rPr>
        <w:tab/>
      </w:r>
      <w:r w:rsidRPr="00CA4504">
        <w:rPr>
          <w:szCs w:val="24"/>
        </w:rPr>
        <w:tab/>
        <w:t xml:space="preserve">A list of aggregates approved for use in friction courses may be available on the FDOT’s </w:t>
      </w:r>
      <w:r w:rsidR="000C1485" w:rsidRPr="00CA4504">
        <w:rPr>
          <w:szCs w:val="24"/>
        </w:rPr>
        <w:t xml:space="preserve">State Materials Office </w:t>
      </w:r>
      <w:r w:rsidRPr="00CA4504">
        <w:rPr>
          <w:szCs w:val="24"/>
        </w:rPr>
        <w:t>website. The URL for obtaining this information, if available, is:</w:t>
      </w:r>
      <w:r w:rsidR="00C76707" w:rsidRPr="00C76707">
        <w:t xml:space="preserve"> </w:t>
      </w:r>
      <w:hyperlink r:id="rId8" w:history="1">
        <w:r w:rsidR="00495BE8" w:rsidRPr="00193689">
          <w:rPr>
            <w:rStyle w:val="Hyperlink"/>
            <w:rFonts w:eastAsia="Calibri"/>
          </w:rPr>
          <w:t>https://mac.fdot.gov/</w:t>
        </w:r>
      </w:hyperlink>
      <w:r w:rsidRPr="00CA4504">
        <w:rPr>
          <w:szCs w:val="24"/>
        </w:rPr>
        <w:t>.</w:t>
      </w:r>
    </w:p>
    <w:p w14:paraId="45A861D1" w14:textId="77777777" w:rsidR="000116DB" w:rsidRPr="00CA4504" w:rsidRDefault="000116DB" w:rsidP="000116DB">
      <w:pPr>
        <w:pStyle w:val="BodyText"/>
        <w:rPr>
          <w:b/>
          <w:szCs w:val="24"/>
        </w:rPr>
      </w:pPr>
      <w:r w:rsidRPr="00CA4504">
        <w:rPr>
          <w:b/>
          <w:szCs w:val="24"/>
        </w:rPr>
        <w:tab/>
        <w:t>334-2.3 Reclaimed Asphalt Pavement (RAP) Material:</w:t>
      </w:r>
    </w:p>
    <w:p w14:paraId="67BD738D" w14:textId="77777777" w:rsidR="000116DB" w:rsidRPr="00CA4504" w:rsidRDefault="000116DB" w:rsidP="000116DB">
      <w:pPr>
        <w:pStyle w:val="BodyText"/>
        <w:rPr>
          <w:szCs w:val="24"/>
        </w:rPr>
      </w:pPr>
      <w:r w:rsidRPr="00CA4504">
        <w:rPr>
          <w:szCs w:val="24"/>
        </w:rPr>
        <w:tab/>
      </w:r>
      <w:r w:rsidRPr="00CA4504">
        <w:rPr>
          <w:szCs w:val="24"/>
        </w:rPr>
        <w:tab/>
      </w:r>
      <w:r w:rsidRPr="00CA4504">
        <w:rPr>
          <w:b/>
          <w:szCs w:val="24"/>
        </w:rPr>
        <w:t>334-2.3.1 General requirements:</w:t>
      </w:r>
      <w:r w:rsidRPr="00CA4504">
        <w:rPr>
          <w:szCs w:val="24"/>
        </w:rPr>
        <w:t xml:space="preserve"> RAP may be used as a component of the asphalt mixture</w:t>
      </w:r>
      <w:r w:rsidR="007A02A7">
        <w:rPr>
          <w:szCs w:val="24"/>
        </w:rPr>
        <w:t xml:space="preserve"> </w:t>
      </w:r>
      <w:r w:rsidRPr="00CA4504">
        <w:rPr>
          <w:szCs w:val="24"/>
        </w:rPr>
        <w:t>subject to the following requirements:</w:t>
      </w:r>
    </w:p>
    <w:p w14:paraId="6A06E640" w14:textId="77777777" w:rsidR="000116DB" w:rsidRDefault="000116DB" w:rsidP="000116DB">
      <w:pPr>
        <w:pStyle w:val="BodyText"/>
        <w:rPr>
          <w:szCs w:val="24"/>
        </w:rPr>
      </w:pPr>
      <w:r w:rsidRPr="00CA4504">
        <w:rPr>
          <w:szCs w:val="24"/>
        </w:rPr>
        <w:tab/>
      </w:r>
      <w:r w:rsidRPr="00CA4504">
        <w:rPr>
          <w:szCs w:val="24"/>
        </w:rPr>
        <w:tab/>
      </w:r>
      <w:r w:rsidRPr="00CA4504">
        <w:rPr>
          <w:szCs w:val="24"/>
        </w:rPr>
        <w:tab/>
        <w:t xml:space="preserve">1. Limit the amount of RAP material used in the mix to a maximum of </w:t>
      </w:r>
      <w:r w:rsidRPr="00E14EFF">
        <w:rPr>
          <w:szCs w:val="24"/>
        </w:rPr>
        <w:t>50</w:t>
      </w:r>
      <w:r w:rsidR="00CA79F1" w:rsidRPr="00E14EFF">
        <w:rPr>
          <w:szCs w:val="24"/>
        </w:rPr>
        <w:t>%</w:t>
      </w:r>
      <w:r w:rsidRPr="00E14EFF">
        <w:rPr>
          <w:szCs w:val="24"/>
        </w:rPr>
        <w:t xml:space="preserve"> by weight</w:t>
      </w:r>
      <w:r w:rsidRPr="00CA4504">
        <w:rPr>
          <w:szCs w:val="24"/>
        </w:rPr>
        <w:t xml:space="preserve"> of total aggregate.</w:t>
      </w:r>
    </w:p>
    <w:p w14:paraId="25BC1306" w14:textId="77777777" w:rsidR="00590CD7" w:rsidRPr="00590CD7" w:rsidRDefault="00590CD7" w:rsidP="000116DB">
      <w:pPr>
        <w:pStyle w:val="BodyText"/>
        <w:rPr>
          <w:szCs w:val="24"/>
        </w:rPr>
      </w:pPr>
      <w:r>
        <w:rPr>
          <w:szCs w:val="24"/>
        </w:rPr>
        <w:tab/>
      </w:r>
      <w:r>
        <w:rPr>
          <w:szCs w:val="24"/>
        </w:rPr>
        <w:tab/>
      </w:r>
      <w:r>
        <w:rPr>
          <w:szCs w:val="24"/>
        </w:rPr>
        <w:tab/>
        <w:t xml:space="preserve">2. </w:t>
      </w:r>
      <w:r w:rsidRPr="00590CD7">
        <w:rPr>
          <w:szCs w:val="24"/>
        </w:rPr>
        <w:t>Assume full responsibility for the design, production and construction of asphalt mixes which incorporate RAP as a component material.</w:t>
      </w:r>
    </w:p>
    <w:p w14:paraId="3B3284A1" w14:textId="77777777" w:rsidR="000116DB" w:rsidRPr="00CA4504" w:rsidRDefault="000116DB" w:rsidP="000116DB">
      <w:pPr>
        <w:pStyle w:val="BodyText"/>
        <w:rPr>
          <w:szCs w:val="24"/>
        </w:rPr>
      </w:pPr>
      <w:r w:rsidRPr="00CA4504">
        <w:rPr>
          <w:szCs w:val="24"/>
        </w:rPr>
        <w:tab/>
      </w:r>
      <w:r w:rsidRPr="00CA4504">
        <w:rPr>
          <w:szCs w:val="24"/>
        </w:rPr>
        <w:tab/>
      </w:r>
      <w:r w:rsidRPr="00CA4504">
        <w:rPr>
          <w:szCs w:val="24"/>
        </w:rPr>
        <w:tab/>
      </w:r>
      <w:r w:rsidR="00590CD7">
        <w:rPr>
          <w:szCs w:val="24"/>
        </w:rPr>
        <w:t>3</w:t>
      </w:r>
      <w:r w:rsidRPr="00CA4504">
        <w:rPr>
          <w:szCs w:val="24"/>
        </w:rPr>
        <w:t>. Provide stockpiled RAP material that is reasonably consistent in characteristics and contains no aggregate particles which are soft or conglomerates of fines.</w:t>
      </w:r>
    </w:p>
    <w:p w14:paraId="1C16D7DA" w14:textId="77777777" w:rsidR="000116DB" w:rsidRPr="00CA4504" w:rsidRDefault="000116DB" w:rsidP="000116DB">
      <w:pPr>
        <w:pStyle w:val="BodyText"/>
        <w:rPr>
          <w:szCs w:val="24"/>
        </w:rPr>
      </w:pPr>
      <w:r w:rsidRPr="00CA4504">
        <w:rPr>
          <w:szCs w:val="24"/>
        </w:rPr>
        <w:tab/>
      </w:r>
      <w:r w:rsidRPr="00CA4504">
        <w:rPr>
          <w:szCs w:val="24"/>
        </w:rPr>
        <w:tab/>
      </w:r>
      <w:r w:rsidRPr="00CA4504">
        <w:rPr>
          <w:szCs w:val="24"/>
        </w:rPr>
        <w:tab/>
      </w:r>
      <w:r w:rsidR="00590CD7">
        <w:rPr>
          <w:szCs w:val="24"/>
        </w:rPr>
        <w:t>4</w:t>
      </w:r>
      <w:r w:rsidRPr="00CA4504">
        <w:rPr>
          <w:szCs w:val="24"/>
        </w:rPr>
        <w:t>. Provide RAP material having a minimum average asphalt content of 4.0</w:t>
      </w:r>
      <w:r w:rsidR="00B979D6" w:rsidRPr="00CA4504">
        <w:rPr>
          <w:szCs w:val="24"/>
        </w:rPr>
        <w:t>%</w:t>
      </w:r>
      <w:r w:rsidRPr="00CA4504">
        <w:rPr>
          <w:szCs w:val="24"/>
        </w:rPr>
        <w:t xml:space="preserve"> by weight of total mix. </w:t>
      </w:r>
      <w:r w:rsidR="00590CD7" w:rsidRPr="00590CD7">
        <w:rPr>
          <w:szCs w:val="24"/>
        </w:rPr>
        <w:t xml:space="preserve">As an exception, when using fractionated RAP, the minimum average asphalt binder content for the coarse portion of the RAP shall be 2.5% by weight of the coarse portion of the RAP. The coarse portion of the RAP shall be the portion of the RAP retained on the No. 4 sieve. </w:t>
      </w:r>
      <w:r w:rsidRPr="00590CD7">
        <w:rPr>
          <w:szCs w:val="24"/>
        </w:rPr>
        <w:t>The Engineer</w:t>
      </w:r>
      <w:r w:rsidRPr="00CA4504">
        <w:rPr>
          <w:szCs w:val="24"/>
        </w:rPr>
        <w:t xml:space="preserve"> may sample the stockpile to verify that this requirement is met.</w:t>
      </w:r>
    </w:p>
    <w:p w14:paraId="336384FC" w14:textId="77777777" w:rsidR="000116DB" w:rsidRPr="00CA4504" w:rsidRDefault="000116DB" w:rsidP="000116DB">
      <w:pPr>
        <w:pStyle w:val="BodyText"/>
        <w:rPr>
          <w:szCs w:val="24"/>
        </w:rPr>
      </w:pPr>
      <w:r w:rsidRPr="00CA4504">
        <w:rPr>
          <w:szCs w:val="24"/>
        </w:rPr>
        <w:tab/>
      </w:r>
      <w:r w:rsidRPr="00CA4504">
        <w:rPr>
          <w:szCs w:val="24"/>
        </w:rPr>
        <w:tab/>
      </w:r>
      <w:r w:rsidRPr="00CA4504">
        <w:rPr>
          <w:szCs w:val="24"/>
        </w:rPr>
        <w:tab/>
        <w:t xml:space="preserve">4. </w:t>
      </w:r>
      <w:r w:rsidR="00D544F5">
        <w:rPr>
          <w:sz w:val="23"/>
          <w:szCs w:val="23"/>
        </w:rPr>
        <w:t xml:space="preserve">When using RAP as a component material, prevent any oversized RAP from being incorporated into the completed mixture by the </w:t>
      </w:r>
      <w:r w:rsidR="00D544F5">
        <w:rPr>
          <w:szCs w:val="24"/>
        </w:rPr>
        <w:t>u</w:t>
      </w:r>
      <w:r w:rsidRPr="00CA4504">
        <w:rPr>
          <w:szCs w:val="24"/>
        </w:rPr>
        <w:t xml:space="preserve">se </w:t>
      </w:r>
      <w:r w:rsidR="00D544F5">
        <w:rPr>
          <w:szCs w:val="24"/>
        </w:rPr>
        <w:t xml:space="preserve">of </w:t>
      </w:r>
      <w:r w:rsidRPr="00CA4504">
        <w:rPr>
          <w:szCs w:val="24"/>
        </w:rPr>
        <w:t>a grizzly or grid over the RAP bin</w:t>
      </w:r>
      <w:r w:rsidR="00D544F5">
        <w:rPr>
          <w:szCs w:val="24"/>
        </w:rPr>
        <w:t>;</w:t>
      </w:r>
      <w:r w:rsidRPr="00CA4504">
        <w:rPr>
          <w:szCs w:val="24"/>
        </w:rPr>
        <w:t xml:space="preserve"> in-line roller </w:t>
      </w:r>
      <w:r w:rsidR="00D544F5">
        <w:rPr>
          <w:szCs w:val="24"/>
        </w:rPr>
        <w:t xml:space="preserve">or impact </w:t>
      </w:r>
      <w:r w:rsidRPr="00CA4504">
        <w:rPr>
          <w:szCs w:val="24"/>
        </w:rPr>
        <w:t>crusher</w:t>
      </w:r>
      <w:r w:rsidR="00927A8C">
        <w:rPr>
          <w:szCs w:val="24"/>
        </w:rPr>
        <w:t>;</w:t>
      </w:r>
      <w:r w:rsidRPr="00CA4504">
        <w:rPr>
          <w:szCs w:val="24"/>
        </w:rPr>
        <w:t xml:space="preserve"> screen</w:t>
      </w:r>
      <w:r w:rsidR="00927A8C">
        <w:rPr>
          <w:szCs w:val="24"/>
        </w:rPr>
        <w:t>;</w:t>
      </w:r>
      <w:r w:rsidRPr="00CA4504">
        <w:rPr>
          <w:szCs w:val="24"/>
        </w:rPr>
        <w:t xml:space="preserve"> or other suitable means</w:t>
      </w:r>
      <w:r w:rsidR="00927A8C">
        <w:rPr>
          <w:szCs w:val="24"/>
        </w:rPr>
        <w:t xml:space="preserve">. </w:t>
      </w:r>
      <w:r w:rsidRPr="00CA4504">
        <w:rPr>
          <w:szCs w:val="24"/>
        </w:rPr>
        <w:t>If oversized RAP material appears in the completed recycle</w:t>
      </w:r>
      <w:r w:rsidR="00927A8C">
        <w:rPr>
          <w:szCs w:val="24"/>
        </w:rPr>
        <w:t>d</w:t>
      </w:r>
      <w:r w:rsidRPr="00CA4504">
        <w:rPr>
          <w:szCs w:val="24"/>
        </w:rPr>
        <w:t xml:space="preserve"> mix, take the appropriate corrective action immediately. If the appropriate corrective actions are not immediately taken, stop plant operations.</w:t>
      </w:r>
    </w:p>
    <w:p w14:paraId="0BF199A2" w14:textId="77777777" w:rsidR="000116DB" w:rsidRPr="00CA4504" w:rsidRDefault="000116DB" w:rsidP="000116DB">
      <w:pPr>
        <w:pStyle w:val="BodyText"/>
        <w:rPr>
          <w:szCs w:val="24"/>
        </w:rPr>
      </w:pPr>
      <w:r w:rsidRPr="00CA4504">
        <w:rPr>
          <w:szCs w:val="24"/>
        </w:rPr>
        <w:tab/>
      </w:r>
      <w:r w:rsidRPr="00CA4504">
        <w:rPr>
          <w:szCs w:val="24"/>
        </w:rPr>
        <w:tab/>
      </w:r>
      <w:r w:rsidRPr="00CA4504">
        <w:rPr>
          <w:b/>
          <w:szCs w:val="24"/>
        </w:rPr>
        <w:t xml:space="preserve">334-2.3.2 Material Characterization: </w:t>
      </w:r>
      <w:r w:rsidRPr="00CA4504">
        <w:rPr>
          <w:szCs w:val="24"/>
        </w:rPr>
        <w:t>Assume responsibility for establishing the asphalt binder content, gradation, viscosity and bulk specific gravity (G</w:t>
      </w:r>
      <w:r w:rsidRPr="00CA4504">
        <w:rPr>
          <w:szCs w:val="24"/>
          <w:vertAlign w:val="subscript"/>
        </w:rPr>
        <w:t>sb</w:t>
      </w:r>
      <w:r w:rsidRPr="00CA4504">
        <w:rPr>
          <w:szCs w:val="24"/>
        </w:rPr>
        <w:t>) of the RAP material based on a representative sampling of the material.</w:t>
      </w:r>
    </w:p>
    <w:p w14:paraId="4E9F8669" w14:textId="77777777" w:rsidR="000116DB" w:rsidRPr="00CA4504" w:rsidRDefault="000116DB" w:rsidP="000116DB">
      <w:pPr>
        <w:pStyle w:val="BodyText"/>
        <w:rPr>
          <w:szCs w:val="24"/>
        </w:rPr>
      </w:pPr>
      <w:r w:rsidRPr="00CA4504">
        <w:rPr>
          <w:szCs w:val="24"/>
        </w:rPr>
        <w:tab/>
      </w:r>
      <w:r w:rsidRPr="00CA4504">
        <w:rPr>
          <w:szCs w:val="24"/>
        </w:rPr>
        <w:tab/>
      </w:r>
      <w:r w:rsidRPr="00CA4504">
        <w:rPr>
          <w:b/>
          <w:bCs/>
          <w:szCs w:val="24"/>
        </w:rPr>
        <w:t>334-2.3.3 Asphalt Binder for Mixes with RAP:</w:t>
      </w:r>
      <w:r w:rsidRPr="00CA4504">
        <w:rPr>
          <w:szCs w:val="24"/>
        </w:rPr>
        <w:t xml:space="preserve"> Select the appropriate asphalt binder grade based on Table 334</w:t>
      </w:r>
      <w:r w:rsidR="00A875E4">
        <w:rPr>
          <w:szCs w:val="24"/>
        </w:rPr>
        <w:t>-</w:t>
      </w:r>
      <w:r w:rsidRPr="00CA4504">
        <w:rPr>
          <w:szCs w:val="24"/>
        </w:rPr>
        <w:t>2</w:t>
      </w:r>
    </w:p>
    <w:p w14:paraId="58F44A93" w14:textId="77777777" w:rsidR="000116DB" w:rsidRPr="00CA4504" w:rsidRDefault="000116DB" w:rsidP="000116DB">
      <w:pPr>
        <w:pStyle w:val="BodyText"/>
        <w:rPr>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85"/>
        <w:gridCol w:w="4685"/>
      </w:tblGrid>
      <w:tr w:rsidR="000116DB" w:rsidRPr="00CA4504" w14:paraId="62FF015D" w14:textId="77777777" w:rsidTr="006E2BEA">
        <w:trPr>
          <w:trHeight w:val="240"/>
          <w:tblHeader/>
          <w:jc w:val="center"/>
        </w:trPr>
        <w:tc>
          <w:tcPr>
            <w:tcW w:w="5000" w:type="pct"/>
            <w:gridSpan w:val="2"/>
          </w:tcPr>
          <w:p w14:paraId="2EDDE0D7" w14:textId="77777777" w:rsidR="000116DB" w:rsidRPr="00CA4504" w:rsidRDefault="000116DB" w:rsidP="000116DB">
            <w:pPr>
              <w:pStyle w:val="BodyText"/>
              <w:keepLines/>
              <w:jc w:val="center"/>
              <w:rPr>
                <w:szCs w:val="24"/>
              </w:rPr>
            </w:pPr>
            <w:r w:rsidRPr="00CA4504">
              <w:rPr>
                <w:szCs w:val="24"/>
              </w:rPr>
              <w:t>Table</w:t>
            </w:r>
            <w:r w:rsidR="00967295">
              <w:rPr>
                <w:szCs w:val="24"/>
              </w:rPr>
              <w:t> </w:t>
            </w:r>
            <w:r w:rsidRPr="00CA4504">
              <w:rPr>
                <w:szCs w:val="24"/>
              </w:rPr>
              <w:t>334-2</w:t>
            </w:r>
          </w:p>
          <w:p w14:paraId="1107601D" w14:textId="77777777" w:rsidR="000116DB" w:rsidRPr="00CA4504" w:rsidRDefault="000116DB" w:rsidP="000116DB">
            <w:pPr>
              <w:pStyle w:val="BodyText"/>
              <w:keepLines/>
              <w:jc w:val="center"/>
              <w:rPr>
                <w:szCs w:val="24"/>
              </w:rPr>
            </w:pPr>
            <w:r w:rsidRPr="00CA4504">
              <w:rPr>
                <w:szCs w:val="24"/>
              </w:rPr>
              <w:t>Asphalt Binder Grade for Mixes Containing RAP</w:t>
            </w:r>
          </w:p>
        </w:tc>
      </w:tr>
      <w:tr w:rsidR="000116DB" w:rsidRPr="00CA4504" w14:paraId="43F87999" w14:textId="77777777" w:rsidTr="006E2BEA">
        <w:trPr>
          <w:trHeight w:val="240"/>
          <w:tblHeader/>
          <w:jc w:val="center"/>
        </w:trPr>
        <w:tc>
          <w:tcPr>
            <w:tcW w:w="2500" w:type="pct"/>
          </w:tcPr>
          <w:p w14:paraId="6BE43BE7" w14:textId="77777777" w:rsidR="000116DB" w:rsidRPr="00CA4504" w:rsidRDefault="000116DB" w:rsidP="000116DB">
            <w:pPr>
              <w:pStyle w:val="BodyText"/>
              <w:keepLines/>
              <w:jc w:val="center"/>
              <w:rPr>
                <w:szCs w:val="24"/>
              </w:rPr>
            </w:pPr>
            <w:r w:rsidRPr="00CA4504">
              <w:rPr>
                <w:szCs w:val="24"/>
              </w:rPr>
              <w:t>Percent RAP</w:t>
            </w:r>
          </w:p>
        </w:tc>
        <w:tc>
          <w:tcPr>
            <w:tcW w:w="2500" w:type="pct"/>
          </w:tcPr>
          <w:p w14:paraId="2DDAF512" w14:textId="77777777" w:rsidR="000116DB" w:rsidRPr="00CA4504" w:rsidRDefault="000116DB" w:rsidP="000116DB">
            <w:pPr>
              <w:pStyle w:val="BodyText"/>
              <w:keepLines/>
              <w:jc w:val="center"/>
              <w:rPr>
                <w:szCs w:val="24"/>
              </w:rPr>
            </w:pPr>
            <w:r w:rsidRPr="00CA4504">
              <w:rPr>
                <w:szCs w:val="24"/>
              </w:rPr>
              <w:t>Asphalt Binder Grade</w:t>
            </w:r>
          </w:p>
        </w:tc>
      </w:tr>
      <w:tr w:rsidR="000116DB" w:rsidRPr="00CA4504" w14:paraId="04BC10F8" w14:textId="77777777" w:rsidTr="006E2BEA">
        <w:trPr>
          <w:jc w:val="center"/>
        </w:trPr>
        <w:tc>
          <w:tcPr>
            <w:tcW w:w="2500" w:type="pct"/>
          </w:tcPr>
          <w:p w14:paraId="2E5DB60E" w14:textId="77777777" w:rsidR="000116DB" w:rsidRPr="00CA4504" w:rsidRDefault="0014553A" w:rsidP="000116DB">
            <w:pPr>
              <w:pStyle w:val="BodyText"/>
              <w:keepLines/>
              <w:jc w:val="center"/>
              <w:rPr>
                <w:szCs w:val="24"/>
              </w:rPr>
            </w:pPr>
            <w:r>
              <w:rPr>
                <w:szCs w:val="24"/>
              </w:rPr>
              <w:t xml:space="preserve"> 0 - 15</w:t>
            </w:r>
          </w:p>
        </w:tc>
        <w:tc>
          <w:tcPr>
            <w:tcW w:w="2500" w:type="pct"/>
          </w:tcPr>
          <w:p w14:paraId="5C1DF7E6" w14:textId="77777777" w:rsidR="000116DB" w:rsidRPr="00CA4504" w:rsidRDefault="000116DB" w:rsidP="000116DB">
            <w:pPr>
              <w:pStyle w:val="BodyText"/>
              <w:keepLines/>
              <w:jc w:val="center"/>
              <w:rPr>
                <w:szCs w:val="24"/>
              </w:rPr>
            </w:pPr>
            <w:r w:rsidRPr="00CA4504">
              <w:rPr>
                <w:szCs w:val="24"/>
              </w:rPr>
              <w:t>PG</w:t>
            </w:r>
            <w:r w:rsidR="005A3247" w:rsidRPr="00CA4504">
              <w:rPr>
                <w:szCs w:val="24"/>
              </w:rPr>
              <w:t> </w:t>
            </w:r>
            <w:r w:rsidRPr="00CA4504">
              <w:rPr>
                <w:szCs w:val="24"/>
              </w:rPr>
              <w:t>67-22</w:t>
            </w:r>
          </w:p>
        </w:tc>
      </w:tr>
      <w:tr w:rsidR="000116DB" w:rsidRPr="00CA4504" w14:paraId="13F67DF2" w14:textId="77777777" w:rsidTr="006E2BEA">
        <w:trPr>
          <w:jc w:val="center"/>
        </w:trPr>
        <w:tc>
          <w:tcPr>
            <w:tcW w:w="2500" w:type="pct"/>
          </w:tcPr>
          <w:p w14:paraId="3DE3A87A" w14:textId="77777777" w:rsidR="000116DB" w:rsidRPr="00CA4504" w:rsidRDefault="0014553A" w:rsidP="000116DB">
            <w:pPr>
              <w:pStyle w:val="BodyText"/>
              <w:keepLines/>
              <w:jc w:val="center"/>
              <w:rPr>
                <w:szCs w:val="24"/>
              </w:rPr>
            </w:pPr>
            <w:r>
              <w:rPr>
                <w:szCs w:val="24"/>
              </w:rPr>
              <w:t>16</w:t>
            </w:r>
            <w:r w:rsidR="000116DB" w:rsidRPr="00CA4504">
              <w:rPr>
                <w:szCs w:val="24"/>
              </w:rPr>
              <w:t xml:space="preserve"> </w:t>
            </w:r>
            <w:r w:rsidR="00AF3093">
              <w:rPr>
                <w:szCs w:val="24"/>
              </w:rPr>
              <w:t>-</w:t>
            </w:r>
            <w:r w:rsidR="000116DB" w:rsidRPr="00CA4504">
              <w:rPr>
                <w:szCs w:val="24"/>
              </w:rPr>
              <w:t xml:space="preserve"> </w:t>
            </w:r>
            <w:r>
              <w:rPr>
                <w:szCs w:val="24"/>
              </w:rPr>
              <w:t>30</w:t>
            </w:r>
          </w:p>
        </w:tc>
        <w:tc>
          <w:tcPr>
            <w:tcW w:w="2500" w:type="pct"/>
          </w:tcPr>
          <w:p w14:paraId="61C31481" w14:textId="77777777" w:rsidR="000116DB" w:rsidRPr="00CA4504" w:rsidRDefault="000116DB" w:rsidP="000116DB">
            <w:pPr>
              <w:pStyle w:val="BodyText"/>
              <w:keepLines/>
              <w:jc w:val="center"/>
              <w:rPr>
                <w:szCs w:val="24"/>
              </w:rPr>
            </w:pPr>
            <w:r w:rsidRPr="00CA4504">
              <w:rPr>
                <w:szCs w:val="24"/>
              </w:rPr>
              <w:t>PG</w:t>
            </w:r>
            <w:r w:rsidR="005A3247" w:rsidRPr="00CA4504">
              <w:rPr>
                <w:szCs w:val="24"/>
              </w:rPr>
              <w:t> </w:t>
            </w:r>
            <w:r w:rsidR="0014553A">
              <w:rPr>
                <w:szCs w:val="24"/>
              </w:rPr>
              <w:t>58</w:t>
            </w:r>
            <w:r w:rsidRPr="00CA4504">
              <w:rPr>
                <w:szCs w:val="24"/>
              </w:rPr>
              <w:t>-22</w:t>
            </w:r>
          </w:p>
        </w:tc>
      </w:tr>
      <w:tr w:rsidR="000116DB" w:rsidRPr="00CA4504" w14:paraId="2CAD179B" w14:textId="77777777" w:rsidTr="006E2BEA">
        <w:trPr>
          <w:jc w:val="center"/>
        </w:trPr>
        <w:tc>
          <w:tcPr>
            <w:tcW w:w="2500" w:type="pct"/>
          </w:tcPr>
          <w:p w14:paraId="724A61A9" w14:textId="77777777" w:rsidR="000116DB" w:rsidRPr="00CA4504" w:rsidRDefault="000116DB" w:rsidP="000116DB">
            <w:pPr>
              <w:pStyle w:val="BodyText"/>
              <w:keepLines/>
              <w:jc w:val="center"/>
              <w:rPr>
                <w:szCs w:val="24"/>
              </w:rPr>
            </w:pPr>
            <w:r w:rsidRPr="00CA4504">
              <w:rPr>
                <w:szCs w:val="24"/>
              </w:rPr>
              <w:sym w:font="Symbol" w:char="F0B3"/>
            </w:r>
            <w:r w:rsidRPr="00CA4504">
              <w:rPr>
                <w:szCs w:val="24"/>
              </w:rPr>
              <w:t xml:space="preserve"> 30</w:t>
            </w:r>
          </w:p>
        </w:tc>
        <w:tc>
          <w:tcPr>
            <w:tcW w:w="2500" w:type="pct"/>
          </w:tcPr>
          <w:p w14:paraId="2A918BCE" w14:textId="77777777" w:rsidR="000116DB" w:rsidRPr="00CA4504" w:rsidRDefault="0014553A" w:rsidP="000116DB">
            <w:pPr>
              <w:pStyle w:val="BodyText"/>
              <w:keepLines/>
              <w:jc w:val="center"/>
              <w:rPr>
                <w:szCs w:val="24"/>
              </w:rPr>
            </w:pPr>
            <w:r>
              <w:rPr>
                <w:szCs w:val="24"/>
              </w:rPr>
              <w:t>PG 52-28</w:t>
            </w:r>
          </w:p>
        </w:tc>
      </w:tr>
    </w:tbl>
    <w:p w14:paraId="076F70E0" w14:textId="77777777" w:rsidR="000116DB" w:rsidRPr="00CA4504" w:rsidRDefault="000116DB" w:rsidP="00C60C5C">
      <w:pPr>
        <w:pStyle w:val="Article"/>
      </w:pPr>
      <w:r w:rsidRPr="00CA4504">
        <w:lastRenderedPageBreak/>
        <w:t>334-3 Composition of Mixture.</w:t>
      </w:r>
    </w:p>
    <w:p w14:paraId="5949F380" w14:textId="77777777" w:rsidR="000116DB" w:rsidRPr="00CA4504" w:rsidRDefault="000116DB" w:rsidP="000116DB">
      <w:pPr>
        <w:pStyle w:val="BodyText"/>
        <w:rPr>
          <w:bCs/>
          <w:szCs w:val="24"/>
        </w:rPr>
      </w:pPr>
      <w:r w:rsidRPr="00CA4504">
        <w:rPr>
          <w:szCs w:val="24"/>
        </w:rPr>
        <w:tab/>
      </w:r>
      <w:r w:rsidRPr="00CA4504">
        <w:rPr>
          <w:b/>
          <w:bCs/>
          <w:szCs w:val="24"/>
        </w:rPr>
        <w:t xml:space="preserve">334-3.1 General: </w:t>
      </w:r>
      <w:r w:rsidRPr="00CA4504">
        <w:rPr>
          <w:szCs w:val="24"/>
        </w:rPr>
        <w:t>Compose the asphalt mixture using a combination of aggregate</w:t>
      </w:r>
      <w:r w:rsidR="0014553A">
        <w:rPr>
          <w:szCs w:val="24"/>
        </w:rPr>
        <w:t xml:space="preserve"> (coarse, fine or mixtures thereof)</w:t>
      </w:r>
      <w:r w:rsidRPr="00CA4504">
        <w:rPr>
          <w:szCs w:val="24"/>
        </w:rPr>
        <w:t>, mineral filler, if required, and asphalt binder material. Size, grade and combine the aggregate fractions to meet the grading and physical properties of the mix design. Aggregates from various sources may be combined.</w:t>
      </w:r>
    </w:p>
    <w:p w14:paraId="050F6333" w14:textId="77777777" w:rsidR="000116DB" w:rsidRPr="00CA4504" w:rsidRDefault="00651B34" w:rsidP="000116DB">
      <w:pPr>
        <w:pStyle w:val="BodyText"/>
        <w:rPr>
          <w:b/>
          <w:szCs w:val="24"/>
        </w:rPr>
      </w:pPr>
      <w:r>
        <w:rPr>
          <w:b/>
          <w:szCs w:val="24"/>
        </w:rPr>
        <w:tab/>
      </w:r>
      <w:r w:rsidR="000116DB" w:rsidRPr="00CA4504">
        <w:rPr>
          <w:b/>
          <w:szCs w:val="24"/>
        </w:rPr>
        <w:t>334-3.2 Mix Design:</w:t>
      </w:r>
    </w:p>
    <w:p w14:paraId="3A5D4C02" w14:textId="77777777" w:rsidR="00610590" w:rsidRDefault="000116DB" w:rsidP="000116DB">
      <w:pPr>
        <w:pStyle w:val="BodyText"/>
        <w:rPr>
          <w:szCs w:val="24"/>
        </w:rPr>
      </w:pPr>
      <w:r w:rsidRPr="00CA4504">
        <w:rPr>
          <w:bCs/>
          <w:szCs w:val="24"/>
        </w:rPr>
        <w:tab/>
      </w:r>
      <w:r w:rsidRPr="00CA4504">
        <w:rPr>
          <w:bCs/>
          <w:szCs w:val="24"/>
        </w:rPr>
        <w:tab/>
      </w:r>
      <w:r w:rsidRPr="00CA4504">
        <w:rPr>
          <w:b/>
          <w:bCs/>
          <w:szCs w:val="24"/>
        </w:rPr>
        <w:t>334-3.2.1 General:</w:t>
      </w:r>
      <w:r w:rsidRPr="00CA4504">
        <w:rPr>
          <w:bCs/>
          <w:szCs w:val="24"/>
        </w:rPr>
        <w:t xml:space="preserve"> </w:t>
      </w:r>
      <w:r w:rsidRPr="00CA4504">
        <w:rPr>
          <w:szCs w:val="24"/>
        </w:rPr>
        <w:t xml:space="preserve">Design the asphalt mixture in accordance with </w:t>
      </w:r>
      <w:r w:rsidR="003C1516">
        <w:rPr>
          <w:szCs w:val="24"/>
        </w:rPr>
        <w:t>AA</w:t>
      </w:r>
      <w:r w:rsidRPr="00CA4504">
        <w:rPr>
          <w:szCs w:val="24"/>
        </w:rPr>
        <w:t>SHTO</w:t>
      </w:r>
      <w:r w:rsidR="009B41D3" w:rsidRPr="00CA4504">
        <w:rPr>
          <w:szCs w:val="24"/>
        </w:rPr>
        <w:t> </w:t>
      </w:r>
      <w:r w:rsidRPr="00CA4504">
        <w:rPr>
          <w:szCs w:val="24"/>
        </w:rPr>
        <w:t>R</w:t>
      </w:r>
      <w:r w:rsidR="009B41D3" w:rsidRPr="00CA4504">
        <w:rPr>
          <w:szCs w:val="24"/>
        </w:rPr>
        <w:t> </w:t>
      </w:r>
      <w:r w:rsidRPr="00CA4504">
        <w:rPr>
          <w:szCs w:val="24"/>
        </w:rPr>
        <w:t>35</w:t>
      </w:r>
      <w:r w:rsidR="00A875E4">
        <w:rPr>
          <w:szCs w:val="24"/>
        </w:rPr>
        <w:t>-</w:t>
      </w:r>
      <w:r w:rsidR="0014553A">
        <w:rPr>
          <w:szCs w:val="24"/>
        </w:rPr>
        <w:t>1</w:t>
      </w:r>
      <w:r w:rsidR="00792387">
        <w:rPr>
          <w:szCs w:val="24"/>
        </w:rPr>
        <w:t>7</w:t>
      </w:r>
      <w:r w:rsidRPr="00CA4504">
        <w:rPr>
          <w:szCs w:val="24"/>
        </w:rPr>
        <w:t xml:space="preserve">, except as noted herein. Submit the proposed mix design with supporting test data indicating compliance with all mix design criteria to the Engineer. Prior to the production of any asphalt mixture, obtain the Engineer’s conditional approval of the mix design. If required by the Engineer, send representative samples of all component materials, including asphalt binder to a laboratory designated by the Engineer for verification. </w:t>
      </w:r>
      <w:r w:rsidR="00610590">
        <w:rPr>
          <w:szCs w:val="24"/>
        </w:rPr>
        <w:t xml:space="preserve"> </w:t>
      </w:r>
      <w:r w:rsidR="00610590" w:rsidRPr="0048676C">
        <w:rPr>
          <w:szCs w:val="24"/>
        </w:rPr>
        <w:t>As an exception to these requirements, use a currently approved FDOT Mix Design.</w:t>
      </w:r>
    </w:p>
    <w:p w14:paraId="2839B036" w14:textId="77777777" w:rsidR="000116DB" w:rsidRPr="00CA4504" w:rsidRDefault="00610590" w:rsidP="000116DB">
      <w:pPr>
        <w:pStyle w:val="BodyText"/>
        <w:rPr>
          <w:szCs w:val="24"/>
        </w:rPr>
      </w:pPr>
      <w:r>
        <w:rPr>
          <w:szCs w:val="24"/>
        </w:rPr>
        <w:tab/>
      </w:r>
      <w:r>
        <w:rPr>
          <w:szCs w:val="24"/>
        </w:rPr>
        <w:tab/>
      </w:r>
      <w:r>
        <w:rPr>
          <w:szCs w:val="24"/>
        </w:rPr>
        <w:tab/>
      </w:r>
      <w:r w:rsidR="000116DB" w:rsidRPr="00CA4504">
        <w:rPr>
          <w:szCs w:val="24"/>
        </w:rPr>
        <w:t>The Engineer will consider any marked variations from original test data for a mix design or any evidence of inadequate field performance of a mix design as sufficient evidence that the properties of the mix design have changed, and at his</w:t>
      </w:r>
      <w:r w:rsidR="003C1516">
        <w:rPr>
          <w:szCs w:val="24"/>
        </w:rPr>
        <w:t>/her</w:t>
      </w:r>
      <w:r w:rsidR="000116DB" w:rsidRPr="00CA4504">
        <w:rPr>
          <w:szCs w:val="24"/>
        </w:rPr>
        <w:t xml:space="preserve"> discretion, the Engineer may no longer allow the use of the mix design.</w:t>
      </w:r>
    </w:p>
    <w:p w14:paraId="4829C608" w14:textId="77777777" w:rsidR="000116DB" w:rsidRPr="00CA4504" w:rsidRDefault="000116DB" w:rsidP="000116DB">
      <w:pPr>
        <w:pStyle w:val="BodyText"/>
        <w:rPr>
          <w:szCs w:val="24"/>
        </w:rPr>
      </w:pPr>
      <w:r w:rsidRPr="00CA4504">
        <w:rPr>
          <w:bCs/>
          <w:szCs w:val="24"/>
        </w:rPr>
        <w:tab/>
      </w:r>
      <w:r w:rsidRPr="00CA4504">
        <w:rPr>
          <w:bCs/>
          <w:szCs w:val="24"/>
        </w:rPr>
        <w:tab/>
      </w:r>
      <w:r w:rsidRPr="00CA4504">
        <w:rPr>
          <w:b/>
          <w:bCs/>
          <w:szCs w:val="24"/>
        </w:rPr>
        <w:t>334-3.2.2 Mixture Gradation Requirements:</w:t>
      </w:r>
      <w:r w:rsidRPr="00CA4504">
        <w:rPr>
          <w:bCs/>
          <w:szCs w:val="24"/>
        </w:rPr>
        <w:t xml:space="preserve"> </w:t>
      </w:r>
      <w:r w:rsidRPr="00CA4504">
        <w:rPr>
          <w:szCs w:val="24"/>
        </w:rPr>
        <w:t xml:space="preserve">Combine the </w:t>
      </w:r>
      <w:r w:rsidR="0014553A">
        <w:rPr>
          <w:szCs w:val="24"/>
        </w:rPr>
        <w:t xml:space="preserve">coarse and fine </w:t>
      </w:r>
      <w:r w:rsidRPr="00CA4504">
        <w:rPr>
          <w:szCs w:val="24"/>
        </w:rPr>
        <w:t>aggregate in proportions that will produce an asphalt mixture meeting all of the requirements defined in this specification and conform to the gradation requirements at design as defined in AASHTO</w:t>
      </w:r>
      <w:r w:rsidR="00FF5DAC">
        <w:rPr>
          <w:szCs w:val="24"/>
        </w:rPr>
        <w:t> </w:t>
      </w:r>
      <w:r w:rsidRPr="00CA4504">
        <w:rPr>
          <w:szCs w:val="24"/>
        </w:rPr>
        <w:t>M</w:t>
      </w:r>
      <w:r w:rsidR="00825175" w:rsidRPr="00CA4504">
        <w:rPr>
          <w:szCs w:val="24"/>
        </w:rPr>
        <w:t> </w:t>
      </w:r>
      <w:r w:rsidRPr="00CA4504">
        <w:rPr>
          <w:szCs w:val="24"/>
        </w:rPr>
        <w:t>323</w:t>
      </w:r>
      <w:r w:rsidR="00A875E4">
        <w:rPr>
          <w:szCs w:val="24"/>
        </w:rPr>
        <w:t>-</w:t>
      </w:r>
      <w:r w:rsidR="0014553A">
        <w:rPr>
          <w:szCs w:val="24"/>
        </w:rPr>
        <w:t>1</w:t>
      </w:r>
      <w:r w:rsidR="00792387">
        <w:rPr>
          <w:szCs w:val="24"/>
        </w:rPr>
        <w:t>7</w:t>
      </w:r>
      <w:r w:rsidRPr="00CA4504">
        <w:rPr>
          <w:szCs w:val="24"/>
        </w:rPr>
        <w:t xml:space="preserve">, </w:t>
      </w:r>
      <w:r w:rsidRPr="000E645C">
        <w:rPr>
          <w:szCs w:val="24"/>
        </w:rPr>
        <w:t>Table </w:t>
      </w:r>
      <w:r w:rsidR="000E645C" w:rsidRPr="000E645C">
        <w:rPr>
          <w:szCs w:val="24"/>
        </w:rPr>
        <w:t>4</w:t>
      </w:r>
      <w:r w:rsidRPr="000E645C">
        <w:rPr>
          <w:szCs w:val="24"/>
        </w:rPr>
        <w:t>.</w:t>
      </w:r>
      <w:r w:rsidRPr="00CA4504">
        <w:rPr>
          <w:szCs w:val="24"/>
        </w:rPr>
        <w:t xml:space="preserve"> Aggregates from various sources may be combined.</w:t>
      </w:r>
    </w:p>
    <w:p w14:paraId="059F0683" w14:textId="77777777" w:rsidR="000116DB" w:rsidRPr="00CA4504" w:rsidRDefault="000116DB" w:rsidP="000116DB">
      <w:pPr>
        <w:pStyle w:val="BodyText"/>
        <w:rPr>
          <w:b/>
          <w:bCs/>
          <w:szCs w:val="24"/>
        </w:rPr>
      </w:pPr>
      <w:r w:rsidRPr="00CA4504">
        <w:rPr>
          <w:bCs/>
          <w:szCs w:val="24"/>
        </w:rPr>
        <w:tab/>
      </w:r>
      <w:r w:rsidRPr="00CA4504">
        <w:rPr>
          <w:bCs/>
          <w:szCs w:val="24"/>
        </w:rPr>
        <w:tab/>
      </w:r>
      <w:r w:rsidRPr="00CA4504">
        <w:rPr>
          <w:bCs/>
          <w:szCs w:val="24"/>
        </w:rPr>
        <w:tab/>
      </w:r>
      <w:r w:rsidRPr="00CA4504">
        <w:rPr>
          <w:b/>
          <w:bCs/>
          <w:szCs w:val="24"/>
        </w:rPr>
        <w:t>334-3.2.2.1 Mixture Gradation Classification:</w:t>
      </w:r>
      <w:r w:rsidRPr="00CA4504">
        <w:rPr>
          <w:szCs w:val="24"/>
        </w:rPr>
        <w:t xml:space="preserve"> Plot the combined mixture gradation on an FHWA 0.45 Power Gradation Chart. Include the Control Points from AASHTO M</w:t>
      </w:r>
      <w:r w:rsidR="000E645C">
        <w:rPr>
          <w:szCs w:val="24"/>
        </w:rPr>
        <w:t xml:space="preserve"> </w:t>
      </w:r>
      <w:r w:rsidRPr="00CA4504">
        <w:rPr>
          <w:szCs w:val="24"/>
        </w:rPr>
        <w:t>323</w:t>
      </w:r>
      <w:r w:rsidR="00FF5DAC">
        <w:rPr>
          <w:szCs w:val="24"/>
        </w:rPr>
        <w:t>-</w:t>
      </w:r>
      <w:r w:rsidR="0014553A">
        <w:rPr>
          <w:szCs w:val="24"/>
        </w:rPr>
        <w:t>1</w:t>
      </w:r>
      <w:r w:rsidR="00792387">
        <w:rPr>
          <w:szCs w:val="24"/>
        </w:rPr>
        <w:t>7</w:t>
      </w:r>
      <w:r w:rsidRPr="00CA4504">
        <w:rPr>
          <w:szCs w:val="24"/>
        </w:rPr>
        <w:t>, Table</w:t>
      </w:r>
      <w:r w:rsidR="000E645C">
        <w:rPr>
          <w:szCs w:val="24"/>
        </w:rPr>
        <w:t xml:space="preserve"> 4</w:t>
      </w:r>
      <w:r w:rsidRPr="00CA4504">
        <w:rPr>
          <w:szCs w:val="24"/>
        </w:rPr>
        <w:t>, as well as the Primary Control Sieve (PCS) Control Point from AASHTO M</w:t>
      </w:r>
      <w:r w:rsidR="000E645C">
        <w:rPr>
          <w:szCs w:val="24"/>
        </w:rPr>
        <w:t xml:space="preserve"> </w:t>
      </w:r>
      <w:r w:rsidRPr="00CA4504">
        <w:rPr>
          <w:szCs w:val="24"/>
        </w:rPr>
        <w:t>323</w:t>
      </w:r>
      <w:r w:rsidR="00FF5DAC">
        <w:rPr>
          <w:szCs w:val="24"/>
        </w:rPr>
        <w:t>-</w:t>
      </w:r>
      <w:r w:rsidR="0014553A">
        <w:rPr>
          <w:szCs w:val="24"/>
        </w:rPr>
        <w:t>1</w:t>
      </w:r>
      <w:r w:rsidR="00792387">
        <w:rPr>
          <w:szCs w:val="24"/>
        </w:rPr>
        <w:t>7</w:t>
      </w:r>
      <w:r w:rsidRPr="00CA4504">
        <w:rPr>
          <w:szCs w:val="24"/>
        </w:rPr>
        <w:t>, Table </w:t>
      </w:r>
      <w:r w:rsidR="000E645C">
        <w:rPr>
          <w:szCs w:val="24"/>
        </w:rPr>
        <w:t>5</w:t>
      </w:r>
      <w:r w:rsidRPr="00CA4504">
        <w:rPr>
          <w:szCs w:val="24"/>
        </w:rPr>
        <w:t xml:space="preserve">. Fine mixes are defined as having a gradation that passes above the primary control sieve control </w:t>
      </w:r>
      <w:r w:rsidRPr="00AF3093">
        <w:rPr>
          <w:szCs w:val="24"/>
        </w:rPr>
        <w:t>point</w:t>
      </w:r>
      <w:r w:rsidR="0014553A" w:rsidRPr="00AF3093">
        <w:rPr>
          <w:szCs w:val="24"/>
        </w:rPr>
        <w:t xml:space="preserve"> and above the maximum density line for all sieve sizes smaller than the primary control sieve and larger than the No. </w:t>
      </w:r>
      <w:r w:rsidR="00792387" w:rsidRPr="00AF3093">
        <w:rPr>
          <w:szCs w:val="24"/>
        </w:rPr>
        <w:t>30</w:t>
      </w:r>
      <w:r w:rsidR="0014553A" w:rsidRPr="00AF3093">
        <w:rPr>
          <w:szCs w:val="24"/>
        </w:rPr>
        <w:t xml:space="preserve"> sieve</w:t>
      </w:r>
      <w:r w:rsidRPr="00AF3093">
        <w:rPr>
          <w:szCs w:val="24"/>
        </w:rPr>
        <w:t>.</w:t>
      </w:r>
      <w:r w:rsidRPr="00CA4504">
        <w:rPr>
          <w:szCs w:val="24"/>
        </w:rPr>
        <w:t xml:space="preserve"> Use only fine mixes.</w:t>
      </w:r>
    </w:p>
    <w:p w14:paraId="40C98EC1" w14:textId="77777777" w:rsidR="000116DB" w:rsidRPr="00AF3093" w:rsidRDefault="000116DB" w:rsidP="000116DB">
      <w:pPr>
        <w:pStyle w:val="BodyText"/>
        <w:rPr>
          <w:szCs w:val="24"/>
        </w:rPr>
      </w:pPr>
      <w:r w:rsidRPr="00AF3093">
        <w:rPr>
          <w:b/>
          <w:bCs/>
          <w:szCs w:val="24"/>
        </w:rPr>
        <w:tab/>
      </w:r>
      <w:r w:rsidRPr="00AF3093">
        <w:rPr>
          <w:b/>
          <w:bCs/>
          <w:szCs w:val="24"/>
        </w:rPr>
        <w:tab/>
        <w:t>334-3.2.3 Gyratory Compaction:</w:t>
      </w:r>
      <w:r w:rsidRPr="00AF3093">
        <w:rPr>
          <w:szCs w:val="24"/>
        </w:rPr>
        <w:t xml:space="preserve"> Compact the design mixture in accordance with AASHTO T</w:t>
      </w:r>
      <w:r w:rsidR="000E645C" w:rsidRPr="00AF3093">
        <w:rPr>
          <w:szCs w:val="24"/>
        </w:rPr>
        <w:t xml:space="preserve"> </w:t>
      </w:r>
      <w:r w:rsidRPr="00AF3093">
        <w:rPr>
          <w:szCs w:val="24"/>
        </w:rPr>
        <w:t>312</w:t>
      </w:r>
      <w:r w:rsidR="00FF5DAC" w:rsidRPr="00AF3093">
        <w:rPr>
          <w:szCs w:val="24"/>
        </w:rPr>
        <w:t>-</w:t>
      </w:r>
      <w:r w:rsidR="0014553A" w:rsidRPr="00AF3093">
        <w:rPr>
          <w:szCs w:val="24"/>
        </w:rPr>
        <w:t>1</w:t>
      </w:r>
      <w:r w:rsidR="009E019E" w:rsidRPr="00AF3093">
        <w:rPr>
          <w:szCs w:val="24"/>
        </w:rPr>
        <w:t>9, with the following exception:  u</w:t>
      </w:r>
      <w:r w:rsidRPr="00AF3093">
        <w:rPr>
          <w:szCs w:val="24"/>
        </w:rPr>
        <w:t xml:space="preserve">se the number of gyrations </w:t>
      </w:r>
      <w:r w:rsidR="009E019E" w:rsidRPr="00AF3093">
        <w:rPr>
          <w:szCs w:val="24"/>
        </w:rPr>
        <w:t>at N</w:t>
      </w:r>
      <w:r w:rsidR="009E019E" w:rsidRPr="00AF3093">
        <w:rPr>
          <w:szCs w:val="24"/>
          <w:vertAlign w:val="subscript"/>
        </w:rPr>
        <w:t>design</w:t>
      </w:r>
      <w:r w:rsidR="009E019E" w:rsidRPr="00AF3093">
        <w:rPr>
          <w:szCs w:val="24"/>
        </w:rPr>
        <w:t xml:space="preserve"> as defined in </w:t>
      </w:r>
      <w:r w:rsidR="00D67F63" w:rsidRPr="00AF3093">
        <w:rPr>
          <w:szCs w:val="24"/>
        </w:rPr>
        <w:t xml:space="preserve">Standard Specification </w:t>
      </w:r>
      <w:r w:rsidR="009E019E" w:rsidRPr="00AF3093">
        <w:rPr>
          <w:szCs w:val="24"/>
        </w:rPr>
        <w:t xml:space="preserve">Table 334-4. Measure the inside diameter of gyratory molds in accordance with AASHTO T 312-19. </w:t>
      </w:r>
    </w:p>
    <w:p w14:paraId="0F7660AD" w14:textId="77777777" w:rsidR="000116DB" w:rsidRPr="00AF3093" w:rsidRDefault="000116DB" w:rsidP="000116DB">
      <w:pPr>
        <w:pStyle w:val="BodyText"/>
        <w:rPr>
          <w:b/>
          <w:bCs/>
          <w:szCs w:val="24"/>
        </w:rPr>
      </w:pPr>
      <w:r w:rsidRPr="00AF3093">
        <w:rPr>
          <w:b/>
          <w:bCs/>
          <w:szCs w:val="24"/>
        </w:rPr>
        <w:tab/>
      </w:r>
      <w:r w:rsidRPr="00AF3093">
        <w:rPr>
          <w:b/>
          <w:bCs/>
          <w:szCs w:val="24"/>
        </w:rPr>
        <w:tab/>
        <w:t>334-3.2.4 Design Criteria:</w:t>
      </w:r>
      <w:r w:rsidRPr="00AF3093">
        <w:rPr>
          <w:szCs w:val="24"/>
        </w:rPr>
        <w:t xml:space="preserve"> Meet the requirements for nominal maximum aggregate size as defined in AASHTO M</w:t>
      </w:r>
      <w:r w:rsidR="000E645C" w:rsidRPr="00AF3093">
        <w:rPr>
          <w:szCs w:val="24"/>
        </w:rPr>
        <w:t xml:space="preserve"> </w:t>
      </w:r>
      <w:r w:rsidRPr="00AF3093">
        <w:rPr>
          <w:szCs w:val="24"/>
        </w:rPr>
        <w:t>323</w:t>
      </w:r>
      <w:r w:rsidR="00FF5DAC" w:rsidRPr="00AF3093">
        <w:rPr>
          <w:szCs w:val="24"/>
        </w:rPr>
        <w:t>-</w:t>
      </w:r>
      <w:r w:rsidR="000E645C" w:rsidRPr="00AF3093">
        <w:rPr>
          <w:szCs w:val="24"/>
        </w:rPr>
        <w:t>17</w:t>
      </w:r>
      <w:r w:rsidRPr="00AF3093">
        <w:rPr>
          <w:szCs w:val="24"/>
        </w:rPr>
        <w:t>, as well as for relative density, VMA, VFA, and dust-to-binder ratio as specified in AASHTO M</w:t>
      </w:r>
      <w:r w:rsidR="000E645C" w:rsidRPr="00AF3093">
        <w:rPr>
          <w:szCs w:val="24"/>
        </w:rPr>
        <w:t xml:space="preserve"> </w:t>
      </w:r>
      <w:r w:rsidRPr="00AF3093">
        <w:rPr>
          <w:szCs w:val="24"/>
        </w:rPr>
        <w:t>323</w:t>
      </w:r>
      <w:r w:rsidR="00FF5DAC" w:rsidRPr="00AF3093">
        <w:rPr>
          <w:szCs w:val="24"/>
        </w:rPr>
        <w:t>-</w:t>
      </w:r>
      <w:r w:rsidR="000A4404" w:rsidRPr="00AF3093">
        <w:rPr>
          <w:szCs w:val="24"/>
        </w:rPr>
        <w:t>1</w:t>
      </w:r>
      <w:r w:rsidR="00C13893" w:rsidRPr="00AF3093">
        <w:rPr>
          <w:szCs w:val="24"/>
        </w:rPr>
        <w:t>7</w:t>
      </w:r>
      <w:r w:rsidRPr="00AF3093">
        <w:rPr>
          <w:szCs w:val="24"/>
        </w:rPr>
        <w:t>, Table </w:t>
      </w:r>
      <w:r w:rsidR="00C13893" w:rsidRPr="00AF3093">
        <w:rPr>
          <w:szCs w:val="24"/>
        </w:rPr>
        <w:t>7</w:t>
      </w:r>
      <w:r w:rsidRPr="00AF3093">
        <w:rPr>
          <w:szCs w:val="24"/>
        </w:rPr>
        <w:t>.</w:t>
      </w:r>
      <w:r w:rsidR="000A4404" w:rsidRPr="00AF3093">
        <w:rPr>
          <w:szCs w:val="24"/>
        </w:rPr>
        <w:t xml:space="preserve"> N</w:t>
      </w:r>
      <w:r w:rsidR="000A4404" w:rsidRPr="00AF3093">
        <w:rPr>
          <w:position w:val="-8"/>
          <w:szCs w:val="24"/>
          <w:vertAlign w:val="subscript"/>
        </w:rPr>
        <w:t xml:space="preserve">initial </w:t>
      </w:r>
      <w:r w:rsidR="000A4404" w:rsidRPr="00AF3093">
        <w:rPr>
          <w:szCs w:val="24"/>
        </w:rPr>
        <w:t>and N</w:t>
      </w:r>
      <w:r w:rsidR="000A4404" w:rsidRPr="00AF3093">
        <w:rPr>
          <w:position w:val="-8"/>
          <w:szCs w:val="24"/>
          <w:vertAlign w:val="subscript"/>
        </w:rPr>
        <w:t xml:space="preserve">maximum </w:t>
      </w:r>
      <w:r w:rsidR="000A4404" w:rsidRPr="00AF3093">
        <w:rPr>
          <w:szCs w:val="24"/>
        </w:rPr>
        <w:t>requirements are not applicable.</w:t>
      </w:r>
    </w:p>
    <w:p w14:paraId="4B67892A" w14:textId="77777777" w:rsidR="00414F88" w:rsidRDefault="000116DB" w:rsidP="000116DB">
      <w:pPr>
        <w:pStyle w:val="BodyText"/>
        <w:rPr>
          <w:szCs w:val="24"/>
        </w:rPr>
      </w:pPr>
      <w:r w:rsidRPr="00CA4504">
        <w:rPr>
          <w:b/>
          <w:bCs/>
          <w:szCs w:val="24"/>
        </w:rPr>
        <w:tab/>
      </w:r>
      <w:r w:rsidRPr="00CA4504">
        <w:rPr>
          <w:b/>
          <w:bCs/>
          <w:szCs w:val="24"/>
        </w:rPr>
        <w:tab/>
        <w:t>334-3.2.5 Moisture Susceptibility:</w:t>
      </w:r>
    </w:p>
    <w:p w14:paraId="5E05F290" w14:textId="77777777" w:rsidR="000A4404" w:rsidRPr="00AF3093" w:rsidRDefault="00414F88" w:rsidP="000116DB">
      <w:pPr>
        <w:pStyle w:val="BodyText"/>
        <w:rPr>
          <w:szCs w:val="24"/>
        </w:rPr>
      </w:pPr>
      <w:r>
        <w:rPr>
          <w:szCs w:val="24"/>
        </w:rPr>
        <w:tab/>
      </w:r>
      <w:r>
        <w:rPr>
          <w:szCs w:val="24"/>
        </w:rPr>
        <w:tab/>
      </w:r>
      <w:r>
        <w:rPr>
          <w:szCs w:val="24"/>
        </w:rPr>
        <w:tab/>
      </w:r>
      <w:r w:rsidR="00C13893" w:rsidRPr="00AF3093">
        <w:rPr>
          <w:szCs w:val="24"/>
        </w:rPr>
        <w:t xml:space="preserve">1. </w:t>
      </w:r>
      <w:r w:rsidR="000A4404" w:rsidRPr="00AF3093">
        <w:rPr>
          <w:szCs w:val="24"/>
        </w:rPr>
        <w:t xml:space="preserve">For all traffic levels, use a liquid anti-strip agent listed on the APL at the specified dosage rate. Hydrated lime may be used instead of the liquid anti-strip agent. </w:t>
      </w:r>
    </w:p>
    <w:p w14:paraId="25376424" w14:textId="77777777" w:rsidR="000116DB" w:rsidRPr="00CA4504" w:rsidRDefault="000A4404" w:rsidP="000A4404">
      <w:pPr>
        <w:pStyle w:val="BodyText"/>
        <w:rPr>
          <w:szCs w:val="24"/>
        </w:rPr>
      </w:pPr>
      <w:r>
        <w:rPr>
          <w:sz w:val="23"/>
          <w:szCs w:val="23"/>
        </w:rPr>
        <w:tab/>
      </w:r>
      <w:r>
        <w:rPr>
          <w:sz w:val="23"/>
          <w:szCs w:val="23"/>
        </w:rPr>
        <w:tab/>
      </w:r>
      <w:r w:rsidR="00C13893">
        <w:rPr>
          <w:sz w:val="23"/>
          <w:szCs w:val="23"/>
        </w:rPr>
        <w:tab/>
        <w:t xml:space="preserve">2. </w:t>
      </w:r>
      <w:r w:rsidR="000116DB" w:rsidRPr="00CA4504">
        <w:rPr>
          <w:szCs w:val="24"/>
        </w:rPr>
        <w:t>Provide a mixture having a retained tensile strength ratio of at least 0.80 and a minimum tensile strength (unconditioned) of 100 psi</w:t>
      </w:r>
      <w:r w:rsidR="00281FD5">
        <w:rPr>
          <w:szCs w:val="24"/>
        </w:rPr>
        <w:t xml:space="preserve"> in accordance with FM</w:t>
      </w:r>
      <w:r w:rsidR="00AF3093">
        <w:rPr>
          <w:szCs w:val="24"/>
        </w:rPr>
        <w:t> </w:t>
      </w:r>
      <w:r w:rsidR="00281FD5">
        <w:rPr>
          <w:szCs w:val="24"/>
        </w:rPr>
        <w:t>1-T</w:t>
      </w:r>
      <w:r w:rsidR="00AF3093">
        <w:rPr>
          <w:szCs w:val="24"/>
        </w:rPr>
        <w:t> </w:t>
      </w:r>
      <w:r w:rsidR="00281FD5">
        <w:rPr>
          <w:szCs w:val="24"/>
        </w:rPr>
        <w:t>283.</w:t>
      </w:r>
      <w:r w:rsidR="000116DB" w:rsidRPr="00CA4504">
        <w:rPr>
          <w:szCs w:val="24"/>
        </w:rPr>
        <w:t xml:space="preserve"> </w:t>
      </w:r>
    </w:p>
    <w:p w14:paraId="59098D25" w14:textId="77777777" w:rsidR="000116DB" w:rsidRPr="00AF3093" w:rsidRDefault="000116DB" w:rsidP="000116DB">
      <w:pPr>
        <w:pStyle w:val="BodyText"/>
        <w:rPr>
          <w:szCs w:val="24"/>
        </w:rPr>
      </w:pPr>
      <w:r w:rsidRPr="00CA4504">
        <w:rPr>
          <w:b/>
          <w:bCs/>
          <w:szCs w:val="24"/>
        </w:rPr>
        <w:tab/>
      </w:r>
      <w:r w:rsidRPr="00AF3093">
        <w:rPr>
          <w:b/>
          <w:bCs/>
          <w:szCs w:val="24"/>
        </w:rPr>
        <w:tab/>
        <w:t>334-3.2.6 Additional Information:</w:t>
      </w:r>
      <w:r w:rsidRPr="00AF3093">
        <w:rPr>
          <w:szCs w:val="24"/>
        </w:rPr>
        <w:t xml:space="preserve"> In addition to the requirements listed above, provide the following information on each mix design:</w:t>
      </w:r>
    </w:p>
    <w:p w14:paraId="5E78BD00" w14:textId="77777777" w:rsidR="000116DB" w:rsidRPr="00AF3093" w:rsidRDefault="000116DB" w:rsidP="000116DB">
      <w:pPr>
        <w:pStyle w:val="BodyText"/>
        <w:rPr>
          <w:szCs w:val="24"/>
        </w:rPr>
      </w:pPr>
      <w:r w:rsidRPr="00AF3093">
        <w:rPr>
          <w:szCs w:val="24"/>
        </w:rPr>
        <w:tab/>
      </w:r>
      <w:r w:rsidRPr="00AF3093">
        <w:rPr>
          <w:szCs w:val="24"/>
        </w:rPr>
        <w:tab/>
      </w:r>
      <w:r w:rsidRPr="00AF3093">
        <w:rPr>
          <w:szCs w:val="24"/>
        </w:rPr>
        <w:tab/>
        <w:t>1. The design traffic level and the design number of gyrations (N</w:t>
      </w:r>
      <w:r w:rsidRPr="00AF3093">
        <w:rPr>
          <w:szCs w:val="24"/>
          <w:vertAlign w:val="subscript"/>
        </w:rPr>
        <w:t>design</w:t>
      </w:r>
      <w:r w:rsidRPr="00AF3093">
        <w:rPr>
          <w:szCs w:val="24"/>
        </w:rPr>
        <w:t>).</w:t>
      </w:r>
    </w:p>
    <w:p w14:paraId="58F78CCE" w14:textId="77777777" w:rsidR="000116DB" w:rsidRPr="00AF3093" w:rsidRDefault="000116DB" w:rsidP="000116DB">
      <w:pPr>
        <w:pStyle w:val="BodyText"/>
        <w:rPr>
          <w:szCs w:val="24"/>
        </w:rPr>
      </w:pPr>
      <w:r w:rsidRPr="00AF3093">
        <w:rPr>
          <w:szCs w:val="24"/>
        </w:rPr>
        <w:tab/>
      </w:r>
      <w:r w:rsidRPr="00AF3093">
        <w:rPr>
          <w:szCs w:val="24"/>
        </w:rPr>
        <w:tab/>
      </w:r>
      <w:r w:rsidRPr="00AF3093">
        <w:rPr>
          <w:szCs w:val="24"/>
        </w:rPr>
        <w:tab/>
        <w:t>2. The source and description of the materials to be used.</w:t>
      </w:r>
    </w:p>
    <w:p w14:paraId="2BE19294" w14:textId="77777777" w:rsidR="000116DB" w:rsidRPr="00AF3093" w:rsidRDefault="000116DB" w:rsidP="000116DB">
      <w:pPr>
        <w:pStyle w:val="BodyText"/>
        <w:rPr>
          <w:szCs w:val="24"/>
        </w:rPr>
      </w:pPr>
      <w:r w:rsidRPr="00AF3093">
        <w:rPr>
          <w:szCs w:val="24"/>
        </w:rPr>
        <w:tab/>
      </w:r>
      <w:r w:rsidRPr="00AF3093">
        <w:rPr>
          <w:szCs w:val="24"/>
        </w:rPr>
        <w:tab/>
      </w:r>
      <w:r w:rsidRPr="00AF3093">
        <w:rPr>
          <w:szCs w:val="24"/>
        </w:rPr>
        <w:tab/>
        <w:t xml:space="preserve">3. The </w:t>
      </w:r>
      <w:r w:rsidR="00E14EFF" w:rsidRPr="00AF3093">
        <w:rPr>
          <w:szCs w:val="24"/>
        </w:rPr>
        <w:t>Department</w:t>
      </w:r>
      <w:r w:rsidRPr="00AF3093">
        <w:rPr>
          <w:szCs w:val="24"/>
        </w:rPr>
        <w:t xml:space="preserve"> source number and the FDOT product code of the aggregate components furnished from an FDOT approved source (if required).</w:t>
      </w:r>
    </w:p>
    <w:p w14:paraId="07C10625" w14:textId="77777777" w:rsidR="000116DB" w:rsidRPr="00AF3093" w:rsidRDefault="000116DB" w:rsidP="000116DB">
      <w:pPr>
        <w:pStyle w:val="BodyText"/>
        <w:rPr>
          <w:szCs w:val="24"/>
        </w:rPr>
      </w:pPr>
      <w:r w:rsidRPr="00AF3093">
        <w:rPr>
          <w:szCs w:val="24"/>
        </w:rPr>
        <w:lastRenderedPageBreak/>
        <w:tab/>
      </w:r>
      <w:r w:rsidRPr="00AF3093">
        <w:rPr>
          <w:szCs w:val="24"/>
        </w:rPr>
        <w:tab/>
      </w:r>
      <w:r w:rsidRPr="00AF3093">
        <w:rPr>
          <w:szCs w:val="24"/>
        </w:rPr>
        <w:tab/>
        <w:t xml:space="preserve">4. The gradation and proportions of the raw materials as intended to be combined in the paving mixture. The gradation of the component materials shall be </w:t>
      </w:r>
      <w:r w:rsidR="00C13893" w:rsidRPr="00AF3093">
        <w:rPr>
          <w:szCs w:val="24"/>
        </w:rPr>
        <w:t>r</w:t>
      </w:r>
      <w:r w:rsidRPr="00AF3093">
        <w:rPr>
          <w:szCs w:val="24"/>
        </w:rPr>
        <w:t xml:space="preserve">epresentative of the material at the time of use. Compensate for any change in aggregate </w:t>
      </w:r>
      <w:r w:rsidR="00C13893" w:rsidRPr="00AF3093">
        <w:rPr>
          <w:szCs w:val="24"/>
        </w:rPr>
        <w:t>g</w:t>
      </w:r>
      <w:r w:rsidRPr="00AF3093">
        <w:rPr>
          <w:szCs w:val="24"/>
        </w:rPr>
        <w:t>radation caused by handling and processing as necessary.</w:t>
      </w:r>
    </w:p>
    <w:p w14:paraId="13156CC5" w14:textId="77777777" w:rsidR="000116DB" w:rsidRPr="00AF3093" w:rsidRDefault="000116DB" w:rsidP="000116DB">
      <w:pPr>
        <w:pStyle w:val="BodyText"/>
        <w:rPr>
          <w:szCs w:val="24"/>
        </w:rPr>
      </w:pPr>
      <w:r w:rsidRPr="00AF3093">
        <w:rPr>
          <w:szCs w:val="24"/>
        </w:rPr>
        <w:tab/>
      </w:r>
      <w:r w:rsidRPr="00AF3093">
        <w:rPr>
          <w:szCs w:val="24"/>
        </w:rPr>
        <w:tab/>
      </w:r>
      <w:r w:rsidRPr="00AF3093">
        <w:rPr>
          <w:szCs w:val="24"/>
        </w:rPr>
        <w:tab/>
        <w:t>5. A single percentage of the combined mineral aggregate passing each specified sieve. Degradation of the aggregate due to processing (particularly material passing the No. 200 sieve) should be accounted for and identified.</w:t>
      </w:r>
    </w:p>
    <w:p w14:paraId="37FA854D" w14:textId="77777777" w:rsidR="000116DB" w:rsidRPr="00AF3093" w:rsidRDefault="000116DB" w:rsidP="000116DB">
      <w:pPr>
        <w:pStyle w:val="BodyText"/>
        <w:rPr>
          <w:szCs w:val="24"/>
        </w:rPr>
      </w:pPr>
      <w:r w:rsidRPr="00AF3093">
        <w:rPr>
          <w:szCs w:val="24"/>
        </w:rPr>
        <w:tab/>
      </w:r>
      <w:r w:rsidRPr="00AF3093">
        <w:rPr>
          <w:szCs w:val="24"/>
        </w:rPr>
        <w:tab/>
      </w:r>
      <w:r w:rsidRPr="00AF3093">
        <w:rPr>
          <w:szCs w:val="24"/>
        </w:rPr>
        <w:tab/>
        <w:t>6. The bulk specific gravity (G</w:t>
      </w:r>
      <w:r w:rsidRPr="00AF3093">
        <w:rPr>
          <w:szCs w:val="24"/>
          <w:vertAlign w:val="subscript"/>
        </w:rPr>
        <w:t>sb</w:t>
      </w:r>
      <w:r w:rsidRPr="00AF3093">
        <w:rPr>
          <w:szCs w:val="24"/>
        </w:rPr>
        <w:t>) value for each individual aggregate and RAP component</w:t>
      </w:r>
      <w:r w:rsidR="000A4404" w:rsidRPr="00AF3093">
        <w:rPr>
          <w:szCs w:val="24"/>
        </w:rPr>
        <w:t>, as identified in the Department’s aggregate control program</w:t>
      </w:r>
      <w:r w:rsidRPr="00AF3093">
        <w:rPr>
          <w:szCs w:val="24"/>
        </w:rPr>
        <w:t>.</w:t>
      </w:r>
    </w:p>
    <w:p w14:paraId="20D8BC9B" w14:textId="77777777" w:rsidR="000116DB" w:rsidRPr="00AF3093" w:rsidRDefault="000116DB" w:rsidP="000116DB">
      <w:pPr>
        <w:pStyle w:val="BodyText"/>
        <w:rPr>
          <w:szCs w:val="24"/>
        </w:rPr>
      </w:pPr>
      <w:r w:rsidRPr="00AF3093">
        <w:rPr>
          <w:szCs w:val="24"/>
        </w:rPr>
        <w:tab/>
      </w:r>
      <w:r w:rsidRPr="00AF3093">
        <w:rPr>
          <w:szCs w:val="24"/>
        </w:rPr>
        <w:tab/>
      </w:r>
      <w:r w:rsidRPr="00AF3093">
        <w:rPr>
          <w:szCs w:val="24"/>
        </w:rPr>
        <w:tab/>
        <w:t>7. A single percentage of asphalt binder by weight of total mix intended to be incorporated in the completed mixture, shown to the nearest 0.1</w:t>
      </w:r>
      <w:r w:rsidR="00825175" w:rsidRPr="00AF3093">
        <w:rPr>
          <w:szCs w:val="24"/>
        </w:rPr>
        <w:t>%</w:t>
      </w:r>
      <w:r w:rsidRPr="00AF3093">
        <w:rPr>
          <w:szCs w:val="24"/>
        </w:rPr>
        <w:t>.</w:t>
      </w:r>
    </w:p>
    <w:p w14:paraId="35C853C9" w14:textId="77777777" w:rsidR="000116DB" w:rsidRPr="00AF3093" w:rsidRDefault="000116DB" w:rsidP="000116DB">
      <w:pPr>
        <w:pStyle w:val="BodyText"/>
        <w:rPr>
          <w:szCs w:val="24"/>
        </w:rPr>
      </w:pPr>
      <w:r w:rsidRPr="00AF3093">
        <w:rPr>
          <w:szCs w:val="24"/>
        </w:rPr>
        <w:tab/>
      </w:r>
      <w:r w:rsidRPr="00AF3093">
        <w:rPr>
          <w:szCs w:val="24"/>
        </w:rPr>
        <w:tab/>
      </w:r>
      <w:r w:rsidRPr="00AF3093">
        <w:rPr>
          <w:szCs w:val="24"/>
        </w:rPr>
        <w:tab/>
        <w:t xml:space="preserve">8. A target temperature </w:t>
      </w:r>
      <w:r w:rsidR="00281FD5" w:rsidRPr="00AF3093">
        <w:rPr>
          <w:szCs w:val="24"/>
        </w:rPr>
        <w:t>for</w:t>
      </w:r>
      <w:r w:rsidR="00651B34" w:rsidRPr="00AF3093">
        <w:rPr>
          <w:szCs w:val="24"/>
        </w:rPr>
        <w:t xml:space="preserve"> </w:t>
      </w:r>
      <w:r w:rsidRPr="00AF3093">
        <w:rPr>
          <w:szCs w:val="24"/>
        </w:rPr>
        <w:t xml:space="preserve">the mixture </w:t>
      </w:r>
      <w:r w:rsidR="00281FD5" w:rsidRPr="00AF3093">
        <w:rPr>
          <w:szCs w:val="24"/>
        </w:rPr>
        <w:t xml:space="preserve">at </w:t>
      </w:r>
      <w:r w:rsidRPr="00AF3093">
        <w:rPr>
          <w:szCs w:val="24"/>
        </w:rPr>
        <w:t xml:space="preserve">the plant </w:t>
      </w:r>
      <w:r w:rsidR="000A4404" w:rsidRPr="00AF3093">
        <w:rPr>
          <w:szCs w:val="24"/>
        </w:rPr>
        <w:t xml:space="preserve">(mixing temperature) </w:t>
      </w:r>
      <w:r w:rsidRPr="00AF3093">
        <w:rPr>
          <w:szCs w:val="24"/>
        </w:rPr>
        <w:t>and a target temperature</w:t>
      </w:r>
      <w:r w:rsidR="000A4404" w:rsidRPr="00AF3093">
        <w:rPr>
          <w:szCs w:val="24"/>
        </w:rPr>
        <w:t xml:space="preserve"> for the mixture at the roadway (compaction temperature)</w:t>
      </w:r>
      <w:r w:rsidRPr="00AF3093">
        <w:rPr>
          <w:szCs w:val="24"/>
        </w:rPr>
        <w:t xml:space="preserve">. Do not exceed a target temperature of </w:t>
      </w:r>
      <w:r w:rsidR="00D427FD" w:rsidRPr="00AF3093">
        <w:rPr>
          <w:szCs w:val="24"/>
        </w:rPr>
        <w:t>340°F for High Polymer asphalt binder</w:t>
      </w:r>
      <w:r w:rsidR="00AF3093">
        <w:rPr>
          <w:szCs w:val="24"/>
        </w:rPr>
        <w:t>s</w:t>
      </w:r>
      <w:r w:rsidR="00D427FD" w:rsidRPr="00AF3093">
        <w:rPr>
          <w:szCs w:val="24"/>
        </w:rPr>
        <w:t xml:space="preserve">, </w:t>
      </w:r>
      <w:r w:rsidRPr="00AF3093">
        <w:rPr>
          <w:szCs w:val="24"/>
        </w:rPr>
        <w:t xml:space="preserve">330°F for </w:t>
      </w:r>
      <w:r w:rsidR="00281FD5" w:rsidRPr="00AF3093">
        <w:rPr>
          <w:szCs w:val="24"/>
        </w:rPr>
        <w:t xml:space="preserve">PG 76-22 </w:t>
      </w:r>
      <w:r w:rsidRPr="00AF3093">
        <w:rPr>
          <w:szCs w:val="24"/>
        </w:rPr>
        <w:t>asphalt</w:t>
      </w:r>
      <w:r w:rsidR="00281FD5" w:rsidRPr="00AF3093">
        <w:rPr>
          <w:szCs w:val="24"/>
        </w:rPr>
        <w:t xml:space="preserve"> binder</w:t>
      </w:r>
      <w:r w:rsidRPr="00AF3093">
        <w:rPr>
          <w:szCs w:val="24"/>
        </w:rPr>
        <w:t>s</w:t>
      </w:r>
      <w:r w:rsidR="00281FD5" w:rsidRPr="00AF3093">
        <w:rPr>
          <w:szCs w:val="24"/>
        </w:rPr>
        <w:t>,</w:t>
      </w:r>
      <w:r w:rsidRPr="00AF3093">
        <w:rPr>
          <w:szCs w:val="24"/>
        </w:rPr>
        <w:t xml:space="preserve"> and 315°F for unmodified asphalt</w:t>
      </w:r>
      <w:r w:rsidR="00281FD5" w:rsidRPr="00AF3093">
        <w:rPr>
          <w:szCs w:val="24"/>
        </w:rPr>
        <w:t xml:space="preserve"> binders</w:t>
      </w:r>
      <w:r w:rsidRPr="00AF3093">
        <w:rPr>
          <w:szCs w:val="24"/>
        </w:rPr>
        <w:t>.</w:t>
      </w:r>
    </w:p>
    <w:p w14:paraId="614318D0" w14:textId="77777777" w:rsidR="000116DB" w:rsidRPr="00AF3093" w:rsidRDefault="000116DB" w:rsidP="000116DB">
      <w:pPr>
        <w:pStyle w:val="BodyText"/>
        <w:rPr>
          <w:szCs w:val="24"/>
        </w:rPr>
      </w:pPr>
      <w:r w:rsidRPr="00AF3093">
        <w:rPr>
          <w:szCs w:val="24"/>
        </w:rPr>
        <w:tab/>
      </w:r>
      <w:r w:rsidRPr="00AF3093">
        <w:rPr>
          <w:szCs w:val="24"/>
        </w:rPr>
        <w:tab/>
      </w:r>
      <w:r w:rsidRPr="00AF3093">
        <w:rPr>
          <w:szCs w:val="24"/>
        </w:rPr>
        <w:tab/>
        <w:t xml:space="preserve">9. Provide the physical properties at the optimum asphalt content, </w:t>
      </w:r>
      <w:r w:rsidR="00590CD7" w:rsidRPr="00AF3093">
        <w:rPr>
          <w:szCs w:val="24"/>
        </w:rPr>
        <w:t xml:space="preserve">which </w:t>
      </w:r>
      <w:r w:rsidRPr="00AF3093">
        <w:rPr>
          <w:szCs w:val="24"/>
        </w:rPr>
        <w:t>must conform to all specified requirements.</w:t>
      </w:r>
    </w:p>
    <w:p w14:paraId="661BD8C0" w14:textId="77777777" w:rsidR="000116DB" w:rsidRPr="00AF3093" w:rsidRDefault="000116DB" w:rsidP="000116DB">
      <w:pPr>
        <w:pStyle w:val="BodyText"/>
        <w:rPr>
          <w:szCs w:val="24"/>
        </w:rPr>
      </w:pPr>
      <w:r w:rsidRPr="00AF3093">
        <w:rPr>
          <w:szCs w:val="24"/>
        </w:rPr>
        <w:tab/>
      </w:r>
      <w:r w:rsidRPr="00AF3093">
        <w:rPr>
          <w:szCs w:val="24"/>
        </w:rPr>
        <w:tab/>
      </w:r>
      <w:r w:rsidRPr="00AF3093">
        <w:rPr>
          <w:szCs w:val="24"/>
        </w:rPr>
        <w:tab/>
        <w:t xml:space="preserve">10. The name of the </w:t>
      </w:r>
      <w:r w:rsidR="00590CD7" w:rsidRPr="00AF3093">
        <w:rPr>
          <w:szCs w:val="24"/>
        </w:rPr>
        <w:t xml:space="preserve">Construction Training Qualification Program (CTQP) </w:t>
      </w:r>
      <w:r w:rsidR="00A16E85" w:rsidRPr="00AF3093">
        <w:rPr>
          <w:szCs w:val="24"/>
        </w:rPr>
        <w:t>m</w:t>
      </w:r>
      <w:r w:rsidRPr="00AF3093">
        <w:rPr>
          <w:szCs w:val="24"/>
        </w:rPr>
        <w:t xml:space="preserve">ix </w:t>
      </w:r>
      <w:r w:rsidR="00A16E85" w:rsidRPr="00AF3093">
        <w:rPr>
          <w:szCs w:val="24"/>
        </w:rPr>
        <w:t>d</w:t>
      </w:r>
      <w:r w:rsidRPr="00AF3093">
        <w:rPr>
          <w:szCs w:val="24"/>
        </w:rPr>
        <w:t>esigner.</w:t>
      </w:r>
    </w:p>
    <w:p w14:paraId="55571AE3" w14:textId="77777777" w:rsidR="000116DB" w:rsidRDefault="000116DB" w:rsidP="000116DB">
      <w:pPr>
        <w:pStyle w:val="BodyText"/>
        <w:rPr>
          <w:szCs w:val="24"/>
        </w:rPr>
      </w:pPr>
      <w:r w:rsidRPr="00CA4504">
        <w:rPr>
          <w:szCs w:val="24"/>
        </w:rPr>
        <w:tab/>
      </w:r>
      <w:r w:rsidRPr="00CA4504">
        <w:rPr>
          <w:szCs w:val="24"/>
        </w:rPr>
        <w:tab/>
      </w:r>
      <w:r w:rsidRPr="00CA4504">
        <w:rPr>
          <w:szCs w:val="24"/>
        </w:rPr>
        <w:tab/>
        <w:t xml:space="preserve">11. The ignition oven </w:t>
      </w:r>
      <w:r w:rsidR="00792387">
        <w:rPr>
          <w:szCs w:val="24"/>
        </w:rPr>
        <w:t xml:space="preserve">and maximum specific gravity (Gmm) </w:t>
      </w:r>
      <w:r w:rsidRPr="00CA4504">
        <w:rPr>
          <w:szCs w:val="24"/>
        </w:rPr>
        <w:t>calibration factor</w:t>
      </w:r>
      <w:r w:rsidR="00792387">
        <w:rPr>
          <w:szCs w:val="24"/>
        </w:rPr>
        <w:t>s</w:t>
      </w:r>
      <w:r w:rsidRPr="00CA4504">
        <w:rPr>
          <w:szCs w:val="24"/>
        </w:rPr>
        <w:t>.</w:t>
      </w:r>
    </w:p>
    <w:p w14:paraId="09AF47D7" w14:textId="77777777" w:rsidR="00590CD7" w:rsidRPr="00CA4504" w:rsidRDefault="00590CD7" w:rsidP="000116DB">
      <w:pPr>
        <w:pStyle w:val="BodyText"/>
        <w:rPr>
          <w:szCs w:val="24"/>
        </w:rPr>
      </w:pPr>
      <w:r>
        <w:rPr>
          <w:szCs w:val="24"/>
        </w:rPr>
        <w:tab/>
      </w:r>
      <w:r>
        <w:rPr>
          <w:szCs w:val="24"/>
        </w:rPr>
        <w:tab/>
      </w:r>
      <w:r>
        <w:rPr>
          <w:szCs w:val="24"/>
        </w:rPr>
        <w:tab/>
        <w:t xml:space="preserve">12. The warm mix technology, if used. </w:t>
      </w:r>
    </w:p>
    <w:p w14:paraId="2463C0A0" w14:textId="77777777" w:rsidR="000116DB" w:rsidRPr="00CA4504" w:rsidRDefault="000116DB" w:rsidP="00C60C5C">
      <w:pPr>
        <w:pStyle w:val="Article"/>
      </w:pPr>
      <w:r w:rsidRPr="00CA4504">
        <w:t xml:space="preserve">334-4 </w:t>
      </w:r>
      <w:r w:rsidR="00590CD7">
        <w:t xml:space="preserve">Producer </w:t>
      </w:r>
      <w:r w:rsidR="00490BD9">
        <w:t>Process Control</w:t>
      </w:r>
      <w:r w:rsidR="009F66D9">
        <w:t xml:space="preserve"> (PC)</w:t>
      </w:r>
      <w:r w:rsidRPr="00CA4504">
        <w:t>.</w:t>
      </w:r>
    </w:p>
    <w:p w14:paraId="21E17279" w14:textId="77777777" w:rsidR="000116DB" w:rsidRPr="00CA4504" w:rsidRDefault="000116DB" w:rsidP="000116DB">
      <w:pPr>
        <w:pStyle w:val="BodyText"/>
        <w:rPr>
          <w:szCs w:val="24"/>
        </w:rPr>
      </w:pPr>
      <w:r w:rsidRPr="00CA4504">
        <w:rPr>
          <w:szCs w:val="24"/>
        </w:rPr>
        <w:tab/>
        <w:t xml:space="preserve">Assume full responsibility for controlling all operations and processes such that the requirements of these Specifications are met at all times. Perform any tests necessary at the plant and roadway </w:t>
      </w:r>
      <w:r w:rsidR="00CC3E01">
        <w:rPr>
          <w:szCs w:val="24"/>
        </w:rPr>
        <w:t xml:space="preserve">for </w:t>
      </w:r>
      <w:r w:rsidR="00CC05EC">
        <w:rPr>
          <w:szCs w:val="24"/>
        </w:rPr>
        <w:t>process</w:t>
      </w:r>
      <w:r w:rsidR="00CC3E01">
        <w:rPr>
          <w:szCs w:val="24"/>
        </w:rPr>
        <w:t xml:space="preserve"> control purposes</w:t>
      </w:r>
      <w:r w:rsidRPr="00CA4504">
        <w:rPr>
          <w:szCs w:val="24"/>
        </w:rPr>
        <w:t>.</w:t>
      </w:r>
    </w:p>
    <w:p w14:paraId="60F15636" w14:textId="77777777" w:rsidR="000116DB" w:rsidRPr="00CA4504" w:rsidRDefault="000116DB" w:rsidP="00C60C5C">
      <w:pPr>
        <w:pStyle w:val="Article"/>
      </w:pPr>
      <w:r w:rsidRPr="00CA4504" w:rsidDel="00675118">
        <w:rPr>
          <w:sz w:val="22"/>
          <w:szCs w:val="22"/>
        </w:rPr>
        <w:t xml:space="preserve"> </w:t>
      </w:r>
      <w:r w:rsidRPr="00CA4504">
        <w:t>334-5 General Construction Requirements.</w:t>
      </w:r>
    </w:p>
    <w:p w14:paraId="25852FAF" w14:textId="77777777" w:rsidR="000116DB" w:rsidRPr="00CA4504" w:rsidRDefault="000116DB" w:rsidP="000116DB">
      <w:pPr>
        <w:pStyle w:val="BodyText"/>
        <w:rPr>
          <w:szCs w:val="24"/>
        </w:rPr>
      </w:pPr>
      <w:r w:rsidRPr="00CA4504">
        <w:rPr>
          <w:b/>
          <w:bCs/>
          <w:szCs w:val="24"/>
        </w:rPr>
        <w:tab/>
        <w:t>334-5.1 Weather Limitations:</w:t>
      </w:r>
      <w:r w:rsidRPr="00CA4504">
        <w:rPr>
          <w:szCs w:val="24"/>
        </w:rPr>
        <w:t xml:space="preserve"> Do not transport asphalt mix from the plant to the roadway unless all weather conditions are suitable for the laying operations.</w:t>
      </w:r>
    </w:p>
    <w:p w14:paraId="01830CCB" w14:textId="77777777" w:rsidR="000116DB" w:rsidRPr="00814626" w:rsidRDefault="000116DB" w:rsidP="00814626">
      <w:pPr>
        <w:pStyle w:val="BodyText"/>
        <w:ind w:firstLine="720"/>
        <w:rPr>
          <w:b/>
        </w:rPr>
      </w:pPr>
      <w:r w:rsidRPr="00814626">
        <w:rPr>
          <w:b/>
        </w:rPr>
        <w:t xml:space="preserve">334-5.2 Limitations of </w:t>
      </w:r>
      <w:r w:rsidR="00F7383D">
        <w:rPr>
          <w:b/>
        </w:rPr>
        <w:t>Paving</w:t>
      </w:r>
      <w:r w:rsidRPr="00814626">
        <w:rPr>
          <w:b/>
        </w:rPr>
        <w:t xml:space="preserve"> Operations:</w:t>
      </w:r>
    </w:p>
    <w:p w14:paraId="1B8E6E69" w14:textId="77777777" w:rsidR="000116DB" w:rsidRPr="00AF3093" w:rsidRDefault="000116DB" w:rsidP="000116DB">
      <w:pPr>
        <w:pStyle w:val="BodyText"/>
        <w:rPr>
          <w:szCs w:val="24"/>
        </w:rPr>
      </w:pPr>
      <w:r w:rsidRPr="00AF3093">
        <w:rPr>
          <w:szCs w:val="24"/>
        </w:rPr>
        <w:tab/>
      </w:r>
      <w:r w:rsidRPr="00AF3093">
        <w:rPr>
          <w:szCs w:val="24"/>
        </w:rPr>
        <w:tab/>
      </w:r>
      <w:r w:rsidRPr="00AF3093">
        <w:rPr>
          <w:b/>
          <w:bCs/>
          <w:szCs w:val="24"/>
        </w:rPr>
        <w:t>334-5.2.1 General:</w:t>
      </w:r>
      <w:r w:rsidRPr="00AF3093">
        <w:rPr>
          <w:szCs w:val="24"/>
        </w:rPr>
        <w:t xml:space="preserve"> </w:t>
      </w:r>
      <w:r w:rsidR="00F7383D" w:rsidRPr="00AF3093">
        <w:rPr>
          <w:szCs w:val="24"/>
        </w:rPr>
        <w:t>Place</w:t>
      </w:r>
      <w:r w:rsidRPr="00AF3093">
        <w:rPr>
          <w:szCs w:val="24"/>
        </w:rPr>
        <w:t xml:space="preserve"> the mixture only when the surface upon which it is to be placed has been previously prepared, is intact, firm, </w:t>
      </w:r>
      <w:r w:rsidR="00F7383D" w:rsidRPr="00AF3093">
        <w:rPr>
          <w:szCs w:val="24"/>
        </w:rPr>
        <w:t>dry, clean, and the tack or prime coat, with acceptable spread rate, is properly broken or cured.  Do not place friction course until the adjacent shoulder area has been dressed and grassed.</w:t>
      </w:r>
    </w:p>
    <w:p w14:paraId="422E817F" w14:textId="77777777" w:rsidR="00755A69" w:rsidRDefault="000116DB" w:rsidP="000116DB">
      <w:pPr>
        <w:pStyle w:val="BodyText"/>
        <w:rPr>
          <w:szCs w:val="24"/>
        </w:rPr>
      </w:pPr>
      <w:r w:rsidRPr="00AF3093">
        <w:rPr>
          <w:szCs w:val="24"/>
        </w:rPr>
        <w:tab/>
      </w:r>
      <w:r w:rsidRPr="00AF3093">
        <w:rPr>
          <w:szCs w:val="24"/>
        </w:rPr>
        <w:tab/>
      </w:r>
      <w:r w:rsidRPr="00AF3093">
        <w:rPr>
          <w:b/>
          <w:bCs/>
          <w:szCs w:val="24"/>
        </w:rPr>
        <w:t xml:space="preserve">334-5.2.2 </w:t>
      </w:r>
      <w:r w:rsidR="00F7383D" w:rsidRPr="00AF3093">
        <w:rPr>
          <w:b/>
          <w:bCs/>
          <w:szCs w:val="24"/>
        </w:rPr>
        <w:t xml:space="preserve">Ambient </w:t>
      </w:r>
      <w:r w:rsidRPr="00AF3093">
        <w:rPr>
          <w:b/>
          <w:bCs/>
          <w:szCs w:val="24"/>
        </w:rPr>
        <w:t>Air Temperature:</w:t>
      </w:r>
      <w:r w:rsidRPr="00AF3093">
        <w:rPr>
          <w:szCs w:val="24"/>
        </w:rPr>
        <w:t xml:space="preserve"> </w:t>
      </w:r>
      <w:r w:rsidR="00F7383D" w:rsidRPr="00AF3093">
        <w:rPr>
          <w:szCs w:val="24"/>
        </w:rPr>
        <w:t>Place</w:t>
      </w:r>
      <w:r w:rsidRPr="00AF3093">
        <w:rPr>
          <w:szCs w:val="24"/>
        </w:rPr>
        <w:t xml:space="preserve"> the mixture only when the air temperature in the shade and away from artificial heat </w:t>
      </w:r>
      <w:r w:rsidR="009F66D9" w:rsidRPr="00AF3093">
        <w:rPr>
          <w:szCs w:val="24"/>
        </w:rPr>
        <w:t>meets the requirements of Table</w:t>
      </w:r>
      <w:r w:rsidR="00AF3093">
        <w:rPr>
          <w:szCs w:val="24"/>
        </w:rPr>
        <w:t> </w:t>
      </w:r>
      <w:r w:rsidR="009F66D9" w:rsidRPr="00AF3093">
        <w:rPr>
          <w:szCs w:val="24"/>
        </w:rPr>
        <w:t xml:space="preserve">334-3. The minimum ambient temperature requirement may be reduced by 5ºF when using warm mix technology, if mutually agreed to by both the Engineer and the Contractor. </w:t>
      </w:r>
    </w:p>
    <w:p w14:paraId="0D2AB1D4" w14:textId="77777777" w:rsidR="00CF5923" w:rsidRDefault="00CF5923" w:rsidP="000116DB">
      <w:pPr>
        <w:pStyle w:val="BodyText"/>
        <w:rPr>
          <w:szCs w:val="24"/>
        </w:rPr>
      </w:pPr>
    </w:p>
    <w:tbl>
      <w:tblPr>
        <w:tblW w:w="9905" w:type="dxa"/>
        <w:tblBorders>
          <w:top w:val="nil"/>
          <w:left w:val="nil"/>
          <w:bottom w:val="nil"/>
          <w:right w:val="nil"/>
        </w:tblBorders>
        <w:tblLayout w:type="fixed"/>
        <w:tblLook w:val="0000" w:firstRow="0" w:lastRow="0" w:firstColumn="0" w:lastColumn="0" w:noHBand="0" w:noVBand="0"/>
      </w:tblPr>
      <w:tblGrid>
        <w:gridCol w:w="4952"/>
        <w:gridCol w:w="4953"/>
      </w:tblGrid>
      <w:tr w:rsidR="00E31A77" w:rsidRPr="00E31A77" w14:paraId="00A2096C" w14:textId="77777777" w:rsidTr="00755A69">
        <w:tblPrEx>
          <w:tblCellMar>
            <w:top w:w="0" w:type="dxa"/>
            <w:bottom w:w="0" w:type="dxa"/>
          </w:tblCellMar>
        </w:tblPrEx>
        <w:trPr>
          <w:trHeight w:val="161"/>
        </w:trPr>
        <w:tc>
          <w:tcPr>
            <w:tcW w:w="9905" w:type="dxa"/>
            <w:gridSpan w:val="2"/>
            <w:tcBorders>
              <w:top w:val="single" w:sz="4" w:space="0" w:color="auto"/>
              <w:left w:val="single" w:sz="4" w:space="0" w:color="auto"/>
              <w:bottom w:val="nil"/>
              <w:right w:val="single" w:sz="4" w:space="0" w:color="auto"/>
            </w:tcBorders>
          </w:tcPr>
          <w:p w14:paraId="39F4D527" w14:textId="77777777" w:rsidR="00E31A77" w:rsidRPr="00CF5923" w:rsidRDefault="00E31A77" w:rsidP="00CF5923">
            <w:pPr>
              <w:spacing w:after="0" w:line="240" w:lineRule="auto"/>
              <w:jc w:val="center"/>
              <w:rPr>
                <w:color w:val="000000"/>
                <w:sz w:val="24"/>
                <w:szCs w:val="24"/>
              </w:rPr>
            </w:pPr>
            <w:r w:rsidRPr="00CF5923">
              <w:rPr>
                <w:color w:val="000000"/>
                <w:sz w:val="24"/>
                <w:szCs w:val="24"/>
              </w:rPr>
              <w:t>Table</w:t>
            </w:r>
            <w:r w:rsidR="00CF5923">
              <w:rPr>
                <w:color w:val="000000"/>
                <w:sz w:val="24"/>
                <w:szCs w:val="24"/>
              </w:rPr>
              <w:t> </w:t>
            </w:r>
            <w:r w:rsidRPr="00CF5923">
              <w:rPr>
                <w:color w:val="000000"/>
                <w:sz w:val="24"/>
                <w:szCs w:val="24"/>
              </w:rPr>
              <w:t>33</w:t>
            </w:r>
            <w:r w:rsidR="00152F71" w:rsidRPr="00CF5923">
              <w:rPr>
                <w:color w:val="000000"/>
                <w:sz w:val="24"/>
                <w:szCs w:val="24"/>
              </w:rPr>
              <w:t>4</w:t>
            </w:r>
            <w:r w:rsidRPr="00CF5923">
              <w:rPr>
                <w:color w:val="000000"/>
                <w:sz w:val="24"/>
                <w:szCs w:val="24"/>
              </w:rPr>
              <w:t>-</w:t>
            </w:r>
            <w:r w:rsidR="00152F71" w:rsidRPr="00CF5923">
              <w:rPr>
                <w:color w:val="000000"/>
                <w:sz w:val="24"/>
                <w:szCs w:val="24"/>
              </w:rPr>
              <w:t>3</w:t>
            </w:r>
          </w:p>
        </w:tc>
      </w:tr>
      <w:tr w:rsidR="00E31A77" w:rsidRPr="00E31A77" w14:paraId="12670172" w14:textId="77777777" w:rsidTr="00755A69">
        <w:tblPrEx>
          <w:tblCellMar>
            <w:top w:w="0" w:type="dxa"/>
            <w:bottom w:w="0" w:type="dxa"/>
          </w:tblCellMar>
        </w:tblPrEx>
        <w:trPr>
          <w:trHeight w:val="161"/>
        </w:trPr>
        <w:tc>
          <w:tcPr>
            <w:tcW w:w="9905" w:type="dxa"/>
            <w:gridSpan w:val="2"/>
            <w:tcBorders>
              <w:top w:val="nil"/>
              <w:left w:val="single" w:sz="4" w:space="0" w:color="auto"/>
              <w:bottom w:val="single" w:sz="4" w:space="0" w:color="auto"/>
              <w:right w:val="single" w:sz="4" w:space="0" w:color="auto"/>
            </w:tcBorders>
          </w:tcPr>
          <w:p w14:paraId="635015F3" w14:textId="77777777" w:rsidR="00E31A77" w:rsidRPr="00CF5923" w:rsidRDefault="00E31A77" w:rsidP="00CF5923">
            <w:pPr>
              <w:spacing w:after="0" w:line="240" w:lineRule="auto"/>
              <w:jc w:val="center"/>
              <w:rPr>
                <w:color w:val="000000"/>
                <w:sz w:val="24"/>
                <w:szCs w:val="24"/>
              </w:rPr>
            </w:pPr>
            <w:r w:rsidRPr="00CF5923">
              <w:rPr>
                <w:color w:val="000000"/>
                <w:sz w:val="24"/>
                <w:szCs w:val="24"/>
              </w:rPr>
              <w:t>Ambient Air Temperature Requirements for Paving</w:t>
            </w:r>
          </w:p>
        </w:tc>
      </w:tr>
      <w:tr w:rsidR="00E31A77" w:rsidRPr="00E31A77" w14:paraId="1BACDB1B" w14:textId="77777777" w:rsidTr="00755A69">
        <w:tblPrEx>
          <w:tblCellMar>
            <w:top w:w="0" w:type="dxa"/>
            <w:bottom w:w="0" w:type="dxa"/>
          </w:tblCellMar>
        </w:tblPrEx>
        <w:trPr>
          <w:trHeight w:val="161"/>
        </w:trPr>
        <w:tc>
          <w:tcPr>
            <w:tcW w:w="4952" w:type="dxa"/>
            <w:tcBorders>
              <w:top w:val="single" w:sz="4" w:space="0" w:color="auto"/>
              <w:left w:val="single" w:sz="4" w:space="0" w:color="auto"/>
              <w:bottom w:val="single" w:sz="4" w:space="0" w:color="auto"/>
              <w:right w:val="single" w:sz="4" w:space="0" w:color="auto"/>
            </w:tcBorders>
          </w:tcPr>
          <w:p w14:paraId="14AF1C27" w14:textId="77777777" w:rsidR="00E31A77" w:rsidRPr="00E31A77" w:rsidRDefault="00E31A77" w:rsidP="00152F71">
            <w:pPr>
              <w:jc w:val="center"/>
              <w:rPr>
                <w:color w:val="000000"/>
                <w:sz w:val="23"/>
                <w:szCs w:val="23"/>
              </w:rPr>
            </w:pPr>
            <w:r w:rsidRPr="00E31A77">
              <w:rPr>
                <w:color w:val="000000"/>
                <w:sz w:val="23"/>
                <w:szCs w:val="23"/>
              </w:rPr>
              <w:t>Layer Thickness or Asphalt Binder Type</w:t>
            </w:r>
          </w:p>
        </w:tc>
        <w:tc>
          <w:tcPr>
            <w:tcW w:w="4953" w:type="dxa"/>
            <w:tcBorders>
              <w:top w:val="single" w:sz="4" w:space="0" w:color="auto"/>
              <w:left w:val="single" w:sz="4" w:space="0" w:color="auto"/>
              <w:bottom w:val="single" w:sz="4" w:space="0" w:color="auto"/>
              <w:right w:val="single" w:sz="4" w:space="0" w:color="auto"/>
            </w:tcBorders>
          </w:tcPr>
          <w:p w14:paraId="1CD7BE51" w14:textId="77777777" w:rsidR="00E31A77" w:rsidRPr="00CF5923" w:rsidRDefault="00E31A77" w:rsidP="00E31A77">
            <w:pPr>
              <w:jc w:val="center"/>
              <w:rPr>
                <w:color w:val="000000"/>
                <w:sz w:val="24"/>
                <w:szCs w:val="24"/>
              </w:rPr>
            </w:pPr>
            <w:r w:rsidRPr="00CF5923">
              <w:rPr>
                <w:color w:val="000000"/>
                <w:sz w:val="24"/>
                <w:szCs w:val="24"/>
              </w:rPr>
              <w:t xml:space="preserve">Minimum Temperature (°F) </w:t>
            </w:r>
          </w:p>
        </w:tc>
      </w:tr>
      <w:tr w:rsidR="00E31A77" w:rsidRPr="00E31A77" w14:paraId="045F7F40" w14:textId="77777777" w:rsidTr="00755A69">
        <w:tblPrEx>
          <w:tblCellMar>
            <w:top w:w="0" w:type="dxa"/>
            <w:bottom w:w="0" w:type="dxa"/>
          </w:tblCellMar>
        </w:tblPrEx>
        <w:trPr>
          <w:trHeight w:val="161"/>
        </w:trPr>
        <w:tc>
          <w:tcPr>
            <w:tcW w:w="4952" w:type="dxa"/>
            <w:tcBorders>
              <w:top w:val="single" w:sz="4" w:space="0" w:color="auto"/>
              <w:left w:val="single" w:sz="4" w:space="0" w:color="auto"/>
              <w:bottom w:val="single" w:sz="4" w:space="0" w:color="auto"/>
              <w:right w:val="single" w:sz="4" w:space="0" w:color="auto"/>
            </w:tcBorders>
          </w:tcPr>
          <w:p w14:paraId="515E5EB1" w14:textId="77777777" w:rsidR="00E31A77" w:rsidRPr="00E31A77" w:rsidRDefault="00E31A77" w:rsidP="00152F71">
            <w:pPr>
              <w:jc w:val="center"/>
              <w:rPr>
                <w:color w:val="000000"/>
                <w:sz w:val="23"/>
                <w:szCs w:val="23"/>
              </w:rPr>
            </w:pPr>
            <w:r w:rsidRPr="00E31A77">
              <w:rPr>
                <w:color w:val="000000"/>
                <w:sz w:val="23"/>
                <w:szCs w:val="23"/>
              </w:rPr>
              <w:t>≤ 1 inch</w:t>
            </w:r>
          </w:p>
        </w:tc>
        <w:tc>
          <w:tcPr>
            <w:tcW w:w="4953" w:type="dxa"/>
            <w:tcBorders>
              <w:top w:val="single" w:sz="4" w:space="0" w:color="auto"/>
              <w:left w:val="single" w:sz="4" w:space="0" w:color="auto"/>
              <w:bottom w:val="single" w:sz="4" w:space="0" w:color="auto"/>
              <w:right w:val="single" w:sz="4" w:space="0" w:color="auto"/>
            </w:tcBorders>
          </w:tcPr>
          <w:p w14:paraId="2C639BDF" w14:textId="77777777" w:rsidR="00E31A77" w:rsidRPr="00CF5923" w:rsidRDefault="00E31A77" w:rsidP="00E31A77">
            <w:pPr>
              <w:jc w:val="center"/>
              <w:rPr>
                <w:color w:val="000000"/>
                <w:sz w:val="24"/>
                <w:szCs w:val="24"/>
              </w:rPr>
            </w:pPr>
            <w:r w:rsidRPr="00CF5923">
              <w:rPr>
                <w:color w:val="000000"/>
                <w:sz w:val="24"/>
                <w:szCs w:val="24"/>
              </w:rPr>
              <w:t xml:space="preserve">50 </w:t>
            </w:r>
          </w:p>
        </w:tc>
      </w:tr>
      <w:tr w:rsidR="00E31A77" w:rsidRPr="00E31A77" w14:paraId="21414719" w14:textId="77777777" w:rsidTr="00755A69">
        <w:tblPrEx>
          <w:tblCellMar>
            <w:top w:w="0" w:type="dxa"/>
            <w:bottom w:w="0" w:type="dxa"/>
          </w:tblCellMar>
        </w:tblPrEx>
        <w:trPr>
          <w:trHeight w:val="299"/>
        </w:trPr>
        <w:tc>
          <w:tcPr>
            <w:tcW w:w="4952" w:type="dxa"/>
            <w:tcBorders>
              <w:top w:val="single" w:sz="4" w:space="0" w:color="auto"/>
              <w:left w:val="single" w:sz="4" w:space="0" w:color="auto"/>
              <w:bottom w:val="single" w:sz="4" w:space="0" w:color="auto"/>
              <w:right w:val="single" w:sz="4" w:space="0" w:color="auto"/>
            </w:tcBorders>
          </w:tcPr>
          <w:p w14:paraId="5EA1676E" w14:textId="77777777" w:rsidR="00E31A77" w:rsidRPr="00E31A77" w:rsidRDefault="00E31A77" w:rsidP="00152F71">
            <w:pPr>
              <w:jc w:val="center"/>
              <w:rPr>
                <w:color w:val="000000"/>
                <w:sz w:val="23"/>
                <w:szCs w:val="23"/>
              </w:rPr>
            </w:pPr>
            <w:r w:rsidRPr="00E31A77">
              <w:rPr>
                <w:color w:val="000000"/>
                <w:sz w:val="23"/>
                <w:szCs w:val="23"/>
              </w:rPr>
              <w:lastRenderedPageBreak/>
              <w:t>Any mixture &gt; 1 inch containing a PG asphalt binder with a high temperature designation ≥ 76°C</w:t>
            </w:r>
          </w:p>
        </w:tc>
        <w:tc>
          <w:tcPr>
            <w:tcW w:w="4953" w:type="dxa"/>
            <w:tcBorders>
              <w:top w:val="single" w:sz="4" w:space="0" w:color="auto"/>
              <w:left w:val="single" w:sz="4" w:space="0" w:color="auto"/>
              <w:bottom w:val="single" w:sz="4" w:space="0" w:color="auto"/>
              <w:right w:val="single" w:sz="4" w:space="0" w:color="auto"/>
            </w:tcBorders>
          </w:tcPr>
          <w:p w14:paraId="7109D51A" w14:textId="77777777" w:rsidR="00E31A77" w:rsidRPr="00CF5923" w:rsidRDefault="00E31A77" w:rsidP="00E31A77">
            <w:pPr>
              <w:jc w:val="center"/>
              <w:rPr>
                <w:color w:val="000000"/>
                <w:sz w:val="24"/>
                <w:szCs w:val="24"/>
              </w:rPr>
            </w:pPr>
            <w:r w:rsidRPr="00CF5923">
              <w:rPr>
                <w:color w:val="000000"/>
                <w:sz w:val="24"/>
                <w:szCs w:val="24"/>
              </w:rPr>
              <w:t xml:space="preserve">45 </w:t>
            </w:r>
          </w:p>
        </w:tc>
      </w:tr>
      <w:tr w:rsidR="00E31A77" w:rsidRPr="00E31A77" w14:paraId="008797F4" w14:textId="77777777" w:rsidTr="00755A69">
        <w:tblPrEx>
          <w:tblCellMar>
            <w:top w:w="0" w:type="dxa"/>
            <w:bottom w:w="0" w:type="dxa"/>
          </w:tblCellMar>
        </w:tblPrEx>
        <w:trPr>
          <w:trHeight w:val="299"/>
        </w:trPr>
        <w:tc>
          <w:tcPr>
            <w:tcW w:w="4952" w:type="dxa"/>
            <w:tcBorders>
              <w:top w:val="single" w:sz="4" w:space="0" w:color="auto"/>
              <w:left w:val="single" w:sz="4" w:space="0" w:color="auto"/>
              <w:bottom w:val="single" w:sz="4" w:space="0" w:color="auto"/>
              <w:right w:val="single" w:sz="4" w:space="0" w:color="auto"/>
            </w:tcBorders>
          </w:tcPr>
          <w:p w14:paraId="60515F46" w14:textId="77777777" w:rsidR="00E31A77" w:rsidRPr="00E31A77" w:rsidRDefault="00E31A77" w:rsidP="00152F71">
            <w:pPr>
              <w:jc w:val="center"/>
              <w:rPr>
                <w:color w:val="000000"/>
                <w:sz w:val="23"/>
                <w:szCs w:val="23"/>
              </w:rPr>
            </w:pPr>
            <w:r w:rsidRPr="00E31A77">
              <w:rPr>
                <w:color w:val="000000"/>
                <w:sz w:val="23"/>
                <w:szCs w:val="23"/>
              </w:rPr>
              <w:t>Any mixture &gt; 1 inch containing a PG asphalt binder with a high temperature designation &lt; 76°C</w:t>
            </w:r>
          </w:p>
        </w:tc>
        <w:tc>
          <w:tcPr>
            <w:tcW w:w="4953" w:type="dxa"/>
            <w:tcBorders>
              <w:top w:val="single" w:sz="4" w:space="0" w:color="auto"/>
              <w:left w:val="single" w:sz="4" w:space="0" w:color="auto"/>
              <w:bottom w:val="single" w:sz="4" w:space="0" w:color="auto"/>
              <w:right w:val="single" w:sz="4" w:space="0" w:color="auto"/>
            </w:tcBorders>
          </w:tcPr>
          <w:p w14:paraId="2CC0EE6D" w14:textId="77777777" w:rsidR="00E31A77" w:rsidRPr="00CF5923" w:rsidRDefault="00E31A77" w:rsidP="00E31A77">
            <w:pPr>
              <w:jc w:val="center"/>
              <w:rPr>
                <w:color w:val="000000"/>
                <w:sz w:val="24"/>
                <w:szCs w:val="24"/>
              </w:rPr>
            </w:pPr>
            <w:r w:rsidRPr="00CF5923">
              <w:rPr>
                <w:color w:val="000000"/>
                <w:sz w:val="24"/>
                <w:szCs w:val="24"/>
              </w:rPr>
              <w:t xml:space="preserve">40 </w:t>
            </w:r>
          </w:p>
        </w:tc>
      </w:tr>
      <w:tr w:rsidR="00E31A77" w:rsidRPr="00E31A77" w14:paraId="1BBA9DE8" w14:textId="77777777" w:rsidTr="00755A69">
        <w:tblPrEx>
          <w:tblCellMar>
            <w:top w:w="0" w:type="dxa"/>
            <w:bottom w:w="0" w:type="dxa"/>
          </w:tblCellMar>
        </w:tblPrEx>
        <w:trPr>
          <w:trHeight w:val="166"/>
        </w:trPr>
        <w:tc>
          <w:tcPr>
            <w:tcW w:w="4952" w:type="dxa"/>
            <w:tcBorders>
              <w:top w:val="single" w:sz="4" w:space="0" w:color="auto"/>
              <w:left w:val="single" w:sz="4" w:space="0" w:color="auto"/>
              <w:bottom w:val="single" w:sz="4" w:space="0" w:color="auto"/>
              <w:right w:val="single" w:sz="4" w:space="0" w:color="auto"/>
            </w:tcBorders>
          </w:tcPr>
          <w:p w14:paraId="6CDD22A3" w14:textId="77777777" w:rsidR="00E31A77" w:rsidRPr="00E31A77" w:rsidRDefault="00E31A77" w:rsidP="00152F71">
            <w:pPr>
              <w:jc w:val="center"/>
              <w:rPr>
                <w:color w:val="000000"/>
                <w:sz w:val="16"/>
                <w:szCs w:val="16"/>
              </w:rPr>
            </w:pPr>
            <w:r w:rsidRPr="00E31A77">
              <w:rPr>
                <w:color w:val="000000"/>
                <w:sz w:val="23"/>
                <w:szCs w:val="23"/>
              </w:rPr>
              <w:t>FC-5</w:t>
            </w:r>
            <w:r w:rsidRPr="00E31A77">
              <w:rPr>
                <w:color w:val="000000"/>
                <w:position w:val="8"/>
                <w:sz w:val="16"/>
                <w:szCs w:val="16"/>
                <w:vertAlign w:val="superscript"/>
              </w:rPr>
              <w:t>(1)</w:t>
            </w:r>
          </w:p>
        </w:tc>
        <w:tc>
          <w:tcPr>
            <w:tcW w:w="4953" w:type="dxa"/>
            <w:tcBorders>
              <w:top w:val="single" w:sz="4" w:space="0" w:color="auto"/>
              <w:left w:val="single" w:sz="4" w:space="0" w:color="auto"/>
              <w:bottom w:val="single" w:sz="4" w:space="0" w:color="auto"/>
              <w:right w:val="single" w:sz="4" w:space="0" w:color="auto"/>
            </w:tcBorders>
          </w:tcPr>
          <w:p w14:paraId="7A86AD7D" w14:textId="77777777" w:rsidR="00E31A77" w:rsidRPr="00CF5923" w:rsidRDefault="00E31A77" w:rsidP="00E31A77">
            <w:pPr>
              <w:jc w:val="center"/>
              <w:rPr>
                <w:color w:val="000000"/>
                <w:sz w:val="24"/>
                <w:szCs w:val="24"/>
              </w:rPr>
            </w:pPr>
            <w:r w:rsidRPr="00CF5923">
              <w:rPr>
                <w:color w:val="000000"/>
                <w:sz w:val="24"/>
                <w:szCs w:val="24"/>
              </w:rPr>
              <w:t xml:space="preserve">65 </w:t>
            </w:r>
          </w:p>
        </w:tc>
      </w:tr>
      <w:tr w:rsidR="00E31A77" w:rsidRPr="00E31A77" w14:paraId="374C4F75" w14:textId="77777777" w:rsidTr="00755A69">
        <w:tblPrEx>
          <w:tblCellMar>
            <w:top w:w="0" w:type="dxa"/>
            <w:bottom w:w="0" w:type="dxa"/>
          </w:tblCellMar>
        </w:tblPrEx>
        <w:trPr>
          <w:trHeight w:val="432"/>
        </w:trPr>
        <w:tc>
          <w:tcPr>
            <w:tcW w:w="9905" w:type="dxa"/>
            <w:gridSpan w:val="2"/>
            <w:tcBorders>
              <w:top w:val="single" w:sz="4" w:space="0" w:color="auto"/>
              <w:left w:val="single" w:sz="4" w:space="0" w:color="auto"/>
              <w:bottom w:val="single" w:sz="4" w:space="0" w:color="auto"/>
              <w:right w:val="single" w:sz="4" w:space="0" w:color="auto"/>
            </w:tcBorders>
          </w:tcPr>
          <w:p w14:paraId="61488CBE" w14:textId="77777777" w:rsidR="00E31A77" w:rsidRPr="00CF5923" w:rsidRDefault="00E31A77" w:rsidP="00E31A77">
            <w:pPr>
              <w:rPr>
                <w:color w:val="000000"/>
                <w:sz w:val="24"/>
                <w:szCs w:val="24"/>
              </w:rPr>
            </w:pPr>
            <w:r w:rsidRPr="00CF5923">
              <w:rPr>
                <w:color w:val="000000"/>
                <w:position w:val="8"/>
                <w:sz w:val="18"/>
                <w:szCs w:val="18"/>
                <w:vertAlign w:val="superscript"/>
              </w:rPr>
              <w:t>(1)</w:t>
            </w:r>
            <w:r w:rsidRPr="00CF5923">
              <w:rPr>
                <w:color w:val="000000"/>
                <w:sz w:val="18"/>
                <w:szCs w:val="18"/>
              </w:rPr>
              <w:t>As an exception, place the mixture at temperatures no lower than 60ºF, only when approved by the Engineer based on the Contractor’s demonstrated ability to achieve a satisfactory surface texture and appearance of the finished surface. For mixtures containing PG 76-22 binder, the minimum ambient temperature may be further reduced to 55ºF when using warm mix technology, if agreed to by both the Engineer and the Contractor.</w:t>
            </w:r>
            <w:r w:rsidRPr="00CF5923">
              <w:rPr>
                <w:color w:val="000000"/>
                <w:sz w:val="24"/>
                <w:szCs w:val="24"/>
              </w:rPr>
              <w:t xml:space="preserve"> </w:t>
            </w:r>
          </w:p>
        </w:tc>
      </w:tr>
    </w:tbl>
    <w:p w14:paraId="05910DB4" w14:textId="77777777" w:rsidR="00E31A77" w:rsidRPr="00CA4504" w:rsidRDefault="00E31A77" w:rsidP="000116DB">
      <w:pPr>
        <w:pStyle w:val="BodyText"/>
        <w:rPr>
          <w:szCs w:val="24"/>
        </w:rPr>
      </w:pPr>
    </w:p>
    <w:p w14:paraId="28C76FD5" w14:textId="77777777" w:rsidR="00152F71" w:rsidRPr="00CF5923" w:rsidRDefault="000116DB" w:rsidP="00152F71">
      <w:pPr>
        <w:pStyle w:val="BodyText"/>
        <w:rPr>
          <w:szCs w:val="24"/>
        </w:rPr>
      </w:pPr>
      <w:r w:rsidRPr="00CF5923">
        <w:rPr>
          <w:b/>
          <w:bCs/>
          <w:szCs w:val="24"/>
        </w:rPr>
        <w:tab/>
        <w:t>334-5.3 Mix Temperature:</w:t>
      </w:r>
      <w:r w:rsidRPr="00CF5923">
        <w:rPr>
          <w:szCs w:val="24"/>
        </w:rPr>
        <w:t xml:space="preserve"> Heat and combine the ingredients of the mix in such a manner as to produce a mixture with a temperature at the plant and at the roadway, within a range of </w:t>
      </w:r>
      <w:r w:rsidR="00C07176" w:rsidRPr="00CF5923">
        <w:rPr>
          <w:szCs w:val="24"/>
        </w:rPr>
        <w:t>plus or minus</w:t>
      </w:r>
      <w:r w:rsidR="00921B72" w:rsidRPr="00CF5923">
        <w:rPr>
          <w:szCs w:val="24"/>
        </w:rPr>
        <w:t xml:space="preserve"> </w:t>
      </w:r>
      <w:r w:rsidRPr="00CF5923">
        <w:rPr>
          <w:szCs w:val="24"/>
        </w:rPr>
        <w:t>30ºF from the target temperature as shown on the mix design. Reject all loads outside of this range.</w:t>
      </w:r>
      <w:r w:rsidR="00152F71" w:rsidRPr="00CF5923">
        <w:rPr>
          <w:b/>
          <w:bCs/>
          <w:szCs w:val="24"/>
        </w:rPr>
        <w:t xml:space="preserve"> </w:t>
      </w:r>
      <w:r w:rsidR="00152F71" w:rsidRPr="00CF5923">
        <w:rPr>
          <w:szCs w:val="24"/>
        </w:rPr>
        <w:t>Reject any load or portion of a load of asphalt mix at the plant or at the roadway with a temperature outside of its respective master range shown in Table 3</w:t>
      </w:r>
      <w:r w:rsidR="00D67F63" w:rsidRPr="00CF5923">
        <w:rPr>
          <w:szCs w:val="24"/>
        </w:rPr>
        <w:t>34</w:t>
      </w:r>
      <w:r w:rsidR="00152F71" w:rsidRPr="00CF5923">
        <w:rPr>
          <w:szCs w:val="24"/>
        </w:rPr>
        <w:t>-</w:t>
      </w:r>
      <w:r w:rsidR="00D67F63" w:rsidRPr="00CF5923">
        <w:rPr>
          <w:szCs w:val="24"/>
        </w:rPr>
        <w:t>4</w:t>
      </w:r>
      <w:r w:rsidR="00152F71" w:rsidRPr="00CF5923">
        <w:rPr>
          <w:szCs w:val="24"/>
        </w:rPr>
        <w:t>. Notify the Engineer of the rejection immediately.</w:t>
      </w:r>
    </w:p>
    <w:p w14:paraId="061A1620" w14:textId="77777777" w:rsidR="00152F71" w:rsidRDefault="00152F71" w:rsidP="00152F71">
      <w:pPr>
        <w:pStyle w:val="BodyText"/>
        <w:rPr>
          <w:sz w:val="23"/>
          <w:szCs w:val="23"/>
        </w:rPr>
      </w:pPr>
    </w:p>
    <w:tbl>
      <w:tblPr>
        <w:tblW w:w="9586" w:type="dxa"/>
        <w:tblLayout w:type="fixed"/>
        <w:tblLook w:val="0000" w:firstRow="0" w:lastRow="0" w:firstColumn="0" w:lastColumn="0" w:noHBand="0" w:noVBand="0"/>
      </w:tblPr>
      <w:tblGrid>
        <w:gridCol w:w="4792"/>
        <w:gridCol w:w="4794"/>
      </w:tblGrid>
      <w:tr w:rsidR="00152F71" w:rsidRPr="008806CD" w14:paraId="7E4753E7" w14:textId="77777777" w:rsidTr="00CF5923">
        <w:tblPrEx>
          <w:tblCellMar>
            <w:top w:w="0" w:type="dxa"/>
            <w:bottom w:w="0" w:type="dxa"/>
          </w:tblCellMar>
        </w:tblPrEx>
        <w:trPr>
          <w:trHeight w:val="155"/>
        </w:trPr>
        <w:tc>
          <w:tcPr>
            <w:tcW w:w="9586" w:type="dxa"/>
            <w:gridSpan w:val="2"/>
            <w:tcBorders>
              <w:top w:val="single" w:sz="4" w:space="0" w:color="auto"/>
              <w:left w:val="single" w:sz="4" w:space="0" w:color="auto"/>
              <w:bottom w:val="single" w:sz="4" w:space="0" w:color="auto"/>
              <w:right w:val="single" w:sz="4" w:space="0" w:color="auto"/>
            </w:tcBorders>
          </w:tcPr>
          <w:p w14:paraId="31CF71A3" w14:textId="77777777" w:rsidR="00152F71" w:rsidRPr="00CF5923" w:rsidRDefault="00152F71" w:rsidP="00CF5923">
            <w:pPr>
              <w:spacing w:after="0" w:line="240" w:lineRule="auto"/>
              <w:jc w:val="center"/>
              <w:rPr>
                <w:color w:val="000000"/>
                <w:sz w:val="24"/>
                <w:szCs w:val="24"/>
              </w:rPr>
            </w:pPr>
            <w:r w:rsidRPr="00CF5923">
              <w:rPr>
                <w:color w:val="000000"/>
                <w:sz w:val="24"/>
                <w:szCs w:val="24"/>
              </w:rPr>
              <w:t>Table</w:t>
            </w:r>
            <w:r w:rsidR="00CF5923">
              <w:rPr>
                <w:color w:val="000000"/>
                <w:sz w:val="24"/>
                <w:szCs w:val="24"/>
              </w:rPr>
              <w:t> </w:t>
            </w:r>
            <w:r w:rsidRPr="00CF5923">
              <w:rPr>
                <w:color w:val="000000"/>
                <w:sz w:val="24"/>
                <w:szCs w:val="24"/>
              </w:rPr>
              <w:t>3</w:t>
            </w:r>
            <w:r w:rsidR="002013D3" w:rsidRPr="00CF5923">
              <w:rPr>
                <w:color w:val="000000"/>
                <w:sz w:val="24"/>
                <w:szCs w:val="24"/>
              </w:rPr>
              <w:t>34-4</w:t>
            </w:r>
          </w:p>
        </w:tc>
      </w:tr>
      <w:tr w:rsidR="00152F71" w:rsidRPr="008806CD" w14:paraId="44C90E16" w14:textId="77777777" w:rsidTr="00CF5923">
        <w:tblPrEx>
          <w:tblCellMar>
            <w:top w:w="0" w:type="dxa"/>
            <w:bottom w:w="0" w:type="dxa"/>
          </w:tblCellMar>
        </w:tblPrEx>
        <w:trPr>
          <w:trHeight w:val="155"/>
        </w:trPr>
        <w:tc>
          <w:tcPr>
            <w:tcW w:w="9586" w:type="dxa"/>
            <w:gridSpan w:val="2"/>
            <w:tcBorders>
              <w:top w:val="single" w:sz="4" w:space="0" w:color="auto"/>
              <w:left w:val="single" w:sz="4" w:space="0" w:color="auto"/>
              <w:bottom w:val="single" w:sz="4" w:space="0" w:color="auto"/>
              <w:right w:val="single" w:sz="4" w:space="0" w:color="auto"/>
            </w:tcBorders>
          </w:tcPr>
          <w:p w14:paraId="116AAF05" w14:textId="77777777" w:rsidR="00152F71" w:rsidRPr="00CF5923" w:rsidRDefault="00152F71" w:rsidP="00CF5923">
            <w:pPr>
              <w:spacing w:after="0" w:line="240" w:lineRule="auto"/>
              <w:jc w:val="center"/>
              <w:rPr>
                <w:color w:val="000000"/>
                <w:sz w:val="24"/>
                <w:szCs w:val="24"/>
              </w:rPr>
            </w:pPr>
            <w:r w:rsidRPr="00CF5923">
              <w:rPr>
                <w:color w:val="000000"/>
                <w:sz w:val="24"/>
                <w:szCs w:val="24"/>
              </w:rPr>
              <w:t>Mix Temperature Master Range Tolerance</w:t>
            </w:r>
          </w:p>
        </w:tc>
      </w:tr>
      <w:tr w:rsidR="00152F71" w:rsidRPr="008806CD" w14:paraId="45D6883A" w14:textId="77777777" w:rsidTr="00967295">
        <w:tblPrEx>
          <w:tblCellMar>
            <w:top w:w="0" w:type="dxa"/>
            <w:bottom w:w="0" w:type="dxa"/>
          </w:tblCellMar>
        </w:tblPrEx>
        <w:trPr>
          <w:trHeight w:val="155"/>
        </w:trPr>
        <w:tc>
          <w:tcPr>
            <w:tcW w:w="4792" w:type="dxa"/>
            <w:tcBorders>
              <w:top w:val="single" w:sz="4" w:space="0" w:color="auto"/>
              <w:left w:val="single" w:sz="4" w:space="0" w:color="auto"/>
              <w:bottom w:val="single" w:sz="4" w:space="0" w:color="auto"/>
              <w:right w:val="single" w:sz="4" w:space="0" w:color="auto"/>
            </w:tcBorders>
          </w:tcPr>
          <w:p w14:paraId="702E2F77" w14:textId="77777777" w:rsidR="00152F71" w:rsidRPr="00CF5923" w:rsidRDefault="00152F71" w:rsidP="00CF5923">
            <w:pPr>
              <w:spacing w:after="0" w:line="240" w:lineRule="auto"/>
              <w:jc w:val="center"/>
              <w:rPr>
                <w:color w:val="000000"/>
                <w:sz w:val="24"/>
                <w:szCs w:val="24"/>
              </w:rPr>
            </w:pPr>
            <w:r w:rsidRPr="00CF5923">
              <w:rPr>
                <w:color w:val="000000"/>
                <w:sz w:val="24"/>
                <w:szCs w:val="24"/>
              </w:rPr>
              <w:t>Location</w:t>
            </w:r>
          </w:p>
        </w:tc>
        <w:tc>
          <w:tcPr>
            <w:tcW w:w="4794" w:type="dxa"/>
            <w:tcBorders>
              <w:top w:val="single" w:sz="4" w:space="0" w:color="auto"/>
              <w:left w:val="single" w:sz="4" w:space="0" w:color="auto"/>
              <w:bottom w:val="single" w:sz="4" w:space="0" w:color="auto"/>
              <w:right w:val="single" w:sz="4" w:space="0" w:color="auto"/>
            </w:tcBorders>
          </w:tcPr>
          <w:p w14:paraId="36DFE164" w14:textId="77777777" w:rsidR="00152F71" w:rsidRPr="00CF5923" w:rsidRDefault="00152F71" w:rsidP="00CF5923">
            <w:pPr>
              <w:spacing w:after="0" w:line="240" w:lineRule="auto"/>
              <w:jc w:val="center"/>
              <w:rPr>
                <w:color w:val="000000"/>
                <w:sz w:val="24"/>
                <w:szCs w:val="24"/>
              </w:rPr>
            </w:pPr>
            <w:r w:rsidRPr="00CF5923">
              <w:rPr>
                <w:color w:val="000000"/>
                <w:sz w:val="24"/>
                <w:szCs w:val="24"/>
              </w:rPr>
              <w:t xml:space="preserve">Acceptable Temperature Tolerance </w:t>
            </w:r>
          </w:p>
        </w:tc>
      </w:tr>
      <w:tr w:rsidR="00152F71" w:rsidRPr="008806CD" w14:paraId="4542F5D6" w14:textId="77777777" w:rsidTr="00967295">
        <w:tblPrEx>
          <w:tblCellMar>
            <w:top w:w="0" w:type="dxa"/>
            <w:bottom w:w="0" w:type="dxa"/>
          </w:tblCellMar>
        </w:tblPrEx>
        <w:trPr>
          <w:trHeight w:val="155"/>
        </w:trPr>
        <w:tc>
          <w:tcPr>
            <w:tcW w:w="4792" w:type="dxa"/>
            <w:tcBorders>
              <w:top w:val="single" w:sz="4" w:space="0" w:color="auto"/>
              <w:left w:val="single" w:sz="4" w:space="0" w:color="auto"/>
              <w:bottom w:val="single" w:sz="4" w:space="0" w:color="auto"/>
              <w:right w:val="single" w:sz="4" w:space="0" w:color="auto"/>
            </w:tcBorders>
          </w:tcPr>
          <w:p w14:paraId="5234FD2C" w14:textId="77777777" w:rsidR="00152F71" w:rsidRPr="00CF5923" w:rsidRDefault="00152F71" w:rsidP="00CF5923">
            <w:pPr>
              <w:spacing w:after="0" w:line="240" w:lineRule="auto"/>
              <w:jc w:val="center"/>
              <w:rPr>
                <w:color w:val="000000"/>
                <w:sz w:val="24"/>
                <w:szCs w:val="24"/>
              </w:rPr>
            </w:pPr>
            <w:r w:rsidRPr="00CF5923">
              <w:rPr>
                <w:color w:val="000000"/>
                <w:sz w:val="24"/>
                <w:szCs w:val="24"/>
              </w:rPr>
              <w:t>Plant</w:t>
            </w:r>
          </w:p>
        </w:tc>
        <w:tc>
          <w:tcPr>
            <w:tcW w:w="4794" w:type="dxa"/>
            <w:tcBorders>
              <w:top w:val="single" w:sz="4" w:space="0" w:color="auto"/>
              <w:left w:val="single" w:sz="4" w:space="0" w:color="auto"/>
              <w:bottom w:val="single" w:sz="4" w:space="0" w:color="auto"/>
              <w:right w:val="single" w:sz="4" w:space="0" w:color="auto"/>
            </w:tcBorders>
          </w:tcPr>
          <w:p w14:paraId="55E17499" w14:textId="77777777" w:rsidR="00152F71" w:rsidRPr="00CF5923" w:rsidRDefault="00152F71" w:rsidP="00CF5923">
            <w:pPr>
              <w:spacing w:after="0" w:line="240" w:lineRule="auto"/>
              <w:jc w:val="center"/>
              <w:rPr>
                <w:color w:val="000000"/>
                <w:sz w:val="24"/>
                <w:szCs w:val="24"/>
              </w:rPr>
            </w:pPr>
            <w:r w:rsidRPr="00CF5923">
              <w:rPr>
                <w:color w:val="000000"/>
                <w:sz w:val="24"/>
                <w:szCs w:val="24"/>
              </w:rPr>
              <w:t xml:space="preserve">Mixing Temperature ±30 F </w:t>
            </w:r>
          </w:p>
        </w:tc>
      </w:tr>
      <w:tr w:rsidR="00152F71" w:rsidRPr="008806CD" w14:paraId="5CDBC0E5" w14:textId="77777777" w:rsidTr="00967295">
        <w:tblPrEx>
          <w:tblCellMar>
            <w:top w:w="0" w:type="dxa"/>
            <w:bottom w:w="0" w:type="dxa"/>
          </w:tblCellMar>
        </w:tblPrEx>
        <w:trPr>
          <w:trHeight w:val="155"/>
        </w:trPr>
        <w:tc>
          <w:tcPr>
            <w:tcW w:w="4792" w:type="dxa"/>
            <w:tcBorders>
              <w:top w:val="single" w:sz="4" w:space="0" w:color="auto"/>
              <w:left w:val="single" w:sz="4" w:space="0" w:color="auto"/>
              <w:bottom w:val="single" w:sz="4" w:space="0" w:color="auto"/>
              <w:right w:val="single" w:sz="4" w:space="0" w:color="auto"/>
            </w:tcBorders>
          </w:tcPr>
          <w:p w14:paraId="34DDEDEE" w14:textId="77777777" w:rsidR="00152F71" w:rsidRPr="00CF5923" w:rsidRDefault="00152F71" w:rsidP="00CF5923">
            <w:pPr>
              <w:spacing w:after="0" w:line="240" w:lineRule="auto"/>
              <w:jc w:val="center"/>
              <w:rPr>
                <w:color w:val="000000"/>
                <w:sz w:val="24"/>
                <w:szCs w:val="24"/>
              </w:rPr>
            </w:pPr>
            <w:r w:rsidRPr="00CF5923">
              <w:rPr>
                <w:color w:val="000000"/>
                <w:sz w:val="24"/>
                <w:szCs w:val="24"/>
              </w:rPr>
              <w:t>Roadway (mix in truck)</w:t>
            </w:r>
          </w:p>
        </w:tc>
        <w:tc>
          <w:tcPr>
            <w:tcW w:w="4794" w:type="dxa"/>
            <w:tcBorders>
              <w:top w:val="single" w:sz="4" w:space="0" w:color="auto"/>
              <w:left w:val="single" w:sz="4" w:space="0" w:color="auto"/>
              <w:bottom w:val="single" w:sz="4" w:space="0" w:color="auto"/>
              <w:right w:val="single" w:sz="4" w:space="0" w:color="auto"/>
            </w:tcBorders>
          </w:tcPr>
          <w:p w14:paraId="40FD9F79" w14:textId="77777777" w:rsidR="00152F71" w:rsidRPr="00CF5923" w:rsidRDefault="00152F71" w:rsidP="00CF5923">
            <w:pPr>
              <w:spacing w:after="0" w:line="240" w:lineRule="auto"/>
              <w:jc w:val="center"/>
              <w:rPr>
                <w:color w:val="000000"/>
                <w:sz w:val="24"/>
                <w:szCs w:val="24"/>
              </w:rPr>
            </w:pPr>
            <w:r w:rsidRPr="00CF5923">
              <w:rPr>
                <w:color w:val="000000"/>
                <w:sz w:val="24"/>
                <w:szCs w:val="24"/>
              </w:rPr>
              <w:t xml:space="preserve">Compaction Temperature ±30°F </w:t>
            </w:r>
          </w:p>
        </w:tc>
      </w:tr>
    </w:tbl>
    <w:p w14:paraId="7583E628" w14:textId="77777777" w:rsidR="000116DB" w:rsidRPr="00CA4504" w:rsidRDefault="000116DB" w:rsidP="000116DB">
      <w:pPr>
        <w:pStyle w:val="BodyText"/>
        <w:rPr>
          <w:szCs w:val="24"/>
        </w:rPr>
      </w:pPr>
    </w:p>
    <w:p w14:paraId="60218BFC" w14:textId="77777777" w:rsidR="000116DB" w:rsidRDefault="00755A69" w:rsidP="000116DB">
      <w:pPr>
        <w:pStyle w:val="BodyText"/>
        <w:rPr>
          <w:szCs w:val="24"/>
        </w:rPr>
      </w:pPr>
      <w:r>
        <w:rPr>
          <w:b/>
          <w:szCs w:val="24"/>
        </w:rPr>
        <w:tab/>
      </w:r>
      <w:r w:rsidR="000116DB" w:rsidRPr="00CA4504">
        <w:rPr>
          <w:b/>
          <w:szCs w:val="24"/>
        </w:rPr>
        <w:t>334-5.4 Transportation of the Mixture:</w:t>
      </w:r>
      <w:r w:rsidR="000116DB" w:rsidRPr="00CA4504">
        <w:rPr>
          <w:szCs w:val="24"/>
        </w:rPr>
        <w:t xml:space="preserve"> Transport the mix</w:t>
      </w:r>
      <w:r w:rsidR="00151E28">
        <w:rPr>
          <w:szCs w:val="24"/>
        </w:rPr>
        <w:t xml:space="preserve">ture </w:t>
      </w:r>
      <w:r w:rsidR="000116DB" w:rsidRPr="00CA4504">
        <w:rPr>
          <w:szCs w:val="24"/>
        </w:rPr>
        <w:t xml:space="preserve">in </w:t>
      </w:r>
      <w:r w:rsidR="009619A9">
        <w:rPr>
          <w:szCs w:val="24"/>
        </w:rPr>
        <w:t>trucks</w:t>
      </w:r>
      <w:r w:rsidR="007A02A7">
        <w:rPr>
          <w:szCs w:val="24"/>
        </w:rPr>
        <w:t xml:space="preserve"> </w:t>
      </w:r>
      <w:r w:rsidR="009619A9">
        <w:rPr>
          <w:szCs w:val="24"/>
        </w:rPr>
        <w:t xml:space="preserve">of tight construction, which prevents the loss of material and the excessive loss of heat and </w:t>
      </w:r>
      <w:r w:rsidR="000116DB" w:rsidRPr="00CA4504">
        <w:rPr>
          <w:szCs w:val="24"/>
        </w:rPr>
        <w:t xml:space="preserve">previously cleaned of all foreign material. After cleaning, thinly coat the inside surface of the truck bodies with soapy water or an asphalt release agent as needed to prevent the mixture from adhering to </w:t>
      </w:r>
      <w:r w:rsidR="000116DB" w:rsidRPr="009619A9">
        <w:rPr>
          <w:szCs w:val="24"/>
        </w:rPr>
        <w:t xml:space="preserve">the beds. Do not allow excess liquid to pond in the truck body. Do not </w:t>
      </w:r>
      <w:r w:rsidR="00151E28">
        <w:rPr>
          <w:szCs w:val="24"/>
        </w:rPr>
        <w:t xml:space="preserve">use </w:t>
      </w:r>
      <w:r w:rsidR="009619A9" w:rsidRPr="009619A9">
        <w:rPr>
          <w:szCs w:val="24"/>
        </w:rPr>
        <w:t xml:space="preserve">a release agent that will contaminate, degrade, or alter the characteristics of the asphalt mix or is </w:t>
      </w:r>
      <w:r w:rsidR="000116DB" w:rsidRPr="009619A9">
        <w:rPr>
          <w:szCs w:val="24"/>
        </w:rPr>
        <w:t xml:space="preserve">hazardous or detrimental </w:t>
      </w:r>
      <w:r w:rsidR="009619A9" w:rsidRPr="009619A9">
        <w:rPr>
          <w:szCs w:val="24"/>
        </w:rPr>
        <w:t xml:space="preserve">to the environment. Petroleum derivatives (such as diesel fuel), solvents, and any product that dissolves asphalt are prohibited. Provide each truck with a tarpaulin or other waterproof cover mounted in such a manner that it can cover the entire load when required. When in place, overlap the waterproof cover on all sides so that it can be tied down. Cover each load during cool and cloudy weather and at any time it appears rain is likely during transit with a tarpaulin or waterproof cover. Cover and tie down all loads of friction course mixtures. </w:t>
      </w:r>
    </w:p>
    <w:p w14:paraId="02041B57" w14:textId="77777777" w:rsidR="000116DB" w:rsidRPr="00CF5923" w:rsidRDefault="000116DB" w:rsidP="000116DB">
      <w:pPr>
        <w:pStyle w:val="BodyText"/>
        <w:rPr>
          <w:b/>
          <w:szCs w:val="24"/>
        </w:rPr>
      </w:pPr>
      <w:r w:rsidRPr="00CF5923">
        <w:rPr>
          <w:szCs w:val="24"/>
        </w:rPr>
        <w:tab/>
      </w:r>
      <w:r w:rsidRPr="00CF5923">
        <w:rPr>
          <w:b/>
          <w:szCs w:val="24"/>
        </w:rPr>
        <w:t xml:space="preserve">334-5.5 </w:t>
      </w:r>
      <w:r w:rsidR="009B513A" w:rsidRPr="00CF5923">
        <w:rPr>
          <w:b/>
          <w:szCs w:val="24"/>
        </w:rPr>
        <w:t xml:space="preserve">Surface </w:t>
      </w:r>
      <w:r w:rsidRPr="00CF5923">
        <w:rPr>
          <w:b/>
          <w:szCs w:val="24"/>
        </w:rPr>
        <w:t>Preparation:</w:t>
      </w:r>
    </w:p>
    <w:p w14:paraId="72999572" w14:textId="77777777" w:rsidR="000116DB" w:rsidRPr="00CF5923" w:rsidRDefault="000116DB" w:rsidP="000116DB">
      <w:pPr>
        <w:pStyle w:val="BodyText"/>
        <w:rPr>
          <w:szCs w:val="24"/>
        </w:rPr>
      </w:pPr>
      <w:r w:rsidRPr="00CF5923">
        <w:rPr>
          <w:szCs w:val="24"/>
        </w:rPr>
        <w:tab/>
      </w:r>
      <w:r w:rsidRPr="00CF5923">
        <w:rPr>
          <w:szCs w:val="24"/>
        </w:rPr>
        <w:tab/>
      </w:r>
      <w:r w:rsidRPr="00CF5923">
        <w:rPr>
          <w:b/>
          <w:bCs/>
          <w:szCs w:val="24"/>
        </w:rPr>
        <w:t>334-5.5.1 Cleaning:</w:t>
      </w:r>
      <w:r w:rsidRPr="00CF5923">
        <w:rPr>
          <w:szCs w:val="24"/>
        </w:rPr>
        <w:t xml:space="preserve"> </w:t>
      </w:r>
      <w:r w:rsidR="009B513A" w:rsidRPr="00CF5923">
        <w:rPr>
          <w:szCs w:val="24"/>
        </w:rPr>
        <w:t xml:space="preserve">Before placing the mixture, </w:t>
      </w:r>
      <w:r w:rsidR="00755A69" w:rsidRPr="00CF5923">
        <w:rPr>
          <w:szCs w:val="24"/>
        </w:rPr>
        <w:t>c</w:t>
      </w:r>
      <w:r w:rsidRPr="00CF5923">
        <w:rPr>
          <w:szCs w:val="24"/>
        </w:rPr>
        <w:t xml:space="preserve">lean the surface </w:t>
      </w:r>
      <w:r w:rsidR="009B513A" w:rsidRPr="00CF5923">
        <w:rPr>
          <w:szCs w:val="24"/>
        </w:rPr>
        <w:t xml:space="preserve">of the base or underlying pavement </w:t>
      </w:r>
      <w:r w:rsidRPr="00CF5923">
        <w:rPr>
          <w:szCs w:val="24"/>
        </w:rPr>
        <w:t>of all loose and deleterious material by the use of power brooms or blowers, supplemented by hand brooming where necessary.</w:t>
      </w:r>
      <w:r w:rsidR="009B513A" w:rsidRPr="00CF5923">
        <w:rPr>
          <w:szCs w:val="24"/>
        </w:rPr>
        <w:t xml:space="preserve"> </w:t>
      </w:r>
    </w:p>
    <w:p w14:paraId="09072324" w14:textId="77777777" w:rsidR="000116DB" w:rsidRPr="00CF5923" w:rsidRDefault="000116DB" w:rsidP="000116DB">
      <w:pPr>
        <w:pStyle w:val="BodyText"/>
        <w:rPr>
          <w:szCs w:val="24"/>
        </w:rPr>
      </w:pPr>
      <w:r w:rsidRPr="00CF5923">
        <w:rPr>
          <w:szCs w:val="24"/>
        </w:rPr>
        <w:tab/>
      </w:r>
      <w:r w:rsidRPr="00CF5923">
        <w:rPr>
          <w:szCs w:val="24"/>
        </w:rPr>
        <w:tab/>
      </w:r>
      <w:r w:rsidRPr="00CF5923">
        <w:rPr>
          <w:b/>
          <w:bCs/>
          <w:szCs w:val="24"/>
        </w:rPr>
        <w:t>334-5.5.2 Patching and Leveling Courses:</w:t>
      </w:r>
      <w:r w:rsidRPr="00CF5923">
        <w:rPr>
          <w:szCs w:val="24"/>
        </w:rPr>
        <w:t xml:space="preserve"> </w:t>
      </w:r>
      <w:r w:rsidR="008E3DA9" w:rsidRPr="00CF5923">
        <w:rPr>
          <w:szCs w:val="24"/>
        </w:rPr>
        <w:t xml:space="preserve">As shown in the plans, </w:t>
      </w:r>
      <w:r w:rsidRPr="00CF5923">
        <w:rPr>
          <w:szCs w:val="24"/>
        </w:rPr>
        <w:t>bring the existing surface to proper grade and cross-section by the application of patching or leveling courses.</w:t>
      </w:r>
    </w:p>
    <w:p w14:paraId="71DBD5B2" w14:textId="77777777" w:rsidR="000116DB" w:rsidRPr="00CF5923" w:rsidRDefault="000116DB" w:rsidP="000116DB">
      <w:pPr>
        <w:pStyle w:val="BodyText"/>
        <w:rPr>
          <w:szCs w:val="24"/>
        </w:rPr>
      </w:pPr>
      <w:r w:rsidRPr="00CF5923">
        <w:rPr>
          <w:szCs w:val="24"/>
        </w:rPr>
        <w:tab/>
      </w:r>
      <w:r w:rsidRPr="00CF5923">
        <w:rPr>
          <w:szCs w:val="24"/>
        </w:rPr>
        <w:tab/>
      </w:r>
      <w:r w:rsidRPr="00CF5923">
        <w:rPr>
          <w:b/>
          <w:bCs/>
          <w:szCs w:val="24"/>
        </w:rPr>
        <w:t>334-5.5.3 Application over Surface Treatment:</w:t>
      </w:r>
      <w:r w:rsidRPr="00CF5923">
        <w:rPr>
          <w:szCs w:val="24"/>
        </w:rPr>
        <w:t xml:space="preserve"> Where an asphalt mix is to be placed over a surface treatment, sweep and dispose of all loose material from the paving area.</w:t>
      </w:r>
    </w:p>
    <w:p w14:paraId="19A201A8" w14:textId="77777777" w:rsidR="00674FD4" w:rsidRPr="00CF5923" w:rsidRDefault="000116DB" w:rsidP="00674FD4">
      <w:pPr>
        <w:pStyle w:val="BodyText"/>
        <w:rPr>
          <w:szCs w:val="24"/>
        </w:rPr>
      </w:pPr>
      <w:r w:rsidRPr="00CF5923">
        <w:rPr>
          <w:szCs w:val="24"/>
        </w:rPr>
        <w:lastRenderedPageBreak/>
        <w:tab/>
      </w:r>
      <w:r w:rsidRPr="00CF5923">
        <w:rPr>
          <w:szCs w:val="24"/>
        </w:rPr>
        <w:tab/>
      </w:r>
      <w:r w:rsidRPr="00CF5923">
        <w:rPr>
          <w:b/>
          <w:szCs w:val="24"/>
        </w:rPr>
        <w:t xml:space="preserve">334-5.5.4 Tack Coat: </w:t>
      </w:r>
      <w:r w:rsidR="00674FD4" w:rsidRPr="00CF5923">
        <w:rPr>
          <w:szCs w:val="24"/>
        </w:rPr>
        <w:t>Use a rate of application</w:t>
      </w:r>
      <w:r w:rsidR="00674FD4" w:rsidRPr="00CF5923">
        <w:rPr>
          <w:szCs w:val="24"/>
          <w:vertAlign w:val="superscript"/>
        </w:rPr>
        <w:t xml:space="preserve"> </w:t>
      </w:r>
      <w:r w:rsidR="00674FD4" w:rsidRPr="00CF5923">
        <w:rPr>
          <w:szCs w:val="24"/>
        </w:rPr>
        <w:t>as defined in Table 334-</w:t>
      </w:r>
      <w:r w:rsidR="002013D3" w:rsidRPr="00CF5923">
        <w:rPr>
          <w:szCs w:val="24"/>
        </w:rPr>
        <w:t>5</w:t>
      </w:r>
      <w:r w:rsidR="00674FD4" w:rsidRPr="00CF5923">
        <w:rPr>
          <w:szCs w:val="24"/>
        </w:rPr>
        <w:t xml:space="preserve">. Control application </w:t>
      </w:r>
      <w:r w:rsidR="00927A8C" w:rsidRPr="00CF5923">
        <w:rPr>
          <w:szCs w:val="24"/>
        </w:rPr>
        <w:t xml:space="preserve">rate </w:t>
      </w:r>
      <w:r w:rsidR="00674FD4" w:rsidRPr="00CF5923">
        <w:rPr>
          <w:szCs w:val="24"/>
        </w:rPr>
        <w:t>within plus or minus 0.01 gal</w:t>
      </w:r>
      <w:r w:rsidR="00927A8C" w:rsidRPr="00CF5923">
        <w:rPr>
          <w:szCs w:val="24"/>
        </w:rPr>
        <w:t>lon</w:t>
      </w:r>
      <w:r w:rsidR="00674FD4" w:rsidRPr="00CF5923">
        <w:rPr>
          <w:szCs w:val="24"/>
        </w:rPr>
        <w:t xml:space="preserve"> per square yard of the target application rate. The target application rate may be adjusted by the Engineer to meet specific field conditions. Determine the rate of application as needed to control the operation. When using </w:t>
      </w:r>
      <w:r w:rsidR="00927A8C" w:rsidRPr="00CF5923">
        <w:rPr>
          <w:szCs w:val="24"/>
        </w:rPr>
        <w:t>PG 52-28</w:t>
      </w:r>
      <w:r w:rsidR="00674FD4" w:rsidRPr="00CF5923">
        <w:rPr>
          <w:szCs w:val="24"/>
        </w:rPr>
        <w:t>, multiply the target rate of application by 0.6.</w:t>
      </w:r>
    </w:p>
    <w:p w14:paraId="77264466" w14:textId="77777777" w:rsidR="00ED26B9" w:rsidRDefault="00ED26B9" w:rsidP="00674FD4">
      <w:pPr>
        <w:pStyle w:val="BodyText"/>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540"/>
        <w:gridCol w:w="3902"/>
        <w:gridCol w:w="1928"/>
      </w:tblGrid>
      <w:tr w:rsidR="00674FD4" w:rsidRPr="00CA4504" w14:paraId="0392918A" w14:textId="77777777" w:rsidTr="006E2BEA">
        <w:trPr>
          <w:jc w:val="center"/>
        </w:trPr>
        <w:tc>
          <w:tcPr>
            <w:tcW w:w="5000" w:type="pct"/>
            <w:gridSpan w:val="3"/>
            <w:vAlign w:val="center"/>
          </w:tcPr>
          <w:p w14:paraId="121AEA01" w14:textId="77777777" w:rsidR="00674FD4" w:rsidRPr="00CA4504" w:rsidRDefault="00674FD4" w:rsidP="00ED7EFD">
            <w:pPr>
              <w:pStyle w:val="BodyText"/>
              <w:jc w:val="center"/>
            </w:pPr>
            <w:r w:rsidRPr="00CA4504">
              <w:t>Table</w:t>
            </w:r>
            <w:r w:rsidR="00CF5923">
              <w:t> </w:t>
            </w:r>
            <w:r w:rsidRPr="00CA4504">
              <w:t>334-</w:t>
            </w:r>
            <w:r w:rsidR="00077966">
              <w:t>5</w:t>
            </w:r>
          </w:p>
          <w:p w14:paraId="2D8FE009" w14:textId="77777777" w:rsidR="00674FD4" w:rsidRPr="00CA4504" w:rsidRDefault="00674FD4" w:rsidP="00ED7EFD">
            <w:pPr>
              <w:pStyle w:val="BodyText"/>
              <w:jc w:val="center"/>
            </w:pPr>
            <w:r w:rsidRPr="00CA4504">
              <w:t>Tack Coat Application Rates</w:t>
            </w:r>
          </w:p>
        </w:tc>
      </w:tr>
      <w:tr w:rsidR="00674FD4" w:rsidRPr="00CA4504" w14:paraId="0A7D01D0" w14:textId="77777777" w:rsidTr="006E2BEA">
        <w:trPr>
          <w:jc w:val="center"/>
        </w:trPr>
        <w:tc>
          <w:tcPr>
            <w:tcW w:w="1889" w:type="pct"/>
            <w:vAlign w:val="center"/>
          </w:tcPr>
          <w:p w14:paraId="28E60D90" w14:textId="77777777" w:rsidR="00674FD4" w:rsidRPr="00CA4504" w:rsidRDefault="00674FD4" w:rsidP="00ED7EFD">
            <w:pPr>
              <w:pStyle w:val="BodyText"/>
              <w:jc w:val="center"/>
            </w:pPr>
            <w:r w:rsidRPr="00CA4504">
              <w:t>Asphalt Mixture Type</w:t>
            </w:r>
          </w:p>
        </w:tc>
        <w:tc>
          <w:tcPr>
            <w:tcW w:w="2082" w:type="pct"/>
            <w:vAlign w:val="center"/>
          </w:tcPr>
          <w:p w14:paraId="1CA30A28" w14:textId="77777777" w:rsidR="00674FD4" w:rsidRPr="00CA4504" w:rsidRDefault="00674FD4" w:rsidP="00ED7EFD">
            <w:pPr>
              <w:pStyle w:val="BodyText"/>
              <w:jc w:val="center"/>
            </w:pPr>
            <w:r w:rsidRPr="00CA4504">
              <w:t>Underlying Pavement Surface</w:t>
            </w:r>
          </w:p>
        </w:tc>
        <w:tc>
          <w:tcPr>
            <w:tcW w:w="1029" w:type="pct"/>
            <w:vAlign w:val="center"/>
          </w:tcPr>
          <w:p w14:paraId="35C966E4" w14:textId="77777777" w:rsidR="00674FD4" w:rsidRPr="00CA4504" w:rsidRDefault="00674FD4" w:rsidP="00ED7EFD">
            <w:pPr>
              <w:pStyle w:val="BodyText"/>
              <w:jc w:val="center"/>
            </w:pPr>
            <w:r w:rsidRPr="00CA4504">
              <w:t>Target Tack Rate (gal/yd</w:t>
            </w:r>
            <w:r w:rsidRPr="00CA4504">
              <w:rPr>
                <w:vertAlign w:val="superscript"/>
              </w:rPr>
              <w:t>2</w:t>
            </w:r>
            <w:r w:rsidRPr="00CA4504">
              <w:t>)</w:t>
            </w:r>
          </w:p>
        </w:tc>
      </w:tr>
      <w:tr w:rsidR="00674FD4" w:rsidRPr="00CA4504" w14:paraId="62760F47" w14:textId="77777777" w:rsidTr="006E2BEA">
        <w:trPr>
          <w:jc w:val="center"/>
        </w:trPr>
        <w:tc>
          <w:tcPr>
            <w:tcW w:w="1889" w:type="pct"/>
            <w:vMerge w:val="restart"/>
            <w:vAlign w:val="center"/>
          </w:tcPr>
          <w:p w14:paraId="78BB38E3" w14:textId="77777777" w:rsidR="00674FD4" w:rsidRPr="00CA4504" w:rsidRDefault="00674FD4" w:rsidP="00ED7EFD">
            <w:pPr>
              <w:pStyle w:val="BodyText"/>
              <w:jc w:val="center"/>
            </w:pPr>
            <w:r w:rsidRPr="00CA4504">
              <w:t>Base Course, Structural Course, Dense Graded Friction Course</w:t>
            </w:r>
          </w:p>
        </w:tc>
        <w:tc>
          <w:tcPr>
            <w:tcW w:w="2082" w:type="pct"/>
            <w:vAlign w:val="center"/>
          </w:tcPr>
          <w:p w14:paraId="418262BD" w14:textId="77777777" w:rsidR="00674FD4" w:rsidRPr="00CA4504" w:rsidRDefault="00674FD4" w:rsidP="00ED7EFD">
            <w:pPr>
              <w:pStyle w:val="BodyText"/>
              <w:jc w:val="center"/>
            </w:pPr>
            <w:r w:rsidRPr="00CA4504">
              <w:t>Newly Constructed Asphalt Layers</w:t>
            </w:r>
          </w:p>
        </w:tc>
        <w:tc>
          <w:tcPr>
            <w:tcW w:w="1029" w:type="pct"/>
            <w:vAlign w:val="center"/>
          </w:tcPr>
          <w:p w14:paraId="4212B351" w14:textId="77777777" w:rsidR="00674FD4" w:rsidRPr="00CA4504" w:rsidRDefault="00674FD4" w:rsidP="00674FD4">
            <w:pPr>
              <w:pStyle w:val="BodyText"/>
              <w:jc w:val="center"/>
            </w:pPr>
            <w:r w:rsidRPr="00CA4504">
              <w:t>0.0</w:t>
            </w:r>
            <w:r w:rsidR="00927A8C">
              <w:t>5</w:t>
            </w:r>
            <w:r w:rsidRPr="00CA4504">
              <w:t xml:space="preserve"> minimum</w:t>
            </w:r>
          </w:p>
        </w:tc>
      </w:tr>
      <w:tr w:rsidR="00674FD4" w:rsidRPr="00CA4504" w14:paraId="5740D174" w14:textId="77777777" w:rsidTr="006E2BEA">
        <w:trPr>
          <w:jc w:val="center"/>
        </w:trPr>
        <w:tc>
          <w:tcPr>
            <w:tcW w:w="1889" w:type="pct"/>
            <w:vMerge/>
            <w:vAlign w:val="center"/>
          </w:tcPr>
          <w:p w14:paraId="6635035D" w14:textId="77777777" w:rsidR="00674FD4" w:rsidRPr="00CA4504" w:rsidRDefault="00674FD4" w:rsidP="00ED7EFD">
            <w:pPr>
              <w:pStyle w:val="BodyText"/>
              <w:jc w:val="center"/>
            </w:pPr>
          </w:p>
        </w:tc>
        <w:tc>
          <w:tcPr>
            <w:tcW w:w="2082" w:type="pct"/>
            <w:vAlign w:val="center"/>
          </w:tcPr>
          <w:p w14:paraId="1ACEE832" w14:textId="77777777" w:rsidR="00674FD4" w:rsidRPr="00CA4504" w:rsidRDefault="00674FD4" w:rsidP="00ED7EFD">
            <w:pPr>
              <w:pStyle w:val="BodyText"/>
              <w:jc w:val="center"/>
            </w:pPr>
            <w:r w:rsidRPr="00CA4504">
              <w:t>Milled Surface or Oxidized and Cracked Pavement</w:t>
            </w:r>
          </w:p>
        </w:tc>
        <w:tc>
          <w:tcPr>
            <w:tcW w:w="1029" w:type="pct"/>
            <w:vAlign w:val="center"/>
          </w:tcPr>
          <w:p w14:paraId="0EAE7EBD" w14:textId="77777777" w:rsidR="00674FD4" w:rsidRPr="00CA4504" w:rsidRDefault="00674FD4" w:rsidP="00ED7EFD">
            <w:pPr>
              <w:pStyle w:val="BodyText"/>
              <w:jc w:val="center"/>
            </w:pPr>
            <w:r w:rsidRPr="00CA4504">
              <w:t>0.0</w:t>
            </w:r>
            <w:r w:rsidR="00927A8C">
              <w:t>7</w:t>
            </w:r>
          </w:p>
        </w:tc>
      </w:tr>
      <w:tr w:rsidR="00674FD4" w:rsidRPr="00CA4504" w14:paraId="22D8C779" w14:textId="77777777" w:rsidTr="006E2BEA">
        <w:trPr>
          <w:jc w:val="center"/>
        </w:trPr>
        <w:tc>
          <w:tcPr>
            <w:tcW w:w="1889" w:type="pct"/>
            <w:vMerge/>
            <w:vAlign w:val="center"/>
          </w:tcPr>
          <w:p w14:paraId="6CB04334" w14:textId="77777777" w:rsidR="00674FD4" w:rsidRPr="00CA4504" w:rsidRDefault="00674FD4" w:rsidP="00ED7EFD">
            <w:pPr>
              <w:pStyle w:val="BodyText"/>
              <w:jc w:val="center"/>
            </w:pPr>
          </w:p>
        </w:tc>
        <w:tc>
          <w:tcPr>
            <w:tcW w:w="2082" w:type="pct"/>
            <w:vAlign w:val="center"/>
          </w:tcPr>
          <w:p w14:paraId="410F0997" w14:textId="77777777" w:rsidR="00674FD4" w:rsidRPr="00CA4504" w:rsidRDefault="00674FD4" w:rsidP="00ED7EFD">
            <w:pPr>
              <w:pStyle w:val="BodyText"/>
              <w:jc w:val="center"/>
            </w:pPr>
            <w:r w:rsidRPr="00CA4504">
              <w:t>Concrete Pavement</w:t>
            </w:r>
          </w:p>
        </w:tc>
        <w:tc>
          <w:tcPr>
            <w:tcW w:w="1029" w:type="pct"/>
            <w:vAlign w:val="center"/>
          </w:tcPr>
          <w:p w14:paraId="78EFCEAD" w14:textId="77777777" w:rsidR="00674FD4" w:rsidRPr="00CA4504" w:rsidRDefault="00674FD4" w:rsidP="00ED7EFD">
            <w:pPr>
              <w:pStyle w:val="BodyText"/>
              <w:jc w:val="center"/>
            </w:pPr>
            <w:r w:rsidRPr="00CA4504">
              <w:t>0.0</w:t>
            </w:r>
            <w:r w:rsidR="00927A8C">
              <w:t>9</w:t>
            </w:r>
          </w:p>
        </w:tc>
      </w:tr>
      <w:tr w:rsidR="00674FD4" w:rsidRPr="00CA4504" w14:paraId="7795CA4D" w14:textId="77777777" w:rsidTr="006E2BEA">
        <w:trPr>
          <w:jc w:val="center"/>
        </w:trPr>
        <w:tc>
          <w:tcPr>
            <w:tcW w:w="1889" w:type="pct"/>
            <w:vMerge w:val="restart"/>
            <w:vAlign w:val="center"/>
          </w:tcPr>
          <w:p w14:paraId="716933E9" w14:textId="77777777" w:rsidR="00674FD4" w:rsidRPr="00CA4504" w:rsidRDefault="00674FD4" w:rsidP="00ED7EFD">
            <w:pPr>
              <w:pStyle w:val="BodyText"/>
              <w:jc w:val="center"/>
            </w:pPr>
            <w:r w:rsidRPr="00CA4504">
              <w:t>Open Graded Friction Course</w:t>
            </w:r>
          </w:p>
        </w:tc>
        <w:tc>
          <w:tcPr>
            <w:tcW w:w="2082" w:type="pct"/>
            <w:vAlign w:val="center"/>
          </w:tcPr>
          <w:p w14:paraId="6BF9725E" w14:textId="77777777" w:rsidR="00674FD4" w:rsidRPr="00CA4504" w:rsidRDefault="00674FD4" w:rsidP="00ED7EFD">
            <w:pPr>
              <w:pStyle w:val="BodyText"/>
              <w:jc w:val="center"/>
            </w:pPr>
            <w:r w:rsidRPr="00CA4504">
              <w:t>Newly Constructed Asphalt Layers</w:t>
            </w:r>
          </w:p>
        </w:tc>
        <w:tc>
          <w:tcPr>
            <w:tcW w:w="1029" w:type="pct"/>
            <w:vAlign w:val="center"/>
          </w:tcPr>
          <w:p w14:paraId="5BA582BF" w14:textId="77777777" w:rsidR="00674FD4" w:rsidRPr="00CA4504" w:rsidRDefault="00674FD4" w:rsidP="00ED7EFD">
            <w:pPr>
              <w:pStyle w:val="BodyText"/>
              <w:jc w:val="center"/>
            </w:pPr>
            <w:r w:rsidRPr="00CA4504">
              <w:t>0.0</w:t>
            </w:r>
            <w:r w:rsidR="00927A8C">
              <w:t>6</w:t>
            </w:r>
          </w:p>
        </w:tc>
      </w:tr>
      <w:tr w:rsidR="00674FD4" w:rsidRPr="00CA4504" w14:paraId="46F7E87B" w14:textId="77777777" w:rsidTr="006E2BEA">
        <w:trPr>
          <w:jc w:val="center"/>
        </w:trPr>
        <w:tc>
          <w:tcPr>
            <w:tcW w:w="1889" w:type="pct"/>
            <w:vMerge/>
            <w:vAlign w:val="center"/>
          </w:tcPr>
          <w:p w14:paraId="487EE1E9" w14:textId="77777777" w:rsidR="00674FD4" w:rsidRPr="00CA4504" w:rsidRDefault="00674FD4" w:rsidP="00ED7EFD">
            <w:pPr>
              <w:pStyle w:val="BodyText"/>
              <w:jc w:val="center"/>
            </w:pPr>
          </w:p>
        </w:tc>
        <w:tc>
          <w:tcPr>
            <w:tcW w:w="2082" w:type="pct"/>
            <w:vAlign w:val="center"/>
          </w:tcPr>
          <w:p w14:paraId="46AD7DE3" w14:textId="77777777" w:rsidR="00674FD4" w:rsidRPr="00CA4504" w:rsidRDefault="00674FD4" w:rsidP="00ED7EFD">
            <w:pPr>
              <w:pStyle w:val="BodyText"/>
              <w:jc w:val="center"/>
            </w:pPr>
            <w:r w:rsidRPr="00CA4504">
              <w:t>Milled Surface</w:t>
            </w:r>
          </w:p>
        </w:tc>
        <w:tc>
          <w:tcPr>
            <w:tcW w:w="1029" w:type="pct"/>
            <w:vAlign w:val="center"/>
          </w:tcPr>
          <w:p w14:paraId="08C349EE" w14:textId="77777777" w:rsidR="00674FD4" w:rsidRPr="00CA4504" w:rsidRDefault="00674FD4" w:rsidP="00ED7EFD">
            <w:pPr>
              <w:pStyle w:val="BodyText"/>
              <w:jc w:val="center"/>
            </w:pPr>
            <w:r w:rsidRPr="00CA4504">
              <w:t>0.0</w:t>
            </w:r>
            <w:r w:rsidR="00927A8C">
              <w:t>8</w:t>
            </w:r>
          </w:p>
        </w:tc>
      </w:tr>
    </w:tbl>
    <w:p w14:paraId="2F9E994A" w14:textId="77777777" w:rsidR="00F839FB" w:rsidRDefault="00F839FB" w:rsidP="000116DB">
      <w:pPr>
        <w:pStyle w:val="BodyText"/>
        <w:rPr>
          <w:szCs w:val="24"/>
        </w:rPr>
      </w:pPr>
    </w:p>
    <w:p w14:paraId="726B8738" w14:textId="77777777" w:rsidR="00CF5923" w:rsidRDefault="00CF5923" w:rsidP="00CF5923">
      <w:pPr>
        <w:pStyle w:val="BodyText"/>
        <w:rPr>
          <w:rFonts w:eastAsia="Calibri"/>
        </w:rPr>
      </w:pPr>
      <w:r>
        <w:rPr>
          <w:rFonts w:eastAsia="Calibri"/>
        </w:rPr>
        <w:tab/>
      </w:r>
      <w:r>
        <w:rPr>
          <w:rFonts w:eastAsia="Calibri"/>
        </w:rPr>
        <w:tab/>
      </w:r>
      <w:r>
        <w:rPr>
          <w:rFonts w:eastAsia="Calibri"/>
        </w:rPr>
        <w:tab/>
      </w:r>
      <w:r w:rsidR="002013D3">
        <w:rPr>
          <w:rFonts w:eastAsia="Calibri"/>
        </w:rPr>
        <w:t xml:space="preserve">When </w:t>
      </w:r>
      <w:r w:rsidR="00927A8C" w:rsidRPr="00927A8C">
        <w:rPr>
          <w:rFonts w:eastAsia="Calibri"/>
        </w:rPr>
        <w:t xml:space="preserve">using a meter to control the tack or prime application rate, manually measure the volume in the tank at the beginning and end of the application area for a specific target application rate. Perform this operation at a minimum frequency of once per production shift. Resolve any differences between the manually measured method and the meter to ensure the target application rate is met in accordance with this Section. Adjust the application rate if the manually measured application rate is greater than plus or minus 0.01 gallons per square yard when compared to the target application rate. </w:t>
      </w:r>
    </w:p>
    <w:p w14:paraId="222F594B" w14:textId="77777777" w:rsidR="00927A8C" w:rsidRPr="00CF5923" w:rsidRDefault="00CF5923" w:rsidP="00CF5923">
      <w:pPr>
        <w:pStyle w:val="BodyText"/>
        <w:rPr>
          <w:rFonts w:eastAsia="Calibri"/>
        </w:rPr>
      </w:pPr>
      <w:r>
        <w:rPr>
          <w:rFonts w:eastAsia="Calibri"/>
          <w:b/>
          <w:bCs/>
        </w:rPr>
        <w:tab/>
      </w:r>
      <w:r>
        <w:rPr>
          <w:rFonts w:eastAsia="Calibri"/>
          <w:b/>
          <w:bCs/>
        </w:rPr>
        <w:tab/>
      </w:r>
      <w:r>
        <w:rPr>
          <w:rFonts w:eastAsia="Calibri"/>
          <w:b/>
          <w:bCs/>
        </w:rPr>
        <w:tab/>
      </w:r>
      <w:r w:rsidR="00927A8C" w:rsidRPr="00CF5923">
        <w:rPr>
          <w:rFonts w:eastAsia="Calibri"/>
          <w:b/>
          <w:bCs/>
        </w:rPr>
        <w:t>3</w:t>
      </w:r>
      <w:r w:rsidR="00C83655" w:rsidRPr="00CF5923">
        <w:rPr>
          <w:rFonts w:eastAsia="Calibri"/>
          <w:b/>
          <w:bCs/>
        </w:rPr>
        <w:t>34</w:t>
      </w:r>
      <w:r w:rsidR="00927A8C" w:rsidRPr="00CF5923">
        <w:rPr>
          <w:rFonts w:eastAsia="Calibri"/>
          <w:b/>
          <w:bCs/>
        </w:rPr>
        <w:t>-5.5.5 Curing and Time of Application:</w:t>
      </w:r>
      <w:r w:rsidR="00927A8C" w:rsidRPr="00CF5923">
        <w:rPr>
          <w:rFonts w:eastAsia="Calibri"/>
        </w:rPr>
        <w:t xml:space="preserve"> Apply tack coat sufficiently in advance of placing bituminous mix to permit drying, but do not apply tack coat so far in advance that it might lose its adhesiveness as a result of being covered with dust or other foreign material.</w:t>
      </w:r>
    </w:p>
    <w:p w14:paraId="0D816618" w14:textId="77777777" w:rsidR="00927A8C" w:rsidRPr="003D12D1" w:rsidRDefault="00CF5923" w:rsidP="00927A8C">
      <w:pPr>
        <w:pStyle w:val="BodyText"/>
        <w:rPr>
          <w:szCs w:val="24"/>
        </w:rPr>
      </w:pPr>
      <w:r>
        <w:rPr>
          <w:rFonts w:eastAsia="Calibri"/>
          <w:b/>
          <w:bCs/>
          <w:color w:val="000000"/>
          <w:szCs w:val="24"/>
        </w:rPr>
        <w:tab/>
      </w:r>
      <w:r>
        <w:rPr>
          <w:rFonts w:eastAsia="Calibri"/>
          <w:b/>
          <w:bCs/>
          <w:color w:val="000000"/>
          <w:szCs w:val="24"/>
        </w:rPr>
        <w:tab/>
      </w:r>
      <w:r>
        <w:rPr>
          <w:rFonts w:eastAsia="Calibri"/>
          <w:b/>
          <w:bCs/>
          <w:color w:val="000000"/>
          <w:szCs w:val="24"/>
        </w:rPr>
        <w:tab/>
      </w:r>
      <w:r w:rsidR="00927A8C" w:rsidRPr="003D12D1">
        <w:rPr>
          <w:rFonts w:eastAsia="Calibri"/>
          <w:b/>
          <w:bCs/>
          <w:color w:val="000000"/>
          <w:szCs w:val="24"/>
        </w:rPr>
        <w:t>3</w:t>
      </w:r>
      <w:r w:rsidR="00C83655">
        <w:rPr>
          <w:rFonts w:eastAsia="Calibri"/>
          <w:b/>
          <w:bCs/>
          <w:color w:val="000000"/>
          <w:szCs w:val="24"/>
        </w:rPr>
        <w:t>34</w:t>
      </w:r>
      <w:r w:rsidR="00927A8C" w:rsidRPr="003D12D1">
        <w:rPr>
          <w:rFonts w:eastAsia="Calibri"/>
          <w:b/>
          <w:bCs/>
          <w:color w:val="000000"/>
          <w:szCs w:val="24"/>
        </w:rPr>
        <w:t>-5</w:t>
      </w:r>
      <w:r w:rsidR="00C83655">
        <w:rPr>
          <w:rFonts w:eastAsia="Calibri"/>
          <w:b/>
          <w:bCs/>
          <w:color w:val="000000"/>
          <w:szCs w:val="24"/>
        </w:rPr>
        <w:t>.</w:t>
      </w:r>
      <w:r w:rsidR="00927A8C" w:rsidRPr="003D12D1">
        <w:rPr>
          <w:rFonts w:eastAsia="Calibri"/>
          <w:b/>
          <w:bCs/>
          <w:color w:val="000000"/>
          <w:szCs w:val="24"/>
        </w:rPr>
        <w:t xml:space="preserve">5.6 Protection: </w:t>
      </w:r>
      <w:r w:rsidR="00927A8C" w:rsidRPr="003D12D1">
        <w:rPr>
          <w:rFonts w:eastAsia="Calibri"/>
          <w:color w:val="000000"/>
          <w:szCs w:val="24"/>
        </w:rPr>
        <w:t>Keep the tack coat surface free from traffic until the subsequent layer of bituminous hot mix has been laid.</w:t>
      </w:r>
    </w:p>
    <w:p w14:paraId="38366403" w14:textId="77777777" w:rsidR="000116DB" w:rsidRPr="00CA4504" w:rsidRDefault="000116DB" w:rsidP="00CF5923">
      <w:pPr>
        <w:pStyle w:val="Article"/>
      </w:pPr>
      <w:r w:rsidRPr="00CA4504">
        <w:t>334-6 P</w:t>
      </w:r>
      <w:r w:rsidR="009B513A">
        <w:t>lacing Mixture</w:t>
      </w:r>
      <w:r w:rsidRPr="00CA4504">
        <w:t>:</w:t>
      </w:r>
    </w:p>
    <w:p w14:paraId="19A790E6" w14:textId="77777777" w:rsidR="000116DB" w:rsidRPr="00CA4504" w:rsidRDefault="000116DB" w:rsidP="000116DB">
      <w:pPr>
        <w:pStyle w:val="BodyText"/>
        <w:rPr>
          <w:szCs w:val="24"/>
        </w:rPr>
      </w:pPr>
      <w:r w:rsidRPr="00CA4504">
        <w:rPr>
          <w:szCs w:val="24"/>
        </w:rPr>
        <w:tab/>
      </w:r>
      <w:r w:rsidRPr="00CA4504">
        <w:rPr>
          <w:b/>
          <w:szCs w:val="24"/>
        </w:rPr>
        <w:t xml:space="preserve">334-6.1 </w:t>
      </w:r>
      <w:r w:rsidRPr="00C83655">
        <w:rPr>
          <w:b/>
          <w:szCs w:val="24"/>
        </w:rPr>
        <w:t>Alignment</w:t>
      </w:r>
      <w:r w:rsidRPr="00CA4504">
        <w:rPr>
          <w:b/>
          <w:szCs w:val="24"/>
        </w:rPr>
        <w:t xml:space="preserve"> of Edges:</w:t>
      </w:r>
      <w:r w:rsidRPr="00CA4504">
        <w:rPr>
          <w:szCs w:val="24"/>
        </w:rPr>
        <w:t xml:space="preserve"> </w:t>
      </w:r>
      <w:r w:rsidR="00C83655">
        <w:rPr>
          <w:szCs w:val="24"/>
        </w:rPr>
        <w:t>P</w:t>
      </w:r>
      <w:r w:rsidRPr="00CA4504">
        <w:rPr>
          <w:szCs w:val="24"/>
        </w:rPr>
        <w:t xml:space="preserve">lace all </w:t>
      </w:r>
      <w:r w:rsidR="00C83655">
        <w:rPr>
          <w:szCs w:val="24"/>
        </w:rPr>
        <w:t>asphalt mixtures</w:t>
      </w:r>
      <w:r w:rsidRPr="00CA4504">
        <w:rPr>
          <w:szCs w:val="24"/>
        </w:rPr>
        <w:t xml:space="preserve"> by the stringline method to obtain an accurate, uniform alignment of the pavement edge. </w:t>
      </w:r>
      <w:r w:rsidR="00C83655">
        <w:rPr>
          <w:szCs w:val="24"/>
        </w:rPr>
        <w:t xml:space="preserve">As an </w:t>
      </w:r>
      <w:r w:rsidR="00C83655" w:rsidRPr="00CA4504">
        <w:rPr>
          <w:szCs w:val="24"/>
        </w:rPr>
        <w:t>exception</w:t>
      </w:r>
      <w:r w:rsidR="00C83655">
        <w:rPr>
          <w:szCs w:val="24"/>
        </w:rPr>
        <w:t xml:space="preserve">, </w:t>
      </w:r>
      <w:r w:rsidR="00C83655" w:rsidRPr="00CA4504">
        <w:rPr>
          <w:szCs w:val="24"/>
        </w:rPr>
        <w:t>pavement</w:t>
      </w:r>
      <w:r w:rsidR="00C83655">
        <w:rPr>
          <w:szCs w:val="24"/>
        </w:rPr>
        <w:t xml:space="preserve"> edges </w:t>
      </w:r>
      <w:r w:rsidR="00C83655" w:rsidRPr="00CA4504">
        <w:rPr>
          <w:szCs w:val="24"/>
        </w:rPr>
        <w:t>adjacent to curb and gutter or other true edges</w:t>
      </w:r>
      <w:r w:rsidR="00C83655">
        <w:rPr>
          <w:szCs w:val="24"/>
        </w:rPr>
        <w:t xml:space="preserve"> do not require a stringline. </w:t>
      </w:r>
      <w:r w:rsidRPr="00CA4504">
        <w:rPr>
          <w:szCs w:val="24"/>
        </w:rPr>
        <w:t xml:space="preserve">Control the unsupported pavement edge to ensure that it will not deviate </w:t>
      </w:r>
      <w:r w:rsidR="00C83655">
        <w:rPr>
          <w:szCs w:val="24"/>
        </w:rPr>
        <w:t xml:space="preserve">from the stringline </w:t>
      </w:r>
      <w:r w:rsidRPr="00CA4504">
        <w:rPr>
          <w:szCs w:val="24"/>
        </w:rPr>
        <w:t xml:space="preserve">more than </w:t>
      </w:r>
      <w:r w:rsidR="005A3247" w:rsidRPr="00CA4504">
        <w:rPr>
          <w:szCs w:val="24"/>
        </w:rPr>
        <w:t>plus or minus</w:t>
      </w:r>
      <w:r w:rsidRPr="00CA4504">
        <w:rPr>
          <w:szCs w:val="24"/>
        </w:rPr>
        <w:t xml:space="preserve"> 1.</w:t>
      </w:r>
      <w:r w:rsidR="00052610" w:rsidRPr="00CA4504">
        <w:rPr>
          <w:szCs w:val="24"/>
        </w:rPr>
        <w:t>5</w:t>
      </w:r>
      <w:r w:rsidR="00052610">
        <w:rPr>
          <w:szCs w:val="24"/>
        </w:rPr>
        <w:t> </w:t>
      </w:r>
      <w:r w:rsidRPr="00CA4504">
        <w:rPr>
          <w:szCs w:val="24"/>
        </w:rPr>
        <w:t>inches</w:t>
      </w:r>
      <w:r w:rsidR="00C83655">
        <w:rPr>
          <w:szCs w:val="24"/>
        </w:rPr>
        <w:t>.</w:t>
      </w:r>
    </w:p>
    <w:p w14:paraId="4C6E77CF" w14:textId="77777777" w:rsidR="000116DB" w:rsidRPr="00CA4504" w:rsidRDefault="000116DB" w:rsidP="000116DB">
      <w:pPr>
        <w:pStyle w:val="BodyText"/>
        <w:rPr>
          <w:szCs w:val="24"/>
        </w:rPr>
      </w:pPr>
      <w:r w:rsidRPr="00CA4504">
        <w:rPr>
          <w:szCs w:val="24"/>
        </w:rPr>
        <w:tab/>
      </w:r>
      <w:r w:rsidRPr="00CA4504">
        <w:rPr>
          <w:b/>
          <w:szCs w:val="24"/>
        </w:rPr>
        <w:t xml:space="preserve">334-6.2 Rain and Surface Conditions: </w:t>
      </w:r>
      <w:r w:rsidRPr="00CA4504">
        <w:rPr>
          <w:szCs w:val="24"/>
        </w:rPr>
        <w:t>Immediately cease transportation of asphalt mixtures from the plant when rain begins at the roadway. Do not place asphalt mixtures while rain is falling, or when there is water on the surface to be covered. Once the rain has stopped</w:t>
      </w:r>
      <w:r w:rsidR="00C83655">
        <w:rPr>
          <w:szCs w:val="24"/>
        </w:rPr>
        <w:t>, standing</w:t>
      </w:r>
      <w:r w:rsidRPr="00CA4504">
        <w:rPr>
          <w:szCs w:val="24"/>
        </w:rPr>
        <w:t xml:space="preserve"> water has been removed from the tacked surface to the satisfaction of the Engineer</w:t>
      </w:r>
      <w:r w:rsidR="00C83655">
        <w:rPr>
          <w:szCs w:val="24"/>
        </w:rPr>
        <w:t>,</w:t>
      </w:r>
      <w:r w:rsidRPr="00CA4504">
        <w:rPr>
          <w:szCs w:val="24"/>
        </w:rPr>
        <w:t xml:space="preserve"> and the temperature of the mixture caught in transit still meets the requirements as specified in </w:t>
      </w:r>
      <w:r w:rsidRPr="00C13893">
        <w:rPr>
          <w:szCs w:val="24"/>
        </w:rPr>
        <w:t>334</w:t>
      </w:r>
      <w:r w:rsidR="00414039" w:rsidRPr="00C13893">
        <w:rPr>
          <w:szCs w:val="24"/>
        </w:rPr>
        <w:t>-</w:t>
      </w:r>
      <w:r w:rsidRPr="00C13893">
        <w:rPr>
          <w:szCs w:val="24"/>
        </w:rPr>
        <w:t>5.3</w:t>
      </w:r>
      <w:r w:rsidRPr="00CA4504">
        <w:rPr>
          <w:szCs w:val="24"/>
        </w:rPr>
        <w:t>, the Contractor may then place the mixture caught in transit.</w:t>
      </w:r>
    </w:p>
    <w:p w14:paraId="44F71924" w14:textId="77777777" w:rsidR="00EC7764" w:rsidRDefault="000116DB" w:rsidP="000116DB">
      <w:pPr>
        <w:pStyle w:val="BodyText"/>
        <w:rPr>
          <w:szCs w:val="24"/>
        </w:rPr>
      </w:pPr>
      <w:r w:rsidRPr="00CA4504">
        <w:rPr>
          <w:szCs w:val="24"/>
        </w:rPr>
        <w:tab/>
      </w:r>
      <w:r w:rsidRPr="00CA4504">
        <w:rPr>
          <w:b/>
          <w:bCs/>
          <w:szCs w:val="24"/>
        </w:rPr>
        <w:t>334-6.</w:t>
      </w:r>
      <w:r w:rsidRPr="0048676C">
        <w:rPr>
          <w:b/>
          <w:bCs/>
          <w:szCs w:val="24"/>
        </w:rPr>
        <w:t>3 Checking Depth of Layer:</w:t>
      </w:r>
      <w:r w:rsidRPr="0048676C">
        <w:rPr>
          <w:szCs w:val="24"/>
        </w:rPr>
        <w:t xml:space="preserve"> Check the depth of each layer at frequent intervals</w:t>
      </w:r>
      <w:r w:rsidR="002D0B29" w:rsidRPr="0048676C">
        <w:rPr>
          <w:szCs w:val="24"/>
        </w:rPr>
        <w:t xml:space="preserve"> to ensure a uniform spread rate that will meet the requirements of the Contract</w:t>
      </w:r>
      <w:r w:rsidR="00EC7764">
        <w:rPr>
          <w:szCs w:val="24"/>
        </w:rPr>
        <w:t>.</w:t>
      </w:r>
    </w:p>
    <w:p w14:paraId="568C44DB" w14:textId="77777777" w:rsidR="000116DB" w:rsidRPr="00CA4504" w:rsidRDefault="000116DB" w:rsidP="000116DB">
      <w:pPr>
        <w:pStyle w:val="BodyText"/>
        <w:rPr>
          <w:szCs w:val="24"/>
        </w:rPr>
      </w:pPr>
      <w:r w:rsidRPr="00CA4504">
        <w:rPr>
          <w:szCs w:val="24"/>
        </w:rPr>
        <w:lastRenderedPageBreak/>
        <w:tab/>
      </w:r>
      <w:bookmarkStart w:id="0" w:name="_Hlk35964680"/>
      <w:r w:rsidR="009F66D9">
        <w:rPr>
          <w:szCs w:val="24"/>
        </w:rPr>
        <w:tab/>
      </w:r>
      <w:r w:rsidRPr="00CA4504">
        <w:rPr>
          <w:b/>
          <w:bCs/>
          <w:szCs w:val="24"/>
        </w:rPr>
        <w:t xml:space="preserve">334-6.4 Hand </w:t>
      </w:r>
      <w:r w:rsidR="00C83655">
        <w:rPr>
          <w:b/>
          <w:bCs/>
          <w:szCs w:val="24"/>
        </w:rPr>
        <w:t>Work</w:t>
      </w:r>
      <w:r w:rsidRPr="00CA4504">
        <w:rPr>
          <w:b/>
          <w:bCs/>
          <w:szCs w:val="24"/>
        </w:rPr>
        <w:t>:</w:t>
      </w:r>
      <w:r w:rsidRPr="00CA4504">
        <w:rPr>
          <w:szCs w:val="24"/>
        </w:rPr>
        <w:t xml:space="preserve"> In limited areas where the use of the </w:t>
      </w:r>
      <w:r w:rsidR="00C83655">
        <w:rPr>
          <w:szCs w:val="24"/>
        </w:rPr>
        <w:t>paver</w:t>
      </w:r>
      <w:r w:rsidRPr="00CA4504">
        <w:rPr>
          <w:szCs w:val="24"/>
        </w:rPr>
        <w:t xml:space="preserve"> is impossible or impracticable, </w:t>
      </w:r>
      <w:r w:rsidR="00C83655">
        <w:rPr>
          <w:szCs w:val="24"/>
        </w:rPr>
        <w:t xml:space="preserve">the Contractor may place </w:t>
      </w:r>
      <w:r w:rsidRPr="00CA4504">
        <w:rPr>
          <w:szCs w:val="24"/>
        </w:rPr>
        <w:t>the mixture by hand.</w:t>
      </w:r>
      <w:bookmarkEnd w:id="0"/>
    </w:p>
    <w:p w14:paraId="5E3A6A09" w14:textId="77777777" w:rsidR="000116DB" w:rsidRPr="00CA4504" w:rsidRDefault="000116DB" w:rsidP="000116DB">
      <w:pPr>
        <w:pStyle w:val="BodyText"/>
        <w:rPr>
          <w:szCs w:val="24"/>
        </w:rPr>
      </w:pPr>
      <w:r w:rsidRPr="00CA4504">
        <w:rPr>
          <w:szCs w:val="24"/>
        </w:rPr>
        <w:tab/>
      </w:r>
      <w:r w:rsidRPr="00CA4504">
        <w:rPr>
          <w:b/>
          <w:bCs/>
          <w:szCs w:val="24"/>
        </w:rPr>
        <w:t>334-6.5 Spreading and Finishing:</w:t>
      </w:r>
      <w:r w:rsidRPr="00CA4504">
        <w:rPr>
          <w:szCs w:val="24"/>
        </w:rPr>
        <w:t xml:space="preserve"> Upon arrival, dump the mixture in the approved paver, and immediately spread and strike-off the mixture to the full width required, and to such loose depth for each course that, when the work is completed, the required weight of mixture per square yard, or the specified thickness, is secured. Carry a uniform amount of mixture ahead of the screed at all times.</w:t>
      </w:r>
    </w:p>
    <w:p w14:paraId="0202CB5E" w14:textId="77777777" w:rsidR="00427CDA" w:rsidRPr="007B6899" w:rsidRDefault="000116DB" w:rsidP="00427CDA">
      <w:pPr>
        <w:pStyle w:val="BodyText"/>
        <w:rPr>
          <w:szCs w:val="24"/>
        </w:rPr>
      </w:pPr>
      <w:r w:rsidRPr="00CA4504">
        <w:rPr>
          <w:szCs w:val="24"/>
        </w:rPr>
        <w:tab/>
      </w:r>
      <w:r w:rsidRPr="00CA4504">
        <w:rPr>
          <w:b/>
          <w:bCs/>
          <w:szCs w:val="24"/>
        </w:rPr>
        <w:t xml:space="preserve">334-6.6 </w:t>
      </w:r>
      <w:r w:rsidR="00427CDA">
        <w:rPr>
          <w:b/>
          <w:bCs/>
          <w:szCs w:val="24"/>
        </w:rPr>
        <w:t>Thickness Control</w:t>
      </w:r>
      <w:r w:rsidRPr="00CA4504">
        <w:rPr>
          <w:b/>
          <w:bCs/>
          <w:szCs w:val="24"/>
        </w:rPr>
        <w:t>:</w:t>
      </w:r>
      <w:r w:rsidRPr="00CA4504">
        <w:rPr>
          <w:szCs w:val="24"/>
        </w:rPr>
        <w:t xml:space="preserve"> </w:t>
      </w:r>
      <w:r w:rsidR="00427CDA" w:rsidRPr="007B6899">
        <w:rPr>
          <w:szCs w:val="24"/>
        </w:rPr>
        <w:t>Ensure the spread rate is within</w:t>
      </w:r>
      <w:r w:rsidR="00427CDA">
        <w:rPr>
          <w:szCs w:val="24"/>
        </w:rPr>
        <w:t xml:space="preserve"> </w:t>
      </w:r>
      <w:r w:rsidR="009F66D9">
        <w:rPr>
          <w:szCs w:val="24"/>
        </w:rPr>
        <w:t>5</w:t>
      </w:r>
      <w:r w:rsidR="00427CDA" w:rsidRPr="007B6899">
        <w:rPr>
          <w:szCs w:val="24"/>
        </w:rPr>
        <w:t>% of the target spread rate</w:t>
      </w:r>
      <w:r w:rsidR="00427CDA">
        <w:rPr>
          <w:szCs w:val="24"/>
        </w:rPr>
        <w:t>, as indicated in the Contract</w:t>
      </w:r>
      <w:r w:rsidR="00427CDA" w:rsidRPr="007B6899">
        <w:rPr>
          <w:szCs w:val="24"/>
        </w:rPr>
        <w:t xml:space="preserve">. When </w:t>
      </w:r>
      <w:r w:rsidR="00C83655">
        <w:rPr>
          <w:szCs w:val="24"/>
        </w:rPr>
        <w:t>determining</w:t>
      </w:r>
      <w:r w:rsidR="00427CDA" w:rsidRPr="007B6899">
        <w:rPr>
          <w:szCs w:val="24"/>
        </w:rPr>
        <w:t xml:space="preserve"> the spread rate, use, at a minimum, an average of five truckloads of mix</w:t>
      </w:r>
      <w:r w:rsidR="00C83655">
        <w:rPr>
          <w:szCs w:val="24"/>
        </w:rPr>
        <w:t xml:space="preserve"> and at a maximum, an average of 10 truckloads of mix.</w:t>
      </w:r>
      <w:r w:rsidR="00EB4D6F">
        <w:rPr>
          <w:szCs w:val="24"/>
        </w:rPr>
        <w:t xml:space="preserve"> </w:t>
      </w:r>
      <w:r w:rsidR="00427CDA" w:rsidRPr="007B6899">
        <w:rPr>
          <w:szCs w:val="24"/>
        </w:rPr>
        <w:t xml:space="preserve">When the average spread rate is beyond plus or minus </w:t>
      </w:r>
      <w:r w:rsidR="00884CA9">
        <w:rPr>
          <w:szCs w:val="24"/>
        </w:rPr>
        <w:t>5</w:t>
      </w:r>
      <w:r w:rsidR="00427CDA" w:rsidRPr="007B6899">
        <w:rPr>
          <w:szCs w:val="24"/>
        </w:rPr>
        <w:t>% of the target spread rate, monitor the thickness of the pavement layer closely and adjust the construction operations.</w:t>
      </w:r>
    </w:p>
    <w:p w14:paraId="40407E6F" w14:textId="77777777" w:rsidR="000116DB" w:rsidRDefault="00427CDA" w:rsidP="00427CDA">
      <w:pPr>
        <w:pStyle w:val="BodyText"/>
        <w:rPr>
          <w:szCs w:val="24"/>
        </w:rPr>
      </w:pPr>
      <w:r w:rsidRPr="007B6899">
        <w:rPr>
          <w:szCs w:val="24"/>
        </w:rPr>
        <w:tab/>
      </w:r>
      <w:r w:rsidRPr="007B6899">
        <w:rPr>
          <w:szCs w:val="24"/>
        </w:rPr>
        <w:tab/>
      </w:r>
      <w:r w:rsidRPr="007B6899">
        <w:rPr>
          <w:szCs w:val="24"/>
        </w:rPr>
        <w:tab/>
      </w:r>
      <w:r w:rsidRPr="007B6899">
        <w:rPr>
          <w:szCs w:val="24"/>
        </w:rPr>
        <w:tab/>
      </w:r>
      <w:r w:rsidR="00C83655">
        <w:rPr>
          <w:szCs w:val="24"/>
        </w:rPr>
        <w:t xml:space="preserve">When the </w:t>
      </w:r>
      <w:r w:rsidRPr="007B6899">
        <w:rPr>
          <w:szCs w:val="24"/>
        </w:rPr>
        <w:t>average sp</w:t>
      </w:r>
      <w:r>
        <w:rPr>
          <w:szCs w:val="24"/>
        </w:rPr>
        <w:t xml:space="preserve">read rate </w:t>
      </w:r>
      <w:r w:rsidR="00C83655">
        <w:rPr>
          <w:szCs w:val="24"/>
        </w:rPr>
        <w:t xml:space="preserve">for two consecutive days is beyond </w:t>
      </w:r>
      <w:r>
        <w:rPr>
          <w:szCs w:val="24"/>
        </w:rPr>
        <w:t xml:space="preserve">plus or minus </w:t>
      </w:r>
      <w:r w:rsidR="00884CA9">
        <w:rPr>
          <w:szCs w:val="24"/>
        </w:rPr>
        <w:t>5</w:t>
      </w:r>
      <w:r w:rsidRPr="007B6899">
        <w:rPr>
          <w:szCs w:val="24"/>
        </w:rPr>
        <w:t>% of the target spread, stop the construction operation at any time until the issue is resolved.</w:t>
      </w:r>
    </w:p>
    <w:p w14:paraId="053F4564" w14:textId="77777777" w:rsidR="00C83655" w:rsidRPr="00C83655" w:rsidRDefault="00CF5923" w:rsidP="00CF5923">
      <w:pPr>
        <w:pStyle w:val="BodyText"/>
        <w:rPr>
          <w:rFonts w:eastAsia="Calibri"/>
        </w:rPr>
      </w:pPr>
      <w:r>
        <w:rPr>
          <w:rFonts w:eastAsia="Calibri"/>
        </w:rPr>
        <w:tab/>
      </w:r>
      <w:r>
        <w:rPr>
          <w:rFonts w:eastAsia="Calibri"/>
        </w:rPr>
        <w:tab/>
      </w:r>
      <w:r>
        <w:rPr>
          <w:rFonts w:eastAsia="Calibri"/>
        </w:rPr>
        <w:tab/>
      </w:r>
      <w:r>
        <w:rPr>
          <w:rFonts w:eastAsia="Calibri"/>
        </w:rPr>
        <w:tab/>
      </w:r>
      <w:r w:rsidR="00C83655" w:rsidRPr="00C83655">
        <w:rPr>
          <w:rFonts w:eastAsia="Calibri"/>
        </w:rPr>
        <w:t xml:space="preserve">The Engineer will allow a maximum deficiency from the specified spread rate for the total thickness as follows: </w:t>
      </w:r>
    </w:p>
    <w:p w14:paraId="6755C85F" w14:textId="77777777" w:rsidR="00C83655" w:rsidRDefault="00C83655" w:rsidP="00CF5923">
      <w:pPr>
        <w:pStyle w:val="BodyText"/>
        <w:numPr>
          <w:ilvl w:val="0"/>
          <w:numId w:val="6"/>
        </w:numPr>
        <w:rPr>
          <w:rFonts w:eastAsia="Calibri"/>
          <w:color w:val="000000"/>
        </w:rPr>
      </w:pPr>
      <w:r w:rsidRPr="00C83655">
        <w:rPr>
          <w:rFonts w:eastAsia="Calibri"/>
          <w:color w:val="000000"/>
        </w:rPr>
        <w:t>For pavement of a specified thickness of 2-1/2 inches or more: 50 pounds p</w:t>
      </w:r>
      <w:r>
        <w:rPr>
          <w:rFonts w:eastAsia="Calibri"/>
          <w:color w:val="000000"/>
        </w:rPr>
        <w:t>er</w:t>
      </w:r>
    </w:p>
    <w:p w14:paraId="60F4C372" w14:textId="77777777" w:rsidR="00C83655" w:rsidRPr="00C83655" w:rsidRDefault="00C83655" w:rsidP="00CF5923">
      <w:pPr>
        <w:pStyle w:val="BodyText"/>
        <w:rPr>
          <w:rFonts w:eastAsia="Calibri"/>
          <w:color w:val="000000"/>
        </w:rPr>
      </w:pPr>
      <w:r w:rsidRPr="00C83655">
        <w:rPr>
          <w:rFonts w:eastAsia="Calibri"/>
          <w:color w:val="000000"/>
        </w:rPr>
        <w:t xml:space="preserve"> square yard.</w:t>
      </w:r>
    </w:p>
    <w:p w14:paraId="28FACB93" w14:textId="77777777" w:rsidR="00C83655" w:rsidRDefault="00CF5923" w:rsidP="00CF5923">
      <w:pPr>
        <w:pStyle w:val="BodyText"/>
        <w:rPr>
          <w:rFonts w:eastAsia="Calibri"/>
          <w:color w:val="000000"/>
        </w:rPr>
      </w:pPr>
      <w:r>
        <w:rPr>
          <w:rFonts w:eastAsia="Calibri"/>
          <w:color w:val="000000"/>
        </w:rPr>
        <w:tab/>
      </w:r>
      <w:r>
        <w:rPr>
          <w:rFonts w:eastAsia="Calibri"/>
          <w:color w:val="000000"/>
        </w:rPr>
        <w:tab/>
      </w:r>
      <w:r w:rsidR="00C83655" w:rsidRPr="00C83655">
        <w:rPr>
          <w:rFonts w:eastAsia="Calibri"/>
          <w:color w:val="000000"/>
        </w:rPr>
        <w:t>2.</w:t>
      </w:r>
      <w:r>
        <w:rPr>
          <w:rFonts w:eastAsia="Calibri"/>
          <w:color w:val="000000"/>
        </w:rPr>
        <w:t xml:space="preserve"> </w:t>
      </w:r>
      <w:r w:rsidR="00C83655" w:rsidRPr="00C83655">
        <w:rPr>
          <w:rFonts w:eastAsia="Calibri"/>
          <w:color w:val="000000"/>
        </w:rPr>
        <w:t>For pavement of a specified thickness of less than 2-1/2 inches: 25 pounds per square yard.</w:t>
      </w:r>
    </w:p>
    <w:p w14:paraId="3860941B" w14:textId="77777777" w:rsidR="008B3D9D" w:rsidRPr="00CA4504" w:rsidRDefault="008B3D9D" w:rsidP="00C83655">
      <w:pPr>
        <w:pStyle w:val="BodyText"/>
        <w:rPr>
          <w:szCs w:val="24"/>
        </w:rPr>
      </w:pPr>
      <w:r w:rsidRPr="007B6899">
        <w:rPr>
          <w:szCs w:val="24"/>
        </w:rPr>
        <w:t xml:space="preserve"> </w:t>
      </w:r>
      <w:r w:rsidR="00283EF7">
        <w:rPr>
          <w:szCs w:val="24"/>
        </w:rPr>
        <w:t>A</w:t>
      </w:r>
      <w:r w:rsidRPr="007B6899">
        <w:rPr>
          <w:szCs w:val="24"/>
        </w:rPr>
        <w:t>ddress the unacceptable pavement</w:t>
      </w:r>
      <w:r w:rsidR="008710E3">
        <w:rPr>
          <w:szCs w:val="24"/>
        </w:rPr>
        <w:t xml:space="preserve"> in accordance with 334-5.10.4, unless </w:t>
      </w:r>
      <w:r w:rsidR="002A1369">
        <w:rPr>
          <w:szCs w:val="24"/>
        </w:rPr>
        <w:t>an alternative approach is agreed upon by the Engineer.</w:t>
      </w:r>
    </w:p>
    <w:p w14:paraId="6C1E9125" w14:textId="77777777" w:rsidR="000116DB" w:rsidRPr="00CA4504" w:rsidRDefault="000116DB" w:rsidP="000116DB">
      <w:pPr>
        <w:pStyle w:val="BodyText"/>
        <w:rPr>
          <w:b/>
          <w:bCs/>
          <w:szCs w:val="24"/>
        </w:rPr>
      </w:pPr>
      <w:r w:rsidRPr="00CA4504">
        <w:rPr>
          <w:szCs w:val="24"/>
        </w:rPr>
        <w:tab/>
      </w:r>
      <w:r w:rsidRPr="00CA4504">
        <w:rPr>
          <w:b/>
          <w:bCs/>
          <w:szCs w:val="24"/>
        </w:rPr>
        <w:t>334-</w:t>
      </w:r>
      <w:r w:rsidR="00C60C5C">
        <w:rPr>
          <w:b/>
          <w:bCs/>
          <w:szCs w:val="24"/>
        </w:rPr>
        <w:t>6</w:t>
      </w:r>
      <w:r w:rsidRPr="00CA4504">
        <w:rPr>
          <w:b/>
          <w:bCs/>
          <w:szCs w:val="24"/>
        </w:rPr>
        <w:t>.7 Leveling Courses:</w:t>
      </w:r>
    </w:p>
    <w:p w14:paraId="6BB32144" w14:textId="77777777" w:rsidR="000116DB" w:rsidRPr="00CA4504" w:rsidRDefault="000116DB" w:rsidP="000116DB">
      <w:pPr>
        <w:pStyle w:val="BodyText"/>
        <w:rPr>
          <w:szCs w:val="24"/>
        </w:rPr>
      </w:pPr>
      <w:r w:rsidRPr="00CA4504">
        <w:rPr>
          <w:szCs w:val="24"/>
        </w:rPr>
        <w:tab/>
      </w:r>
      <w:r w:rsidRPr="00CA4504">
        <w:rPr>
          <w:szCs w:val="24"/>
        </w:rPr>
        <w:tab/>
      </w:r>
      <w:r w:rsidRPr="00CA4504">
        <w:rPr>
          <w:b/>
          <w:bCs/>
          <w:szCs w:val="24"/>
        </w:rPr>
        <w:t>334-</w:t>
      </w:r>
      <w:r w:rsidR="00C60C5C">
        <w:rPr>
          <w:b/>
          <w:bCs/>
          <w:szCs w:val="24"/>
        </w:rPr>
        <w:t>6</w:t>
      </w:r>
      <w:r w:rsidRPr="00CA4504">
        <w:rPr>
          <w:b/>
          <w:bCs/>
          <w:szCs w:val="24"/>
        </w:rPr>
        <w:t>.7.1 Patching Depressions:</w:t>
      </w:r>
      <w:r w:rsidRPr="00CA4504">
        <w:rPr>
          <w:szCs w:val="24"/>
        </w:rPr>
        <w:t xml:space="preserve"> Before spreading any leveling course, fill all depressions in the existing surface </w:t>
      </w:r>
      <w:r w:rsidR="001E472B" w:rsidRPr="0048676C">
        <w:rPr>
          <w:szCs w:val="24"/>
        </w:rPr>
        <w:t>as shown in the plans.</w:t>
      </w:r>
    </w:p>
    <w:p w14:paraId="52100C09" w14:textId="77777777" w:rsidR="000116DB" w:rsidRPr="00CA4504" w:rsidRDefault="000116DB" w:rsidP="000116DB">
      <w:pPr>
        <w:pStyle w:val="BodyText"/>
        <w:rPr>
          <w:szCs w:val="24"/>
        </w:rPr>
      </w:pPr>
      <w:r w:rsidRPr="00CA4504">
        <w:rPr>
          <w:szCs w:val="24"/>
        </w:rPr>
        <w:tab/>
      </w:r>
      <w:r w:rsidRPr="00CA4504">
        <w:rPr>
          <w:szCs w:val="24"/>
        </w:rPr>
        <w:tab/>
      </w:r>
      <w:r w:rsidRPr="00CA4504">
        <w:rPr>
          <w:b/>
          <w:bCs/>
          <w:szCs w:val="24"/>
        </w:rPr>
        <w:t>334-</w:t>
      </w:r>
      <w:r w:rsidR="00C60C5C">
        <w:rPr>
          <w:b/>
          <w:bCs/>
          <w:szCs w:val="24"/>
        </w:rPr>
        <w:t>6</w:t>
      </w:r>
      <w:r w:rsidRPr="00CA4504">
        <w:rPr>
          <w:b/>
          <w:bCs/>
          <w:szCs w:val="24"/>
        </w:rPr>
        <w:t>.7.2 Spreading Leveling Courses:</w:t>
      </w:r>
      <w:r w:rsidRPr="00CA4504">
        <w:rPr>
          <w:szCs w:val="24"/>
        </w:rPr>
        <w:t xml:space="preserve"> Place all courses of leveling with an asphalt paver or by the use of two motor graders, one being equipped with a spreader box. Other types of leveling devices may be used upon approval by the Engineer.</w:t>
      </w:r>
    </w:p>
    <w:p w14:paraId="4CAAA97C" w14:textId="77777777" w:rsidR="000116DB" w:rsidRPr="00CA4504" w:rsidRDefault="000116DB" w:rsidP="000116DB">
      <w:pPr>
        <w:pStyle w:val="BodyText"/>
        <w:rPr>
          <w:szCs w:val="24"/>
        </w:rPr>
      </w:pPr>
      <w:r w:rsidRPr="00CA4504">
        <w:rPr>
          <w:szCs w:val="24"/>
        </w:rPr>
        <w:tab/>
      </w:r>
      <w:r w:rsidRPr="00CA4504">
        <w:rPr>
          <w:szCs w:val="24"/>
        </w:rPr>
        <w:tab/>
      </w:r>
      <w:r w:rsidRPr="00CA4504">
        <w:rPr>
          <w:b/>
          <w:bCs/>
          <w:szCs w:val="24"/>
        </w:rPr>
        <w:t>334-</w:t>
      </w:r>
      <w:r w:rsidR="00C60C5C">
        <w:rPr>
          <w:b/>
          <w:bCs/>
          <w:szCs w:val="24"/>
        </w:rPr>
        <w:t>6</w:t>
      </w:r>
      <w:r w:rsidRPr="00CA4504">
        <w:rPr>
          <w:b/>
          <w:bCs/>
          <w:szCs w:val="24"/>
        </w:rPr>
        <w:t>.7.3 Rate of Application:</w:t>
      </w:r>
      <w:r w:rsidRPr="00CA4504">
        <w:rPr>
          <w:szCs w:val="24"/>
        </w:rPr>
        <w:t xml:space="preserve"> When using Type SP-9.5 (fine graded) for leveling, do not allow the average spread of a layer to be less than </w:t>
      </w:r>
      <w:r w:rsidR="00052610" w:rsidRPr="00CA4504">
        <w:rPr>
          <w:szCs w:val="24"/>
        </w:rPr>
        <w:t>50</w:t>
      </w:r>
      <w:r w:rsidR="00052610">
        <w:rPr>
          <w:szCs w:val="24"/>
        </w:rPr>
        <w:t> pounds</w:t>
      </w:r>
      <w:r w:rsidR="00052610" w:rsidRPr="00CA4504">
        <w:rPr>
          <w:szCs w:val="24"/>
        </w:rPr>
        <w:t xml:space="preserve"> </w:t>
      </w:r>
      <w:r w:rsidR="00F3686D" w:rsidRPr="00CA4504">
        <w:rPr>
          <w:szCs w:val="24"/>
        </w:rPr>
        <w:t>per square yard</w:t>
      </w:r>
      <w:r w:rsidRPr="00CA4504">
        <w:rPr>
          <w:szCs w:val="24"/>
        </w:rPr>
        <w:t xml:space="preserve"> or more than 75</w:t>
      </w:r>
      <w:r w:rsidR="00FF5DAC">
        <w:rPr>
          <w:szCs w:val="24"/>
        </w:rPr>
        <w:t> </w:t>
      </w:r>
      <w:r w:rsidR="00052610">
        <w:rPr>
          <w:szCs w:val="24"/>
        </w:rPr>
        <w:t>pounds</w:t>
      </w:r>
      <w:r w:rsidR="00052610" w:rsidRPr="00CA4504">
        <w:rPr>
          <w:szCs w:val="24"/>
        </w:rPr>
        <w:t xml:space="preserve"> </w:t>
      </w:r>
      <w:r w:rsidR="00F3686D" w:rsidRPr="00CA4504">
        <w:rPr>
          <w:szCs w:val="24"/>
        </w:rPr>
        <w:t>per square yard</w:t>
      </w:r>
      <w:r w:rsidRPr="00CA4504">
        <w:rPr>
          <w:szCs w:val="24"/>
        </w:rPr>
        <w:t>. The quantity of mix for leveling shown in the plans represents the average for the entire project; however, the Contractor may vary the rate of application throughout the project as directed by the Engineer. When leveling in connection with base widening, the Engineer may require placing all the leveling mix prior to the widening operation.</w:t>
      </w:r>
    </w:p>
    <w:p w14:paraId="4A34C952" w14:textId="77777777" w:rsidR="000116DB" w:rsidRPr="00CA4504" w:rsidRDefault="000116DB" w:rsidP="000116DB">
      <w:pPr>
        <w:pStyle w:val="BodyText"/>
        <w:rPr>
          <w:szCs w:val="24"/>
        </w:rPr>
      </w:pPr>
      <w:r w:rsidRPr="00CA4504">
        <w:rPr>
          <w:szCs w:val="24"/>
        </w:rPr>
        <w:tab/>
      </w:r>
      <w:r w:rsidRPr="00CA4504">
        <w:rPr>
          <w:b/>
          <w:bCs/>
          <w:szCs w:val="24"/>
        </w:rPr>
        <w:t>334-</w:t>
      </w:r>
      <w:r w:rsidR="00C60C5C">
        <w:rPr>
          <w:b/>
          <w:bCs/>
          <w:szCs w:val="24"/>
        </w:rPr>
        <w:t>6</w:t>
      </w:r>
      <w:r w:rsidRPr="00CA4504">
        <w:rPr>
          <w:b/>
          <w:bCs/>
          <w:szCs w:val="24"/>
        </w:rPr>
        <w:t>.8 Compaction:</w:t>
      </w:r>
      <w:r w:rsidRPr="00CA4504">
        <w:rPr>
          <w:szCs w:val="24"/>
        </w:rPr>
        <w:t xml:space="preserve"> For each paving or leveling train in operation, furnish a separate set of rollers, with their operators.</w:t>
      </w:r>
    </w:p>
    <w:p w14:paraId="661C2F5F" w14:textId="77777777" w:rsidR="000116DB" w:rsidRDefault="000116DB" w:rsidP="000116DB">
      <w:pPr>
        <w:pStyle w:val="BodyText"/>
        <w:rPr>
          <w:szCs w:val="24"/>
        </w:rPr>
      </w:pPr>
      <w:r w:rsidRPr="00CA4504">
        <w:rPr>
          <w:szCs w:val="24"/>
        </w:rPr>
        <w:tab/>
      </w:r>
      <w:r w:rsidRPr="00CA4504">
        <w:rPr>
          <w:szCs w:val="24"/>
        </w:rPr>
        <w:tab/>
        <w:t>When density testing for acceptance is required, select equipment, sequence, and coverage</w:t>
      </w:r>
      <w:r w:rsidR="00414412">
        <w:rPr>
          <w:szCs w:val="24"/>
        </w:rPr>
        <w:t>s</w:t>
      </w:r>
      <w:r w:rsidRPr="00CA4504">
        <w:rPr>
          <w:szCs w:val="24"/>
        </w:rPr>
        <w:t xml:space="preserve"> of rolling to meet the specified density requirement. Regardless of the rolling procedure used, complete the final rolling before the surface temperature of the pavement drops to the extent that effective compaction may not be achieved or the rollers begin to damage the pavement.</w:t>
      </w:r>
    </w:p>
    <w:p w14:paraId="62522E85" w14:textId="77777777" w:rsidR="00580B6B" w:rsidRPr="00CA4504" w:rsidRDefault="00580B6B" w:rsidP="000116DB">
      <w:pPr>
        <w:pStyle w:val="BodyText"/>
        <w:rPr>
          <w:szCs w:val="24"/>
        </w:rPr>
      </w:pPr>
      <w:r>
        <w:tab/>
      </w:r>
      <w:r>
        <w:tab/>
        <w:t xml:space="preserve">No vibratory compaction in the vertical direction will be allowed for layers one inch or less in thickness or, if the Engineer or Contract Documents limit compaction to the static mode only. Compact these layers in the static mode only. Other non-vertical vibratory modes of </w:t>
      </w:r>
      <w:r>
        <w:lastRenderedPageBreak/>
        <w:t>compaction will be allowed, if approved by the Engineer; however, no additional compensation, cost or time, will be made.</w:t>
      </w:r>
    </w:p>
    <w:p w14:paraId="05CF8A73" w14:textId="77777777" w:rsidR="000116DB" w:rsidRPr="00CA4504" w:rsidRDefault="000116DB" w:rsidP="000116DB">
      <w:pPr>
        <w:pStyle w:val="BodyText"/>
        <w:rPr>
          <w:szCs w:val="24"/>
        </w:rPr>
      </w:pPr>
      <w:r w:rsidRPr="00CA4504">
        <w:rPr>
          <w:szCs w:val="24"/>
        </w:rPr>
        <w:tab/>
      </w:r>
      <w:r w:rsidRPr="00CA4504">
        <w:rPr>
          <w:szCs w:val="24"/>
        </w:rPr>
        <w:tab/>
        <w:t>When density testing for acceptance is not required, use a rolling pattern approved by the Engineer.</w:t>
      </w:r>
    </w:p>
    <w:p w14:paraId="05FF00FF" w14:textId="77777777" w:rsidR="000116DB" w:rsidRPr="00CA4504" w:rsidRDefault="000116DB" w:rsidP="000116DB">
      <w:pPr>
        <w:pStyle w:val="BodyText"/>
        <w:rPr>
          <w:szCs w:val="24"/>
        </w:rPr>
      </w:pPr>
      <w:r w:rsidRPr="00CA4504">
        <w:rPr>
          <w:szCs w:val="24"/>
        </w:rPr>
        <w:tab/>
      </w:r>
      <w:r w:rsidRPr="00CA4504">
        <w:rPr>
          <w:szCs w:val="24"/>
        </w:rPr>
        <w:tab/>
        <w:t>Use hand tamps or other satisfactory means to compact areas which are inaccessible to a roller, such as areas adjacent to curbs, headers, gutters, bridges, manholes, etc.</w:t>
      </w:r>
    </w:p>
    <w:p w14:paraId="22D5F85A" w14:textId="77777777" w:rsidR="000116DB" w:rsidRPr="00414412" w:rsidRDefault="00414F88" w:rsidP="000116DB">
      <w:pPr>
        <w:pStyle w:val="BodyText"/>
        <w:rPr>
          <w:b/>
          <w:szCs w:val="24"/>
        </w:rPr>
      </w:pPr>
      <w:r>
        <w:rPr>
          <w:szCs w:val="24"/>
        </w:rPr>
        <w:tab/>
      </w:r>
      <w:r w:rsidR="000116DB" w:rsidRPr="00414412">
        <w:rPr>
          <w:b/>
          <w:szCs w:val="24"/>
        </w:rPr>
        <w:t>334-</w:t>
      </w:r>
      <w:r w:rsidR="00C60C5C" w:rsidRPr="00414412">
        <w:rPr>
          <w:b/>
          <w:szCs w:val="24"/>
        </w:rPr>
        <w:t>6</w:t>
      </w:r>
      <w:r w:rsidR="000116DB" w:rsidRPr="00414412">
        <w:rPr>
          <w:b/>
          <w:szCs w:val="24"/>
        </w:rPr>
        <w:t>.9 Joints.</w:t>
      </w:r>
    </w:p>
    <w:p w14:paraId="05A553A4" w14:textId="77777777" w:rsidR="000116DB" w:rsidRPr="00CA4504" w:rsidRDefault="000116DB" w:rsidP="000116DB">
      <w:pPr>
        <w:pStyle w:val="BodyText"/>
        <w:rPr>
          <w:szCs w:val="24"/>
        </w:rPr>
      </w:pPr>
      <w:r w:rsidRPr="00414412">
        <w:rPr>
          <w:szCs w:val="24"/>
        </w:rPr>
        <w:tab/>
      </w:r>
      <w:r w:rsidRPr="00414412">
        <w:rPr>
          <w:szCs w:val="24"/>
        </w:rPr>
        <w:tab/>
      </w:r>
      <w:r w:rsidRPr="00414412">
        <w:rPr>
          <w:b/>
          <w:bCs/>
          <w:szCs w:val="24"/>
        </w:rPr>
        <w:t>334-</w:t>
      </w:r>
      <w:r w:rsidR="00C60C5C" w:rsidRPr="00414412">
        <w:rPr>
          <w:b/>
          <w:bCs/>
          <w:szCs w:val="24"/>
        </w:rPr>
        <w:t>6</w:t>
      </w:r>
      <w:r w:rsidRPr="00414412">
        <w:rPr>
          <w:b/>
          <w:bCs/>
          <w:szCs w:val="24"/>
        </w:rPr>
        <w:t>.9.1 Transverse Joints:</w:t>
      </w:r>
      <w:r w:rsidRPr="00414412">
        <w:rPr>
          <w:szCs w:val="24"/>
        </w:rPr>
        <w:t xml:space="preserve"> Construct smooth transverse joints, which are within 3/16</w:t>
      </w:r>
      <w:r w:rsidR="00F3686D" w:rsidRPr="00414412">
        <w:rPr>
          <w:szCs w:val="24"/>
        </w:rPr>
        <w:t> </w:t>
      </w:r>
      <w:r w:rsidRPr="00414412">
        <w:rPr>
          <w:szCs w:val="24"/>
        </w:rPr>
        <w:t>inch of a true longitudinal profile when measured with a 15</w:t>
      </w:r>
      <w:r w:rsidR="00F3686D" w:rsidRPr="00414412">
        <w:rPr>
          <w:szCs w:val="24"/>
        </w:rPr>
        <w:t> </w:t>
      </w:r>
      <w:r w:rsidRPr="00414412">
        <w:rPr>
          <w:szCs w:val="24"/>
        </w:rPr>
        <w:t>foot manual straightedge.</w:t>
      </w:r>
      <w:r w:rsidR="001E472B" w:rsidRPr="00414412">
        <w:rPr>
          <w:szCs w:val="24"/>
        </w:rPr>
        <w:t xml:space="preserve"> </w:t>
      </w:r>
      <w:r w:rsidR="00783E77" w:rsidRPr="00414412">
        <w:rPr>
          <w:szCs w:val="24"/>
        </w:rPr>
        <w:t xml:space="preserve">The Engineer may waive straightedge requirements for transverse joints at the beginning and end of the project, at the beginning and end of bridge structures, at manholes, and at utility structures </w:t>
      </w:r>
      <w:r w:rsidR="001E472B" w:rsidRPr="00414412">
        <w:rPr>
          <w:szCs w:val="24"/>
        </w:rPr>
        <w:t>if the deficiencies are caused by factors beyond the control of the Contractor</w:t>
      </w:r>
      <w:r w:rsidR="008F3A8F" w:rsidRPr="00414412">
        <w:rPr>
          <w:szCs w:val="24"/>
        </w:rPr>
        <w:t xml:space="preserve"> such as no milling requirement</w:t>
      </w:r>
      <w:r w:rsidR="001E472B" w:rsidRPr="00414412">
        <w:rPr>
          <w:szCs w:val="24"/>
        </w:rPr>
        <w:t>, as determined by the Engineer.</w:t>
      </w:r>
      <w:r w:rsidR="008F3A8F" w:rsidRPr="00414412">
        <w:rPr>
          <w:szCs w:val="24"/>
        </w:rPr>
        <w:t xml:space="preserve"> When smoothness requirements are waived, construct a reasonably smooth transitional</w:t>
      </w:r>
      <w:r w:rsidR="008F3A8F" w:rsidRPr="0048676C">
        <w:rPr>
          <w:szCs w:val="24"/>
        </w:rPr>
        <w:t xml:space="preserve"> joint.</w:t>
      </w:r>
    </w:p>
    <w:p w14:paraId="32865DDF" w14:textId="77777777" w:rsidR="000116DB" w:rsidRPr="00CA4504" w:rsidRDefault="000116DB" w:rsidP="000116DB">
      <w:pPr>
        <w:pStyle w:val="BodyText"/>
        <w:rPr>
          <w:szCs w:val="24"/>
        </w:rPr>
      </w:pPr>
      <w:r w:rsidRPr="00CA4504">
        <w:rPr>
          <w:szCs w:val="24"/>
        </w:rPr>
        <w:tab/>
      </w:r>
      <w:r w:rsidRPr="00CA4504">
        <w:rPr>
          <w:szCs w:val="24"/>
        </w:rPr>
        <w:tab/>
      </w:r>
      <w:r w:rsidRPr="00CA4504">
        <w:rPr>
          <w:b/>
          <w:bCs/>
          <w:szCs w:val="24"/>
        </w:rPr>
        <w:t>334-</w:t>
      </w:r>
      <w:r w:rsidR="00C60C5C">
        <w:rPr>
          <w:b/>
          <w:bCs/>
          <w:szCs w:val="24"/>
        </w:rPr>
        <w:t>6</w:t>
      </w:r>
      <w:r w:rsidRPr="00CA4504">
        <w:rPr>
          <w:b/>
          <w:bCs/>
          <w:szCs w:val="24"/>
        </w:rPr>
        <w:t>.9.2 Longitudinal Joints:</w:t>
      </w:r>
      <w:r w:rsidRPr="00CA4504">
        <w:rPr>
          <w:szCs w:val="24"/>
        </w:rPr>
        <w:t xml:space="preserve">. </w:t>
      </w:r>
      <w:r w:rsidR="00283EF7">
        <w:t xml:space="preserve">Place each layer of pavement so all longitudinal construction joints are offset 6 to 12 inches laterally between successive layers. Plan offsets in advance so the longitudinal joints of the friction course are not in wheel path areas. The longitudinal joints for friction course layers should be within 6 inches of the lane edge or at the center of the lane. </w:t>
      </w:r>
      <w:r w:rsidRPr="00CA4504">
        <w:rPr>
          <w:szCs w:val="24"/>
        </w:rPr>
        <w:t>The Engineer may waive these requirement</w:t>
      </w:r>
      <w:r w:rsidR="00B0252E">
        <w:rPr>
          <w:szCs w:val="24"/>
        </w:rPr>
        <w:t>s</w:t>
      </w:r>
      <w:r w:rsidRPr="00CA4504">
        <w:rPr>
          <w:szCs w:val="24"/>
        </w:rPr>
        <w:t xml:space="preserve"> where offsetting is not feasible due to the sequence of construction.</w:t>
      </w:r>
    </w:p>
    <w:p w14:paraId="67CBFCB1" w14:textId="77777777" w:rsidR="000116DB" w:rsidRPr="00CA4504" w:rsidRDefault="000116DB" w:rsidP="000116DB">
      <w:pPr>
        <w:pStyle w:val="BodyText"/>
        <w:rPr>
          <w:szCs w:val="24"/>
        </w:rPr>
      </w:pPr>
      <w:r w:rsidRPr="00CA4504">
        <w:rPr>
          <w:szCs w:val="24"/>
        </w:rPr>
        <w:tab/>
      </w:r>
      <w:r w:rsidRPr="00CA4504">
        <w:rPr>
          <w:b/>
          <w:szCs w:val="24"/>
        </w:rPr>
        <w:t>334-</w:t>
      </w:r>
      <w:r w:rsidR="00C60C5C">
        <w:rPr>
          <w:b/>
          <w:szCs w:val="24"/>
        </w:rPr>
        <w:t>6</w:t>
      </w:r>
      <w:r w:rsidRPr="00CA4504">
        <w:rPr>
          <w:b/>
          <w:szCs w:val="24"/>
        </w:rPr>
        <w:t>.10 Surface Requirements:</w:t>
      </w:r>
      <w:r w:rsidRPr="00CA4504">
        <w:rPr>
          <w:szCs w:val="24"/>
        </w:rPr>
        <w:t xml:space="preserve"> Construct a smooth pavement with good surface texture and the proper cross</w:t>
      </w:r>
      <w:r w:rsidR="00AF1665">
        <w:rPr>
          <w:szCs w:val="24"/>
        </w:rPr>
        <w:t>-</w:t>
      </w:r>
      <w:r w:rsidRPr="00CA4504">
        <w:rPr>
          <w:szCs w:val="24"/>
        </w:rPr>
        <w:t>slope.</w:t>
      </w:r>
    </w:p>
    <w:p w14:paraId="17A9F37C" w14:textId="77777777" w:rsidR="000116DB" w:rsidRPr="00CA4504" w:rsidRDefault="000116DB" w:rsidP="000116DB">
      <w:pPr>
        <w:pStyle w:val="BodyText"/>
        <w:ind w:firstLine="720"/>
        <w:rPr>
          <w:szCs w:val="24"/>
        </w:rPr>
      </w:pPr>
      <w:r w:rsidRPr="00CA4504">
        <w:rPr>
          <w:b/>
          <w:szCs w:val="24"/>
        </w:rPr>
        <w:tab/>
        <w:t>334-</w:t>
      </w:r>
      <w:r w:rsidR="00C60C5C">
        <w:rPr>
          <w:b/>
          <w:szCs w:val="24"/>
        </w:rPr>
        <w:t>6</w:t>
      </w:r>
      <w:r w:rsidRPr="00CA4504">
        <w:rPr>
          <w:b/>
          <w:szCs w:val="24"/>
        </w:rPr>
        <w:t>.10.1 Texture of the Finished Surface of Paving Layers:</w:t>
      </w:r>
      <w:r w:rsidRPr="00CA4504">
        <w:rPr>
          <w:szCs w:val="24"/>
        </w:rPr>
        <w:t xml:space="preserve"> Produce a finished surface of uniform texture and compaction with no pulled, torn, raveled, crushed or loosened portions and free of segregation, bleeding, flushing, sand streaks, sand spots, or ripples. Correct any area of the surface that does not meet the foregoing requirements in accordance with </w:t>
      </w:r>
      <w:r w:rsidRPr="00283EF7">
        <w:rPr>
          <w:szCs w:val="24"/>
        </w:rPr>
        <w:t>334-</w:t>
      </w:r>
      <w:r w:rsidR="00283EF7" w:rsidRPr="00283EF7">
        <w:rPr>
          <w:szCs w:val="24"/>
        </w:rPr>
        <w:t>6</w:t>
      </w:r>
      <w:r w:rsidRPr="00283EF7">
        <w:rPr>
          <w:szCs w:val="24"/>
        </w:rPr>
        <w:t>.10.4.</w:t>
      </w:r>
    </w:p>
    <w:p w14:paraId="6DEEA613" w14:textId="77777777" w:rsidR="000116DB" w:rsidRPr="00414412" w:rsidRDefault="000116DB" w:rsidP="00414412">
      <w:pPr>
        <w:pStyle w:val="BodyText"/>
      </w:pPr>
      <w:r w:rsidRPr="00414412">
        <w:tab/>
      </w:r>
      <w:r w:rsidRPr="00414412">
        <w:tab/>
      </w:r>
      <w:r w:rsidRPr="00414412">
        <w:rPr>
          <w:b/>
          <w:bCs/>
        </w:rPr>
        <w:t>334-</w:t>
      </w:r>
      <w:r w:rsidR="00C60C5C" w:rsidRPr="00414412">
        <w:rPr>
          <w:b/>
          <w:bCs/>
        </w:rPr>
        <w:t>6</w:t>
      </w:r>
      <w:r w:rsidRPr="00414412">
        <w:rPr>
          <w:b/>
          <w:bCs/>
        </w:rPr>
        <w:t>.10.2</w:t>
      </w:r>
      <w:r w:rsidR="00F76F3E" w:rsidRPr="00414412">
        <w:rPr>
          <w:b/>
          <w:bCs/>
        </w:rPr>
        <w:t xml:space="preserve"> </w:t>
      </w:r>
      <w:r w:rsidRPr="00414412">
        <w:rPr>
          <w:b/>
          <w:bCs/>
        </w:rPr>
        <w:t>Cross Slope:</w:t>
      </w:r>
      <w:r w:rsidRPr="00414412">
        <w:t xml:space="preserve"> Construct a pavement surface with cross slopes in compliance with the requirements of the Contract Documents.</w:t>
      </w:r>
      <w:r w:rsidR="00AF1665" w:rsidRPr="00414412">
        <w:t xml:space="preserve"> Furnish a four</w:t>
      </w:r>
      <w:r w:rsidR="00CF5923" w:rsidRPr="00414412">
        <w:t>-</w:t>
      </w:r>
      <w:r w:rsidR="00AF1665" w:rsidRPr="00414412">
        <w:t>foot</w:t>
      </w:r>
      <w:r w:rsidR="00CF5923" w:rsidRPr="00414412">
        <w:t>-</w:t>
      </w:r>
      <w:r w:rsidR="00AF1665" w:rsidRPr="00414412">
        <w:t>long electronic level accurate to 0.1 degree, approved by the Engineer for the control of cross slope. Make this electronic level available at the jobsite at all times during paving operations.</w:t>
      </w:r>
    </w:p>
    <w:p w14:paraId="7766126C" w14:textId="77777777" w:rsidR="000116DB" w:rsidRPr="00223E34" w:rsidRDefault="000116DB" w:rsidP="000116DB">
      <w:pPr>
        <w:pStyle w:val="Default"/>
        <w:rPr>
          <w:color w:val="auto"/>
        </w:rPr>
      </w:pPr>
      <w:r w:rsidRPr="00CA4504">
        <w:rPr>
          <w:b/>
          <w:color w:val="auto"/>
        </w:rPr>
        <w:tab/>
      </w:r>
      <w:r w:rsidRPr="00CA4504">
        <w:rPr>
          <w:b/>
          <w:color w:val="auto"/>
        </w:rPr>
        <w:tab/>
        <w:t>334-</w:t>
      </w:r>
      <w:r w:rsidR="00C60C5C">
        <w:rPr>
          <w:b/>
          <w:color w:val="auto"/>
        </w:rPr>
        <w:t>6</w:t>
      </w:r>
      <w:r w:rsidRPr="00CA4504">
        <w:rPr>
          <w:b/>
          <w:color w:val="auto"/>
        </w:rPr>
        <w:t>.10.3 Pavement Smoothness:</w:t>
      </w:r>
      <w:r w:rsidRPr="00CA4504">
        <w:rPr>
          <w:color w:val="auto"/>
        </w:rPr>
        <w:t xml:space="preserve"> Construct a smooth pavement meeting the requirements of this Specification. Furnish a 15</w:t>
      </w:r>
      <w:r w:rsidR="00F3686D" w:rsidRPr="00CA4504">
        <w:rPr>
          <w:color w:val="auto"/>
        </w:rPr>
        <w:t> </w:t>
      </w:r>
      <w:r w:rsidRPr="00CA4504">
        <w:rPr>
          <w:color w:val="auto"/>
        </w:rPr>
        <w:t>foot manual and a 15</w:t>
      </w:r>
      <w:r w:rsidR="00F3686D" w:rsidRPr="00CA4504">
        <w:rPr>
          <w:color w:val="auto"/>
        </w:rPr>
        <w:t> </w:t>
      </w:r>
      <w:r w:rsidRPr="00CA4504">
        <w:rPr>
          <w:color w:val="auto"/>
        </w:rPr>
        <w:t>foot rolling straightedge meeting the requirements of FM</w:t>
      </w:r>
      <w:r w:rsidR="00F3686D" w:rsidRPr="00CA4504">
        <w:rPr>
          <w:color w:val="auto"/>
        </w:rPr>
        <w:t> </w:t>
      </w:r>
      <w:r w:rsidRPr="00CA4504">
        <w:rPr>
          <w:color w:val="auto"/>
        </w:rPr>
        <w:t xml:space="preserve">5-509. </w:t>
      </w:r>
      <w:r w:rsidR="00223E34" w:rsidRPr="00223E34">
        <w:t>Obtain a smooth surface on all pavement courses placed, and then straightedge all layers as required by this Specification.</w:t>
      </w:r>
    </w:p>
    <w:p w14:paraId="21DDAC40" w14:textId="77777777" w:rsidR="000116DB" w:rsidRPr="00CA4504" w:rsidRDefault="000116DB" w:rsidP="000116DB">
      <w:pPr>
        <w:pStyle w:val="BodyText"/>
        <w:rPr>
          <w:b/>
          <w:szCs w:val="24"/>
        </w:rPr>
      </w:pPr>
      <w:r w:rsidRPr="00CA4504">
        <w:rPr>
          <w:szCs w:val="24"/>
        </w:rPr>
        <w:tab/>
      </w:r>
      <w:r w:rsidRPr="00CA4504">
        <w:rPr>
          <w:szCs w:val="24"/>
        </w:rPr>
        <w:tab/>
      </w:r>
      <w:r w:rsidRPr="00CA4504">
        <w:rPr>
          <w:szCs w:val="24"/>
        </w:rPr>
        <w:tab/>
      </w:r>
      <w:r w:rsidRPr="00CA4504">
        <w:rPr>
          <w:b/>
          <w:szCs w:val="24"/>
        </w:rPr>
        <w:t>334-</w:t>
      </w:r>
      <w:r w:rsidR="00C60C5C">
        <w:rPr>
          <w:b/>
          <w:szCs w:val="24"/>
        </w:rPr>
        <w:t>6</w:t>
      </w:r>
      <w:r w:rsidRPr="00CA4504">
        <w:rPr>
          <w:b/>
          <w:szCs w:val="24"/>
        </w:rPr>
        <w:t xml:space="preserve">.10.3.1 </w:t>
      </w:r>
      <w:r w:rsidR="00453E96" w:rsidRPr="0048676C">
        <w:rPr>
          <w:b/>
          <w:szCs w:val="24"/>
        </w:rPr>
        <w:t>Straightedge Testing</w:t>
      </w:r>
      <w:r w:rsidRPr="00CA4504">
        <w:rPr>
          <w:b/>
          <w:szCs w:val="24"/>
        </w:rPr>
        <w:t>:</w:t>
      </w:r>
    </w:p>
    <w:p w14:paraId="5025E632" w14:textId="77777777" w:rsidR="000116DB" w:rsidRPr="00CA4504" w:rsidRDefault="000116DB" w:rsidP="000116DB">
      <w:pPr>
        <w:pStyle w:val="BodyText"/>
        <w:rPr>
          <w:szCs w:val="24"/>
        </w:rPr>
      </w:pPr>
      <w:r w:rsidRPr="00CA4504">
        <w:rPr>
          <w:szCs w:val="24"/>
        </w:rPr>
        <w:tab/>
      </w:r>
      <w:r w:rsidRPr="00CA4504">
        <w:rPr>
          <w:szCs w:val="24"/>
        </w:rPr>
        <w:tab/>
      </w:r>
      <w:r w:rsidRPr="00CA4504">
        <w:rPr>
          <w:szCs w:val="24"/>
        </w:rPr>
        <w:tab/>
      </w:r>
      <w:r w:rsidRPr="00CA4504">
        <w:rPr>
          <w:szCs w:val="24"/>
        </w:rPr>
        <w:tab/>
      </w:r>
      <w:r w:rsidRPr="00CA4504">
        <w:rPr>
          <w:b/>
          <w:szCs w:val="24"/>
        </w:rPr>
        <w:t>334-</w:t>
      </w:r>
      <w:r w:rsidR="00C60C5C">
        <w:rPr>
          <w:b/>
          <w:szCs w:val="24"/>
        </w:rPr>
        <w:t>6</w:t>
      </w:r>
      <w:r w:rsidRPr="00CA4504">
        <w:rPr>
          <w:b/>
          <w:szCs w:val="24"/>
        </w:rPr>
        <w:t xml:space="preserve">.10.3.1.1 Acceptance Testing: </w:t>
      </w:r>
      <w:r w:rsidRPr="00CA4504">
        <w:rPr>
          <w:szCs w:val="24"/>
        </w:rPr>
        <w:t xml:space="preserve">Using a rolling straightedge, test the final </w:t>
      </w:r>
      <w:r w:rsidR="00731B85" w:rsidRPr="0048676C">
        <w:rPr>
          <w:szCs w:val="24"/>
        </w:rPr>
        <w:t xml:space="preserve">(top) </w:t>
      </w:r>
      <w:r w:rsidRPr="0048676C">
        <w:rPr>
          <w:szCs w:val="24"/>
        </w:rPr>
        <w:t xml:space="preserve">layer </w:t>
      </w:r>
      <w:r w:rsidR="00731B85" w:rsidRPr="0048676C">
        <w:rPr>
          <w:szCs w:val="24"/>
        </w:rPr>
        <w:t>of the pavement.</w:t>
      </w:r>
      <w:r w:rsidRPr="00CA4504">
        <w:rPr>
          <w:szCs w:val="24"/>
        </w:rPr>
        <w:t xml:space="preserve"> Test all pavement lanes where the width is constant using a rolling straightedge and document all deficiencies on a form approved by the Engineer. Notify the Engineer of the location and time of all straightedge testing a minimum of 48</w:t>
      </w:r>
      <w:r w:rsidR="00F3686D" w:rsidRPr="00CA4504">
        <w:rPr>
          <w:szCs w:val="24"/>
        </w:rPr>
        <w:t> </w:t>
      </w:r>
      <w:r w:rsidRPr="00CA4504">
        <w:rPr>
          <w:szCs w:val="24"/>
        </w:rPr>
        <w:t>hours before beginning testing.</w:t>
      </w:r>
      <w:r w:rsidRPr="00CA4504">
        <w:rPr>
          <w:szCs w:val="24"/>
        </w:rPr>
        <w:tab/>
      </w:r>
      <w:r w:rsidRPr="00CA4504">
        <w:rPr>
          <w:szCs w:val="24"/>
        </w:rPr>
        <w:tab/>
      </w:r>
      <w:r w:rsidRPr="00CA4504">
        <w:rPr>
          <w:szCs w:val="24"/>
        </w:rPr>
        <w:tab/>
      </w:r>
      <w:r w:rsidRPr="00CA4504">
        <w:rPr>
          <w:szCs w:val="24"/>
        </w:rPr>
        <w:tab/>
      </w:r>
      <w:r w:rsidRPr="0048676C">
        <w:rPr>
          <w:szCs w:val="24"/>
        </w:rPr>
        <w:tab/>
      </w:r>
      <w:r w:rsidRPr="0048676C">
        <w:rPr>
          <w:szCs w:val="24"/>
        </w:rPr>
        <w:tab/>
      </w:r>
      <w:r w:rsidRPr="0048676C">
        <w:rPr>
          <w:szCs w:val="24"/>
        </w:rPr>
        <w:tab/>
      </w:r>
      <w:r w:rsidRPr="0048676C">
        <w:rPr>
          <w:b/>
          <w:bCs/>
          <w:szCs w:val="24"/>
        </w:rPr>
        <w:tab/>
      </w:r>
    </w:p>
    <w:p w14:paraId="58FCE8ED" w14:textId="77777777" w:rsidR="000116DB" w:rsidRPr="00CA4504" w:rsidRDefault="000116DB" w:rsidP="000116DB">
      <w:pPr>
        <w:pStyle w:val="BodyText"/>
        <w:ind w:firstLine="2880"/>
        <w:rPr>
          <w:szCs w:val="24"/>
        </w:rPr>
      </w:pPr>
      <w:r w:rsidRPr="00CA4504">
        <w:rPr>
          <w:b/>
          <w:szCs w:val="24"/>
        </w:rPr>
        <w:t>334-</w:t>
      </w:r>
      <w:r w:rsidR="00C60C5C">
        <w:rPr>
          <w:b/>
          <w:szCs w:val="24"/>
        </w:rPr>
        <w:t>6</w:t>
      </w:r>
      <w:r w:rsidRPr="00CA4504">
        <w:rPr>
          <w:b/>
          <w:szCs w:val="24"/>
        </w:rPr>
        <w:t>.10.3.1.</w:t>
      </w:r>
      <w:r w:rsidR="00453E96" w:rsidRPr="0048676C">
        <w:rPr>
          <w:b/>
          <w:szCs w:val="24"/>
        </w:rPr>
        <w:t>2</w:t>
      </w:r>
      <w:r w:rsidRPr="0048676C">
        <w:rPr>
          <w:b/>
          <w:szCs w:val="24"/>
        </w:rPr>
        <w:t xml:space="preserve"> </w:t>
      </w:r>
      <w:r w:rsidR="00453E96" w:rsidRPr="0048676C">
        <w:rPr>
          <w:b/>
          <w:szCs w:val="24"/>
        </w:rPr>
        <w:t>Final (Top) Pavement</w:t>
      </w:r>
      <w:r w:rsidRPr="0048676C">
        <w:rPr>
          <w:b/>
          <w:szCs w:val="24"/>
        </w:rPr>
        <w:t xml:space="preserve"> Layer:</w:t>
      </w:r>
      <w:r w:rsidRPr="0048676C">
        <w:rPr>
          <w:szCs w:val="24"/>
        </w:rPr>
        <w:t xml:space="preserve"> </w:t>
      </w:r>
      <w:r w:rsidR="00453E96" w:rsidRPr="0048676C">
        <w:rPr>
          <w:szCs w:val="24"/>
        </w:rPr>
        <w:t>A</w:t>
      </w:r>
      <w:r w:rsidRPr="0048676C">
        <w:rPr>
          <w:szCs w:val="24"/>
        </w:rPr>
        <w:t xml:space="preserve">t the completion of all paving operations, straightedge the </w:t>
      </w:r>
      <w:r w:rsidR="00453E96" w:rsidRPr="0048676C">
        <w:rPr>
          <w:szCs w:val="24"/>
        </w:rPr>
        <w:t>final (top)</w:t>
      </w:r>
      <w:r w:rsidRPr="0048676C">
        <w:t xml:space="preserve"> </w:t>
      </w:r>
      <w:r w:rsidR="00453E96" w:rsidRPr="0048676C">
        <w:t>layer</w:t>
      </w:r>
      <w:r w:rsidR="00453E96">
        <w:t xml:space="preserve"> </w:t>
      </w:r>
      <w:r w:rsidRPr="00CA4504">
        <w:t>either behind the final roller of the paving train or as a separate operation</w:t>
      </w:r>
      <w:r w:rsidRPr="00CA4504">
        <w:rPr>
          <w:szCs w:val="24"/>
        </w:rPr>
        <w:t>. Address all deficiencies in excess of 3/16</w:t>
      </w:r>
      <w:r w:rsidR="00F3686D" w:rsidRPr="00CA4504">
        <w:rPr>
          <w:szCs w:val="24"/>
        </w:rPr>
        <w:t> </w:t>
      </w:r>
      <w:r w:rsidRPr="00CA4504">
        <w:rPr>
          <w:szCs w:val="24"/>
        </w:rPr>
        <w:t xml:space="preserve">inch in accordance with </w:t>
      </w:r>
      <w:r w:rsidRPr="00C13893">
        <w:rPr>
          <w:szCs w:val="24"/>
        </w:rPr>
        <w:t>334-5.10.</w:t>
      </w:r>
      <w:r w:rsidR="0079773A" w:rsidRPr="00C13893">
        <w:rPr>
          <w:szCs w:val="24"/>
        </w:rPr>
        <w:t>4</w:t>
      </w:r>
      <w:r w:rsidRPr="00C13893">
        <w:rPr>
          <w:szCs w:val="24"/>
        </w:rPr>
        <w:t>,</w:t>
      </w:r>
      <w:r w:rsidRPr="00CA4504">
        <w:rPr>
          <w:szCs w:val="24"/>
        </w:rPr>
        <w:t xml:space="preserve"> unless waived by the Engineer. Retest all corrected areas.</w:t>
      </w:r>
    </w:p>
    <w:p w14:paraId="7980A0FD" w14:textId="77777777" w:rsidR="00067DD0" w:rsidRPr="00414412" w:rsidRDefault="00453E96">
      <w:pPr>
        <w:pStyle w:val="BodyText"/>
        <w:ind w:firstLine="2880"/>
        <w:rPr>
          <w:szCs w:val="24"/>
        </w:rPr>
      </w:pPr>
      <w:r w:rsidRPr="0048676C">
        <w:rPr>
          <w:b/>
          <w:szCs w:val="24"/>
        </w:rPr>
        <w:lastRenderedPageBreak/>
        <w:t>334-</w:t>
      </w:r>
      <w:r w:rsidR="00C60C5C">
        <w:rPr>
          <w:b/>
          <w:szCs w:val="24"/>
        </w:rPr>
        <w:t>6</w:t>
      </w:r>
      <w:r w:rsidRPr="0048676C">
        <w:rPr>
          <w:b/>
          <w:szCs w:val="24"/>
        </w:rPr>
        <w:t xml:space="preserve">.10.3.1.3 Straightedge Exceptions: </w:t>
      </w:r>
      <w:r w:rsidR="0029290F" w:rsidRPr="0029290F">
        <w:t xml:space="preserve">Straightedge testing will not be required in the following areas: shoulders, intersections, tapers, crossovers, sidewalks, bicycle/shared use paths, parking lots and similar areas, or in the following areas when they are less than 250 feet in length: turn lanes, acceleration/deceleration lanes and side </w:t>
      </w:r>
      <w:r w:rsidR="0029290F" w:rsidRPr="00414412">
        <w:rPr>
          <w:szCs w:val="24"/>
        </w:rPr>
        <w:t>streets.</w:t>
      </w:r>
      <w:r w:rsidR="002D377A" w:rsidRPr="00414412">
        <w:rPr>
          <w:szCs w:val="24"/>
        </w:rPr>
        <w:t xml:space="preserve"> </w:t>
      </w:r>
      <w:r w:rsidR="00EB4D6F" w:rsidRPr="00414412">
        <w:rPr>
          <w:szCs w:val="24"/>
        </w:rPr>
        <w:t xml:space="preserve">The limits of the intersection will be from stop bar to stop bar for both the mainline and side streets. </w:t>
      </w:r>
    </w:p>
    <w:p w14:paraId="56AD0265" w14:textId="77777777" w:rsidR="000438F6" w:rsidRPr="00414412" w:rsidRDefault="00067DD0" w:rsidP="00067DD0">
      <w:pPr>
        <w:pStyle w:val="BodyText"/>
        <w:rPr>
          <w:szCs w:val="24"/>
        </w:rPr>
      </w:pPr>
      <w:r w:rsidRPr="00414412">
        <w:rPr>
          <w:szCs w:val="24"/>
        </w:rPr>
        <w:tab/>
      </w:r>
      <w:r w:rsidRPr="00414412">
        <w:rPr>
          <w:szCs w:val="24"/>
        </w:rPr>
        <w:tab/>
        <w:t>As an exception, i</w:t>
      </w:r>
      <w:r w:rsidR="0029290F" w:rsidRPr="00414412">
        <w:rPr>
          <w:szCs w:val="24"/>
        </w:rPr>
        <w:t>n the event the Engineer identifies a</w:t>
      </w:r>
      <w:r w:rsidR="00EB4D6F" w:rsidRPr="00414412">
        <w:rPr>
          <w:szCs w:val="24"/>
        </w:rPr>
        <w:t xml:space="preserve">n objectional </w:t>
      </w:r>
      <w:r w:rsidR="0029290F" w:rsidRPr="00414412">
        <w:rPr>
          <w:szCs w:val="24"/>
        </w:rPr>
        <w:t>surface irregularity in the above areas</w:t>
      </w:r>
      <w:r w:rsidR="00EB4D6F" w:rsidRPr="00414412">
        <w:rPr>
          <w:szCs w:val="24"/>
        </w:rPr>
        <w:t xml:space="preserve">, </w:t>
      </w:r>
      <w:r w:rsidR="0029290F" w:rsidRPr="00414412">
        <w:rPr>
          <w:szCs w:val="24"/>
        </w:rPr>
        <w:t xml:space="preserve">straightedge and address all deficiencies in excess of 3/8 inch in accordance with </w:t>
      </w:r>
      <w:r w:rsidR="00453E96" w:rsidRPr="00414412">
        <w:rPr>
          <w:szCs w:val="24"/>
        </w:rPr>
        <w:t>334-5.10.4.</w:t>
      </w:r>
    </w:p>
    <w:p w14:paraId="4641B987" w14:textId="77777777" w:rsidR="000438F6" w:rsidRPr="00414412" w:rsidRDefault="000116DB">
      <w:pPr>
        <w:pStyle w:val="BodyText"/>
        <w:ind w:firstLine="1440"/>
        <w:rPr>
          <w:szCs w:val="24"/>
        </w:rPr>
      </w:pPr>
      <w:r w:rsidRPr="00414412">
        <w:rPr>
          <w:b/>
          <w:szCs w:val="24"/>
        </w:rPr>
        <w:t>334-</w:t>
      </w:r>
      <w:r w:rsidR="00C60C5C" w:rsidRPr="00414412">
        <w:rPr>
          <w:b/>
          <w:szCs w:val="24"/>
        </w:rPr>
        <w:t>6</w:t>
      </w:r>
      <w:r w:rsidRPr="00414412">
        <w:rPr>
          <w:b/>
          <w:szCs w:val="24"/>
        </w:rPr>
        <w:t>.10.4 Correcting Unacceptable Pavement:</w:t>
      </w:r>
      <w:r w:rsidR="0079773A" w:rsidRPr="00414412">
        <w:rPr>
          <w:b/>
          <w:szCs w:val="24"/>
        </w:rPr>
        <w:t xml:space="preserve">  </w:t>
      </w:r>
      <w:r w:rsidRPr="00414412">
        <w:rPr>
          <w:szCs w:val="24"/>
        </w:rPr>
        <w:t xml:space="preserve">Correct deficiencies in the </w:t>
      </w:r>
      <w:r w:rsidR="0079773A" w:rsidRPr="00414412">
        <w:rPr>
          <w:szCs w:val="24"/>
        </w:rPr>
        <w:t>pavement</w:t>
      </w:r>
      <w:r w:rsidRPr="00414412">
        <w:rPr>
          <w:szCs w:val="24"/>
        </w:rPr>
        <w:t xml:space="preserve"> layer by removing and replacing the full depth of the layer, extending a minimum of 50</w:t>
      </w:r>
      <w:r w:rsidR="00133B16" w:rsidRPr="00414412">
        <w:rPr>
          <w:szCs w:val="24"/>
        </w:rPr>
        <w:t> </w:t>
      </w:r>
      <w:r w:rsidRPr="00414412">
        <w:rPr>
          <w:szCs w:val="24"/>
        </w:rPr>
        <w:t xml:space="preserve">feet on both sides </w:t>
      </w:r>
      <w:r w:rsidR="00E94A96" w:rsidRPr="00414412">
        <w:rPr>
          <w:szCs w:val="24"/>
        </w:rPr>
        <w:t xml:space="preserve">(where possible) </w:t>
      </w:r>
      <w:r w:rsidRPr="00414412">
        <w:rPr>
          <w:szCs w:val="24"/>
        </w:rPr>
        <w:t>of the defective area for the full width of the paving lane</w:t>
      </w:r>
      <w:r w:rsidR="0079773A" w:rsidRPr="00414412">
        <w:rPr>
          <w:szCs w:val="24"/>
        </w:rPr>
        <w:t>, at no additional cost.</w:t>
      </w:r>
    </w:p>
    <w:p w14:paraId="62774BE7" w14:textId="77777777" w:rsidR="000116DB" w:rsidRPr="00CA4504" w:rsidRDefault="000116DB" w:rsidP="00C60C5C">
      <w:pPr>
        <w:pStyle w:val="Article"/>
      </w:pPr>
      <w:r w:rsidRPr="00CA4504">
        <w:t>334-</w:t>
      </w:r>
      <w:r w:rsidR="00C60C5C">
        <w:t>7</w:t>
      </w:r>
      <w:r w:rsidRPr="00CA4504">
        <w:t xml:space="preserve"> Acceptance of the Mixture.</w:t>
      </w:r>
    </w:p>
    <w:p w14:paraId="15A7D149" w14:textId="77777777" w:rsidR="000116DB" w:rsidRPr="00CA4504" w:rsidRDefault="000116DB" w:rsidP="000116DB">
      <w:pPr>
        <w:pStyle w:val="BodyText"/>
        <w:rPr>
          <w:szCs w:val="24"/>
        </w:rPr>
      </w:pPr>
      <w:r w:rsidRPr="00CA4504">
        <w:rPr>
          <w:szCs w:val="24"/>
        </w:rPr>
        <w:tab/>
      </w:r>
      <w:r w:rsidRPr="00CA4504">
        <w:rPr>
          <w:b/>
          <w:bCs/>
          <w:szCs w:val="24"/>
        </w:rPr>
        <w:t>334-</w:t>
      </w:r>
      <w:r w:rsidR="00C60C5C">
        <w:rPr>
          <w:b/>
          <w:bCs/>
          <w:szCs w:val="24"/>
        </w:rPr>
        <w:t>7</w:t>
      </w:r>
      <w:r w:rsidRPr="00CA4504">
        <w:rPr>
          <w:b/>
          <w:bCs/>
          <w:szCs w:val="24"/>
        </w:rPr>
        <w:t>.1</w:t>
      </w:r>
      <w:r w:rsidRPr="00CA4504">
        <w:rPr>
          <w:b/>
          <w:szCs w:val="24"/>
        </w:rPr>
        <w:t xml:space="preserve"> </w:t>
      </w:r>
      <w:r w:rsidRPr="00CA4504">
        <w:rPr>
          <w:b/>
          <w:bCs/>
          <w:szCs w:val="24"/>
        </w:rPr>
        <w:t>General:</w:t>
      </w:r>
      <w:r w:rsidRPr="00CA4504">
        <w:rPr>
          <w:szCs w:val="24"/>
        </w:rPr>
        <w:t xml:space="preserve"> The asphalt mixture will be accepted based on the Asphalt Work Category as defined below:</w:t>
      </w:r>
    </w:p>
    <w:p w14:paraId="6214945E" w14:textId="77777777" w:rsidR="000116DB" w:rsidRPr="00CA4504" w:rsidRDefault="000116DB" w:rsidP="000116DB">
      <w:pPr>
        <w:pStyle w:val="BodyText"/>
        <w:rPr>
          <w:szCs w:val="24"/>
        </w:rPr>
      </w:pPr>
      <w:r w:rsidRPr="00CA4504">
        <w:rPr>
          <w:szCs w:val="24"/>
        </w:rPr>
        <w:tab/>
      </w:r>
      <w:r w:rsidRPr="00CA4504">
        <w:rPr>
          <w:szCs w:val="24"/>
        </w:rPr>
        <w:tab/>
        <w:t>1</w:t>
      </w:r>
      <w:r w:rsidR="00052610">
        <w:rPr>
          <w:szCs w:val="24"/>
        </w:rPr>
        <w:t>.</w:t>
      </w:r>
      <w:r w:rsidRPr="00CA4504">
        <w:rPr>
          <w:szCs w:val="24"/>
        </w:rPr>
        <w:t xml:space="preserve"> Asphalt Work Category 1 – Certification by the Contractor as defined in 334-</w:t>
      </w:r>
      <w:r w:rsidR="00841B53">
        <w:rPr>
          <w:szCs w:val="24"/>
        </w:rPr>
        <w:t>7</w:t>
      </w:r>
      <w:r w:rsidRPr="00CA4504">
        <w:rPr>
          <w:szCs w:val="24"/>
        </w:rPr>
        <w:t>.2.</w:t>
      </w:r>
    </w:p>
    <w:p w14:paraId="4A8CB27D" w14:textId="77777777" w:rsidR="000116DB" w:rsidRPr="00CA4504" w:rsidRDefault="000116DB" w:rsidP="000116DB">
      <w:pPr>
        <w:pStyle w:val="BodyText"/>
        <w:rPr>
          <w:szCs w:val="24"/>
        </w:rPr>
      </w:pPr>
      <w:r w:rsidRPr="00CA4504">
        <w:rPr>
          <w:szCs w:val="24"/>
        </w:rPr>
        <w:tab/>
      </w:r>
      <w:r w:rsidRPr="00CA4504">
        <w:rPr>
          <w:szCs w:val="24"/>
        </w:rPr>
        <w:tab/>
        <w:t>2</w:t>
      </w:r>
      <w:r w:rsidR="00052610">
        <w:rPr>
          <w:szCs w:val="24"/>
        </w:rPr>
        <w:t>.</w:t>
      </w:r>
      <w:r w:rsidRPr="00CA4504">
        <w:rPr>
          <w:szCs w:val="24"/>
        </w:rPr>
        <w:t xml:space="preserve"> Asphalt Work Category 2 – Certification and </w:t>
      </w:r>
      <w:r w:rsidR="00490BD9">
        <w:rPr>
          <w:szCs w:val="24"/>
        </w:rPr>
        <w:t>process control</w:t>
      </w:r>
      <w:r w:rsidRPr="00CA4504">
        <w:rPr>
          <w:szCs w:val="24"/>
        </w:rPr>
        <w:t xml:space="preserve"> testing by the Contractor as defined in 334-</w:t>
      </w:r>
      <w:r w:rsidR="00841B53">
        <w:rPr>
          <w:szCs w:val="24"/>
        </w:rPr>
        <w:t>7</w:t>
      </w:r>
      <w:r w:rsidRPr="00CA4504">
        <w:rPr>
          <w:szCs w:val="24"/>
        </w:rPr>
        <w:t>.3</w:t>
      </w:r>
    </w:p>
    <w:p w14:paraId="12A8452C" w14:textId="77777777" w:rsidR="000116DB" w:rsidRPr="00CA4504" w:rsidRDefault="000116DB" w:rsidP="000116DB">
      <w:pPr>
        <w:pStyle w:val="BodyText"/>
        <w:rPr>
          <w:szCs w:val="24"/>
        </w:rPr>
      </w:pPr>
      <w:r w:rsidRPr="00CA4504">
        <w:rPr>
          <w:szCs w:val="24"/>
        </w:rPr>
        <w:tab/>
      </w:r>
      <w:r w:rsidRPr="00CA4504">
        <w:rPr>
          <w:szCs w:val="24"/>
        </w:rPr>
        <w:tab/>
        <w:t>3</w:t>
      </w:r>
      <w:r w:rsidR="00052610">
        <w:rPr>
          <w:szCs w:val="24"/>
        </w:rPr>
        <w:t>.</w:t>
      </w:r>
      <w:r w:rsidRPr="00CA4504">
        <w:rPr>
          <w:szCs w:val="24"/>
        </w:rPr>
        <w:t xml:space="preserve"> Asphalt Work Category 3 – </w:t>
      </w:r>
      <w:r w:rsidR="00490BD9">
        <w:rPr>
          <w:szCs w:val="24"/>
        </w:rPr>
        <w:t>Process control</w:t>
      </w:r>
      <w:r w:rsidRPr="00CA4504">
        <w:rPr>
          <w:szCs w:val="24"/>
        </w:rPr>
        <w:t xml:space="preserve"> testing by the Contractor and acceptance testing by the Engineer as defined in 334-</w:t>
      </w:r>
      <w:r w:rsidR="00841B53">
        <w:rPr>
          <w:szCs w:val="24"/>
        </w:rPr>
        <w:t>7</w:t>
      </w:r>
      <w:r w:rsidRPr="00CA4504">
        <w:rPr>
          <w:szCs w:val="24"/>
        </w:rPr>
        <w:t>.4.</w:t>
      </w:r>
    </w:p>
    <w:p w14:paraId="5C7261B4" w14:textId="77777777" w:rsidR="000116DB" w:rsidRPr="00CA4504" w:rsidRDefault="000116DB" w:rsidP="000116DB">
      <w:pPr>
        <w:pStyle w:val="BodyText"/>
        <w:rPr>
          <w:szCs w:val="24"/>
        </w:rPr>
      </w:pPr>
      <w:r w:rsidRPr="00CA4504">
        <w:rPr>
          <w:szCs w:val="24"/>
        </w:rPr>
        <w:tab/>
      </w:r>
      <w:r w:rsidRPr="00CA4504">
        <w:rPr>
          <w:b/>
          <w:szCs w:val="24"/>
        </w:rPr>
        <w:t>334-</w:t>
      </w:r>
      <w:r w:rsidR="00C60C5C">
        <w:rPr>
          <w:b/>
          <w:szCs w:val="24"/>
        </w:rPr>
        <w:t>7</w:t>
      </w:r>
      <w:r w:rsidRPr="00CA4504">
        <w:rPr>
          <w:b/>
          <w:szCs w:val="24"/>
        </w:rPr>
        <w:t>.2 Certification by the Contractor:</w:t>
      </w:r>
      <w:r w:rsidRPr="00CA4504">
        <w:rPr>
          <w:szCs w:val="24"/>
        </w:rPr>
        <w:t xml:space="preserve"> On Asphalt Work Category 1 construction, the Engineer will accept the mix on the basis of visual inspection. Submit a Notarized Certification of Specification Compliance letter on company letterhead to the Engineer stating that all material produced and placed on the project </w:t>
      </w:r>
      <w:r w:rsidR="00D72AE0" w:rsidRPr="0048676C">
        <w:rPr>
          <w:szCs w:val="24"/>
        </w:rPr>
        <w:t xml:space="preserve">meets the requirements of </w:t>
      </w:r>
      <w:r w:rsidRPr="00CA4504">
        <w:rPr>
          <w:szCs w:val="24"/>
        </w:rPr>
        <w:t>the Specifications. The Engineer may run independent tests to determine the acceptability of the material.</w:t>
      </w:r>
    </w:p>
    <w:p w14:paraId="2B1B237D" w14:textId="77777777" w:rsidR="000116DB" w:rsidRPr="00CA4504" w:rsidRDefault="000116DB" w:rsidP="000116DB">
      <w:pPr>
        <w:pStyle w:val="BodyText"/>
        <w:rPr>
          <w:szCs w:val="24"/>
        </w:rPr>
      </w:pPr>
      <w:r w:rsidRPr="00CA4504">
        <w:rPr>
          <w:szCs w:val="24"/>
        </w:rPr>
        <w:tab/>
      </w:r>
      <w:r w:rsidRPr="00CA4504">
        <w:rPr>
          <w:b/>
          <w:szCs w:val="24"/>
        </w:rPr>
        <w:t>334-</w:t>
      </w:r>
      <w:r w:rsidR="00C60C5C">
        <w:rPr>
          <w:b/>
          <w:szCs w:val="24"/>
        </w:rPr>
        <w:t>7</w:t>
      </w:r>
      <w:r w:rsidRPr="00CA4504">
        <w:rPr>
          <w:b/>
          <w:szCs w:val="24"/>
        </w:rPr>
        <w:t xml:space="preserve">.3 Certification and </w:t>
      </w:r>
      <w:r w:rsidR="00490BD9">
        <w:rPr>
          <w:b/>
          <w:szCs w:val="24"/>
        </w:rPr>
        <w:t>Process Control</w:t>
      </w:r>
      <w:r w:rsidRPr="00CA4504">
        <w:rPr>
          <w:b/>
          <w:szCs w:val="24"/>
        </w:rPr>
        <w:t xml:space="preserve"> Testing by the Contractor:</w:t>
      </w:r>
      <w:r w:rsidRPr="00CA4504">
        <w:rPr>
          <w:szCs w:val="24"/>
        </w:rPr>
        <w:t xml:space="preserve"> On Asphalt Work Category 2 construction, submit a Notarized Certification of Specification Compliance letter on company letterhead to the Engineer stating that all material produced and placed on the project </w:t>
      </w:r>
      <w:r w:rsidR="00D72AE0" w:rsidRPr="0048676C">
        <w:rPr>
          <w:szCs w:val="24"/>
        </w:rPr>
        <w:t xml:space="preserve">meets the requirements of </w:t>
      </w:r>
      <w:r w:rsidRPr="00CA4504">
        <w:rPr>
          <w:szCs w:val="24"/>
        </w:rPr>
        <w:t xml:space="preserve">the Specifications, along with supporting test data documenting all </w:t>
      </w:r>
      <w:r w:rsidR="00490BD9">
        <w:rPr>
          <w:szCs w:val="24"/>
        </w:rPr>
        <w:t>process control</w:t>
      </w:r>
      <w:r w:rsidRPr="00CA4504">
        <w:rPr>
          <w:szCs w:val="24"/>
        </w:rPr>
        <w:t xml:space="preserve"> testing as described in 334-6.3.1. If required by the Contract, utilize an Independent Laboratory as approved by the Engineer for the </w:t>
      </w:r>
      <w:r w:rsidR="00490BD9">
        <w:rPr>
          <w:szCs w:val="24"/>
        </w:rPr>
        <w:t>process control</w:t>
      </w:r>
      <w:r w:rsidRPr="00CA4504">
        <w:rPr>
          <w:szCs w:val="24"/>
        </w:rPr>
        <w:t xml:space="preserve"> testing. The mix will also require visual acceptance by the Engineer. In addition, the Engineer may run independent tests to determine the acceptability of the material.</w:t>
      </w:r>
      <w:r w:rsidR="00A875E4" w:rsidRPr="00A875E4">
        <w:rPr>
          <w:szCs w:val="24"/>
        </w:rPr>
        <w:t xml:space="preserve"> </w:t>
      </w:r>
      <w:r w:rsidR="00A875E4" w:rsidRPr="00CA4504">
        <w:rPr>
          <w:szCs w:val="24"/>
        </w:rPr>
        <w:t>Material failing to meet these acceptance criteria will be addressed as directed by the Engineer</w:t>
      </w:r>
      <w:r w:rsidR="00C95A1F">
        <w:rPr>
          <w:szCs w:val="24"/>
        </w:rPr>
        <w:t xml:space="preserve"> </w:t>
      </w:r>
      <w:r w:rsidR="00C95A1F" w:rsidRPr="0048676C">
        <w:rPr>
          <w:szCs w:val="24"/>
        </w:rPr>
        <w:t>such as but not limited to acceptance at reduced pay, delineation testing to determine the limits of the questionable material, removal and replacement at no cost to the agency, or performing an Engineering analysis to determine the final disposition of the material.</w:t>
      </w:r>
    </w:p>
    <w:p w14:paraId="4B2D37DE" w14:textId="77777777" w:rsidR="000116DB" w:rsidRPr="00CA4504" w:rsidRDefault="000116DB" w:rsidP="000116DB">
      <w:pPr>
        <w:pStyle w:val="BodyText"/>
        <w:rPr>
          <w:szCs w:val="24"/>
        </w:rPr>
      </w:pPr>
      <w:r w:rsidRPr="00CA4504">
        <w:rPr>
          <w:szCs w:val="24"/>
        </w:rPr>
        <w:tab/>
      </w:r>
      <w:r w:rsidRPr="00CA4504">
        <w:rPr>
          <w:szCs w:val="24"/>
        </w:rPr>
        <w:tab/>
      </w:r>
      <w:r w:rsidRPr="00CA4504">
        <w:rPr>
          <w:b/>
          <w:szCs w:val="24"/>
        </w:rPr>
        <w:t>334-</w:t>
      </w:r>
      <w:r w:rsidR="00C60C5C">
        <w:rPr>
          <w:b/>
          <w:szCs w:val="24"/>
        </w:rPr>
        <w:t>7</w:t>
      </w:r>
      <w:r w:rsidRPr="00CA4504">
        <w:rPr>
          <w:b/>
          <w:szCs w:val="24"/>
        </w:rPr>
        <w:t xml:space="preserve">.3.1 </w:t>
      </w:r>
      <w:r w:rsidR="00490BD9">
        <w:rPr>
          <w:b/>
          <w:szCs w:val="24"/>
        </w:rPr>
        <w:t>Process Control</w:t>
      </w:r>
      <w:r w:rsidRPr="00CA4504">
        <w:rPr>
          <w:b/>
          <w:szCs w:val="24"/>
        </w:rPr>
        <w:t xml:space="preserve"> Sampling and Testing Requirements: </w:t>
      </w:r>
      <w:r w:rsidRPr="00CA4504">
        <w:rPr>
          <w:szCs w:val="24"/>
        </w:rPr>
        <w:t xml:space="preserve">Perform </w:t>
      </w:r>
      <w:r w:rsidR="00490BD9">
        <w:rPr>
          <w:szCs w:val="24"/>
        </w:rPr>
        <w:t>process control</w:t>
      </w:r>
      <w:r w:rsidRPr="00CA4504">
        <w:rPr>
          <w:szCs w:val="24"/>
        </w:rPr>
        <w:t xml:space="preserve"> testing at a frequency of once per day. Obtain the samples in accordance with FDOT Method FM 1</w:t>
      </w:r>
      <w:r w:rsidR="00FF5DAC">
        <w:rPr>
          <w:szCs w:val="24"/>
        </w:rPr>
        <w:t>-</w:t>
      </w:r>
      <w:r w:rsidRPr="00CA4504">
        <w:rPr>
          <w:szCs w:val="24"/>
        </w:rPr>
        <w:t>T 168. Test the mixture at the plant for gradation (P</w:t>
      </w:r>
      <w:r w:rsidRPr="00CA4504">
        <w:rPr>
          <w:szCs w:val="24"/>
          <w:vertAlign w:val="subscript"/>
        </w:rPr>
        <w:t>-8</w:t>
      </w:r>
      <w:r w:rsidRPr="00CA4504">
        <w:rPr>
          <w:szCs w:val="24"/>
        </w:rPr>
        <w:t xml:space="preserve"> and P</w:t>
      </w:r>
      <w:r w:rsidRPr="00CA4504">
        <w:rPr>
          <w:szCs w:val="24"/>
          <w:vertAlign w:val="subscript"/>
        </w:rPr>
        <w:t>-200</w:t>
      </w:r>
      <w:r w:rsidRPr="00CA4504">
        <w:rPr>
          <w:szCs w:val="24"/>
        </w:rPr>
        <w:t>) and asphalt binder content (P</w:t>
      </w:r>
      <w:r w:rsidRPr="00CA4504">
        <w:rPr>
          <w:szCs w:val="24"/>
          <w:vertAlign w:val="subscript"/>
        </w:rPr>
        <w:t>b</w:t>
      </w:r>
      <w:r w:rsidRPr="0048676C">
        <w:rPr>
          <w:szCs w:val="24"/>
        </w:rPr>
        <w:t xml:space="preserve">). </w:t>
      </w:r>
      <w:r w:rsidR="00482BC6" w:rsidRPr="0048676C">
        <w:rPr>
          <w:szCs w:val="24"/>
        </w:rPr>
        <w:t xml:space="preserve">Measure the roadway density with 6 inch diameter roadway cores at a minimum frequency of once per 1,500 feet of pavement with a minimum of three cores per day. </w:t>
      </w:r>
    </w:p>
    <w:p w14:paraId="20C5281A" w14:textId="77777777" w:rsidR="000116DB" w:rsidRPr="00CA4504" w:rsidRDefault="000116DB" w:rsidP="000116DB">
      <w:pPr>
        <w:pStyle w:val="BodyText"/>
        <w:rPr>
          <w:szCs w:val="24"/>
        </w:rPr>
      </w:pPr>
      <w:r w:rsidRPr="00CA4504">
        <w:rPr>
          <w:szCs w:val="24"/>
        </w:rPr>
        <w:tab/>
      </w:r>
      <w:r w:rsidRPr="00CA4504">
        <w:rPr>
          <w:szCs w:val="24"/>
        </w:rPr>
        <w:tab/>
      </w:r>
      <w:r w:rsidRPr="00CA4504">
        <w:rPr>
          <w:szCs w:val="24"/>
        </w:rPr>
        <w:tab/>
        <w:t xml:space="preserve">Determine the asphalt </w:t>
      </w:r>
      <w:r w:rsidR="00D72AE0" w:rsidRPr="0048676C">
        <w:rPr>
          <w:szCs w:val="24"/>
        </w:rPr>
        <w:t>binder</w:t>
      </w:r>
      <w:r w:rsidR="00D72AE0">
        <w:rPr>
          <w:szCs w:val="24"/>
        </w:rPr>
        <w:t xml:space="preserve"> </w:t>
      </w:r>
      <w:r w:rsidRPr="00CA4504">
        <w:rPr>
          <w:szCs w:val="24"/>
        </w:rPr>
        <w:t>content of the mixture in accordance with FM 5</w:t>
      </w:r>
      <w:r w:rsidR="00FF5DAC">
        <w:rPr>
          <w:szCs w:val="24"/>
        </w:rPr>
        <w:t>-</w:t>
      </w:r>
      <w:r w:rsidRPr="00CA4504">
        <w:rPr>
          <w:szCs w:val="24"/>
        </w:rPr>
        <w:t>563. Determine the gradation of the recovered aggregate in accordance with FM 1</w:t>
      </w:r>
      <w:r w:rsidR="00FF5DAC">
        <w:rPr>
          <w:szCs w:val="24"/>
        </w:rPr>
        <w:t>-</w:t>
      </w:r>
      <w:r w:rsidRPr="00CA4504">
        <w:rPr>
          <w:szCs w:val="24"/>
        </w:rPr>
        <w:t>T</w:t>
      </w:r>
      <w:r w:rsidR="00133B16" w:rsidRPr="00CA4504">
        <w:rPr>
          <w:szCs w:val="24"/>
        </w:rPr>
        <w:t> </w:t>
      </w:r>
      <w:r w:rsidRPr="00CA4504">
        <w:rPr>
          <w:szCs w:val="24"/>
        </w:rPr>
        <w:t>030. Determine the roadway density in accordance with FM 1</w:t>
      </w:r>
      <w:r w:rsidRPr="00CA4504">
        <w:rPr>
          <w:szCs w:val="24"/>
        </w:rPr>
        <w:noBreakHyphen/>
        <w:t xml:space="preserve">T 166. The minimum roadway density </w:t>
      </w:r>
      <w:r w:rsidRPr="00CA4504">
        <w:rPr>
          <w:szCs w:val="24"/>
        </w:rPr>
        <w:lastRenderedPageBreak/>
        <w:t xml:space="preserve">will be based on the percent of the maximum specific gravity (Gmm) from the approved mix design. If the Contractor or Engineer suspects that the mix design Gmm is no longer representative of the asphalt mixture being produced, then a new Gmm value will be determined from plant-produced mix with the approval of the Engineer. Roadway density testing will not be required in certain situations as described in </w:t>
      </w:r>
      <w:r w:rsidRPr="00C13893">
        <w:rPr>
          <w:szCs w:val="24"/>
        </w:rPr>
        <w:t>334-</w:t>
      </w:r>
      <w:r w:rsidR="008C77C5">
        <w:rPr>
          <w:szCs w:val="24"/>
        </w:rPr>
        <w:t>7.4.1</w:t>
      </w:r>
      <w:r w:rsidRPr="00C13893">
        <w:rPr>
          <w:szCs w:val="24"/>
        </w:rPr>
        <w:t>.</w:t>
      </w:r>
      <w:r w:rsidRPr="00CA4504">
        <w:rPr>
          <w:szCs w:val="24"/>
        </w:rPr>
        <w:t xml:space="preserve"> Assure that the asphalt </w:t>
      </w:r>
      <w:r w:rsidR="00C95A1F" w:rsidRPr="0048676C">
        <w:rPr>
          <w:szCs w:val="24"/>
        </w:rPr>
        <w:t>binder</w:t>
      </w:r>
      <w:r w:rsidR="00C95A1F">
        <w:rPr>
          <w:szCs w:val="24"/>
        </w:rPr>
        <w:t xml:space="preserve"> </w:t>
      </w:r>
      <w:r w:rsidRPr="00CA4504">
        <w:rPr>
          <w:szCs w:val="24"/>
        </w:rPr>
        <w:t>content, gradation and density test results meet the criteria in Table</w:t>
      </w:r>
      <w:r w:rsidR="00133B16" w:rsidRPr="00CA4504">
        <w:rPr>
          <w:szCs w:val="24"/>
        </w:rPr>
        <w:t> </w:t>
      </w:r>
      <w:r w:rsidRPr="00CA4504">
        <w:rPr>
          <w:szCs w:val="24"/>
        </w:rPr>
        <w:t>334-</w:t>
      </w:r>
      <w:r w:rsidR="00C13893">
        <w:rPr>
          <w:szCs w:val="24"/>
        </w:rPr>
        <w:t>6</w:t>
      </w:r>
      <w:r w:rsidRPr="00CA4504">
        <w:rPr>
          <w:szCs w:val="24"/>
        </w:rPr>
        <w:t>.</w:t>
      </w:r>
    </w:p>
    <w:p w14:paraId="46A028DD" w14:textId="77777777" w:rsidR="00414F88" w:rsidRPr="00CA4504" w:rsidRDefault="00414F88" w:rsidP="000116DB">
      <w:pPr>
        <w:pStyle w:val="BodyTex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065"/>
        <w:gridCol w:w="4305"/>
      </w:tblGrid>
      <w:tr w:rsidR="000116DB" w:rsidRPr="00CA4504" w14:paraId="612375B3" w14:textId="77777777" w:rsidTr="006E2BEA">
        <w:tc>
          <w:tcPr>
            <w:tcW w:w="5000" w:type="pct"/>
            <w:gridSpan w:val="2"/>
          </w:tcPr>
          <w:p w14:paraId="094C81B4" w14:textId="77777777" w:rsidR="000116DB" w:rsidRPr="00CA4504" w:rsidRDefault="000116DB" w:rsidP="000116DB">
            <w:pPr>
              <w:pStyle w:val="BodyText"/>
              <w:jc w:val="center"/>
              <w:rPr>
                <w:szCs w:val="24"/>
              </w:rPr>
            </w:pPr>
            <w:r w:rsidRPr="00CA4504">
              <w:rPr>
                <w:szCs w:val="24"/>
              </w:rPr>
              <w:t>Table</w:t>
            </w:r>
            <w:r w:rsidR="00CF5923">
              <w:rPr>
                <w:szCs w:val="24"/>
              </w:rPr>
              <w:t> </w:t>
            </w:r>
            <w:r w:rsidRPr="00CA4504">
              <w:rPr>
                <w:szCs w:val="24"/>
              </w:rPr>
              <w:t>334-</w:t>
            </w:r>
            <w:r w:rsidR="00077966">
              <w:rPr>
                <w:szCs w:val="24"/>
              </w:rPr>
              <w:t>6</w:t>
            </w:r>
          </w:p>
          <w:p w14:paraId="57187A94" w14:textId="77777777" w:rsidR="000116DB" w:rsidRPr="00CA4504" w:rsidRDefault="00490BD9" w:rsidP="000116DB">
            <w:pPr>
              <w:pStyle w:val="BodyText"/>
              <w:jc w:val="center"/>
              <w:rPr>
                <w:szCs w:val="24"/>
              </w:rPr>
            </w:pPr>
            <w:r>
              <w:rPr>
                <w:szCs w:val="24"/>
              </w:rPr>
              <w:t>Process Control</w:t>
            </w:r>
            <w:r w:rsidR="000116DB" w:rsidRPr="00CA4504">
              <w:rPr>
                <w:szCs w:val="24"/>
              </w:rPr>
              <w:t xml:space="preserve"> and Acceptance Values</w:t>
            </w:r>
          </w:p>
        </w:tc>
      </w:tr>
      <w:tr w:rsidR="000116DB" w:rsidRPr="00CA4504" w14:paraId="4D698FAA" w14:textId="77777777" w:rsidTr="006E2BEA">
        <w:tc>
          <w:tcPr>
            <w:tcW w:w="2703" w:type="pct"/>
          </w:tcPr>
          <w:p w14:paraId="2867507C" w14:textId="77777777" w:rsidR="000116DB" w:rsidRPr="00CA4504" w:rsidRDefault="000116DB" w:rsidP="000116DB">
            <w:pPr>
              <w:pStyle w:val="BodyText"/>
              <w:jc w:val="center"/>
              <w:rPr>
                <w:szCs w:val="24"/>
              </w:rPr>
            </w:pPr>
            <w:r w:rsidRPr="00CA4504">
              <w:rPr>
                <w:szCs w:val="24"/>
              </w:rPr>
              <w:t>Characteristic</w:t>
            </w:r>
          </w:p>
        </w:tc>
        <w:tc>
          <w:tcPr>
            <w:tcW w:w="2297" w:type="pct"/>
          </w:tcPr>
          <w:p w14:paraId="1E877393" w14:textId="77777777" w:rsidR="000116DB" w:rsidRPr="00CA4504" w:rsidRDefault="000116DB" w:rsidP="000116DB">
            <w:pPr>
              <w:pStyle w:val="BodyText"/>
              <w:jc w:val="center"/>
              <w:rPr>
                <w:szCs w:val="24"/>
              </w:rPr>
            </w:pPr>
            <w:r w:rsidRPr="00CA4504">
              <w:rPr>
                <w:szCs w:val="24"/>
              </w:rPr>
              <w:t>Tolerance</w:t>
            </w:r>
          </w:p>
        </w:tc>
      </w:tr>
      <w:tr w:rsidR="000116DB" w:rsidRPr="00CA4504" w14:paraId="3E01324E" w14:textId="77777777" w:rsidTr="006E2BEA">
        <w:tc>
          <w:tcPr>
            <w:tcW w:w="2703" w:type="pct"/>
          </w:tcPr>
          <w:p w14:paraId="65B94E9D" w14:textId="77777777" w:rsidR="000116DB" w:rsidRPr="00CA4504" w:rsidRDefault="000116DB" w:rsidP="000116DB">
            <w:pPr>
              <w:pStyle w:val="BodyText"/>
              <w:jc w:val="center"/>
              <w:rPr>
                <w:szCs w:val="24"/>
              </w:rPr>
            </w:pPr>
            <w:r w:rsidRPr="00CA4504">
              <w:rPr>
                <w:szCs w:val="24"/>
              </w:rPr>
              <w:t>Asphalt Binder Content (</w:t>
            </w:r>
            <w:r w:rsidRPr="0048676C">
              <w:rPr>
                <w:szCs w:val="24"/>
              </w:rPr>
              <w:t>percent</w:t>
            </w:r>
            <w:r w:rsidRPr="00CA4504">
              <w:rPr>
                <w:szCs w:val="24"/>
              </w:rPr>
              <w:t>)</w:t>
            </w:r>
          </w:p>
        </w:tc>
        <w:tc>
          <w:tcPr>
            <w:tcW w:w="2297" w:type="pct"/>
          </w:tcPr>
          <w:p w14:paraId="1109BF6B" w14:textId="77777777" w:rsidR="000116DB" w:rsidRPr="00CA4504" w:rsidRDefault="000116DB" w:rsidP="000116DB">
            <w:pPr>
              <w:pStyle w:val="BodyText"/>
              <w:jc w:val="center"/>
              <w:rPr>
                <w:szCs w:val="24"/>
              </w:rPr>
            </w:pPr>
            <w:r w:rsidRPr="00CA4504">
              <w:rPr>
                <w:szCs w:val="24"/>
              </w:rPr>
              <w:t>Target ± 0.55</w:t>
            </w:r>
          </w:p>
        </w:tc>
      </w:tr>
      <w:tr w:rsidR="000116DB" w:rsidRPr="00CA4504" w14:paraId="3176A3A4" w14:textId="77777777" w:rsidTr="006E2BEA">
        <w:tc>
          <w:tcPr>
            <w:tcW w:w="2703" w:type="pct"/>
          </w:tcPr>
          <w:p w14:paraId="4EF3AA49" w14:textId="77777777" w:rsidR="000116DB" w:rsidRPr="00CA4504" w:rsidRDefault="000116DB" w:rsidP="000116DB">
            <w:pPr>
              <w:pStyle w:val="BodyText"/>
              <w:jc w:val="center"/>
              <w:rPr>
                <w:szCs w:val="24"/>
              </w:rPr>
            </w:pPr>
            <w:r w:rsidRPr="00CA4504">
              <w:rPr>
                <w:szCs w:val="24"/>
              </w:rPr>
              <w:t>Passing No. 8 Sieve (percent)</w:t>
            </w:r>
          </w:p>
        </w:tc>
        <w:tc>
          <w:tcPr>
            <w:tcW w:w="2297" w:type="pct"/>
          </w:tcPr>
          <w:p w14:paraId="74D88516" w14:textId="77777777" w:rsidR="000116DB" w:rsidRPr="00CA4504" w:rsidRDefault="000116DB" w:rsidP="000116DB">
            <w:pPr>
              <w:pStyle w:val="BodyText"/>
              <w:jc w:val="center"/>
              <w:rPr>
                <w:szCs w:val="24"/>
              </w:rPr>
            </w:pPr>
            <w:r w:rsidRPr="00CA4504">
              <w:rPr>
                <w:szCs w:val="24"/>
              </w:rPr>
              <w:t>Target ± 6.00</w:t>
            </w:r>
          </w:p>
        </w:tc>
      </w:tr>
      <w:tr w:rsidR="000116DB" w:rsidRPr="00CA4504" w14:paraId="6A6CB8E7" w14:textId="77777777" w:rsidTr="006E2BEA">
        <w:tc>
          <w:tcPr>
            <w:tcW w:w="2703" w:type="pct"/>
          </w:tcPr>
          <w:p w14:paraId="2F708DCA" w14:textId="77777777" w:rsidR="000116DB" w:rsidRPr="00CA4504" w:rsidRDefault="000116DB" w:rsidP="000116DB">
            <w:pPr>
              <w:pStyle w:val="BodyText"/>
              <w:jc w:val="center"/>
              <w:rPr>
                <w:szCs w:val="24"/>
              </w:rPr>
            </w:pPr>
            <w:r w:rsidRPr="00CA4504">
              <w:rPr>
                <w:szCs w:val="24"/>
              </w:rPr>
              <w:t>Passing No. 200 Sieve (percent)</w:t>
            </w:r>
          </w:p>
        </w:tc>
        <w:tc>
          <w:tcPr>
            <w:tcW w:w="2297" w:type="pct"/>
          </w:tcPr>
          <w:p w14:paraId="0BFC559A" w14:textId="77777777" w:rsidR="000116DB" w:rsidRPr="00CA4504" w:rsidRDefault="000116DB" w:rsidP="000116DB">
            <w:pPr>
              <w:pStyle w:val="BodyText"/>
              <w:jc w:val="center"/>
              <w:rPr>
                <w:szCs w:val="24"/>
              </w:rPr>
            </w:pPr>
            <w:r w:rsidRPr="00CA4504">
              <w:rPr>
                <w:szCs w:val="24"/>
              </w:rPr>
              <w:t xml:space="preserve">Target ± </w:t>
            </w:r>
            <w:r w:rsidR="003D12D1">
              <w:rPr>
                <w:szCs w:val="24"/>
              </w:rPr>
              <w:t>1.50</w:t>
            </w:r>
          </w:p>
        </w:tc>
      </w:tr>
      <w:tr w:rsidR="000116DB" w:rsidRPr="00CA4504" w14:paraId="0479D252" w14:textId="77777777" w:rsidTr="006E2BEA">
        <w:tc>
          <w:tcPr>
            <w:tcW w:w="2703" w:type="pct"/>
          </w:tcPr>
          <w:p w14:paraId="67FE6C74" w14:textId="77777777" w:rsidR="000116DB" w:rsidRPr="00783E77" w:rsidRDefault="000116DB" w:rsidP="003F09EC">
            <w:pPr>
              <w:pStyle w:val="BodyText"/>
              <w:jc w:val="center"/>
              <w:rPr>
                <w:szCs w:val="24"/>
              </w:rPr>
            </w:pPr>
            <w:r w:rsidRPr="00783E77">
              <w:rPr>
                <w:szCs w:val="24"/>
              </w:rPr>
              <w:t>Roadway Density (</w:t>
            </w:r>
            <w:r w:rsidR="003F09EC" w:rsidRPr="00783E77">
              <w:rPr>
                <w:szCs w:val="24"/>
              </w:rPr>
              <w:t xml:space="preserve">daily </w:t>
            </w:r>
            <w:r w:rsidRPr="00783E77">
              <w:rPr>
                <w:szCs w:val="24"/>
              </w:rPr>
              <w:t>average)</w:t>
            </w:r>
          </w:p>
        </w:tc>
        <w:tc>
          <w:tcPr>
            <w:tcW w:w="2297" w:type="pct"/>
          </w:tcPr>
          <w:p w14:paraId="2693859E" w14:textId="77777777" w:rsidR="000116DB" w:rsidRPr="00783E77" w:rsidRDefault="00E60CCF" w:rsidP="000116DB">
            <w:pPr>
              <w:pStyle w:val="BodyText"/>
              <w:jc w:val="center"/>
              <w:rPr>
                <w:szCs w:val="24"/>
              </w:rPr>
            </w:pPr>
            <w:r w:rsidRPr="00783E77">
              <w:rPr>
                <w:szCs w:val="24"/>
              </w:rPr>
              <w:t xml:space="preserve">Minimum </w:t>
            </w:r>
            <w:r w:rsidR="000116DB" w:rsidRPr="00783E77">
              <w:rPr>
                <w:szCs w:val="24"/>
              </w:rPr>
              <w:t xml:space="preserve">91.5% </w:t>
            </w:r>
            <w:r w:rsidRPr="00783E77">
              <w:rPr>
                <w:szCs w:val="24"/>
              </w:rPr>
              <w:t xml:space="preserve">of </w:t>
            </w:r>
            <w:r w:rsidR="000116DB" w:rsidRPr="00783E77">
              <w:rPr>
                <w:szCs w:val="24"/>
              </w:rPr>
              <w:t>Gmm</w:t>
            </w:r>
          </w:p>
        </w:tc>
      </w:tr>
      <w:tr w:rsidR="000116DB" w:rsidRPr="00CA4504" w14:paraId="2F385CC6" w14:textId="77777777" w:rsidTr="006E2BEA">
        <w:tc>
          <w:tcPr>
            <w:tcW w:w="2703" w:type="pct"/>
          </w:tcPr>
          <w:p w14:paraId="5086580C" w14:textId="77777777" w:rsidR="000116DB" w:rsidRPr="00783E77" w:rsidRDefault="000116DB" w:rsidP="000116DB">
            <w:pPr>
              <w:pStyle w:val="BodyText"/>
              <w:jc w:val="center"/>
              <w:rPr>
                <w:szCs w:val="24"/>
              </w:rPr>
            </w:pPr>
            <w:r w:rsidRPr="00783E77">
              <w:rPr>
                <w:szCs w:val="24"/>
              </w:rPr>
              <w:t>Roadway Density (any single core)</w:t>
            </w:r>
          </w:p>
        </w:tc>
        <w:tc>
          <w:tcPr>
            <w:tcW w:w="2297" w:type="pct"/>
          </w:tcPr>
          <w:p w14:paraId="4CECB068" w14:textId="77777777" w:rsidR="000116DB" w:rsidRPr="00783E77" w:rsidRDefault="00E60CCF" w:rsidP="003F09EC">
            <w:pPr>
              <w:pStyle w:val="BodyText"/>
              <w:jc w:val="center"/>
              <w:rPr>
                <w:szCs w:val="24"/>
              </w:rPr>
            </w:pPr>
            <w:r w:rsidRPr="00783E77">
              <w:rPr>
                <w:szCs w:val="24"/>
              </w:rPr>
              <w:t xml:space="preserve">Minimum </w:t>
            </w:r>
            <w:r w:rsidR="003F09EC" w:rsidRPr="00783E77">
              <w:rPr>
                <w:szCs w:val="24"/>
              </w:rPr>
              <w:t>88</w:t>
            </w:r>
            <w:r w:rsidR="000116DB" w:rsidRPr="00783E77">
              <w:rPr>
                <w:szCs w:val="24"/>
              </w:rPr>
              <w:t>.0 %</w:t>
            </w:r>
            <w:r w:rsidRPr="00783E77">
              <w:rPr>
                <w:szCs w:val="24"/>
              </w:rPr>
              <w:t xml:space="preserve"> of</w:t>
            </w:r>
            <w:r w:rsidR="000116DB" w:rsidRPr="00783E77">
              <w:rPr>
                <w:szCs w:val="24"/>
              </w:rPr>
              <w:t xml:space="preserve"> Gmm</w:t>
            </w:r>
          </w:p>
        </w:tc>
      </w:tr>
    </w:tbl>
    <w:p w14:paraId="204BED5A" w14:textId="77777777" w:rsidR="000116DB" w:rsidRPr="00CA4504" w:rsidRDefault="000116DB" w:rsidP="000116DB">
      <w:pPr>
        <w:pStyle w:val="BodyText"/>
        <w:rPr>
          <w:szCs w:val="24"/>
        </w:rPr>
      </w:pPr>
    </w:p>
    <w:p w14:paraId="1BDD4BDF" w14:textId="77777777" w:rsidR="000116DB" w:rsidRPr="00CA4504" w:rsidRDefault="000116DB" w:rsidP="000116DB">
      <w:pPr>
        <w:pStyle w:val="BodyText"/>
        <w:rPr>
          <w:szCs w:val="24"/>
        </w:rPr>
      </w:pPr>
      <w:r w:rsidRPr="00CA4504">
        <w:rPr>
          <w:szCs w:val="24"/>
        </w:rPr>
        <w:tab/>
      </w:r>
      <w:r w:rsidRPr="00CA4504">
        <w:rPr>
          <w:b/>
          <w:szCs w:val="24"/>
        </w:rPr>
        <w:t>334-</w:t>
      </w:r>
      <w:r w:rsidR="00C60C5C">
        <w:rPr>
          <w:b/>
          <w:szCs w:val="24"/>
        </w:rPr>
        <w:t>7</w:t>
      </w:r>
      <w:r w:rsidRPr="00CA4504">
        <w:rPr>
          <w:b/>
          <w:szCs w:val="24"/>
        </w:rPr>
        <w:t xml:space="preserve">.4 </w:t>
      </w:r>
      <w:r w:rsidR="00490BD9">
        <w:rPr>
          <w:b/>
          <w:szCs w:val="24"/>
        </w:rPr>
        <w:t>Process Control</w:t>
      </w:r>
      <w:r w:rsidRPr="00CA4504">
        <w:rPr>
          <w:b/>
          <w:szCs w:val="24"/>
        </w:rPr>
        <w:t xml:space="preserve"> Testing by the Contractor and Acceptance Testing by the Engineer: </w:t>
      </w:r>
      <w:r w:rsidRPr="00CA4504">
        <w:rPr>
          <w:szCs w:val="24"/>
        </w:rPr>
        <w:t xml:space="preserve">On Asphalt Work Category 3, perform </w:t>
      </w:r>
      <w:r w:rsidR="00490BD9">
        <w:rPr>
          <w:szCs w:val="24"/>
        </w:rPr>
        <w:t>process control</w:t>
      </w:r>
      <w:r w:rsidRPr="00CA4504">
        <w:rPr>
          <w:szCs w:val="24"/>
        </w:rPr>
        <w:t xml:space="preserve"> testing as described in 334-6.3.1. In addition, the Engineer will accept the mixture at the plant with respect to gradation (P</w:t>
      </w:r>
      <w:r w:rsidRPr="00CA4504">
        <w:rPr>
          <w:szCs w:val="24"/>
          <w:vertAlign w:val="subscript"/>
        </w:rPr>
        <w:t>-8</w:t>
      </w:r>
      <w:r w:rsidRPr="00CA4504">
        <w:rPr>
          <w:szCs w:val="24"/>
        </w:rPr>
        <w:t xml:space="preserve"> and P</w:t>
      </w:r>
      <w:r w:rsidRPr="00CA4504">
        <w:rPr>
          <w:szCs w:val="24"/>
          <w:vertAlign w:val="subscript"/>
        </w:rPr>
        <w:t>-200</w:t>
      </w:r>
      <w:r w:rsidRPr="00CA4504">
        <w:rPr>
          <w:szCs w:val="24"/>
        </w:rPr>
        <w:t>) and asphalt binder content (P</w:t>
      </w:r>
      <w:r w:rsidRPr="00CA4504">
        <w:rPr>
          <w:szCs w:val="24"/>
          <w:vertAlign w:val="subscript"/>
        </w:rPr>
        <w:t>b</w:t>
      </w:r>
      <w:r w:rsidRPr="00CA4504">
        <w:rPr>
          <w:szCs w:val="24"/>
        </w:rPr>
        <w:t xml:space="preserve">). The mixture will be accepted on the roadway with respect to density. The Engineer will sample and test the material as described in </w:t>
      </w:r>
      <w:r w:rsidRPr="00076C6D">
        <w:rPr>
          <w:szCs w:val="24"/>
        </w:rPr>
        <w:t>334-</w:t>
      </w:r>
      <w:r w:rsidR="008C77C5">
        <w:rPr>
          <w:szCs w:val="24"/>
        </w:rPr>
        <w:t>7</w:t>
      </w:r>
      <w:r w:rsidRPr="00076C6D">
        <w:rPr>
          <w:szCs w:val="24"/>
        </w:rPr>
        <w:t>.3.1.</w:t>
      </w:r>
      <w:r w:rsidRPr="00CA4504">
        <w:rPr>
          <w:szCs w:val="24"/>
        </w:rPr>
        <w:t xml:space="preserve"> The Engineer will randomly obtain at least one set of samples per day. Assure that the asphalt content, gradation and density test results meet the criteria in Table</w:t>
      </w:r>
      <w:r w:rsidR="00133B16" w:rsidRPr="00CA4504">
        <w:rPr>
          <w:szCs w:val="24"/>
        </w:rPr>
        <w:t> </w:t>
      </w:r>
      <w:r w:rsidRPr="00076C6D">
        <w:rPr>
          <w:szCs w:val="24"/>
        </w:rPr>
        <w:t>334-</w:t>
      </w:r>
      <w:r w:rsidR="008C77C5">
        <w:rPr>
          <w:szCs w:val="24"/>
        </w:rPr>
        <w:t>6</w:t>
      </w:r>
      <w:r w:rsidRPr="00CA4504">
        <w:rPr>
          <w:szCs w:val="24"/>
        </w:rPr>
        <w:t>. Material failing to meet these acceptance criteria will be addressed as directed by the Engineer</w:t>
      </w:r>
      <w:r w:rsidR="00C95A1F">
        <w:rPr>
          <w:szCs w:val="24"/>
        </w:rPr>
        <w:t xml:space="preserve"> </w:t>
      </w:r>
      <w:r w:rsidR="00C95A1F" w:rsidRPr="0048676C">
        <w:rPr>
          <w:szCs w:val="24"/>
        </w:rPr>
        <w:t>such as</w:t>
      </w:r>
      <w:r w:rsidR="005466EA" w:rsidRPr="0048676C">
        <w:rPr>
          <w:szCs w:val="24"/>
        </w:rPr>
        <w:t xml:space="preserve"> </w:t>
      </w:r>
      <w:r w:rsidR="00C95A1F" w:rsidRPr="0048676C">
        <w:rPr>
          <w:szCs w:val="24"/>
        </w:rPr>
        <w:t>but not limited to</w:t>
      </w:r>
      <w:r w:rsidR="00C95A1F">
        <w:rPr>
          <w:szCs w:val="24"/>
        </w:rPr>
        <w:t xml:space="preserve"> </w:t>
      </w:r>
      <w:r w:rsidR="005466EA">
        <w:rPr>
          <w:szCs w:val="24"/>
        </w:rPr>
        <w:t>acceptance at reduced pay, delineation testing to determine the limits of the questionable material, removal and replacement</w:t>
      </w:r>
      <w:r w:rsidR="00FD03AD">
        <w:rPr>
          <w:szCs w:val="24"/>
        </w:rPr>
        <w:t xml:space="preserve"> at no cost to the agency</w:t>
      </w:r>
      <w:r w:rsidR="005466EA">
        <w:rPr>
          <w:szCs w:val="24"/>
        </w:rPr>
        <w:t xml:space="preserve">, </w:t>
      </w:r>
      <w:r w:rsidR="00C95A1F">
        <w:rPr>
          <w:szCs w:val="24"/>
        </w:rPr>
        <w:t xml:space="preserve">or </w:t>
      </w:r>
      <w:r w:rsidR="00FD03AD">
        <w:rPr>
          <w:szCs w:val="24"/>
        </w:rPr>
        <w:t>perform</w:t>
      </w:r>
      <w:r w:rsidR="00C95A1F">
        <w:rPr>
          <w:szCs w:val="24"/>
        </w:rPr>
        <w:t>ing</w:t>
      </w:r>
      <w:r w:rsidR="00FD03AD">
        <w:rPr>
          <w:szCs w:val="24"/>
        </w:rPr>
        <w:t xml:space="preserve"> an</w:t>
      </w:r>
      <w:r w:rsidR="005466EA">
        <w:rPr>
          <w:szCs w:val="24"/>
        </w:rPr>
        <w:t xml:space="preserve"> Engineering analysis</w:t>
      </w:r>
      <w:r w:rsidR="00FD03AD">
        <w:rPr>
          <w:szCs w:val="24"/>
        </w:rPr>
        <w:t xml:space="preserve"> to determine the final disposition of the material</w:t>
      </w:r>
      <w:r w:rsidR="005466EA">
        <w:rPr>
          <w:szCs w:val="24"/>
        </w:rPr>
        <w:t xml:space="preserve">. </w:t>
      </w:r>
    </w:p>
    <w:p w14:paraId="13B46A01" w14:textId="77777777" w:rsidR="000116DB" w:rsidRPr="00CA4504" w:rsidRDefault="000116DB" w:rsidP="000116DB">
      <w:pPr>
        <w:pStyle w:val="BodyText"/>
        <w:rPr>
          <w:szCs w:val="24"/>
        </w:rPr>
      </w:pPr>
      <w:r w:rsidRPr="00CA4504">
        <w:rPr>
          <w:szCs w:val="24"/>
        </w:rPr>
        <w:tab/>
      </w:r>
      <w:r w:rsidRPr="00CA4504">
        <w:rPr>
          <w:szCs w:val="24"/>
        </w:rPr>
        <w:tab/>
      </w:r>
      <w:r w:rsidRPr="00CA4504">
        <w:rPr>
          <w:b/>
          <w:szCs w:val="24"/>
        </w:rPr>
        <w:t>334-</w:t>
      </w:r>
      <w:r w:rsidR="00C60C5C">
        <w:rPr>
          <w:b/>
          <w:szCs w:val="24"/>
        </w:rPr>
        <w:t>7</w:t>
      </w:r>
      <w:r w:rsidRPr="00CA4504">
        <w:rPr>
          <w:b/>
          <w:szCs w:val="24"/>
        </w:rPr>
        <w:t xml:space="preserve">.4.1 Acceptance Testing Exceptions: </w:t>
      </w:r>
      <w:r w:rsidRPr="00CA4504">
        <w:rPr>
          <w:szCs w:val="24"/>
        </w:rPr>
        <w:t xml:space="preserve">When the total quantity of any mix type in the </w:t>
      </w:r>
      <w:r w:rsidR="00C95A1F">
        <w:rPr>
          <w:szCs w:val="24"/>
        </w:rPr>
        <w:t>p</w:t>
      </w:r>
      <w:r w:rsidRPr="00CA4504">
        <w:rPr>
          <w:szCs w:val="24"/>
        </w:rPr>
        <w:t xml:space="preserve">roject is less than </w:t>
      </w:r>
      <w:r w:rsidRPr="00E94A96">
        <w:rPr>
          <w:szCs w:val="24"/>
        </w:rPr>
        <w:t>500 tons,</w:t>
      </w:r>
      <w:r w:rsidRPr="00CA4504">
        <w:rPr>
          <w:szCs w:val="24"/>
        </w:rPr>
        <w:t xml:space="preserve"> the Engineer will accept the mix on the basis of visual inspection. The Engineer may run independent tests to determine the acceptability of the material. </w:t>
      </w:r>
    </w:p>
    <w:p w14:paraId="0B53607D" w14:textId="77777777" w:rsidR="000116DB" w:rsidRPr="00CA4504" w:rsidRDefault="000116DB" w:rsidP="000116DB">
      <w:pPr>
        <w:pStyle w:val="BodyText"/>
        <w:widowControl w:val="0"/>
        <w:rPr>
          <w:szCs w:val="24"/>
        </w:rPr>
      </w:pPr>
      <w:r w:rsidRPr="00CA4504">
        <w:rPr>
          <w:szCs w:val="24"/>
        </w:rPr>
        <w:tab/>
      </w:r>
      <w:r w:rsidRPr="00CA4504">
        <w:rPr>
          <w:szCs w:val="24"/>
        </w:rPr>
        <w:tab/>
      </w:r>
      <w:r w:rsidRPr="00CA4504">
        <w:rPr>
          <w:szCs w:val="24"/>
        </w:rPr>
        <w:tab/>
        <w:t xml:space="preserve">Density testing for acceptance will not be performed on widening strips or shoulders with a width of 5 feet or less, </w:t>
      </w:r>
      <w:r w:rsidR="00E94A96">
        <w:rPr>
          <w:szCs w:val="24"/>
        </w:rPr>
        <w:t xml:space="preserve">open-graded friction courses, </w:t>
      </w:r>
      <w:r w:rsidRPr="00CA4504">
        <w:rPr>
          <w:szCs w:val="24"/>
        </w:rPr>
        <w:t xml:space="preserve">variable thickness overbuild courses, leveling courses, </w:t>
      </w:r>
      <w:r w:rsidR="00526FB5">
        <w:rPr>
          <w:szCs w:val="24"/>
        </w:rPr>
        <w:t>any asphalt layer</w:t>
      </w:r>
      <w:r w:rsidRPr="00CA4504">
        <w:rPr>
          <w:szCs w:val="24"/>
        </w:rPr>
        <w:t xml:space="preserve"> placed on subgrade</w:t>
      </w:r>
      <w:r w:rsidR="00526FB5">
        <w:rPr>
          <w:szCs w:val="24"/>
        </w:rPr>
        <w:t xml:space="preserve"> (regardless of type)</w:t>
      </w:r>
      <w:r w:rsidRPr="00CA4504">
        <w:rPr>
          <w:szCs w:val="24"/>
        </w:rPr>
        <w:t xml:space="preserve">, miscellaneous asphalt pavement, </w:t>
      </w:r>
      <w:r w:rsidR="00526FB5">
        <w:rPr>
          <w:szCs w:val="24"/>
        </w:rPr>
        <w:t xml:space="preserve">bike/shared use paths, crossovers, </w:t>
      </w:r>
      <w:r w:rsidR="000664BE">
        <w:rPr>
          <w:szCs w:val="24"/>
        </w:rPr>
        <w:t xml:space="preserve">gore areas, </w:t>
      </w:r>
      <w:r w:rsidRPr="00CA4504">
        <w:rPr>
          <w:szCs w:val="24"/>
        </w:rPr>
        <w:t>or any course with a specified thickness less than 1 inch or a specified spread rate less than 100 lb</w:t>
      </w:r>
      <w:r w:rsidR="00133B16" w:rsidRPr="00CA4504">
        <w:rPr>
          <w:szCs w:val="24"/>
        </w:rPr>
        <w:t xml:space="preserve"> per square yard</w:t>
      </w:r>
      <w:r w:rsidRPr="00CA4504">
        <w:rPr>
          <w:szCs w:val="24"/>
        </w:rPr>
        <w:t xml:space="preserve">. </w:t>
      </w:r>
      <w:r w:rsidR="00FF6A02" w:rsidRPr="00951091">
        <w:rPr>
          <w:szCs w:val="24"/>
        </w:rPr>
        <w:t>Density testing for acceptance will not be performed on asphalt courses placed on bridge decks or approach slabs</w:t>
      </w:r>
      <w:r w:rsidR="000664BE">
        <w:rPr>
          <w:szCs w:val="24"/>
        </w:rPr>
        <w:t>; compact these courses in static mode only</w:t>
      </w:r>
      <w:r w:rsidR="00FF6A02">
        <w:rPr>
          <w:szCs w:val="24"/>
        </w:rPr>
        <w:t xml:space="preserve">. </w:t>
      </w:r>
      <w:r w:rsidRPr="00CA4504">
        <w:rPr>
          <w:szCs w:val="24"/>
        </w:rPr>
        <w:t xml:space="preserve">In addition, density testing for acceptance will not be performed on the following areas when they are less than </w:t>
      </w:r>
      <w:r w:rsidR="000664BE">
        <w:rPr>
          <w:szCs w:val="24"/>
        </w:rPr>
        <w:t>5</w:t>
      </w:r>
      <w:r w:rsidRPr="00CA4504">
        <w:rPr>
          <w:szCs w:val="24"/>
        </w:rPr>
        <w:t>00 feet</w:t>
      </w:r>
      <w:r w:rsidR="005B50A7">
        <w:rPr>
          <w:szCs w:val="24"/>
        </w:rPr>
        <w:t xml:space="preserve"> </w:t>
      </w:r>
      <w:r w:rsidR="000664BE">
        <w:rPr>
          <w:szCs w:val="24"/>
        </w:rPr>
        <w:t>(</w:t>
      </w:r>
      <w:r w:rsidR="005B50A7">
        <w:rPr>
          <w:szCs w:val="24"/>
        </w:rPr>
        <w:t>continuous</w:t>
      </w:r>
      <w:r w:rsidR="000664BE">
        <w:rPr>
          <w:szCs w:val="24"/>
        </w:rPr>
        <w:t>)</w:t>
      </w:r>
      <w:r w:rsidRPr="00CA4504">
        <w:rPr>
          <w:szCs w:val="24"/>
        </w:rPr>
        <w:t xml:space="preserve"> in length: turning lanes, acceleration lanes, deceleration lanes, </w:t>
      </w:r>
      <w:r w:rsidR="005B50A7">
        <w:rPr>
          <w:szCs w:val="24"/>
        </w:rPr>
        <w:t xml:space="preserve">shoulders, parallel parking lanes, </w:t>
      </w:r>
      <w:r w:rsidRPr="00CA4504">
        <w:rPr>
          <w:szCs w:val="24"/>
        </w:rPr>
        <w:t xml:space="preserve">or ramps. </w:t>
      </w:r>
      <w:r w:rsidR="000664BE">
        <w:rPr>
          <w:szCs w:val="24"/>
        </w:rPr>
        <w:t>Do not perform density testing for acceptance in situations where the area requiring density testing is less than 50 tons</w:t>
      </w:r>
      <w:r w:rsidR="003323B6">
        <w:rPr>
          <w:szCs w:val="24"/>
        </w:rPr>
        <w:t xml:space="preserve">. </w:t>
      </w:r>
      <w:r w:rsidR="00905B78" w:rsidRPr="0048676C">
        <w:rPr>
          <w:szCs w:val="24"/>
        </w:rPr>
        <w:t>Density testing for acceptance will not be performed in intersections. The limits of the intersection will be from stop bar to stop bar for both the mainline and side streets.</w:t>
      </w:r>
      <w:r w:rsidR="00905B78">
        <w:rPr>
          <w:szCs w:val="24"/>
        </w:rPr>
        <w:t xml:space="preserve"> </w:t>
      </w:r>
      <w:r w:rsidR="000664BE" w:rsidRPr="000664BE">
        <w:rPr>
          <w:szCs w:val="24"/>
        </w:rPr>
        <w:t>A random core location that occurs within the intersection shall be moved forward or backward from the intersection at the direction of the Engineer.</w:t>
      </w:r>
      <w:r w:rsidR="00905B78">
        <w:rPr>
          <w:szCs w:val="24"/>
        </w:rPr>
        <w:t xml:space="preserve"> </w:t>
      </w:r>
      <w:r w:rsidRPr="00CA4504">
        <w:rPr>
          <w:szCs w:val="24"/>
        </w:rPr>
        <w:t xml:space="preserve">Compact these courses in accordance with a standard rolling procedure approved by the </w:t>
      </w:r>
      <w:r w:rsidRPr="00CA4504">
        <w:rPr>
          <w:szCs w:val="24"/>
        </w:rPr>
        <w:lastRenderedPageBreak/>
        <w:t>Engineer. In the event that the rolling procedure deviates from the approved procedure, placement of the mix will be stopped.</w:t>
      </w:r>
    </w:p>
    <w:p w14:paraId="18A950C3" w14:textId="77777777" w:rsidR="000116DB" w:rsidRPr="00CA4504" w:rsidRDefault="000116DB" w:rsidP="00C60C5C">
      <w:pPr>
        <w:pStyle w:val="Article"/>
      </w:pPr>
      <w:r w:rsidRPr="00CA4504">
        <w:t>334-</w:t>
      </w:r>
      <w:r w:rsidR="00C60C5C">
        <w:t>8</w:t>
      </w:r>
      <w:r w:rsidRPr="00CA4504">
        <w:t xml:space="preserve"> Method of Measurement.</w:t>
      </w:r>
    </w:p>
    <w:p w14:paraId="328C08E8" w14:textId="77777777" w:rsidR="000116DB" w:rsidRPr="00CA4504" w:rsidRDefault="000116DB" w:rsidP="000116DB">
      <w:pPr>
        <w:pStyle w:val="BodyText"/>
        <w:widowControl w:val="0"/>
        <w:rPr>
          <w:szCs w:val="24"/>
        </w:rPr>
      </w:pPr>
      <w:r w:rsidRPr="00CA4504">
        <w:rPr>
          <w:b/>
          <w:szCs w:val="24"/>
        </w:rPr>
        <w:tab/>
      </w:r>
      <w:r w:rsidRPr="00CA4504">
        <w:rPr>
          <w:szCs w:val="24"/>
        </w:rPr>
        <w:t>For the work specified under this Section, the quantity to be paid for will be the weight of the mixture, in tons.</w:t>
      </w:r>
    </w:p>
    <w:p w14:paraId="413E6B5F" w14:textId="77777777" w:rsidR="000116DB" w:rsidRPr="00CA4504" w:rsidRDefault="000116DB" w:rsidP="000116DB">
      <w:pPr>
        <w:pStyle w:val="BodyText"/>
        <w:widowControl w:val="0"/>
        <w:rPr>
          <w:szCs w:val="24"/>
        </w:rPr>
      </w:pPr>
      <w:r w:rsidRPr="00CA4504">
        <w:rPr>
          <w:szCs w:val="24"/>
        </w:rPr>
        <w:tab/>
        <w:t>The bid price for the asphalt mix will include the cost of the liquid asphalt and the tack coat application as specified in 334-5.5.4. There will be no separate payment or unit price adjustment for the asphalt binder material in the asphalt mix.</w:t>
      </w:r>
    </w:p>
    <w:p w14:paraId="12A9F31B" w14:textId="77777777" w:rsidR="000116DB" w:rsidRPr="00CA4504" w:rsidRDefault="000116DB" w:rsidP="00C60C5C">
      <w:pPr>
        <w:pStyle w:val="Article"/>
      </w:pPr>
      <w:r w:rsidRPr="00CA4504">
        <w:t>334-</w:t>
      </w:r>
      <w:r w:rsidR="00C60C5C">
        <w:t>9</w:t>
      </w:r>
      <w:r w:rsidRPr="00CA4504">
        <w:t xml:space="preserve"> Basis of Payment.</w:t>
      </w:r>
    </w:p>
    <w:p w14:paraId="1CE01340" w14:textId="77777777" w:rsidR="000116DB" w:rsidRDefault="000116DB" w:rsidP="000116DB">
      <w:pPr>
        <w:pStyle w:val="BodyText"/>
        <w:rPr>
          <w:szCs w:val="24"/>
        </w:rPr>
      </w:pPr>
      <w:r w:rsidRPr="00CA4504">
        <w:rPr>
          <w:b/>
          <w:szCs w:val="24"/>
        </w:rPr>
        <w:tab/>
        <w:t>334-.1 General:</w:t>
      </w:r>
      <w:r w:rsidRPr="00CA4504">
        <w:rPr>
          <w:szCs w:val="24"/>
        </w:rPr>
        <w:t xml:space="preserve"> Price and payment will be full compensation for all the work specified under this Section.</w:t>
      </w:r>
    </w:p>
    <w:p w14:paraId="5B4F39D1" w14:textId="77777777" w:rsidR="00CF5923" w:rsidRDefault="00CF5923" w:rsidP="000116DB">
      <w:pPr>
        <w:pStyle w:val="BodyText"/>
        <w:rPr>
          <w:szCs w:val="24"/>
        </w:rPr>
      </w:pPr>
    </w:p>
    <w:p w14:paraId="0969F047" w14:textId="77777777" w:rsidR="00CF5923" w:rsidRDefault="00CF5923" w:rsidP="000116DB">
      <w:pPr>
        <w:pStyle w:val="BodyText"/>
        <w:rPr>
          <w:szCs w:val="24"/>
        </w:rPr>
      </w:pPr>
    </w:p>
    <w:sectPr w:rsidR="00CF5923" w:rsidSect="00E524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1417" w14:textId="77777777" w:rsidR="00FD5129" w:rsidRDefault="00FD5129" w:rsidP="003B1385">
      <w:r>
        <w:separator/>
      </w:r>
    </w:p>
  </w:endnote>
  <w:endnote w:type="continuationSeparator" w:id="0">
    <w:p w14:paraId="43A8EC91" w14:textId="77777777" w:rsidR="00FD5129" w:rsidRDefault="00FD5129" w:rsidP="003B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3961B" w14:textId="77777777" w:rsidR="00FD5129" w:rsidRDefault="00FD5129" w:rsidP="003B1385">
      <w:r>
        <w:separator/>
      </w:r>
    </w:p>
  </w:footnote>
  <w:footnote w:type="continuationSeparator" w:id="0">
    <w:p w14:paraId="59189966" w14:textId="77777777" w:rsidR="00FD5129" w:rsidRDefault="00FD5129" w:rsidP="003B1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B4F7C"/>
    <w:multiLevelType w:val="hybridMultilevel"/>
    <w:tmpl w:val="D1868F82"/>
    <w:lvl w:ilvl="0" w:tplc="79A422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147B98"/>
    <w:multiLevelType w:val="multilevel"/>
    <w:tmpl w:val="8B78F2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207219"/>
    <w:multiLevelType w:val="hybridMultilevel"/>
    <w:tmpl w:val="4ACA84CC"/>
    <w:lvl w:ilvl="0" w:tplc="AEDA59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84D2E1E"/>
    <w:multiLevelType w:val="hybridMultilevel"/>
    <w:tmpl w:val="F380209E"/>
    <w:lvl w:ilvl="0" w:tplc="31747E34">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3"/>
    <w:lvlOverride w:ilvl="0"/>
    <w:lvlOverride w:ilvl="1"/>
    <w:lvlOverride w:ilvl="2"/>
    <w:lvlOverride w:ilvl="3"/>
    <w:lvlOverride w:ilvl="4"/>
    <w:lvlOverride w:ilvl="5"/>
    <w:lvlOverride w:ilvl="6"/>
    <w:lvlOverride w:ilvl="7"/>
    <w:lvlOverride w:ilvl="8"/>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oNotTrackMoves/>
  <w:doNotTrackFormatting/>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2399"/>
    <w:rsid w:val="000040B1"/>
    <w:rsid w:val="000116DB"/>
    <w:rsid w:val="00016A29"/>
    <w:rsid w:val="00022A3B"/>
    <w:rsid w:val="000438F6"/>
    <w:rsid w:val="00052610"/>
    <w:rsid w:val="00057A48"/>
    <w:rsid w:val="000664BE"/>
    <w:rsid w:val="00067DD0"/>
    <w:rsid w:val="00074C61"/>
    <w:rsid w:val="00075B05"/>
    <w:rsid w:val="00076C6D"/>
    <w:rsid w:val="000771E5"/>
    <w:rsid w:val="00077966"/>
    <w:rsid w:val="000A4404"/>
    <w:rsid w:val="000B0F38"/>
    <w:rsid w:val="000C036F"/>
    <w:rsid w:val="000C0DC3"/>
    <w:rsid w:val="000C1485"/>
    <w:rsid w:val="000D3E96"/>
    <w:rsid w:val="000D7E16"/>
    <w:rsid w:val="000E645C"/>
    <w:rsid w:val="000E66A2"/>
    <w:rsid w:val="000F17E4"/>
    <w:rsid w:val="000F6C22"/>
    <w:rsid w:val="00112CD4"/>
    <w:rsid w:val="001165AD"/>
    <w:rsid w:val="001267A4"/>
    <w:rsid w:val="00133B16"/>
    <w:rsid w:val="0013740A"/>
    <w:rsid w:val="0013779B"/>
    <w:rsid w:val="0014553A"/>
    <w:rsid w:val="00151E28"/>
    <w:rsid w:val="00152F71"/>
    <w:rsid w:val="00155933"/>
    <w:rsid w:val="0015723E"/>
    <w:rsid w:val="001767A8"/>
    <w:rsid w:val="00183C3B"/>
    <w:rsid w:val="001859EE"/>
    <w:rsid w:val="00187681"/>
    <w:rsid w:val="00187A1F"/>
    <w:rsid w:val="001A3D78"/>
    <w:rsid w:val="001A4743"/>
    <w:rsid w:val="001B7409"/>
    <w:rsid w:val="001C5222"/>
    <w:rsid w:val="001D7B9A"/>
    <w:rsid w:val="001E05EF"/>
    <w:rsid w:val="001E472B"/>
    <w:rsid w:val="001F48C1"/>
    <w:rsid w:val="001F54C4"/>
    <w:rsid w:val="002013D3"/>
    <w:rsid w:val="00203AA8"/>
    <w:rsid w:val="00204EEF"/>
    <w:rsid w:val="00205BC1"/>
    <w:rsid w:val="002146AC"/>
    <w:rsid w:val="00223E34"/>
    <w:rsid w:val="00224C91"/>
    <w:rsid w:val="00233076"/>
    <w:rsid w:val="00235373"/>
    <w:rsid w:val="00236572"/>
    <w:rsid w:val="00241AA6"/>
    <w:rsid w:val="00261424"/>
    <w:rsid w:val="002662A6"/>
    <w:rsid w:val="00274B6E"/>
    <w:rsid w:val="00281FD5"/>
    <w:rsid w:val="00282D60"/>
    <w:rsid w:val="00283EF7"/>
    <w:rsid w:val="002841C4"/>
    <w:rsid w:val="0029290F"/>
    <w:rsid w:val="002958C6"/>
    <w:rsid w:val="002A1369"/>
    <w:rsid w:val="002A6AF7"/>
    <w:rsid w:val="002C2777"/>
    <w:rsid w:val="002C3449"/>
    <w:rsid w:val="002C5A10"/>
    <w:rsid w:val="002D0B29"/>
    <w:rsid w:val="002D377A"/>
    <w:rsid w:val="002D3D45"/>
    <w:rsid w:val="002D446C"/>
    <w:rsid w:val="002E4115"/>
    <w:rsid w:val="002E6773"/>
    <w:rsid w:val="00310CC8"/>
    <w:rsid w:val="003117E8"/>
    <w:rsid w:val="00316339"/>
    <w:rsid w:val="00321724"/>
    <w:rsid w:val="003323B6"/>
    <w:rsid w:val="00342A1D"/>
    <w:rsid w:val="00345DD1"/>
    <w:rsid w:val="003515DC"/>
    <w:rsid w:val="0035328A"/>
    <w:rsid w:val="00362DB7"/>
    <w:rsid w:val="00365824"/>
    <w:rsid w:val="003906C5"/>
    <w:rsid w:val="00390BE8"/>
    <w:rsid w:val="003A65DC"/>
    <w:rsid w:val="003B1385"/>
    <w:rsid w:val="003B6053"/>
    <w:rsid w:val="003B7B3B"/>
    <w:rsid w:val="003C1516"/>
    <w:rsid w:val="003D12D1"/>
    <w:rsid w:val="003D3285"/>
    <w:rsid w:val="003E0AA5"/>
    <w:rsid w:val="003F09EC"/>
    <w:rsid w:val="003F216D"/>
    <w:rsid w:val="003F49B9"/>
    <w:rsid w:val="00403B4D"/>
    <w:rsid w:val="00404B4E"/>
    <w:rsid w:val="0041373A"/>
    <w:rsid w:val="00414039"/>
    <w:rsid w:val="00414412"/>
    <w:rsid w:val="00414F88"/>
    <w:rsid w:val="00417E12"/>
    <w:rsid w:val="004225D5"/>
    <w:rsid w:val="00422693"/>
    <w:rsid w:val="00425248"/>
    <w:rsid w:val="00427CDA"/>
    <w:rsid w:val="00442CAB"/>
    <w:rsid w:val="00446C5C"/>
    <w:rsid w:val="00453E96"/>
    <w:rsid w:val="0047157D"/>
    <w:rsid w:val="004748F2"/>
    <w:rsid w:val="00475A45"/>
    <w:rsid w:val="00482BC6"/>
    <w:rsid w:val="00482C6D"/>
    <w:rsid w:val="0048676C"/>
    <w:rsid w:val="00490BD9"/>
    <w:rsid w:val="00491DF4"/>
    <w:rsid w:val="00495BE8"/>
    <w:rsid w:val="004B48BA"/>
    <w:rsid w:val="004B79CB"/>
    <w:rsid w:val="004C709E"/>
    <w:rsid w:val="004C77BE"/>
    <w:rsid w:val="004D4951"/>
    <w:rsid w:val="004E4793"/>
    <w:rsid w:val="004F1310"/>
    <w:rsid w:val="004F32C0"/>
    <w:rsid w:val="00504627"/>
    <w:rsid w:val="00516648"/>
    <w:rsid w:val="00525E53"/>
    <w:rsid w:val="00526FB5"/>
    <w:rsid w:val="005466EA"/>
    <w:rsid w:val="00560E5F"/>
    <w:rsid w:val="00565F8B"/>
    <w:rsid w:val="00567FD6"/>
    <w:rsid w:val="00570AE0"/>
    <w:rsid w:val="005774A9"/>
    <w:rsid w:val="00580B6B"/>
    <w:rsid w:val="005879FD"/>
    <w:rsid w:val="005902C2"/>
    <w:rsid w:val="00590CD7"/>
    <w:rsid w:val="00596845"/>
    <w:rsid w:val="00597775"/>
    <w:rsid w:val="005A045F"/>
    <w:rsid w:val="005A0B71"/>
    <w:rsid w:val="005A3247"/>
    <w:rsid w:val="005A35DD"/>
    <w:rsid w:val="005A5145"/>
    <w:rsid w:val="005B50A7"/>
    <w:rsid w:val="005C3A7D"/>
    <w:rsid w:val="005C581E"/>
    <w:rsid w:val="005D5595"/>
    <w:rsid w:val="005D77DA"/>
    <w:rsid w:val="005E3EA9"/>
    <w:rsid w:val="005E5AFF"/>
    <w:rsid w:val="00605A59"/>
    <w:rsid w:val="00607C1B"/>
    <w:rsid w:val="00610590"/>
    <w:rsid w:val="006346BB"/>
    <w:rsid w:val="00651B34"/>
    <w:rsid w:val="00651B5E"/>
    <w:rsid w:val="00666B66"/>
    <w:rsid w:val="00674FD4"/>
    <w:rsid w:val="006810B0"/>
    <w:rsid w:val="006828CF"/>
    <w:rsid w:val="00696223"/>
    <w:rsid w:val="006A179F"/>
    <w:rsid w:val="006A2A0B"/>
    <w:rsid w:val="006A70B9"/>
    <w:rsid w:val="006C14D3"/>
    <w:rsid w:val="006D4703"/>
    <w:rsid w:val="006D7516"/>
    <w:rsid w:val="006E11C4"/>
    <w:rsid w:val="006E204C"/>
    <w:rsid w:val="006E2BEA"/>
    <w:rsid w:val="006E3908"/>
    <w:rsid w:val="006E7109"/>
    <w:rsid w:val="006F6528"/>
    <w:rsid w:val="00701D80"/>
    <w:rsid w:val="00704180"/>
    <w:rsid w:val="00704189"/>
    <w:rsid w:val="007068E9"/>
    <w:rsid w:val="00731B85"/>
    <w:rsid w:val="00734E67"/>
    <w:rsid w:val="007443FA"/>
    <w:rsid w:val="0074649C"/>
    <w:rsid w:val="00747958"/>
    <w:rsid w:val="00755A69"/>
    <w:rsid w:val="00777295"/>
    <w:rsid w:val="00783E77"/>
    <w:rsid w:val="0079180C"/>
    <w:rsid w:val="00792387"/>
    <w:rsid w:val="00795E68"/>
    <w:rsid w:val="0079773A"/>
    <w:rsid w:val="007A02A7"/>
    <w:rsid w:val="007A0F2C"/>
    <w:rsid w:val="007A4610"/>
    <w:rsid w:val="007B0B48"/>
    <w:rsid w:val="007C0F65"/>
    <w:rsid w:val="007C1CC9"/>
    <w:rsid w:val="007C497A"/>
    <w:rsid w:val="007E19CE"/>
    <w:rsid w:val="007F1D60"/>
    <w:rsid w:val="00814626"/>
    <w:rsid w:val="008155B9"/>
    <w:rsid w:val="00817C0A"/>
    <w:rsid w:val="00821201"/>
    <w:rsid w:val="00825175"/>
    <w:rsid w:val="00836C85"/>
    <w:rsid w:val="0084067B"/>
    <w:rsid w:val="00841B53"/>
    <w:rsid w:val="00842045"/>
    <w:rsid w:val="00864652"/>
    <w:rsid w:val="008710E3"/>
    <w:rsid w:val="00877D26"/>
    <w:rsid w:val="008806CD"/>
    <w:rsid w:val="00884CA9"/>
    <w:rsid w:val="008A5985"/>
    <w:rsid w:val="008B3D9D"/>
    <w:rsid w:val="008B7653"/>
    <w:rsid w:val="008B7A2C"/>
    <w:rsid w:val="008C1A3C"/>
    <w:rsid w:val="008C1F81"/>
    <w:rsid w:val="008C29B9"/>
    <w:rsid w:val="008C77C5"/>
    <w:rsid w:val="008D1B87"/>
    <w:rsid w:val="008E338D"/>
    <w:rsid w:val="008E3DA9"/>
    <w:rsid w:val="008F0293"/>
    <w:rsid w:val="008F3A8F"/>
    <w:rsid w:val="009014DA"/>
    <w:rsid w:val="0090387F"/>
    <w:rsid w:val="00905B78"/>
    <w:rsid w:val="009145D9"/>
    <w:rsid w:val="00915A70"/>
    <w:rsid w:val="00921B72"/>
    <w:rsid w:val="00927A8C"/>
    <w:rsid w:val="00933DE4"/>
    <w:rsid w:val="0094049D"/>
    <w:rsid w:val="00946602"/>
    <w:rsid w:val="00953C1E"/>
    <w:rsid w:val="00956ECA"/>
    <w:rsid w:val="009619A9"/>
    <w:rsid w:val="00967295"/>
    <w:rsid w:val="00984FE5"/>
    <w:rsid w:val="0099094A"/>
    <w:rsid w:val="009A2DA6"/>
    <w:rsid w:val="009A36A1"/>
    <w:rsid w:val="009B016A"/>
    <w:rsid w:val="009B3D31"/>
    <w:rsid w:val="009B41D3"/>
    <w:rsid w:val="009B513A"/>
    <w:rsid w:val="009C1972"/>
    <w:rsid w:val="009D6520"/>
    <w:rsid w:val="009E019E"/>
    <w:rsid w:val="009F01CF"/>
    <w:rsid w:val="009F050E"/>
    <w:rsid w:val="009F2A62"/>
    <w:rsid w:val="009F626A"/>
    <w:rsid w:val="009F66D9"/>
    <w:rsid w:val="00A16E85"/>
    <w:rsid w:val="00A67E4D"/>
    <w:rsid w:val="00A875E4"/>
    <w:rsid w:val="00A95E30"/>
    <w:rsid w:val="00A975B0"/>
    <w:rsid w:val="00AA1E81"/>
    <w:rsid w:val="00AB4502"/>
    <w:rsid w:val="00AE065C"/>
    <w:rsid w:val="00AE14C4"/>
    <w:rsid w:val="00AE3EE3"/>
    <w:rsid w:val="00AF1665"/>
    <w:rsid w:val="00AF3093"/>
    <w:rsid w:val="00AF3C6E"/>
    <w:rsid w:val="00B02399"/>
    <w:rsid w:val="00B0252E"/>
    <w:rsid w:val="00B11ECA"/>
    <w:rsid w:val="00B177E5"/>
    <w:rsid w:val="00B318D6"/>
    <w:rsid w:val="00B3775F"/>
    <w:rsid w:val="00B421B5"/>
    <w:rsid w:val="00B617AC"/>
    <w:rsid w:val="00B979D6"/>
    <w:rsid w:val="00BA64FF"/>
    <w:rsid w:val="00BB10F4"/>
    <w:rsid w:val="00BE1E4B"/>
    <w:rsid w:val="00C07176"/>
    <w:rsid w:val="00C103A8"/>
    <w:rsid w:val="00C11B79"/>
    <w:rsid w:val="00C13893"/>
    <w:rsid w:val="00C166F5"/>
    <w:rsid w:val="00C27318"/>
    <w:rsid w:val="00C32267"/>
    <w:rsid w:val="00C426D6"/>
    <w:rsid w:val="00C551EE"/>
    <w:rsid w:val="00C56D41"/>
    <w:rsid w:val="00C60C5C"/>
    <w:rsid w:val="00C714B8"/>
    <w:rsid w:val="00C72F49"/>
    <w:rsid w:val="00C76707"/>
    <w:rsid w:val="00C83655"/>
    <w:rsid w:val="00C90DAD"/>
    <w:rsid w:val="00C94375"/>
    <w:rsid w:val="00C95A1F"/>
    <w:rsid w:val="00CA4504"/>
    <w:rsid w:val="00CA5651"/>
    <w:rsid w:val="00CA6931"/>
    <w:rsid w:val="00CA79F1"/>
    <w:rsid w:val="00CC00D6"/>
    <w:rsid w:val="00CC05EC"/>
    <w:rsid w:val="00CC3E01"/>
    <w:rsid w:val="00CD2FB0"/>
    <w:rsid w:val="00CF52EB"/>
    <w:rsid w:val="00CF5923"/>
    <w:rsid w:val="00D10A4E"/>
    <w:rsid w:val="00D136CD"/>
    <w:rsid w:val="00D14ADE"/>
    <w:rsid w:val="00D32EA0"/>
    <w:rsid w:val="00D427FD"/>
    <w:rsid w:val="00D525E6"/>
    <w:rsid w:val="00D544F5"/>
    <w:rsid w:val="00D6491A"/>
    <w:rsid w:val="00D67F63"/>
    <w:rsid w:val="00D72AE0"/>
    <w:rsid w:val="00D77FBD"/>
    <w:rsid w:val="00D80CAD"/>
    <w:rsid w:val="00D87467"/>
    <w:rsid w:val="00D87EE6"/>
    <w:rsid w:val="00D95D8A"/>
    <w:rsid w:val="00DA3956"/>
    <w:rsid w:val="00DA3C16"/>
    <w:rsid w:val="00DA58F9"/>
    <w:rsid w:val="00DC59C3"/>
    <w:rsid w:val="00DC7D6B"/>
    <w:rsid w:val="00DF6244"/>
    <w:rsid w:val="00DF6E8D"/>
    <w:rsid w:val="00DF760C"/>
    <w:rsid w:val="00E0357B"/>
    <w:rsid w:val="00E04931"/>
    <w:rsid w:val="00E06C23"/>
    <w:rsid w:val="00E14EFF"/>
    <w:rsid w:val="00E22DD8"/>
    <w:rsid w:val="00E24CA0"/>
    <w:rsid w:val="00E27D82"/>
    <w:rsid w:val="00E31A77"/>
    <w:rsid w:val="00E36755"/>
    <w:rsid w:val="00E45499"/>
    <w:rsid w:val="00E47958"/>
    <w:rsid w:val="00E52433"/>
    <w:rsid w:val="00E5535B"/>
    <w:rsid w:val="00E60CCF"/>
    <w:rsid w:val="00E6130E"/>
    <w:rsid w:val="00E94A96"/>
    <w:rsid w:val="00EA7B30"/>
    <w:rsid w:val="00EB4D6F"/>
    <w:rsid w:val="00EB763F"/>
    <w:rsid w:val="00EC6B65"/>
    <w:rsid w:val="00EC7764"/>
    <w:rsid w:val="00EC78D1"/>
    <w:rsid w:val="00ED22B1"/>
    <w:rsid w:val="00ED26B9"/>
    <w:rsid w:val="00ED4D04"/>
    <w:rsid w:val="00ED5699"/>
    <w:rsid w:val="00ED7EFD"/>
    <w:rsid w:val="00EF426F"/>
    <w:rsid w:val="00F10BC5"/>
    <w:rsid w:val="00F117E0"/>
    <w:rsid w:val="00F12902"/>
    <w:rsid w:val="00F242C2"/>
    <w:rsid w:val="00F266BF"/>
    <w:rsid w:val="00F32A89"/>
    <w:rsid w:val="00F33662"/>
    <w:rsid w:val="00F3686D"/>
    <w:rsid w:val="00F55409"/>
    <w:rsid w:val="00F55A48"/>
    <w:rsid w:val="00F60ACB"/>
    <w:rsid w:val="00F65799"/>
    <w:rsid w:val="00F66F07"/>
    <w:rsid w:val="00F7383D"/>
    <w:rsid w:val="00F74A27"/>
    <w:rsid w:val="00F76F3E"/>
    <w:rsid w:val="00F81B77"/>
    <w:rsid w:val="00F839FB"/>
    <w:rsid w:val="00F862DE"/>
    <w:rsid w:val="00F86ABB"/>
    <w:rsid w:val="00F92585"/>
    <w:rsid w:val="00FA00ED"/>
    <w:rsid w:val="00FB1791"/>
    <w:rsid w:val="00FB6DD5"/>
    <w:rsid w:val="00FB78B7"/>
    <w:rsid w:val="00FD03AD"/>
    <w:rsid w:val="00FD1B6F"/>
    <w:rsid w:val="00FD5129"/>
    <w:rsid w:val="00FD5826"/>
    <w:rsid w:val="00FE0C70"/>
    <w:rsid w:val="00FF161A"/>
    <w:rsid w:val="00FF380D"/>
    <w:rsid w:val="00FF5DAC"/>
    <w:rsid w:val="00FF5E68"/>
    <w:rsid w:val="00FF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0DB1C5C"/>
  <w15:chartTrackingRefBased/>
  <w15:docId w15:val="{64AE1477-141B-40D2-8DF5-DBF309A2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0D6"/>
    <w:pPr>
      <w:spacing w:after="160" w:line="259" w:lineRule="auto"/>
    </w:pPr>
    <w:rPr>
      <w:rFonts w:ascii="Times New Roman" w:hAnsi="Times New Roman"/>
      <w:sz w:val="22"/>
      <w:szCs w:val="22"/>
    </w:rPr>
  </w:style>
  <w:style w:type="paragraph" w:styleId="Heading1">
    <w:name w:val="heading 1"/>
    <w:basedOn w:val="Heading2"/>
    <w:next w:val="Normal"/>
    <w:link w:val="Heading1Char"/>
    <w:qFormat/>
    <w:rsid w:val="00CC00D6"/>
    <w:pPr>
      <w:outlineLvl w:val="0"/>
    </w:pPr>
    <w:rPr>
      <w:bCs w:val="0"/>
      <w:kern w:val="32"/>
      <w:sz w:val="96"/>
      <w:szCs w:val="32"/>
    </w:rPr>
  </w:style>
  <w:style w:type="paragraph" w:styleId="Heading2">
    <w:name w:val="heading 2"/>
    <w:basedOn w:val="Article"/>
    <w:next w:val="Dates"/>
    <w:link w:val="Heading2Char"/>
    <w:autoRedefine/>
    <w:qFormat/>
    <w:rsid w:val="00CC00D6"/>
    <w:pPr>
      <w:spacing w:after="60"/>
      <w:outlineLvl w:val="1"/>
    </w:pPr>
    <w:rPr>
      <w:rFonts w:cs="Arial"/>
      <w:bCs/>
      <w:iCs/>
      <w:caps/>
      <w:szCs w:val="28"/>
    </w:rPr>
  </w:style>
  <w:style w:type="paragraph" w:styleId="Heading8">
    <w:name w:val="heading 8"/>
    <w:basedOn w:val="Article"/>
    <w:next w:val="Normal"/>
    <w:link w:val="Heading8Char"/>
    <w:qFormat/>
    <w:rsid w:val="00CC00D6"/>
    <w:pPr>
      <w:spacing w:after="60"/>
      <w:outlineLvl w:val="7"/>
    </w:pPr>
    <w:rPr>
      <w:iCs/>
    </w:rPr>
  </w:style>
  <w:style w:type="paragraph" w:styleId="Heading9">
    <w:name w:val="heading 9"/>
    <w:basedOn w:val="Article"/>
    <w:next w:val="Normal"/>
    <w:link w:val="Heading9Char"/>
    <w:qFormat/>
    <w:rsid w:val="00CC00D6"/>
    <w:pPr>
      <w:spacing w:after="60"/>
      <w:outlineLvl w:val="8"/>
    </w:pPr>
    <w:rPr>
      <w:rFonts w:ascii="Arial" w:hAnsi="Arial" w:cs="Arial"/>
      <w:szCs w:val="22"/>
    </w:rPr>
  </w:style>
  <w:style w:type="character" w:default="1" w:styleId="DefaultParagraphFont">
    <w:name w:val="Default Paragraph Font"/>
    <w:uiPriority w:val="1"/>
    <w:semiHidden/>
    <w:unhideWhenUsed/>
    <w:rsid w:val="00CC00D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C00D6"/>
  </w:style>
  <w:style w:type="character" w:customStyle="1" w:styleId="Heading1Char">
    <w:name w:val="Heading 1 Char"/>
    <w:link w:val="Heading1"/>
    <w:rsid w:val="001E05EF"/>
    <w:rPr>
      <w:rFonts w:ascii="Times New Roman" w:eastAsia="Times New Roman" w:hAnsi="Times New Roman" w:cs="Arial"/>
      <w:b/>
      <w:iCs/>
      <w:caps/>
      <w:kern w:val="32"/>
      <w:sz w:val="96"/>
      <w:szCs w:val="32"/>
    </w:rPr>
  </w:style>
  <w:style w:type="character" w:customStyle="1" w:styleId="Heading2Char">
    <w:name w:val="Heading 2 Char"/>
    <w:link w:val="Heading2"/>
    <w:rsid w:val="00CF5923"/>
    <w:rPr>
      <w:rFonts w:ascii="Times New Roman" w:eastAsia="Times New Roman" w:hAnsi="Times New Roman" w:cs="Arial"/>
      <w:b/>
      <w:bCs/>
      <w:iCs/>
      <w:caps/>
      <w:sz w:val="24"/>
      <w:szCs w:val="28"/>
    </w:rPr>
  </w:style>
  <w:style w:type="character" w:customStyle="1" w:styleId="Heading8Char">
    <w:name w:val="Heading 8 Char"/>
    <w:link w:val="Heading8"/>
    <w:rsid w:val="001E05EF"/>
    <w:rPr>
      <w:rFonts w:ascii="Times New Roman" w:eastAsia="Times New Roman" w:hAnsi="Times New Roman"/>
      <w:b/>
      <w:iCs/>
      <w:sz w:val="24"/>
    </w:rPr>
  </w:style>
  <w:style w:type="character" w:customStyle="1" w:styleId="Heading9Char">
    <w:name w:val="Heading 9 Char"/>
    <w:link w:val="Heading9"/>
    <w:rsid w:val="001E05EF"/>
    <w:rPr>
      <w:rFonts w:ascii="Arial" w:eastAsia="Times New Roman" w:hAnsi="Arial" w:cs="Arial"/>
      <w:b/>
      <w:sz w:val="24"/>
      <w:szCs w:val="22"/>
    </w:rPr>
  </w:style>
  <w:style w:type="paragraph" w:customStyle="1" w:styleId="SectionHeading">
    <w:name w:val="Section Heading"/>
    <w:next w:val="Article"/>
    <w:autoRedefine/>
    <w:rsid w:val="00CC00D6"/>
    <w:pPr>
      <w:keepNext/>
      <w:spacing w:before="120"/>
      <w:jc w:val="center"/>
    </w:pPr>
    <w:rPr>
      <w:rFonts w:ascii="Times New Roman" w:eastAsia="Times New Roman" w:hAnsi="Times New Roman"/>
      <w:b/>
      <w:caps/>
      <w:sz w:val="24"/>
    </w:rPr>
  </w:style>
  <w:style w:type="paragraph" w:customStyle="1" w:styleId="Article">
    <w:name w:val="Article"/>
    <w:next w:val="BodyText"/>
    <w:link w:val="ArticleChar"/>
    <w:autoRedefine/>
    <w:rsid w:val="00CC00D6"/>
    <w:pPr>
      <w:keepNext/>
      <w:tabs>
        <w:tab w:val="left" w:pos="720"/>
      </w:tabs>
      <w:spacing w:before="240"/>
    </w:pPr>
    <w:rPr>
      <w:rFonts w:ascii="Times New Roman" w:eastAsia="Times New Roman" w:hAnsi="Times New Roman"/>
      <w:b/>
      <w:sz w:val="24"/>
    </w:rPr>
  </w:style>
  <w:style w:type="paragraph" w:customStyle="1" w:styleId="LeadInSentence">
    <w:name w:val="Lead In Sentence"/>
    <w:next w:val="BodyText"/>
    <w:autoRedefine/>
    <w:rsid w:val="00CC00D6"/>
    <w:pPr>
      <w:keepNext/>
      <w:spacing w:after="240"/>
      <w:ind w:firstLine="720"/>
    </w:pPr>
    <w:rPr>
      <w:rFonts w:ascii="Times New Roman" w:eastAsia="Times New Roman" w:hAnsi="Times New Roman"/>
      <w:sz w:val="24"/>
    </w:rPr>
  </w:style>
  <w:style w:type="paragraph" w:styleId="BodyText">
    <w:name w:val="Body Text"/>
    <w:link w:val="BodyTextChar"/>
    <w:rsid w:val="00CC00D6"/>
    <w:pPr>
      <w:tabs>
        <w:tab w:val="left" w:pos="720"/>
      </w:tabs>
    </w:pPr>
    <w:rPr>
      <w:rFonts w:ascii="Times New Roman" w:eastAsia="Times New Roman" w:hAnsi="Times New Roman"/>
      <w:sz w:val="24"/>
    </w:rPr>
  </w:style>
  <w:style w:type="character" w:customStyle="1" w:styleId="BodyTextChar">
    <w:name w:val="Body Text Char"/>
    <w:link w:val="BodyText"/>
    <w:rsid w:val="00B02399"/>
    <w:rPr>
      <w:rFonts w:ascii="Times New Roman" w:eastAsia="Times New Roman" w:hAnsi="Times New Roman"/>
      <w:sz w:val="24"/>
    </w:rPr>
  </w:style>
  <w:style w:type="paragraph" w:styleId="TOC2">
    <w:name w:val="toc 2"/>
    <w:basedOn w:val="Normal"/>
    <w:next w:val="Normal"/>
    <w:autoRedefine/>
    <w:semiHidden/>
    <w:rsid w:val="00CC00D6"/>
    <w:pPr>
      <w:ind w:left="1080" w:right="1080" w:hanging="720"/>
    </w:pPr>
  </w:style>
  <w:style w:type="paragraph" w:customStyle="1" w:styleId="Section8">
    <w:name w:val="Section 8"/>
    <w:basedOn w:val="Heading8"/>
    <w:next w:val="Dates"/>
    <w:autoRedefine/>
    <w:rsid w:val="00CC00D6"/>
    <w:pPr>
      <w:keepLines/>
      <w:numPr>
        <w:numId w:val="2"/>
      </w:numPr>
      <w:spacing w:before="0" w:after="0"/>
    </w:pPr>
    <w:rPr>
      <w:szCs w:val="24"/>
    </w:rPr>
  </w:style>
  <w:style w:type="paragraph" w:customStyle="1" w:styleId="Section102">
    <w:name w:val="Section 102"/>
    <w:basedOn w:val="Heading9"/>
    <w:autoRedefine/>
    <w:rsid w:val="00CC00D6"/>
    <w:pPr>
      <w:widowControl w:val="0"/>
      <w:numPr>
        <w:numId w:val="3"/>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CC00D6"/>
    <w:pPr>
      <w:spacing w:before="120" w:after="120"/>
    </w:pPr>
    <w:rPr>
      <w:b/>
    </w:rPr>
  </w:style>
  <w:style w:type="paragraph" w:styleId="TOC3">
    <w:name w:val="toc 3"/>
    <w:basedOn w:val="Normal"/>
    <w:next w:val="Normal"/>
    <w:autoRedefine/>
    <w:semiHidden/>
    <w:rsid w:val="00CC00D6"/>
    <w:pPr>
      <w:ind w:left="360"/>
    </w:pPr>
  </w:style>
  <w:style w:type="paragraph" w:styleId="TOC4">
    <w:name w:val="toc 4"/>
    <w:basedOn w:val="Normal"/>
    <w:next w:val="Normal"/>
    <w:autoRedefine/>
    <w:semiHidden/>
    <w:rsid w:val="00CC00D6"/>
    <w:pPr>
      <w:ind w:left="720"/>
    </w:pPr>
  </w:style>
  <w:style w:type="paragraph" w:styleId="TOC5">
    <w:name w:val="toc 5"/>
    <w:basedOn w:val="Normal"/>
    <w:next w:val="Normal"/>
    <w:autoRedefine/>
    <w:semiHidden/>
    <w:rsid w:val="00CC00D6"/>
    <w:pPr>
      <w:ind w:left="960"/>
    </w:pPr>
  </w:style>
  <w:style w:type="paragraph" w:styleId="TOC6">
    <w:name w:val="toc 6"/>
    <w:basedOn w:val="Normal"/>
    <w:next w:val="Normal"/>
    <w:autoRedefine/>
    <w:semiHidden/>
    <w:rsid w:val="00CC00D6"/>
    <w:pPr>
      <w:ind w:left="1200"/>
    </w:pPr>
  </w:style>
  <w:style w:type="paragraph" w:styleId="TOC7">
    <w:name w:val="toc 7"/>
    <w:basedOn w:val="Normal"/>
    <w:next w:val="Normal"/>
    <w:autoRedefine/>
    <w:semiHidden/>
    <w:rsid w:val="00CC00D6"/>
    <w:pPr>
      <w:ind w:left="1440"/>
    </w:pPr>
  </w:style>
  <w:style w:type="paragraph" w:styleId="TOC8">
    <w:name w:val="toc 8"/>
    <w:basedOn w:val="Normal"/>
    <w:next w:val="Normal"/>
    <w:autoRedefine/>
    <w:semiHidden/>
    <w:rsid w:val="00CC00D6"/>
    <w:pPr>
      <w:ind w:left="1680"/>
    </w:pPr>
  </w:style>
  <w:style w:type="paragraph" w:styleId="TOC9">
    <w:name w:val="toc 9"/>
    <w:basedOn w:val="Normal"/>
    <w:next w:val="Normal"/>
    <w:autoRedefine/>
    <w:semiHidden/>
    <w:rsid w:val="00CC00D6"/>
    <w:pPr>
      <w:ind w:left="1920"/>
    </w:pPr>
  </w:style>
  <w:style w:type="paragraph" w:styleId="Header">
    <w:name w:val="header"/>
    <w:basedOn w:val="BodyText"/>
    <w:link w:val="HeaderChar"/>
    <w:rsid w:val="00CC00D6"/>
    <w:pPr>
      <w:tabs>
        <w:tab w:val="center" w:pos="4320"/>
        <w:tab w:val="right" w:pos="8640"/>
      </w:tabs>
    </w:pPr>
  </w:style>
  <w:style w:type="character" w:customStyle="1" w:styleId="HeaderChar">
    <w:name w:val="Header Char"/>
    <w:link w:val="Header"/>
    <w:rsid w:val="00B02399"/>
    <w:rPr>
      <w:rFonts w:ascii="Times New Roman" w:eastAsia="Times New Roman" w:hAnsi="Times New Roman"/>
      <w:sz w:val="24"/>
    </w:rPr>
  </w:style>
  <w:style w:type="paragraph" w:styleId="Footer">
    <w:name w:val="footer"/>
    <w:basedOn w:val="Normal"/>
    <w:link w:val="FooterChar"/>
    <w:rsid w:val="00CC00D6"/>
    <w:pPr>
      <w:tabs>
        <w:tab w:val="center" w:pos="4320"/>
        <w:tab w:val="right" w:pos="8640"/>
      </w:tabs>
    </w:pPr>
  </w:style>
  <w:style w:type="character" w:customStyle="1" w:styleId="FooterChar">
    <w:name w:val="Footer Char"/>
    <w:link w:val="Footer"/>
    <w:rsid w:val="00B02399"/>
    <w:rPr>
      <w:rFonts w:ascii="Times New Roman" w:hAnsi="Times New Roman"/>
      <w:sz w:val="22"/>
      <w:szCs w:val="22"/>
    </w:rPr>
  </w:style>
  <w:style w:type="paragraph" w:customStyle="1" w:styleId="Dates">
    <w:name w:val="Dates"/>
    <w:basedOn w:val="Article"/>
    <w:next w:val="LeadInSentence"/>
    <w:autoRedefine/>
    <w:rsid w:val="00CC00D6"/>
    <w:pPr>
      <w:spacing w:before="0" w:after="240"/>
      <w:contextualSpacing/>
    </w:pPr>
  </w:style>
  <w:style w:type="paragraph" w:styleId="BlockText">
    <w:name w:val="Block Text"/>
    <w:basedOn w:val="Normal"/>
    <w:rsid w:val="00CC00D6"/>
    <w:pPr>
      <w:spacing w:after="120"/>
      <w:ind w:left="1440" w:right="1440"/>
    </w:pPr>
  </w:style>
  <w:style w:type="paragraph" w:customStyle="1" w:styleId="PayItem">
    <w:name w:val="PayItem"/>
    <w:basedOn w:val="BodyText"/>
    <w:rsid w:val="00CC00D6"/>
    <w:pPr>
      <w:tabs>
        <w:tab w:val="clear" w:pos="720"/>
      </w:tabs>
      <w:ind w:left="3600" w:right="10" w:hanging="2170"/>
    </w:pPr>
  </w:style>
  <w:style w:type="character" w:customStyle="1" w:styleId="ArticleChar">
    <w:name w:val="Article Char"/>
    <w:link w:val="Article"/>
    <w:rsid w:val="00C60C5C"/>
    <w:rPr>
      <w:rFonts w:ascii="Times New Roman" w:eastAsia="Times New Roman" w:hAnsi="Times New Roman"/>
      <w:b/>
      <w:sz w:val="24"/>
    </w:rPr>
  </w:style>
  <w:style w:type="paragraph" w:customStyle="1" w:styleId="Subarticle">
    <w:name w:val="Subarticle"/>
    <w:autoRedefine/>
    <w:rsid w:val="004225D5"/>
    <w:pPr>
      <w:ind w:firstLine="720"/>
    </w:pPr>
    <w:rPr>
      <w:rFonts w:ascii="Times New Roman" w:eastAsia="Times New Roman" w:hAnsi="Times New Roman"/>
      <w:b/>
      <w:sz w:val="24"/>
      <w:szCs w:val="24"/>
    </w:rPr>
  </w:style>
  <w:style w:type="paragraph" w:customStyle="1" w:styleId="Default">
    <w:name w:val="Default"/>
    <w:rsid w:val="000116DB"/>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B421B5"/>
    <w:rPr>
      <w:rFonts w:ascii="Tahoma" w:hAnsi="Tahoma" w:cs="Tahoma"/>
      <w:sz w:val="16"/>
      <w:szCs w:val="16"/>
    </w:rPr>
  </w:style>
  <w:style w:type="character" w:customStyle="1" w:styleId="BalloonTextChar">
    <w:name w:val="Balloon Text Char"/>
    <w:link w:val="BalloonText"/>
    <w:uiPriority w:val="99"/>
    <w:semiHidden/>
    <w:rsid w:val="00B421B5"/>
    <w:rPr>
      <w:rFonts w:ascii="Tahoma" w:eastAsia="Times New Roman" w:hAnsi="Tahoma" w:cs="Tahoma"/>
      <w:sz w:val="16"/>
      <w:szCs w:val="16"/>
    </w:rPr>
  </w:style>
  <w:style w:type="character" w:styleId="CommentReference">
    <w:name w:val="annotation reference"/>
    <w:uiPriority w:val="99"/>
    <w:unhideWhenUsed/>
    <w:rsid w:val="00B421B5"/>
    <w:rPr>
      <w:sz w:val="16"/>
      <w:szCs w:val="16"/>
    </w:rPr>
  </w:style>
  <w:style w:type="paragraph" w:styleId="CommentText">
    <w:name w:val="annotation text"/>
    <w:basedOn w:val="Normal"/>
    <w:link w:val="CommentTextChar"/>
    <w:uiPriority w:val="99"/>
    <w:unhideWhenUsed/>
    <w:rsid w:val="00B421B5"/>
    <w:rPr>
      <w:sz w:val="20"/>
      <w:szCs w:val="20"/>
    </w:rPr>
  </w:style>
  <w:style w:type="character" w:customStyle="1" w:styleId="CommentTextChar">
    <w:name w:val="Comment Text Char"/>
    <w:link w:val="CommentText"/>
    <w:uiPriority w:val="99"/>
    <w:rsid w:val="00B421B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421B5"/>
    <w:rPr>
      <w:b/>
      <w:bCs/>
    </w:rPr>
  </w:style>
  <w:style w:type="character" w:customStyle="1" w:styleId="CommentSubjectChar">
    <w:name w:val="Comment Subject Char"/>
    <w:link w:val="CommentSubject"/>
    <w:uiPriority w:val="99"/>
    <w:semiHidden/>
    <w:rsid w:val="00B421B5"/>
    <w:rPr>
      <w:rFonts w:ascii="Times New Roman" w:eastAsia="Times New Roman" w:hAnsi="Times New Roman"/>
      <w:b/>
      <w:bCs/>
    </w:rPr>
  </w:style>
  <w:style w:type="character" w:styleId="Hyperlink">
    <w:name w:val="Hyperlink"/>
    <w:uiPriority w:val="99"/>
    <w:unhideWhenUsed/>
    <w:rsid w:val="00A875E4"/>
    <w:rPr>
      <w:color w:val="0000FF"/>
      <w:u w:val="single"/>
    </w:rPr>
  </w:style>
  <w:style w:type="paragraph" w:styleId="Revision">
    <w:name w:val="Revision"/>
    <w:hidden/>
    <w:uiPriority w:val="99"/>
    <w:semiHidden/>
    <w:rsid w:val="005466EA"/>
    <w:rPr>
      <w:rFonts w:ascii="Times New Roman" w:eastAsia="Times New Roman" w:hAnsi="Times New Roman"/>
      <w:sz w:val="24"/>
      <w:szCs w:val="24"/>
    </w:rPr>
  </w:style>
  <w:style w:type="character" w:styleId="UnresolvedMention">
    <w:name w:val="Unresolved Mention"/>
    <w:uiPriority w:val="99"/>
    <w:semiHidden/>
    <w:unhideWhenUsed/>
    <w:rsid w:val="00495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95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ac.fdot.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965RF\AppData\Roaming\Microsoft\Templates\specdevtemp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9B1D2-D321-4571-BF67-5435459AF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specdevtemp2.dotm</Template>
  <TotalTime>0</TotalTime>
  <Pages>12</Pages>
  <Words>5263</Words>
  <Characters>30003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35196</CharactersWithSpaces>
  <SharedDoc>false</SharedDoc>
  <HLinks>
    <vt:vector size="6" baseType="variant">
      <vt:variant>
        <vt:i4>6225926</vt:i4>
      </vt:variant>
      <vt:variant>
        <vt:i4>0</vt:i4>
      </vt:variant>
      <vt:variant>
        <vt:i4>0</vt:i4>
      </vt:variant>
      <vt:variant>
        <vt:i4>5</vt:i4>
      </vt:variant>
      <vt:variant>
        <vt:lpwstr>https://mac.fdot.gov/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 6-8-10</dc:creator>
  <cp:keywords/>
  <cp:lastModifiedBy>Arcia, Rebecca</cp:lastModifiedBy>
  <cp:revision>2</cp:revision>
  <cp:lastPrinted>2020-09-12T14:38:00Z</cp:lastPrinted>
  <dcterms:created xsi:type="dcterms:W3CDTF">2021-07-21T20:08:00Z</dcterms:created>
  <dcterms:modified xsi:type="dcterms:W3CDTF">2021-07-21T20:08:00Z</dcterms:modified>
</cp:coreProperties>
</file>