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ACD9" w14:textId="25460FD0" w:rsidR="001B20D7" w:rsidRDefault="009F1995">
      <w:pPr>
        <w:pStyle w:val="Heading2"/>
      </w:pPr>
      <w:bookmarkStart w:id="0" w:name="_Hlk145604558"/>
      <w:r>
        <w:t xml:space="preserve">LEGAL REQUIREMENTS AND RESPONSIBILITY TO THE PUBLIC – LAWS TO BE OBSERVED – COMPLIANCE WITH FEDERAL ENDANGERED SPECIES ACT AND </w:t>
      </w:r>
      <w:r w:rsidR="009172F4">
        <w:rPr>
          <w:caps w:val="0"/>
        </w:rPr>
        <w:t>OTHER WILDLIFE REGULATIONS (</w:t>
      </w:r>
      <w:bookmarkStart w:id="1" w:name="_Hlk143516731"/>
      <w:r w:rsidR="009172F4" w:rsidRPr="00C36797">
        <w:rPr>
          <w:caps w:val="0"/>
        </w:rPr>
        <w:t>FDOT INSTALLED BAT EXCLUSION</w:t>
      </w:r>
      <w:bookmarkEnd w:id="1"/>
      <w:r w:rsidR="009172F4">
        <w:rPr>
          <w:caps w:val="0"/>
        </w:rPr>
        <w:t>)</w:t>
      </w:r>
      <w:bookmarkEnd w:id="0"/>
      <w:r w:rsidR="009172F4">
        <w:rPr>
          <w:caps w:val="0"/>
        </w:rPr>
        <w:t>.</w:t>
      </w:r>
    </w:p>
    <w:p w14:paraId="2748E9F5" w14:textId="52FCFF52" w:rsidR="001B20D7" w:rsidRDefault="009F1995">
      <w:pPr>
        <w:pStyle w:val="Dates"/>
      </w:pPr>
      <w:r>
        <w:t xml:space="preserve"> (REV</w:t>
      </w:r>
      <w:r w:rsidR="00333E12">
        <w:t xml:space="preserve"> </w:t>
      </w:r>
      <w:r w:rsidR="007E0039">
        <w:t>7-11-23</w:t>
      </w:r>
      <w:r>
        <w:t>)</w:t>
      </w:r>
      <w:r w:rsidR="00C75C36">
        <w:t xml:space="preserve"> (FA 11-6-23) (FY 2024-25)</w:t>
      </w:r>
    </w:p>
    <w:p w14:paraId="33442FC6" w14:textId="77777777" w:rsidR="001B20D7" w:rsidRDefault="009F1995">
      <w:pPr>
        <w:pStyle w:val="LeadInSentence"/>
      </w:pPr>
      <w:r>
        <w:t>SUBARTICLE 7-1.4 is expanded by the following:</w:t>
      </w:r>
    </w:p>
    <w:p w14:paraId="59887D65" w14:textId="7E52DB51" w:rsidR="00BF58D0" w:rsidRDefault="00BF58D0" w:rsidP="00BF58D0">
      <w:pPr>
        <w:pStyle w:val="BodyText"/>
      </w:pPr>
      <w:r w:rsidRPr="0055649F">
        <w:tab/>
      </w:r>
      <w:r w:rsidRPr="0055649F">
        <w:tab/>
        <w:t xml:space="preserve">Provide a biologist, experienced in performing bat exclusions, to maintain the previously installed bat exclusion devices to prevent bats from reestablishing roosts during construction on Bridge No(s) </w:t>
      </w:r>
      <w:r w:rsidRPr="00333E12">
        <w:rPr>
          <w:highlight w:val="yellow"/>
        </w:rPr>
        <w:t>_________</w:t>
      </w:r>
      <w:r w:rsidRPr="0055649F">
        <w:t xml:space="preserve"> and/or culvert</w:t>
      </w:r>
      <w:r>
        <w:t xml:space="preserve"> No</w:t>
      </w:r>
      <w:r w:rsidRPr="0055649F">
        <w:t>(s)</w:t>
      </w:r>
      <w:r>
        <w:t xml:space="preserve"> </w:t>
      </w:r>
      <w:r w:rsidRPr="00623E34">
        <w:rPr>
          <w:highlight w:val="yellow"/>
          <w:u w:val="single"/>
        </w:rPr>
        <w:t>XXX_</w:t>
      </w:r>
      <w:bookmarkStart w:id="2" w:name="_Hlk143000991"/>
      <w:r w:rsidRPr="00712188">
        <w:rPr>
          <w:highlight w:val="yellow"/>
          <w:u w:val="single"/>
        </w:rPr>
        <w:t>XXX</w:t>
      </w:r>
      <w:bookmarkEnd w:id="2"/>
      <w:r>
        <w:t xml:space="preserve">. </w:t>
      </w:r>
      <w:r w:rsidRPr="0055649F">
        <w:t>Refer to the FDOT Guidance on Bat Exclusion Practices</w:t>
      </w:r>
      <w:bookmarkStart w:id="3" w:name="_Hlk127436866"/>
      <w:r w:rsidRPr="0055649F">
        <w:t>, Section</w:t>
      </w:r>
      <w:r>
        <w:t> </w:t>
      </w:r>
      <w:r w:rsidRPr="0055649F">
        <w:t xml:space="preserve">3, and </w:t>
      </w:r>
      <w:bookmarkEnd w:id="3"/>
      <w:r w:rsidRPr="0055649F">
        <w:t>Section</w:t>
      </w:r>
      <w:r>
        <w:t> </w:t>
      </w:r>
      <w:r w:rsidRPr="0055649F">
        <w:t>6, which can be found at the following URL:</w:t>
      </w:r>
    </w:p>
    <w:p w14:paraId="643F8107" w14:textId="77777777" w:rsidR="00BF58D0" w:rsidRDefault="00000000" w:rsidP="00BF58D0">
      <w:pPr>
        <w:pStyle w:val="BodyText"/>
      </w:pPr>
      <w:hyperlink r:id="rId11" w:history="1">
        <w:r w:rsidR="00BF58D0" w:rsidRPr="00A46302">
          <w:rPr>
            <w:rStyle w:val="Hyperlink"/>
          </w:rPr>
          <w:t>https://fdotwww.blob.core.windows.net/sitefinity/docs/default-source/environment/pubs/protected-species/final-bat-exclusion-handbook-and-appendices-aug-3_2023.pdf?sfvrsn=372e576c_2</w:t>
        </w:r>
      </w:hyperlink>
      <w:r w:rsidR="00BF58D0">
        <w:t xml:space="preserve">. </w:t>
      </w:r>
    </w:p>
    <w:p w14:paraId="7345D49D" w14:textId="232C4190" w:rsidR="00BF58D0" w:rsidRDefault="00BF58D0" w:rsidP="00BF58D0">
      <w:pPr>
        <w:pStyle w:val="BodyText"/>
        <w:rPr>
          <w:rFonts w:eastAsiaTheme="minorEastAsia"/>
        </w:rPr>
      </w:pPr>
      <w:r>
        <w:tab/>
      </w:r>
      <w:r>
        <w:tab/>
      </w:r>
      <w:r w:rsidRPr="0055649F">
        <w:rPr>
          <w:rFonts w:eastAsiaTheme="minorEastAsia"/>
        </w:rPr>
        <w:t xml:space="preserve">Immediately repair damaged or altered exclusion devices that could allow reentry of bats. Inspect structure and confirm no evidence of bats prior to these repairs. </w:t>
      </w:r>
    </w:p>
    <w:p w14:paraId="58FA7A87" w14:textId="73DBE815" w:rsidR="00BF58D0" w:rsidRPr="0055649F" w:rsidRDefault="00BF58D0" w:rsidP="00BF58D0">
      <w:pPr>
        <w:pStyle w:val="BodyText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5649F">
        <w:t>Notify the Engineer if bats, remains of bats, or new evidence of roosting is found.</w:t>
      </w:r>
      <w:r>
        <w:t xml:space="preserve"> </w:t>
      </w:r>
      <w:r w:rsidRPr="00BF58D0">
        <w:t>The Engineer will notify the District Environmental Management Office that additional exclusion is needed. FDOT will perform</w:t>
      </w:r>
      <w:r>
        <w:t xml:space="preserve"> the exclusion </w:t>
      </w:r>
      <w:r w:rsidRPr="0055649F">
        <w:t>for a minimum of four consecutive days/nights when the low temperature is forecasted by the U.S. National Weather Servic</w:t>
      </w:r>
      <w:r>
        <w:t xml:space="preserve">e </w:t>
      </w:r>
      <w:hyperlink r:id="rId12" w:history="1">
        <w:r w:rsidRPr="00D00B99">
          <w:rPr>
            <w:rStyle w:val="Hyperlink"/>
          </w:rPr>
          <w:t>https://www.weather.gov/</w:t>
        </w:r>
      </w:hyperlink>
      <w:r>
        <w:t xml:space="preserve"> t</w:t>
      </w:r>
      <w:r w:rsidRPr="0055649F">
        <w:t>o remain above 50°F. Bat exclusion devices cannot be used during bat maternity season from April</w:t>
      </w:r>
      <w:r>
        <w:t> </w:t>
      </w:r>
      <w:r w:rsidRPr="0055649F">
        <w:t>15th through August</w:t>
      </w:r>
      <w:r>
        <w:t> </w:t>
      </w:r>
      <w:r w:rsidRPr="0055649F">
        <w:t>15th.</w:t>
      </w:r>
      <w:r>
        <w:t xml:space="preserve"> </w:t>
      </w:r>
    </w:p>
    <w:p w14:paraId="1C3B71AD" w14:textId="77777777" w:rsidR="00BF58D0" w:rsidRPr="0055649F" w:rsidRDefault="00BF58D0" w:rsidP="00BF58D0">
      <w:pPr>
        <w:pStyle w:val="BodyText"/>
      </w:pPr>
      <w:r>
        <w:tab/>
      </w:r>
      <w:r>
        <w:tab/>
      </w:r>
      <w:r w:rsidRPr="0055649F">
        <w:t>Remove the exclusion devices within 7</w:t>
      </w:r>
      <w:r>
        <w:t> </w:t>
      </w:r>
      <w:r w:rsidRPr="0055649F">
        <w:t xml:space="preserve">days of completing the work on the specified structures. Use non-shrink grout per </w:t>
      </w:r>
      <w:r w:rsidRPr="00BF58D0">
        <w:t>Standard Specification</w:t>
      </w:r>
      <w:r>
        <w:t> </w:t>
      </w:r>
      <w:r w:rsidRPr="0055649F">
        <w:t xml:space="preserve">934 to fill and seal holes on the structure where mechanical methods were used to secure exclusion devices. Repair damage caused by removal of exclusion devices in accordance with </w:t>
      </w:r>
      <w:r w:rsidRPr="00BF58D0">
        <w:t>Standard Specification</w:t>
      </w:r>
      <w:r>
        <w:t> </w:t>
      </w:r>
      <w:r w:rsidRPr="0055649F">
        <w:t>930.</w:t>
      </w:r>
    </w:p>
    <w:p w14:paraId="7E2B1F49" w14:textId="1321C5E6" w:rsidR="00BF58D0" w:rsidRPr="00A56A6E" w:rsidRDefault="00BF58D0" w:rsidP="00BF58D0">
      <w:pPr>
        <w:pStyle w:val="BodyText"/>
        <w:rPr>
          <w:rFonts w:cstheme="minorHAnsi"/>
        </w:rPr>
      </w:pPr>
    </w:p>
    <w:p w14:paraId="3ACA073A" w14:textId="258636E9" w:rsidR="001B20D7" w:rsidRPr="00A56A6E" w:rsidRDefault="001B20D7" w:rsidP="00A56A6E">
      <w:pPr>
        <w:pStyle w:val="BodyText"/>
        <w:rPr>
          <w:rFonts w:cstheme="minorHAnsi"/>
        </w:rPr>
      </w:pPr>
    </w:p>
    <w:sectPr w:rsidR="001B20D7" w:rsidRPr="00A56A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BF30" w14:textId="77777777" w:rsidR="004E0C7E" w:rsidRDefault="004E0C7E" w:rsidP="00A56A6E">
      <w:pPr>
        <w:spacing w:after="0" w:line="240" w:lineRule="auto"/>
      </w:pPr>
      <w:r>
        <w:separator/>
      </w:r>
    </w:p>
  </w:endnote>
  <w:endnote w:type="continuationSeparator" w:id="0">
    <w:p w14:paraId="5D4AD71E" w14:textId="77777777" w:rsidR="004E0C7E" w:rsidRDefault="004E0C7E" w:rsidP="00A5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8FFE" w14:textId="77777777" w:rsidR="00A56A6E" w:rsidRDefault="00A56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FDF6" w14:textId="77777777" w:rsidR="00A56A6E" w:rsidRDefault="00A56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A4AC" w14:textId="77777777" w:rsidR="00A56A6E" w:rsidRDefault="00A56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59DB" w14:textId="77777777" w:rsidR="004E0C7E" w:rsidRDefault="004E0C7E" w:rsidP="00A56A6E">
      <w:pPr>
        <w:spacing w:after="0" w:line="240" w:lineRule="auto"/>
      </w:pPr>
      <w:r>
        <w:separator/>
      </w:r>
    </w:p>
  </w:footnote>
  <w:footnote w:type="continuationSeparator" w:id="0">
    <w:p w14:paraId="747C0957" w14:textId="77777777" w:rsidR="004E0C7E" w:rsidRDefault="004E0C7E" w:rsidP="00A5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ACE1" w14:textId="77777777" w:rsidR="00A56A6E" w:rsidRDefault="00A56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0058" w14:textId="716B9DF8" w:rsidR="00A56A6E" w:rsidRPr="00615A97" w:rsidRDefault="00A56A6E" w:rsidP="00615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1FF7" w14:textId="77777777" w:rsidR="00A56A6E" w:rsidRDefault="00A56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AF9"/>
    <w:multiLevelType w:val="multilevel"/>
    <w:tmpl w:val="81F04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multilevel"/>
    <w:tmpl w:val="0D6A0476"/>
    <w:lvl w:ilvl="0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multilevel"/>
    <w:tmpl w:val="AC4EA21E"/>
    <w:lvl w:ilvl="0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744653">
    <w:abstractNumId w:val="0"/>
  </w:num>
  <w:num w:numId="2" w16cid:durableId="1274676885">
    <w:abstractNumId w:val="1"/>
  </w:num>
  <w:num w:numId="3" w16cid:durableId="363486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D7"/>
    <w:rsid w:val="00020BB9"/>
    <w:rsid w:val="00126BDD"/>
    <w:rsid w:val="00153971"/>
    <w:rsid w:val="001B20D7"/>
    <w:rsid w:val="001C2213"/>
    <w:rsid w:val="001D55C2"/>
    <w:rsid w:val="002B3CFB"/>
    <w:rsid w:val="002C347D"/>
    <w:rsid w:val="00333E12"/>
    <w:rsid w:val="003D5926"/>
    <w:rsid w:val="004E0C7E"/>
    <w:rsid w:val="00565A4F"/>
    <w:rsid w:val="00615A97"/>
    <w:rsid w:val="00623E34"/>
    <w:rsid w:val="00676F21"/>
    <w:rsid w:val="006E1CA8"/>
    <w:rsid w:val="00723BC6"/>
    <w:rsid w:val="007965F6"/>
    <w:rsid w:val="007E0039"/>
    <w:rsid w:val="009036F3"/>
    <w:rsid w:val="009172F4"/>
    <w:rsid w:val="009519EA"/>
    <w:rsid w:val="009F1995"/>
    <w:rsid w:val="00A11E94"/>
    <w:rsid w:val="00A25E65"/>
    <w:rsid w:val="00A46302"/>
    <w:rsid w:val="00A56A6E"/>
    <w:rsid w:val="00AB0E0E"/>
    <w:rsid w:val="00AB1447"/>
    <w:rsid w:val="00B864AA"/>
    <w:rsid w:val="00BB3768"/>
    <w:rsid w:val="00BD052C"/>
    <w:rsid w:val="00BF58D0"/>
    <w:rsid w:val="00C038B4"/>
    <w:rsid w:val="00C75C36"/>
    <w:rsid w:val="00D90EF1"/>
    <w:rsid w:val="00D9322F"/>
    <w:rsid w:val="00EE127F"/>
    <w:rsid w:val="00E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5F3E0"/>
  <w15:docId w15:val="{BDE66289-DD16-412A-81C1-0D8FF213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basedOn w:val="DefaultParagraphFont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List10">
    <w:name w:val="No List1_0"/>
    <w:basedOn w:val="DefaultParagraphFont"/>
    <w:semiHidden/>
    <w:unhideWhenUsed/>
  </w:style>
  <w:style w:type="paragraph" w:customStyle="1" w:styleId="SectionHeading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pPr>
      <w:ind w:left="1080" w:right="1080" w:hanging="720"/>
    </w:pPr>
  </w:style>
  <w:style w:type="paragraph" w:customStyle="1" w:styleId="Section8">
    <w:name w:val="Section 8"/>
    <w:basedOn w:val="Heading8"/>
    <w:next w:val="Dates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Header">
    <w:name w:val="header"/>
    <w:basedOn w:val="BodyText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pPr>
      <w:spacing w:before="0" w:after="240"/>
      <w:contextualSpacing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PayItem">
    <w:name w:val="PayItem"/>
    <w:basedOn w:val="BodyText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character" w:customStyle="1" w:styleId="HeaderChar">
    <w:name w:val="Header Char"/>
    <w:basedOn w:val="DefaultParagraphFont"/>
    <w:link w:val="Header"/>
    <w:rPr>
      <w:sz w:val="24"/>
    </w:rPr>
  </w:style>
  <w:style w:type="paragraph" w:styleId="Revision">
    <w:name w:val="Revision"/>
    <w:hidden/>
    <w:uiPriority w:val="99"/>
    <w:semiHidden/>
    <w:rsid w:val="007E0039"/>
    <w:rPr>
      <w:rFonts w:eastAsia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3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E12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E12"/>
    <w:rPr>
      <w:rFonts w:eastAsiaTheme="minorHAnsi" w:cstheme="min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C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ather.gov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dotwww.blob.core.windows.net/sitefinity/docs/default-source/environment/pubs/protected-species/final-bat-exclusion-handbook-and-appendices-aug-3_2023.pdf?sfvrsn=372e576c_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965dh.DOT\AppData\Roaming\Microsoft\Templates\specdevtemp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ee9dec67-1249-4058-bf9b-ab30b33ba2b8" xsi:nil="true"/>
    <Donwnload xmlns="ee9dec67-1249-4058-bf9b-ab30b33ba2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DFFBA9C79341AAA5E95CA430AB6E" ma:contentTypeVersion="6" ma:contentTypeDescription="Create a new document." ma:contentTypeScope="" ma:versionID="1705223d740912f26251212d0ce64a89">
  <xsd:schema xmlns:xsd="http://www.w3.org/2001/XMLSchema" xmlns:xs="http://www.w3.org/2001/XMLSchema" xmlns:p="http://schemas.microsoft.com/office/2006/metadata/properties" xmlns:ns2="ee9dec67-1249-4058-bf9b-ab30b33ba2b8" targetNamespace="http://schemas.microsoft.com/office/2006/metadata/properties" ma:root="true" ma:fieldsID="0fe921c29cc1a39f6f18cb60ea3c6856" ns2:_="">
    <xsd:import namespace="ee9dec67-1249-4058-bf9b-ab30b33ba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nwnload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ec67-1249-4058-bf9b-ab30b33ba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nwnload" ma:index="10" nillable="true" ma:displayName="File Options" ma:format="Dropdown" ma:internalName="Donwnload">
      <xsd:simpleType>
        <xsd:restriction base="dms:Text">
          <xsd:maxLength value="255"/>
        </xsd:restriction>
      </xsd:simpleType>
    </xsd:element>
    <xsd:element name="Thumbnail" ma:index="11" nillable="true" ma:displayName="Thumbnail" ma:format="Dropdown" ma:internalName="Thumbnai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27D6-0240-4A14-B295-AF827D178AF2}">
  <ds:schemaRefs>
    <ds:schemaRef ds:uri="http://schemas.microsoft.com/office/2006/metadata/properties"/>
    <ds:schemaRef ds:uri="http://schemas.microsoft.com/office/infopath/2007/PartnerControls"/>
    <ds:schemaRef ds:uri="ee9dec67-1249-4058-bf9b-ab30b33ba2b8"/>
  </ds:schemaRefs>
</ds:datastoreItem>
</file>

<file path=customXml/itemProps2.xml><?xml version="1.0" encoding="utf-8"?>
<ds:datastoreItem xmlns:ds="http://schemas.openxmlformats.org/officeDocument/2006/customXml" ds:itemID="{767FE220-DDBE-4C5E-87F5-280D90193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EBA46-70E1-4B4B-B625-CF7269E9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dec67-1249-4058-bf9b-ab30b33ba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FE75D-5972-4CDC-8B40-DF0E1600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</dc:title>
  <dc:subject/>
  <cp:keywords/>
  <dc:description/>
  <cp:lastModifiedBy>Hunsicker, Darla</cp:lastModifiedBy>
  <cp:revision>3</cp:revision>
  <dcterms:created xsi:type="dcterms:W3CDTF">2023-11-16T13:46:00Z</dcterms:created>
  <dcterms:modified xsi:type="dcterms:W3CDTF">2023-11-17T12:10:00Z</dcterms:modified>
  <cp:category>Construction Maintenance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0x01010007A4DFFBA9C79341AAA5E95CA430AB6E</vt:lpwstr>
  </property>
</Properties>
</file>